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47BE" w:rsidRPr="00E64A64" w:rsidRDefault="00E347BE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47BE" w:rsidRPr="00E64A64" w:rsidRDefault="00E347BE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7BE" w:rsidRPr="004B40DA" w:rsidRDefault="00E347BE" w:rsidP="004B40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B40D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40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Электромонтажник электрических сетей и электрооборудования</w:t>
      </w:r>
      <w:r w:rsidRPr="004B40DA">
        <w:rPr>
          <w:rFonts w:ascii="Times New Roman" w:hAnsi="Times New Roman" w:cs="Times New Roman"/>
          <w:sz w:val="28"/>
          <w:szCs w:val="28"/>
        </w:rPr>
        <w:t xml:space="preserve"> предполагает освоение обучающимися программы подготовки квалифицированных рабочих, служащих (ППКРС) с присвоением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электромонтажник по освещению и осветительным сетям, электромонтажник по кабельным сетям</w:t>
      </w:r>
      <w:r w:rsidRPr="004B40DA">
        <w:rPr>
          <w:rFonts w:ascii="Times New Roman" w:hAnsi="Times New Roman" w:cs="Times New Roman"/>
          <w:sz w:val="28"/>
          <w:szCs w:val="28"/>
        </w:rPr>
        <w:t>. Срок обучения на базе основного общего образования 2 года 10 месяцев.</w:t>
      </w:r>
    </w:p>
    <w:p w:rsidR="00E347BE" w:rsidRDefault="00E347BE" w:rsidP="00236F2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ГБПОУ КК «Белореченский индустриально – технологический техникум»  разработана ППКРС по учебным дисциплинам.</w:t>
      </w:r>
    </w:p>
    <w:p w:rsidR="00E347BE" w:rsidRDefault="00E347BE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E347BE" w:rsidRPr="00E64A64" w:rsidRDefault="00E347BE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E347BE" w:rsidRPr="00E64A64" w:rsidRDefault="00E347BE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E347BE" w:rsidRPr="004B40DA" w:rsidRDefault="00E347BE" w:rsidP="00D411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Электроматериаловедение</w:t>
      </w:r>
    </w:p>
    <w:p w:rsidR="00E347BE" w:rsidRPr="004B40DA" w:rsidRDefault="00E347BE" w:rsidP="00D411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E347BE" w:rsidRDefault="00E347BE" w:rsidP="00D411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черчение</w:t>
      </w:r>
      <w:r w:rsidRPr="004B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E" w:rsidRPr="004B40DA" w:rsidRDefault="00E347BE" w:rsidP="00D411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технология электромонтажных работ</w:t>
      </w:r>
    </w:p>
    <w:p w:rsidR="00E347BE" w:rsidRPr="004B40DA" w:rsidRDefault="00E347BE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экономики</w:t>
      </w:r>
    </w:p>
    <w:p w:rsidR="00E347BE" w:rsidRPr="00D41138" w:rsidRDefault="00E347BE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347BE" w:rsidRPr="00D41138" w:rsidRDefault="00E347BE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Физическая культура</w:t>
      </w:r>
    </w:p>
    <w:p w:rsidR="00E347BE" w:rsidRPr="00D41138" w:rsidRDefault="00E347BE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Психология личности и профессиональное самоопределение</w:t>
      </w:r>
    </w:p>
    <w:p w:rsidR="00E347BE" w:rsidRPr="00D41138" w:rsidRDefault="00E347BE" w:rsidP="004B40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/>
          <w:color w:val="auto"/>
          <w:sz w:val="28"/>
          <w:szCs w:val="28"/>
        </w:rPr>
        <w:t>Адаптивные информационные и коммуникационные технологии</w:t>
      </w:r>
    </w:p>
    <w:p w:rsidR="00E347BE" w:rsidRPr="00E64A64" w:rsidRDefault="00E347BE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347BE" w:rsidRPr="00216290" w:rsidRDefault="00E347BE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A56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2A56">
        <w:rPr>
          <w:rFonts w:ascii="Times New Roman" w:hAnsi="Times New Roman" w:cs="Times New Roman"/>
          <w:sz w:val="28"/>
          <w:szCs w:val="28"/>
        </w:rPr>
        <w:t xml:space="preserve">. </w:t>
      </w:r>
      <w:r w:rsidRPr="00216290">
        <w:rPr>
          <w:rFonts w:ascii="Times New Roman" w:hAnsi="Times New Roman" w:cs="Times New Roman"/>
          <w:sz w:val="28"/>
          <w:szCs w:val="28"/>
        </w:rPr>
        <w:t>Монтаж осветительных электропроводок и оборудования</w:t>
      </w:r>
    </w:p>
    <w:p w:rsidR="00E347BE" w:rsidRPr="00216290" w:rsidRDefault="00E347BE" w:rsidP="00D02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ПМ 02. Монтаж кабельных сетей</w:t>
      </w: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 w:rsidRPr="004B40DA">
        <w:rPr>
          <w:b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ОП.01.Электроматериаловедение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Электроматериаловедение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</w:t>
      </w:r>
      <w:r w:rsidRPr="00D41138">
        <w:rPr>
          <w:rFonts w:ascii="Times New Roman" w:hAnsi="Times New Roman" w:cs="Times New Roman"/>
          <w:sz w:val="28"/>
          <w:szCs w:val="28"/>
        </w:rPr>
        <w:t>и          направлена на формирование общих и профессиональных  компетенций: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D41138">
        <w:rPr>
          <w:rFonts w:ascii="Times New Roman" w:hAnsi="Times New Roman" w:cs="Times New Roman"/>
          <w:iCs/>
          <w:sz w:val="28"/>
          <w:szCs w:val="28"/>
        </w:rPr>
        <w:t>и</w:t>
      </w:r>
      <w:r w:rsidRPr="00D41138">
        <w:rPr>
          <w:rFonts w:ascii="Times New Roman" w:hAnsi="Times New Roman" w:cs="Times New Roman"/>
          <w:iCs/>
          <w:sz w:val="28"/>
          <w:szCs w:val="28"/>
        </w:rPr>
        <w:t>менительно к различным контекстам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D4113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</w:t>
      </w:r>
      <w:r w:rsidRPr="00D41138">
        <w:rPr>
          <w:rFonts w:ascii="Times New Roman" w:hAnsi="Times New Roman" w:cs="Times New Roman"/>
          <w:sz w:val="28"/>
          <w:szCs w:val="28"/>
        </w:rPr>
        <w:t>т</w:t>
      </w:r>
      <w:r w:rsidRPr="00D41138">
        <w:rPr>
          <w:rFonts w:ascii="Times New Roman" w:hAnsi="Times New Roman" w:cs="Times New Roman"/>
          <w:sz w:val="28"/>
          <w:szCs w:val="28"/>
        </w:rPr>
        <w:t>ное развитие.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D41138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D41138">
        <w:rPr>
          <w:rFonts w:ascii="Times New Roman" w:hAnsi="Times New Roman" w:cs="Times New Roman"/>
          <w:sz w:val="28"/>
          <w:szCs w:val="28"/>
        </w:rPr>
        <w:t>е</w:t>
      </w:r>
      <w:r w:rsidRPr="00D41138">
        <w:rPr>
          <w:rFonts w:ascii="Times New Roman" w:hAnsi="Times New Roman" w:cs="Times New Roman"/>
          <w:sz w:val="28"/>
          <w:szCs w:val="28"/>
        </w:rPr>
        <w:t>гами, руководством, клиентами.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D41138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</w:t>
      </w:r>
      <w:r w:rsidRPr="00D41138">
        <w:rPr>
          <w:rFonts w:ascii="Times New Roman" w:hAnsi="Times New Roman" w:cs="Times New Roman"/>
          <w:sz w:val="28"/>
          <w:szCs w:val="28"/>
        </w:rPr>
        <w:t>з</w:t>
      </w:r>
      <w:r w:rsidRPr="00D41138">
        <w:rPr>
          <w:rFonts w:ascii="Times New Roman" w:hAnsi="Times New Roman" w:cs="Times New Roman"/>
          <w:sz w:val="28"/>
          <w:szCs w:val="28"/>
        </w:rPr>
        <w:t>нанное поведение на основе традиционных общечеловеческих ценностей.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D41138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</w:t>
      </w:r>
      <w:r w:rsidRPr="00D41138">
        <w:rPr>
          <w:rFonts w:ascii="Times New Roman" w:hAnsi="Times New Roman" w:cs="Times New Roman"/>
          <w:sz w:val="28"/>
          <w:szCs w:val="28"/>
        </w:rPr>
        <w:t>ф</w:t>
      </w:r>
      <w:r w:rsidRPr="00D41138">
        <w:rPr>
          <w:rFonts w:ascii="Times New Roman" w:hAnsi="Times New Roman" w:cs="Times New Roman"/>
          <w:sz w:val="28"/>
          <w:szCs w:val="28"/>
        </w:rPr>
        <w:t>фективно действовать в чрезвычайных ситуациях.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D41138">
        <w:rPr>
          <w:rFonts w:ascii="Times New Roman" w:hAnsi="Times New Roman" w:cs="Times New Roman"/>
          <w:sz w:val="28"/>
          <w:szCs w:val="28"/>
        </w:rPr>
        <w:t>о</w:t>
      </w:r>
      <w:r w:rsidRPr="00D41138">
        <w:rPr>
          <w:rFonts w:ascii="Times New Roman" w:hAnsi="Times New Roman" w:cs="Times New Roman"/>
          <w:sz w:val="28"/>
          <w:szCs w:val="28"/>
        </w:rPr>
        <w:t>го уровня физической подготовленности.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</w:t>
      </w:r>
      <w:r w:rsidRPr="00D41138">
        <w:rPr>
          <w:rFonts w:ascii="Times New Roman" w:hAnsi="Times New Roman" w:cs="Times New Roman"/>
          <w:sz w:val="28"/>
          <w:szCs w:val="28"/>
        </w:rPr>
        <w:t>ь</w:t>
      </w:r>
      <w:r w:rsidRPr="00D41138">
        <w:rPr>
          <w:rFonts w:ascii="Times New Roman" w:hAnsi="Times New Roman" w:cs="Times New Roman"/>
          <w:sz w:val="28"/>
          <w:szCs w:val="28"/>
        </w:rPr>
        <w:t>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D41138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>ОК.11</w:t>
      </w:r>
      <w:r w:rsidRPr="00D41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</w:t>
      </w:r>
      <w:r w:rsidRPr="00D41138">
        <w:rPr>
          <w:rFonts w:ascii="Times New Roman" w:hAnsi="Times New Roman" w:cs="Times New Roman"/>
          <w:sz w:val="28"/>
          <w:szCs w:val="28"/>
        </w:rPr>
        <w:t>и</w:t>
      </w:r>
      <w:r w:rsidRPr="00D41138">
        <w:rPr>
          <w:rFonts w:ascii="Times New Roman" w:hAnsi="Times New Roman" w:cs="Times New Roman"/>
          <w:sz w:val="28"/>
          <w:szCs w:val="28"/>
        </w:rPr>
        <w:t>нимательскую деятельность в профессиональной сфере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проводок во взрывоопасных зонах)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1.3. Контролировать качество выполненных работ.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2.1. Прокладывать кабельные линии различных видов.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2.2. Производить ремонт кабелей.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2.3. Проверять качество выполненных работ.</w:t>
      </w:r>
    </w:p>
    <w:p w:rsidR="00E347BE" w:rsidRPr="00FF67F8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F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F67F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определять характеристики материалов по справочникам;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выбирать материалы по их свойствам и условиям эксплуатации;</w:t>
      </w:r>
    </w:p>
    <w:p w:rsidR="00E347BE" w:rsidRPr="00FF67F8" w:rsidRDefault="00E347BE" w:rsidP="00D41138">
      <w:pPr>
        <w:pStyle w:val="ConsPlusNormal"/>
        <w:spacing w:line="240" w:lineRule="atLeast"/>
        <w:rPr>
          <w:sz w:val="16"/>
          <w:szCs w:val="16"/>
        </w:rPr>
      </w:pPr>
    </w:p>
    <w:p w:rsidR="00E347BE" w:rsidRPr="00FF67F8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7F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F67F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общие сведения о строении материалов;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классификацию электротехнических материалов;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механические, электрические, тепловые, физико-химические характеристики материалов;</w:t>
      </w:r>
    </w:p>
    <w:p w:rsidR="00E347BE" w:rsidRPr="00FF67F8" w:rsidRDefault="00E347BE" w:rsidP="00D41138">
      <w:pPr>
        <w:pStyle w:val="ConsPlusNormal"/>
        <w:spacing w:line="240" w:lineRule="atLeast"/>
        <w:rPr>
          <w:sz w:val="28"/>
          <w:szCs w:val="28"/>
        </w:rPr>
      </w:pPr>
      <w:r w:rsidRPr="00FF67F8">
        <w:rPr>
          <w:sz w:val="28"/>
          <w:szCs w:val="28"/>
        </w:rPr>
        <w:t>основные виды проводниковых, полупроводниковых, диэлектрических и магнитных материалов, их свойства и области применения;</w:t>
      </w:r>
    </w:p>
    <w:p w:rsidR="00E347BE" w:rsidRPr="00FF67F8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F8">
        <w:rPr>
          <w:rFonts w:ascii="Times New Roman" w:hAnsi="Times New Roman" w:cs="Times New Roman"/>
          <w:sz w:val="28"/>
          <w:szCs w:val="28"/>
        </w:rPr>
        <w:t>состав, основные свойства и назначение припоев, флюсов, клеев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D41138" w:rsidTr="007100B4">
        <w:trPr>
          <w:trHeight w:val="460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D41138" w:rsidTr="007100B4">
        <w:trPr>
          <w:trHeight w:val="285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347BE" w:rsidRPr="00D41138" w:rsidTr="007100B4">
        <w:tc>
          <w:tcPr>
            <w:tcW w:w="9704" w:type="dxa"/>
            <w:gridSpan w:val="2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 </w:t>
            </w:r>
            <w:r w:rsidRPr="00D41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E347BE" w:rsidRPr="004B40DA" w:rsidRDefault="00E347BE" w:rsidP="004B40DA">
      <w:pPr>
        <w:autoSpaceDE w:val="0"/>
        <w:autoSpaceDN w:val="0"/>
        <w:adjustRightInd w:val="0"/>
        <w:spacing w:line="180" w:lineRule="atLeast"/>
        <w:rPr>
          <w:b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BD245B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ОП.02.Электротехника</w:t>
      </w:r>
    </w:p>
    <w:p w:rsidR="00E347BE" w:rsidRPr="00111515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Электротехника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</w:t>
      </w:r>
      <w:r w:rsidRPr="000F376B">
        <w:rPr>
          <w:rFonts w:ascii="Times New Roman" w:hAnsi="Times New Roman"/>
          <w:sz w:val="28"/>
          <w:szCs w:val="28"/>
        </w:rPr>
        <w:t xml:space="preserve">и          </w:t>
      </w:r>
      <w:r w:rsidRPr="00111515">
        <w:rPr>
          <w:rFonts w:ascii="Times New Roman" w:hAnsi="Times New Roman"/>
          <w:sz w:val="28"/>
          <w:szCs w:val="28"/>
        </w:rPr>
        <w:t>направлена на формирование общих и профессиональных  компетенций: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01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02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03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04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 </w:t>
      </w:r>
      <w:r w:rsidRPr="00111515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05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06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07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08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347BE" w:rsidRPr="00111515" w:rsidRDefault="00E347BE" w:rsidP="00D41138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09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</w:p>
    <w:p w:rsidR="00E347BE" w:rsidRDefault="00E347BE" w:rsidP="00D4113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11515">
        <w:rPr>
          <w:rFonts w:ascii="Times New Roman" w:hAnsi="Times New Roman"/>
          <w:iCs/>
          <w:sz w:val="28"/>
          <w:szCs w:val="28"/>
        </w:rPr>
        <w:t>ОК 10</w:t>
      </w:r>
      <w:r>
        <w:rPr>
          <w:rFonts w:ascii="Times New Roman" w:hAnsi="Times New Roman"/>
          <w:iCs/>
          <w:sz w:val="28"/>
          <w:szCs w:val="28"/>
        </w:rPr>
        <w:t>.</w:t>
      </w:r>
      <w:r w:rsidRPr="00111515">
        <w:rPr>
          <w:rFonts w:ascii="Times New Roman" w:hAnsi="Times New Roman"/>
          <w:iCs/>
          <w:sz w:val="28"/>
          <w:szCs w:val="28"/>
        </w:rPr>
        <w:t xml:space="preserve"> </w:t>
      </w:r>
      <w:r w:rsidRPr="00111515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025487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025487">
        <w:rPr>
          <w:rFonts w:ascii="Times New Roman" w:hAnsi="Times New Roman"/>
          <w:sz w:val="28"/>
          <w:szCs w:val="28"/>
        </w:rPr>
        <w:t>ОК.11</w:t>
      </w:r>
      <w:r w:rsidRPr="00025487">
        <w:rPr>
          <w:rFonts w:ascii="Times New Roman" w:hAnsi="Times New Roman"/>
          <w:b/>
          <w:sz w:val="28"/>
          <w:szCs w:val="28"/>
        </w:rPr>
        <w:t xml:space="preserve">  </w:t>
      </w:r>
      <w:r w:rsidRPr="00025487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предпринимательскую деятельность в профессиональной сфере</w:t>
      </w:r>
    </w:p>
    <w:p w:rsidR="00E347BE" w:rsidRPr="00111515" w:rsidRDefault="00E347BE" w:rsidP="00D41138">
      <w:pPr>
        <w:spacing w:after="0"/>
        <w:rPr>
          <w:rFonts w:ascii="Times New Roman" w:hAnsi="Times New Roman"/>
          <w:sz w:val="28"/>
          <w:szCs w:val="28"/>
        </w:rPr>
      </w:pPr>
      <w:r w:rsidRPr="00111515">
        <w:rPr>
          <w:rFonts w:ascii="Times New Roman" w:hAnsi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111515" w:rsidRDefault="00E347BE" w:rsidP="00D41138">
      <w:pPr>
        <w:pStyle w:val="ConsPlusNormal"/>
        <w:jc w:val="both"/>
        <w:rPr>
          <w:sz w:val="28"/>
          <w:szCs w:val="28"/>
        </w:rPr>
      </w:pPr>
      <w:r w:rsidRPr="00111515">
        <w:rPr>
          <w:sz w:val="28"/>
          <w:szCs w:val="28"/>
        </w:rPr>
        <w:t>проводок во взрывоопасных зонах)</w:t>
      </w:r>
    </w:p>
    <w:p w:rsidR="00E347BE" w:rsidRPr="00282A27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282A27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1.3. Контролировать качество выполненных работ.</w:t>
      </w:r>
    </w:p>
    <w:p w:rsidR="00E347BE" w:rsidRPr="00282A27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282A27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2.1. Прокладывать кабельные линии различных видов.</w:t>
      </w:r>
    </w:p>
    <w:p w:rsidR="00E347BE" w:rsidRPr="00282A27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2.2. Производить ремонт кабелей.</w:t>
      </w:r>
    </w:p>
    <w:p w:rsidR="00E347BE" w:rsidRDefault="00E347BE" w:rsidP="00D41138">
      <w:pPr>
        <w:pStyle w:val="ConsPlusNormal"/>
        <w:jc w:val="both"/>
        <w:rPr>
          <w:sz w:val="28"/>
          <w:szCs w:val="28"/>
        </w:rPr>
      </w:pPr>
      <w:r w:rsidRPr="00282A27">
        <w:rPr>
          <w:sz w:val="28"/>
          <w:szCs w:val="28"/>
        </w:rPr>
        <w:t>ПК 2.3. Провер</w:t>
      </w:r>
      <w:r>
        <w:rPr>
          <w:sz w:val="28"/>
          <w:szCs w:val="28"/>
        </w:rPr>
        <w:t>ять качество выполненных работ.</w:t>
      </w:r>
    </w:p>
    <w:p w:rsidR="00E347BE" w:rsidRPr="00B07F62" w:rsidRDefault="00E347BE" w:rsidP="00FF67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D7A">
        <w:rPr>
          <w:rFonts w:ascii="Times New Roman" w:hAnsi="Times New Roman"/>
          <w:b/>
          <w:sz w:val="28"/>
          <w:szCs w:val="28"/>
        </w:rPr>
        <w:t>уметь</w:t>
      </w:r>
      <w:r w:rsidRPr="003A3968">
        <w:rPr>
          <w:rFonts w:ascii="Times New Roman" w:hAnsi="Times New Roman"/>
          <w:sz w:val="28"/>
          <w:szCs w:val="28"/>
        </w:rPr>
        <w:t>: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выполнять расчеты параметров электрических цепей постоянного и переменного токов, переменного трехфазного тока;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производить выбор измерительного прибора по заданному измеряемому параметру и точности измерения;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подключать измерительные приборы в электрическую цепь;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подключать силовые и измерительные трансформаторы в электрическую цепь;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определять коэффициент трансформации и величину потерь в трансформаторе;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подключать различных типов электродвигатели к электрической сети;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подключать коммутационные аппараты к электрической сети и оборудованию;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производить выбор и расчет параметров устройств защиты электрических цепей и оборудования;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идентифицировать полупроводниковые приборы;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определять исправность полупроводниковых приборов;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читать несложные электронные схемы;</w:t>
      </w:r>
    </w:p>
    <w:p w:rsidR="00E347BE" w:rsidRPr="000F376B" w:rsidRDefault="00E347BE" w:rsidP="00FF67F8">
      <w:pPr>
        <w:pStyle w:val="ConsPlusNormal"/>
        <w:rPr>
          <w:b/>
          <w:sz w:val="28"/>
          <w:szCs w:val="28"/>
        </w:rPr>
      </w:pPr>
      <w:r w:rsidRPr="000F376B">
        <w:rPr>
          <w:b/>
          <w:sz w:val="28"/>
          <w:szCs w:val="28"/>
        </w:rPr>
        <w:t>знать: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основные законы электротехники;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параметры электрических и магнитных цепей и единицы их измерений;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элементы электрических цепей, их типы, назначение и характеристики;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свойства электрических цепей переменного тока, содержащих активные и реактивные элементы;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основные системы электроизмерительных приборов, их параметры;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принципы измерения напряжения, тока, мощности, сопротивления;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устройство и принцип действия трансформаторов, электрических машин, аппаратов управления и защиты;</w:t>
      </w:r>
    </w:p>
    <w:p w:rsidR="00E347BE" w:rsidRPr="000F376B" w:rsidRDefault="00E347BE" w:rsidP="00FF67F8">
      <w:pPr>
        <w:pStyle w:val="ConsPlusNormal"/>
        <w:rPr>
          <w:sz w:val="28"/>
          <w:szCs w:val="28"/>
        </w:rPr>
      </w:pPr>
      <w:r w:rsidRPr="000F376B">
        <w:rPr>
          <w:sz w:val="28"/>
          <w:szCs w:val="28"/>
        </w:rPr>
        <w:t>принципы энергоснабжения промышленных предприятий и жилых зданий;</w:t>
      </w:r>
    </w:p>
    <w:p w:rsidR="00E347BE" w:rsidRPr="000F376B" w:rsidRDefault="00E347BE" w:rsidP="00FF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F376B">
        <w:rPr>
          <w:rFonts w:ascii="Times New Roman" w:hAnsi="Times New Roman"/>
          <w:sz w:val="28"/>
          <w:szCs w:val="28"/>
        </w:rPr>
        <w:t>применение электроэнергии в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E347BE" w:rsidRDefault="00E347BE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BD24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559"/>
      </w:tblGrid>
      <w:tr w:rsidR="00E347BE" w:rsidRPr="00A047B3" w:rsidTr="007100B4">
        <w:trPr>
          <w:trHeight w:val="619"/>
        </w:trPr>
        <w:tc>
          <w:tcPr>
            <w:tcW w:w="7905" w:type="dxa"/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Вид учебной работы</w:t>
            </w:r>
          </w:p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A047B3" w:rsidTr="007100B4">
        <w:tc>
          <w:tcPr>
            <w:tcW w:w="7905" w:type="dxa"/>
          </w:tcPr>
          <w:p w:rsidR="00E347BE" w:rsidRPr="00931A3B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931A3B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559" w:type="dxa"/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E347BE" w:rsidRPr="00A047B3" w:rsidTr="007100B4">
        <w:tc>
          <w:tcPr>
            <w:tcW w:w="7905" w:type="dxa"/>
          </w:tcPr>
          <w:p w:rsidR="00E347BE" w:rsidRPr="00931A3B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931A3B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559" w:type="dxa"/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E347BE" w:rsidRPr="00A047B3" w:rsidTr="007100B4">
        <w:tc>
          <w:tcPr>
            <w:tcW w:w="7905" w:type="dxa"/>
          </w:tcPr>
          <w:p w:rsidR="00E347BE" w:rsidRPr="00931A3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E347B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47BE" w:rsidRPr="00A047B3" w:rsidTr="007100B4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7BE" w:rsidRPr="003977B1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</w:t>
            </w:r>
          </w:p>
        </w:tc>
      </w:tr>
      <w:tr w:rsidR="00E347BE" w:rsidRPr="00A047B3" w:rsidTr="007100B4">
        <w:trPr>
          <w:trHeight w:val="333"/>
        </w:trPr>
        <w:tc>
          <w:tcPr>
            <w:tcW w:w="7905" w:type="dxa"/>
            <w:tcBorders>
              <w:bottom w:val="single" w:sz="4" w:space="0" w:color="auto"/>
            </w:tcBorders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38AE">
              <w:rPr>
                <w:rFonts w:ascii="Times New Roman" w:hAnsi="Times New Roman"/>
                <w:sz w:val="28"/>
                <w:szCs w:val="28"/>
              </w:rPr>
              <w:t>лабораторные работы и практические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7BE" w:rsidRPr="003977B1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</w:t>
            </w:r>
          </w:p>
        </w:tc>
      </w:tr>
      <w:tr w:rsidR="00E347BE" w:rsidRPr="00A047B3" w:rsidTr="007100B4">
        <w:trPr>
          <w:trHeight w:val="330"/>
        </w:trPr>
        <w:tc>
          <w:tcPr>
            <w:tcW w:w="7905" w:type="dxa"/>
            <w:tcBorders>
              <w:bottom w:val="single" w:sz="4" w:space="0" w:color="auto"/>
            </w:tcBorders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  <w:r w:rsidRPr="00A047B3">
              <w:rPr>
                <w:rFonts w:ascii="Times New Roman" w:hAnsi="Times New Roman"/>
                <w:sz w:val="28"/>
                <w:szCs w:val="28"/>
              </w:rPr>
              <w:t>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47BE" w:rsidRPr="00A047B3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347BE" w:rsidRPr="00A047B3" w:rsidTr="007100B4">
        <w:tc>
          <w:tcPr>
            <w:tcW w:w="9464" w:type="dxa"/>
            <w:gridSpan w:val="2"/>
          </w:tcPr>
          <w:p w:rsidR="00E347BE" w:rsidRPr="001B3D7A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77B1">
              <w:rPr>
                <w:rFonts w:ascii="Times New Roman" w:hAnsi="Times New Roman"/>
                <w:sz w:val="28"/>
                <w:szCs w:val="28"/>
              </w:rPr>
              <w:t>в форме</w:t>
            </w:r>
            <w:r w:rsidRPr="00A047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ОП.03.Техническое черчение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.01. </w:t>
      </w:r>
      <w:r>
        <w:rPr>
          <w:rFonts w:ascii="Times New Roman" w:hAnsi="Times New Roman" w:cs="Times New Roman"/>
          <w:i/>
          <w:sz w:val="28"/>
          <w:szCs w:val="28"/>
        </w:rPr>
        <w:t>Техническое черчение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</w:t>
      </w:r>
      <w:r w:rsidRPr="00D41138">
        <w:rPr>
          <w:rFonts w:ascii="Times New Roman" w:hAnsi="Times New Roman" w:cs="Times New Roman"/>
          <w:sz w:val="28"/>
          <w:szCs w:val="28"/>
        </w:rPr>
        <w:t>и          направлена на формирование общих и профессиональных компетенций: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D41138">
        <w:rPr>
          <w:rFonts w:ascii="Times New Roman" w:hAnsi="Times New Roman" w:cs="Times New Roman"/>
          <w:iCs/>
          <w:sz w:val="28"/>
          <w:szCs w:val="28"/>
        </w:rPr>
        <w:t>и</w:t>
      </w:r>
      <w:r w:rsidRPr="00D41138">
        <w:rPr>
          <w:rFonts w:ascii="Times New Roman" w:hAnsi="Times New Roman" w:cs="Times New Roman"/>
          <w:iCs/>
          <w:sz w:val="28"/>
          <w:szCs w:val="28"/>
        </w:rPr>
        <w:t>менительно к различным контекстам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D4113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</w:t>
      </w:r>
      <w:r w:rsidRPr="00D41138">
        <w:rPr>
          <w:rFonts w:ascii="Times New Roman" w:hAnsi="Times New Roman" w:cs="Times New Roman"/>
          <w:sz w:val="28"/>
          <w:szCs w:val="28"/>
        </w:rPr>
        <w:t>т</w:t>
      </w:r>
      <w:r w:rsidRPr="00D41138">
        <w:rPr>
          <w:rFonts w:ascii="Times New Roman" w:hAnsi="Times New Roman" w:cs="Times New Roman"/>
          <w:sz w:val="28"/>
          <w:szCs w:val="28"/>
        </w:rPr>
        <w:t>ное развитие.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D41138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D41138">
        <w:rPr>
          <w:rFonts w:ascii="Times New Roman" w:hAnsi="Times New Roman" w:cs="Times New Roman"/>
          <w:sz w:val="28"/>
          <w:szCs w:val="28"/>
        </w:rPr>
        <w:t>е</w:t>
      </w:r>
      <w:r w:rsidRPr="00D41138">
        <w:rPr>
          <w:rFonts w:ascii="Times New Roman" w:hAnsi="Times New Roman" w:cs="Times New Roman"/>
          <w:sz w:val="28"/>
          <w:szCs w:val="28"/>
        </w:rPr>
        <w:t>гами, руководством, клиентами.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D41138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</w:t>
      </w:r>
      <w:r w:rsidRPr="00D41138">
        <w:rPr>
          <w:rFonts w:ascii="Times New Roman" w:hAnsi="Times New Roman" w:cs="Times New Roman"/>
          <w:sz w:val="28"/>
          <w:szCs w:val="28"/>
        </w:rPr>
        <w:t>з</w:t>
      </w:r>
      <w:r w:rsidRPr="00D41138">
        <w:rPr>
          <w:rFonts w:ascii="Times New Roman" w:hAnsi="Times New Roman" w:cs="Times New Roman"/>
          <w:sz w:val="28"/>
          <w:szCs w:val="28"/>
        </w:rPr>
        <w:t>нанное поведение на основе традиционных общечеловеческих ценностей.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D41138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</w:t>
      </w:r>
      <w:r w:rsidRPr="00D41138">
        <w:rPr>
          <w:rFonts w:ascii="Times New Roman" w:hAnsi="Times New Roman" w:cs="Times New Roman"/>
          <w:sz w:val="28"/>
          <w:szCs w:val="28"/>
        </w:rPr>
        <w:t>ф</w:t>
      </w:r>
      <w:r w:rsidRPr="00D41138">
        <w:rPr>
          <w:rFonts w:ascii="Times New Roman" w:hAnsi="Times New Roman" w:cs="Times New Roman"/>
          <w:sz w:val="28"/>
          <w:szCs w:val="28"/>
        </w:rPr>
        <w:t>фективно действовать в чрезвычайных ситуациях.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D41138">
        <w:rPr>
          <w:rFonts w:ascii="Times New Roman" w:hAnsi="Times New Roman" w:cs="Times New Roman"/>
          <w:sz w:val="28"/>
          <w:szCs w:val="28"/>
        </w:rPr>
        <w:t>о</w:t>
      </w:r>
      <w:r w:rsidRPr="00D41138">
        <w:rPr>
          <w:rFonts w:ascii="Times New Roman" w:hAnsi="Times New Roman" w:cs="Times New Roman"/>
          <w:sz w:val="28"/>
          <w:szCs w:val="28"/>
        </w:rPr>
        <w:t>го уровня физической подготовленности.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</w:t>
      </w:r>
      <w:r w:rsidRPr="00D41138">
        <w:rPr>
          <w:rFonts w:ascii="Times New Roman" w:hAnsi="Times New Roman" w:cs="Times New Roman"/>
          <w:sz w:val="28"/>
          <w:szCs w:val="28"/>
        </w:rPr>
        <w:t>ь</w:t>
      </w:r>
      <w:r w:rsidRPr="00D41138">
        <w:rPr>
          <w:rFonts w:ascii="Times New Roman" w:hAnsi="Times New Roman" w:cs="Times New Roman"/>
          <w:sz w:val="28"/>
          <w:szCs w:val="28"/>
        </w:rPr>
        <w:t>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D41138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  <w:bookmarkStart w:id="0" w:name="_GoBack"/>
      <w:bookmarkEnd w:id="0"/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>ОК.11</w:t>
      </w:r>
      <w:r w:rsidRPr="00D41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</w:t>
      </w:r>
      <w:r w:rsidRPr="00D41138">
        <w:rPr>
          <w:rFonts w:ascii="Times New Roman" w:hAnsi="Times New Roman" w:cs="Times New Roman"/>
          <w:sz w:val="28"/>
          <w:szCs w:val="28"/>
        </w:rPr>
        <w:t>и</w:t>
      </w:r>
      <w:r w:rsidRPr="00D41138">
        <w:rPr>
          <w:rFonts w:ascii="Times New Roman" w:hAnsi="Times New Roman" w:cs="Times New Roman"/>
          <w:sz w:val="28"/>
          <w:szCs w:val="28"/>
        </w:rPr>
        <w:t>нимательскую деятельность в профессиональной сфере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проводок во взрывоопасных зонах)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1.3. Контролировать качество выполненных работ.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2.1. Прокладывать кабельные линии различных видов.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2.2. Производить ремонт кабелей.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2.3. Проверять качество выполненных работ.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</w:p>
    <w:p w:rsidR="00E347BE" w:rsidRPr="00216290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162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47BE" w:rsidRPr="00216290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читать чертежи, проекты, структурные, электрические принципиальные и монтажные схемы, схемы соединений и подключений.</w:t>
      </w:r>
    </w:p>
    <w:p w:rsidR="00E347BE" w:rsidRPr="00216290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Pr="00216290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162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347BE" w:rsidRPr="00216290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требования единой системы конструкторской документации (ЕСКД);</w:t>
      </w:r>
    </w:p>
    <w:p w:rsidR="00E347BE" w:rsidRPr="00216290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виды нормативно-технической документации;</w:t>
      </w:r>
    </w:p>
    <w:p w:rsidR="00E347BE" w:rsidRPr="00216290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виды чертежей, проектов, структурных, электрических принципиальных и монтажных схем;</w:t>
      </w:r>
    </w:p>
    <w:p w:rsidR="00E347BE" w:rsidRPr="00216290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16290">
        <w:rPr>
          <w:rFonts w:ascii="Times New Roman" w:hAnsi="Times New Roman" w:cs="Times New Roman"/>
          <w:sz w:val="28"/>
          <w:szCs w:val="28"/>
        </w:rPr>
        <w:t>правила чтения технических, строительных, электрических чертежей и схем.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D41138" w:rsidTr="007100B4">
        <w:trPr>
          <w:trHeight w:val="460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D41138" w:rsidTr="007100B4">
        <w:trPr>
          <w:trHeight w:val="285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E347BE" w:rsidRPr="00D41138" w:rsidTr="007100B4">
        <w:tc>
          <w:tcPr>
            <w:tcW w:w="9704" w:type="dxa"/>
            <w:gridSpan w:val="2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D41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ОП.04.Общая технология электромонтажных работ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D41138">
        <w:rPr>
          <w:rFonts w:ascii="Times New Roman" w:hAnsi="Times New Roman" w:cs="Times New Roman"/>
          <w:i/>
          <w:sz w:val="28"/>
          <w:szCs w:val="28"/>
        </w:rPr>
        <w:t>ОП.04. Общая технология электромонтажных работ</w:t>
      </w:r>
      <w:r w:rsidRPr="00D41138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D41138">
        <w:rPr>
          <w:rFonts w:ascii="Times New Roman" w:hAnsi="Times New Roman" w:cs="Times New Roman"/>
          <w:iCs/>
          <w:sz w:val="28"/>
          <w:szCs w:val="28"/>
        </w:rPr>
        <w:t>и</w:t>
      </w:r>
      <w:r w:rsidRPr="00D41138">
        <w:rPr>
          <w:rFonts w:ascii="Times New Roman" w:hAnsi="Times New Roman" w:cs="Times New Roman"/>
          <w:iCs/>
          <w:sz w:val="28"/>
          <w:szCs w:val="28"/>
        </w:rPr>
        <w:t>менительно к различным контекстам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D4113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</w:t>
      </w:r>
      <w:r w:rsidRPr="00D41138">
        <w:rPr>
          <w:rFonts w:ascii="Times New Roman" w:hAnsi="Times New Roman" w:cs="Times New Roman"/>
          <w:sz w:val="28"/>
          <w:szCs w:val="28"/>
        </w:rPr>
        <w:t>т</w:t>
      </w:r>
      <w:r w:rsidRPr="00D41138">
        <w:rPr>
          <w:rFonts w:ascii="Times New Roman" w:hAnsi="Times New Roman" w:cs="Times New Roman"/>
          <w:sz w:val="28"/>
          <w:szCs w:val="28"/>
        </w:rPr>
        <w:t>ное развитие.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D41138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D41138">
        <w:rPr>
          <w:rFonts w:ascii="Times New Roman" w:hAnsi="Times New Roman" w:cs="Times New Roman"/>
          <w:sz w:val="28"/>
          <w:szCs w:val="28"/>
        </w:rPr>
        <w:t>е</w:t>
      </w:r>
      <w:r w:rsidRPr="00D41138">
        <w:rPr>
          <w:rFonts w:ascii="Times New Roman" w:hAnsi="Times New Roman" w:cs="Times New Roman"/>
          <w:sz w:val="28"/>
          <w:szCs w:val="28"/>
        </w:rPr>
        <w:t>гами, руководством, клиентами.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D41138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</w:t>
      </w:r>
      <w:r w:rsidRPr="00D41138">
        <w:rPr>
          <w:rFonts w:ascii="Times New Roman" w:hAnsi="Times New Roman" w:cs="Times New Roman"/>
          <w:sz w:val="28"/>
          <w:szCs w:val="28"/>
        </w:rPr>
        <w:t>з</w:t>
      </w:r>
      <w:r w:rsidRPr="00D41138">
        <w:rPr>
          <w:rFonts w:ascii="Times New Roman" w:hAnsi="Times New Roman" w:cs="Times New Roman"/>
          <w:sz w:val="28"/>
          <w:szCs w:val="28"/>
        </w:rPr>
        <w:t>нанное поведение на основе традиционных общечеловеческих ценностей.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D41138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</w:t>
      </w:r>
      <w:r w:rsidRPr="00D41138">
        <w:rPr>
          <w:rFonts w:ascii="Times New Roman" w:hAnsi="Times New Roman" w:cs="Times New Roman"/>
          <w:sz w:val="28"/>
          <w:szCs w:val="28"/>
        </w:rPr>
        <w:t>ф</w:t>
      </w:r>
      <w:r w:rsidRPr="00D41138">
        <w:rPr>
          <w:rFonts w:ascii="Times New Roman" w:hAnsi="Times New Roman" w:cs="Times New Roman"/>
          <w:sz w:val="28"/>
          <w:szCs w:val="28"/>
        </w:rPr>
        <w:t>фективно действовать в чрезвычайных ситуациях.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D41138">
        <w:rPr>
          <w:rFonts w:ascii="Times New Roman" w:hAnsi="Times New Roman" w:cs="Times New Roman"/>
          <w:sz w:val="28"/>
          <w:szCs w:val="28"/>
        </w:rPr>
        <w:t>о</w:t>
      </w:r>
      <w:r w:rsidRPr="00D41138">
        <w:rPr>
          <w:rFonts w:ascii="Times New Roman" w:hAnsi="Times New Roman" w:cs="Times New Roman"/>
          <w:sz w:val="28"/>
          <w:szCs w:val="28"/>
        </w:rPr>
        <w:t>го уровня физической подготовленности.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</w:t>
      </w:r>
      <w:r w:rsidRPr="00D41138">
        <w:rPr>
          <w:rFonts w:ascii="Times New Roman" w:hAnsi="Times New Roman" w:cs="Times New Roman"/>
          <w:sz w:val="28"/>
          <w:szCs w:val="28"/>
        </w:rPr>
        <w:t>ь</w:t>
      </w:r>
      <w:r w:rsidRPr="00D41138">
        <w:rPr>
          <w:rFonts w:ascii="Times New Roman" w:hAnsi="Times New Roman" w:cs="Times New Roman"/>
          <w:sz w:val="28"/>
          <w:szCs w:val="28"/>
        </w:rPr>
        <w:t>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D41138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>ОК.11</w:t>
      </w:r>
      <w:r w:rsidRPr="00D41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предпр</w:t>
      </w:r>
      <w:r w:rsidRPr="00D41138">
        <w:rPr>
          <w:rFonts w:ascii="Times New Roman" w:hAnsi="Times New Roman" w:cs="Times New Roman"/>
          <w:sz w:val="28"/>
          <w:szCs w:val="28"/>
        </w:rPr>
        <w:t>и</w:t>
      </w:r>
      <w:r w:rsidRPr="00D41138">
        <w:rPr>
          <w:rFonts w:ascii="Times New Roman" w:hAnsi="Times New Roman" w:cs="Times New Roman"/>
          <w:sz w:val="28"/>
          <w:szCs w:val="28"/>
        </w:rPr>
        <w:t>нимательскую деятельность в профессиональной сфере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проводок во взрывоопасных зонах)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1.3. Контролировать качество выполненных работ.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2.1. Прокладывать кабельные линии различных видов.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2.2. Производить ремонт кабелей.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2.3. Проверять качество выполненных работ.</w:t>
      </w:r>
    </w:p>
    <w:p w:rsidR="00E347BE" w:rsidRPr="004E63E5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3E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организовывать электромонтажные работы, производить подготовительные работы;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принимать сооружения под монтаж, комплектовать монтажные работы необходимым инструментами, оборудованием, заготовками, материалами;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производить слесарные работы, пользоваться разнообразным электромонтажным инструментом, приспособлениями и оборудованием;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устанавливать крепежные детали и опорные конструкции;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выполнять сверлильные и пробивные работы;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выполнять соединение жил проводов и кабелей различными способами;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производить несложные электро- и газосварочные работы;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589.2pt,-1.2pt" to="589.2pt,450.5pt" o:allowincell="f" strokeweight=".25pt">
            <w10:wrap anchorx="margin"/>
          </v:line>
        </w:pict>
      </w:r>
      <w:r w:rsidRPr="004E63E5">
        <w:rPr>
          <w:rFonts w:ascii="Times New Roman" w:hAnsi="Times New Roman" w:cs="Times New Roman"/>
          <w:sz w:val="28"/>
          <w:szCs w:val="28"/>
        </w:rPr>
        <w:t>производить монтаж заземляющих устройств;</w:t>
      </w:r>
    </w:p>
    <w:p w:rsidR="00E347BE" w:rsidRPr="004E63E5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Pr="004E63E5" w:rsidRDefault="00E347BE" w:rsidP="00D4113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E63E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организацию электромонтажных работ, состав и технологию выполнения подготовительных работ;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правила приемки сооружений под монтаж, приемки и хранения инструмента, оборудования и материалов;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назначение и устройство кабельных изделий;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способы соединения и оконцевания жил проводов и кабелей;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общие сведения о газо- и электросварочном оборудовании;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слесарные работы, такелажные и стропальные работы;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электромонтажный инструмент, приспособления и оборудование;</w:t>
      </w:r>
    </w:p>
    <w:p w:rsidR="00E347BE" w:rsidRPr="004E63E5" w:rsidRDefault="00E347BE" w:rsidP="00D41138">
      <w:pPr>
        <w:pStyle w:val="ListParagraph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4E63E5">
        <w:rPr>
          <w:rFonts w:ascii="Times New Roman" w:hAnsi="Times New Roman" w:cs="Times New Roman"/>
          <w:sz w:val="28"/>
          <w:szCs w:val="28"/>
        </w:rPr>
        <w:t>техническую документацию на электромонтажные работы.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D41138" w:rsidTr="007100B4">
        <w:trPr>
          <w:trHeight w:val="460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D41138" w:rsidTr="007100B4">
        <w:trPr>
          <w:trHeight w:val="285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53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12</w:t>
            </w:r>
          </w:p>
        </w:tc>
      </w:tr>
      <w:tr w:rsidR="00E347BE" w:rsidRPr="00D41138" w:rsidTr="007100B4">
        <w:tc>
          <w:tcPr>
            <w:tcW w:w="9704" w:type="dxa"/>
            <w:gridSpan w:val="2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D411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2E6C05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ОП.05.Основы экономики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D41138">
        <w:rPr>
          <w:rFonts w:ascii="Times New Roman" w:hAnsi="Times New Roman" w:cs="Times New Roman"/>
          <w:i/>
          <w:sz w:val="28"/>
          <w:szCs w:val="28"/>
        </w:rPr>
        <w:t>ОП.05. Основы экономики</w:t>
      </w:r>
      <w:r w:rsidRPr="00D41138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D41138">
        <w:rPr>
          <w:rFonts w:ascii="Times New Roman" w:hAnsi="Times New Roman" w:cs="Times New Roman"/>
          <w:iCs/>
          <w:sz w:val="28"/>
          <w:szCs w:val="28"/>
        </w:rPr>
        <w:t>и</w:t>
      </w:r>
      <w:r w:rsidRPr="00D41138">
        <w:rPr>
          <w:rFonts w:ascii="Times New Roman" w:hAnsi="Times New Roman" w:cs="Times New Roman"/>
          <w:iCs/>
          <w:sz w:val="28"/>
          <w:szCs w:val="28"/>
        </w:rPr>
        <w:t>менительно к различным контекстам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02.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03. </w:t>
      </w:r>
      <w:r w:rsidRPr="00D41138">
        <w:rPr>
          <w:rFonts w:ascii="Times New Roman" w:hAnsi="Times New Roman" w:cs="Times New Roman"/>
          <w:sz w:val="28"/>
          <w:szCs w:val="28"/>
        </w:rPr>
        <w:t>Планировать и реализовывать собственное профессиональное и личнос</w:t>
      </w:r>
      <w:r w:rsidRPr="00D41138">
        <w:rPr>
          <w:rFonts w:ascii="Times New Roman" w:hAnsi="Times New Roman" w:cs="Times New Roman"/>
          <w:sz w:val="28"/>
          <w:szCs w:val="28"/>
        </w:rPr>
        <w:t>т</w:t>
      </w:r>
      <w:r w:rsidRPr="00D41138">
        <w:rPr>
          <w:rFonts w:ascii="Times New Roman" w:hAnsi="Times New Roman" w:cs="Times New Roman"/>
          <w:sz w:val="28"/>
          <w:szCs w:val="28"/>
        </w:rPr>
        <w:t>ное развитие.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04.  </w:t>
      </w:r>
      <w:r w:rsidRPr="00D41138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D41138">
        <w:rPr>
          <w:rFonts w:ascii="Times New Roman" w:hAnsi="Times New Roman" w:cs="Times New Roman"/>
          <w:sz w:val="28"/>
          <w:szCs w:val="28"/>
        </w:rPr>
        <w:t>е</w:t>
      </w:r>
      <w:r w:rsidRPr="00D41138">
        <w:rPr>
          <w:rFonts w:ascii="Times New Roman" w:hAnsi="Times New Roman" w:cs="Times New Roman"/>
          <w:sz w:val="28"/>
          <w:szCs w:val="28"/>
        </w:rPr>
        <w:t>гами, руководством, клиентами.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05. </w:t>
      </w:r>
      <w:r w:rsidRPr="00D41138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06. </w:t>
      </w:r>
      <w:r w:rsidRPr="00D41138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</w:t>
      </w:r>
      <w:r w:rsidRPr="00D41138">
        <w:rPr>
          <w:rFonts w:ascii="Times New Roman" w:hAnsi="Times New Roman" w:cs="Times New Roman"/>
          <w:sz w:val="28"/>
          <w:szCs w:val="28"/>
        </w:rPr>
        <w:t>о</w:t>
      </w:r>
      <w:r w:rsidRPr="00D41138">
        <w:rPr>
          <w:rFonts w:ascii="Times New Roman" w:hAnsi="Times New Roman" w:cs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07. </w:t>
      </w:r>
      <w:r w:rsidRPr="00D41138">
        <w:rPr>
          <w:rFonts w:ascii="Times New Roman" w:hAnsi="Times New Roman" w:cs="Times New Roman"/>
          <w:sz w:val="28"/>
          <w:szCs w:val="28"/>
        </w:rPr>
        <w:t>Содействовать сохранению окружающей среды, ресурсосбережению, э</w:t>
      </w:r>
      <w:r w:rsidRPr="00D41138">
        <w:rPr>
          <w:rFonts w:ascii="Times New Roman" w:hAnsi="Times New Roman" w:cs="Times New Roman"/>
          <w:sz w:val="28"/>
          <w:szCs w:val="28"/>
        </w:rPr>
        <w:t>ф</w:t>
      </w:r>
      <w:r w:rsidRPr="00D41138">
        <w:rPr>
          <w:rFonts w:ascii="Times New Roman" w:hAnsi="Times New Roman" w:cs="Times New Roman"/>
          <w:sz w:val="28"/>
          <w:szCs w:val="28"/>
        </w:rPr>
        <w:t>фективно действовать в чрезвычайных ситуациях.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08.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D41138">
        <w:rPr>
          <w:rFonts w:ascii="Times New Roman" w:hAnsi="Times New Roman" w:cs="Times New Roman"/>
          <w:sz w:val="28"/>
          <w:szCs w:val="28"/>
        </w:rPr>
        <w:t>о</w:t>
      </w:r>
      <w:r w:rsidRPr="00D41138">
        <w:rPr>
          <w:rFonts w:ascii="Times New Roman" w:hAnsi="Times New Roman" w:cs="Times New Roman"/>
          <w:sz w:val="28"/>
          <w:szCs w:val="28"/>
        </w:rPr>
        <w:t>го уровня физической подготовленности.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09.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</w:t>
      </w:r>
      <w:r w:rsidRPr="00D41138">
        <w:rPr>
          <w:rFonts w:ascii="Times New Roman" w:hAnsi="Times New Roman" w:cs="Times New Roman"/>
          <w:sz w:val="28"/>
          <w:szCs w:val="28"/>
        </w:rPr>
        <w:t>ь</w:t>
      </w:r>
      <w:r w:rsidRPr="00D41138">
        <w:rPr>
          <w:rFonts w:ascii="Times New Roman" w:hAnsi="Times New Roman" w:cs="Times New Roman"/>
          <w:sz w:val="28"/>
          <w:szCs w:val="28"/>
        </w:rPr>
        <w:t>ности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iCs/>
          <w:sz w:val="28"/>
          <w:szCs w:val="28"/>
        </w:rPr>
        <w:t xml:space="preserve">ОК 10. </w:t>
      </w:r>
      <w:r w:rsidRPr="00D41138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D41138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>ОК.11</w:t>
      </w:r>
      <w:r w:rsidRPr="00D41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1138">
        <w:rPr>
          <w:rFonts w:ascii="Times New Roman" w:hAnsi="Times New Roman" w:cs="Times New Roman"/>
          <w:sz w:val="28"/>
          <w:szCs w:val="28"/>
        </w:rPr>
        <w:t>Использовать знания по финансовой грамотности планировать пре</w:t>
      </w:r>
      <w:r w:rsidRPr="00D41138">
        <w:rPr>
          <w:rFonts w:ascii="Times New Roman" w:hAnsi="Times New Roman" w:cs="Times New Roman"/>
          <w:sz w:val="28"/>
          <w:szCs w:val="28"/>
        </w:rPr>
        <w:t>д</w:t>
      </w:r>
      <w:r w:rsidRPr="00D41138">
        <w:rPr>
          <w:rFonts w:ascii="Times New Roman" w:hAnsi="Times New Roman" w:cs="Times New Roman"/>
          <w:sz w:val="28"/>
          <w:szCs w:val="28"/>
        </w:rPr>
        <w:t>принимательскую деятельность в профессиональной сфере</w:t>
      </w:r>
    </w:p>
    <w:p w:rsidR="00E347BE" w:rsidRPr="00D41138" w:rsidRDefault="00E347BE" w:rsidP="00D411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41138">
        <w:rPr>
          <w:rFonts w:ascii="Times New Roman" w:hAnsi="Times New Roman" w:cs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проводок во взрывоопасных зонах)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1.3. Контролировать качество выполненных работ.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2.1. Прокладывать кабельные линии различных видов.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2.2. Производить ремонт кабелей.</w:t>
      </w:r>
    </w:p>
    <w:p w:rsidR="00E347BE" w:rsidRPr="00D41138" w:rsidRDefault="00E347BE" w:rsidP="00D41138">
      <w:pPr>
        <w:pStyle w:val="ConsPlusNormal"/>
        <w:spacing w:line="240" w:lineRule="atLeast"/>
        <w:jc w:val="both"/>
        <w:rPr>
          <w:sz w:val="28"/>
          <w:szCs w:val="28"/>
        </w:rPr>
      </w:pPr>
      <w:r w:rsidRPr="00D41138">
        <w:rPr>
          <w:sz w:val="28"/>
          <w:szCs w:val="28"/>
        </w:rPr>
        <w:t>ПК 2.3. Проверять качество выполненных работ.</w:t>
      </w:r>
    </w:p>
    <w:p w:rsidR="00E347BE" w:rsidRDefault="00E347BE" w:rsidP="00083EC7">
      <w:pPr>
        <w:pStyle w:val="ConsPlusNormal"/>
        <w:jc w:val="both"/>
        <w:rPr>
          <w:sz w:val="28"/>
          <w:szCs w:val="28"/>
        </w:rPr>
      </w:pPr>
    </w:p>
    <w:p w:rsidR="00E347BE" w:rsidRPr="00083EC7" w:rsidRDefault="00E347BE" w:rsidP="00083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EC7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по общепрофессиональной  дисциплине должен:</w:t>
      </w:r>
    </w:p>
    <w:p w:rsidR="00E347BE" w:rsidRPr="00083EC7" w:rsidRDefault="00E347BE" w:rsidP="00083EC7">
      <w:pPr>
        <w:pStyle w:val="ConsPlusNormal"/>
        <w:rPr>
          <w:b/>
          <w:sz w:val="28"/>
          <w:szCs w:val="28"/>
        </w:rPr>
      </w:pPr>
      <w:r w:rsidRPr="00083EC7">
        <w:rPr>
          <w:b/>
          <w:sz w:val="28"/>
          <w:szCs w:val="28"/>
        </w:rPr>
        <w:t>уметь: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находить и использовать необходимую экономическую информацию.</w:t>
      </w:r>
    </w:p>
    <w:p w:rsidR="00E347BE" w:rsidRPr="00083EC7" w:rsidRDefault="00E347BE" w:rsidP="00083EC7">
      <w:pPr>
        <w:pStyle w:val="ConsPlusNormal"/>
        <w:rPr>
          <w:b/>
          <w:sz w:val="28"/>
          <w:szCs w:val="28"/>
        </w:rPr>
      </w:pPr>
      <w:r w:rsidRPr="00083EC7">
        <w:rPr>
          <w:b/>
          <w:sz w:val="28"/>
          <w:szCs w:val="28"/>
        </w:rPr>
        <w:t>знать: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основы экономики;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подходы к анализу экономической ситуации в стране и за рубежом;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денежно-кредитную и налоговую политику;</w:t>
      </w:r>
    </w:p>
    <w:p w:rsidR="00E347BE" w:rsidRPr="00083EC7" w:rsidRDefault="00E347BE" w:rsidP="00083EC7">
      <w:pPr>
        <w:pStyle w:val="ConsPlusNormal"/>
        <w:rPr>
          <w:sz w:val="28"/>
          <w:szCs w:val="28"/>
        </w:rPr>
      </w:pPr>
      <w:r w:rsidRPr="00083EC7">
        <w:rPr>
          <w:sz w:val="28"/>
          <w:szCs w:val="28"/>
        </w:rPr>
        <w:t>механизмы ценообразования на продукцию (услуги);</w:t>
      </w:r>
    </w:p>
    <w:p w:rsidR="00E347BE" w:rsidRPr="00083EC7" w:rsidRDefault="00E347BE" w:rsidP="0008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EC7">
        <w:rPr>
          <w:rFonts w:ascii="Times New Roman" w:hAnsi="Times New Roman" w:cs="Times New Roman"/>
          <w:sz w:val="28"/>
          <w:szCs w:val="28"/>
        </w:rPr>
        <w:t>формы оплаты труда в современных условиях.</w:t>
      </w:r>
    </w:p>
    <w:p w:rsidR="00E347BE" w:rsidRDefault="00E347BE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BE" w:rsidRDefault="00E347BE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2E6C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D41138" w:rsidTr="007100B4">
        <w:trPr>
          <w:trHeight w:val="460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D41138" w:rsidTr="007100B4">
        <w:trPr>
          <w:trHeight w:val="285"/>
        </w:trPr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40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E347BE" w:rsidRPr="00D41138" w:rsidTr="007100B4">
        <w:tc>
          <w:tcPr>
            <w:tcW w:w="7904" w:type="dxa"/>
          </w:tcPr>
          <w:p w:rsidR="00E347BE" w:rsidRPr="00D41138" w:rsidRDefault="00E347BE" w:rsidP="00D4113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</w:tcPr>
          <w:p w:rsidR="00E347BE" w:rsidRPr="00D41138" w:rsidRDefault="00E347BE" w:rsidP="00D4113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E347BE" w:rsidRPr="00D41138" w:rsidTr="007100B4">
        <w:tc>
          <w:tcPr>
            <w:tcW w:w="9704" w:type="dxa"/>
            <w:gridSpan w:val="2"/>
          </w:tcPr>
          <w:p w:rsidR="00E347BE" w:rsidRPr="00D41138" w:rsidRDefault="00E347BE" w:rsidP="00D41138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D411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дифференцированного зачета     </w:t>
            </w:r>
          </w:p>
          <w:p w:rsidR="00E347BE" w:rsidRPr="00D41138" w:rsidRDefault="00E347BE" w:rsidP="00D41138">
            <w:pPr>
              <w:spacing w:after="0" w:line="240" w:lineRule="atLeas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11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F177D7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ОП.06.Безопасность жизнедеятельности</w:t>
      </w:r>
    </w:p>
    <w:p w:rsidR="00E347BE" w:rsidRPr="003626F0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F960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960D7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Безопасность жизнедеятельности</w:t>
      </w:r>
      <w:r w:rsidRPr="00F960D7">
        <w:rPr>
          <w:rFonts w:ascii="Times New Roman" w:hAnsi="Times New Roman" w:cs="Times New Roman"/>
          <w:sz w:val="28"/>
          <w:szCs w:val="28"/>
        </w:rPr>
        <w:t xml:space="preserve">  входит в общ</w:t>
      </w:r>
      <w:r>
        <w:rPr>
          <w:rFonts w:ascii="Times New Roman" w:hAnsi="Times New Roman" w:cs="Times New Roman"/>
          <w:sz w:val="28"/>
          <w:szCs w:val="28"/>
        </w:rPr>
        <w:t xml:space="preserve">епрофессиональный </w:t>
      </w:r>
      <w:r w:rsidRPr="00F960D7">
        <w:rPr>
          <w:rFonts w:ascii="Times New Roman" w:hAnsi="Times New Roman" w:cs="Times New Roman"/>
          <w:sz w:val="28"/>
          <w:szCs w:val="28"/>
        </w:rPr>
        <w:t xml:space="preserve">цикл обязательной части циклов ОПОП </w:t>
      </w:r>
      <w:r w:rsidRPr="003626F0">
        <w:rPr>
          <w:rFonts w:ascii="Times New Roman" w:hAnsi="Times New Roman"/>
          <w:sz w:val="28"/>
          <w:szCs w:val="28"/>
        </w:rPr>
        <w:t>и          направлена на формирование общих и профессиональных компетенций: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3626F0">
        <w:rPr>
          <w:rFonts w:ascii="Times New Roman" w:hAnsi="Times New Roman"/>
          <w:iCs/>
          <w:sz w:val="28"/>
          <w:szCs w:val="28"/>
        </w:rPr>
        <w:t>и</w:t>
      </w:r>
      <w:r w:rsidRPr="003626F0">
        <w:rPr>
          <w:rFonts w:ascii="Times New Roman" w:hAnsi="Times New Roman"/>
          <w:iCs/>
          <w:sz w:val="28"/>
          <w:szCs w:val="28"/>
        </w:rPr>
        <w:t>менительно к различным контекстам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02. </w:t>
      </w:r>
      <w:r w:rsidRPr="003626F0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03. </w:t>
      </w:r>
      <w:r w:rsidRPr="003626F0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</w:t>
      </w:r>
      <w:r w:rsidRPr="003626F0">
        <w:rPr>
          <w:rFonts w:ascii="Times New Roman" w:hAnsi="Times New Roman"/>
          <w:sz w:val="28"/>
          <w:szCs w:val="28"/>
        </w:rPr>
        <w:t>т</w:t>
      </w:r>
      <w:r w:rsidRPr="003626F0">
        <w:rPr>
          <w:rFonts w:ascii="Times New Roman" w:hAnsi="Times New Roman"/>
          <w:sz w:val="28"/>
          <w:szCs w:val="28"/>
        </w:rPr>
        <w:t>ное развитие.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04.  </w:t>
      </w:r>
      <w:r w:rsidRPr="003626F0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3626F0">
        <w:rPr>
          <w:rFonts w:ascii="Times New Roman" w:hAnsi="Times New Roman"/>
          <w:sz w:val="28"/>
          <w:szCs w:val="28"/>
        </w:rPr>
        <w:t>е</w:t>
      </w:r>
      <w:r w:rsidRPr="003626F0">
        <w:rPr>
          <w:rFonts w:ascii="Times New Roman" w:hAnsi="Times New Roman"/>
          <w:sz w:val="28"/>
          <w:szCs w:val="28"/>
        </w:rPr>
        <w:t>гами, руководством, клиентами.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05. </w:t>
      </w:r>
      <w:r w:rsidRPr="003626F0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06. </w:t>
      </w:r>
      <w:r w:rsidRPr="003626F0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</w:t>
      </w:r>
      <w:r w:rsidRPr="003626F0">
        <w:rPr>
          <w:rFonts w:ascii="Times New Roman" w:hAnsi="Times New Roman"/>
          <w:sz w:val="28"/>
          <w:szCs w:val="28"/>
        </w:rPr>
        <w:t>о</w:t>
      </w:r>
      <w:r w:rsidRPr="003626F0">
        <w:rPr>
          <w:rFonts w:ascii="Times New Roman" w:hAnsi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07. </w:t>
      </w:r>
      <w:r w:rsidRPr="003626F0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</w:t>
      </w:r>
      <w:r w:rsidRPr="003626F0">
        <w:rPr>
          <w:rFonts w:ascii="Times New Roman" w:hAnsi="Times New Roman"/>
          <w:sz w:val="28"/>
          <w:szCs w:val="28"/>
        </w:rPr>
        <w:t>ф</w:t>
      </w:r>
      <w:r w:rsidRPr="003626F0">
        <w:rPr>
          <w:rFonts w:ascii="Times New Roman" w:hAnsi="Times New Roman"/>
          <w:sz w:val="28"/>
          <w:szCs w:val="28"/>
        </w:rPr>
        <w:t>фективно действовать в чрезвычайных ситуациях.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08. </w:t>
      </w:r>
      <w:r w:rsidRPr="003626F0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3626F0">
        <w:rPr>
          <w:rFonts w:ascii="Times New Roman" w:hAnsi="Times New Roman"/>
          <w:sz w:val="28"/>
          <w:szCs w:val="28"/>
        </w:rPr>
        <w:t>о</w:t>
      </w:r>
      <w:r w:rsidRPr="003626F0">
        <w:rPr>
          <w:rFonts w:ascii="Times New Roman" w:hAnsi="Times New Roman"/>
          <w:sz w:val="28"/>
          <w:szCs w:val="28"/>
        </w:rPr>
        <w:t>го уровня физической подготовленности.</w:t>
      </w:r>
    </w:p>
    <w:p w:rsidR="00E347BE" w:rsidRPr="003626F0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09. </w:t>
      </w:r>
      <w:r w:rsidRPr="003626F0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</w:t>
      </w:r>
      <w:r w:rsidRPr="003626F0">
        <w:rPr>
          <w:rFonts w:ascii="Times New Roman" w:hAnsi="Times New Roman"/>
          <w:sz w:val="28"/>
          <w:szCs w:val="28"/>
        </w:rPr>
        <w:t>ь</w:t>
      </w:r>
      <w:r w:rsidRPr="003626F0">
        <w:rPr>
          <w:rFonts w:ascii="Times New Roman" w:hAnsi="Times New Roman"/>
          <w:sz w:val="28"/>
          <w:szCs w:val="28"/>
        </w:rPr>
        <w:t>ности</w:t>
      </w:r>
    </w:p>
    <w:p w:rsidR="00E347BE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626F0">
        <w:rPr>
          <w:rFonts w:ascii="Times New Roman" w:hAnsi="Times New Roman"/>
          <w:iCs/>
          <w:sz w:val="28"/>
          <w:szCs w:val="28"/>
        </w:rPr>
        <w:t xml:space="preserve">ОК 10. </w:t>
      </w:r>
      <w:r w:rsidRPr="003626F0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A71F43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A71F43">
        <w:rPr>
          <w:rFonts w:ascii="Times New Roman" w:hAnsi="Times New Roman"/>
          <w:sz w:val="28"/>
          <w:szCs w:val="28"/>
        </w:rPr>
        <w:t>ОК.11</w:t>
      </w:r>
      <w:r w:rsidRPr="00A71F43">
        <w:rPr>
          <w:rFonts w:ascii="Times New Roman" w:hAnsi="Times New Roman"/>
          <w:b/>
          <w:sz w:val="28"/>
          <w:szCs w:val="28"/>
        </w:rPr>
        <w:t xml:space="preserve">  </w:t>
      </w:r>
      <w:r w:rsidRPr="00A71F43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</w:t>
      </w:r>
      <w:r w:rsidRPr="00A71F43">
        <w:rPr>
          <w:rFonts w:ascii="Times New Roman" w:hAnsi="Times New Roman"/>
          <w:sz w:val="28"/>
          <w:szCs w:val="28"/>
        </w:rPr>
        <w:t>д</w:t>
      </w:r>
      <w:r w:rsidRPr="00A71F43">
        <w:rPr>
          <w:rFonts w:ascii="Times New Roman" w:hAnsi="Times New Roman"/>
          <w:sz w:val="28"/>
          <w:szCs w:val="28"/>
        </w:rPr>
        <w:t>принимательскую деятельность в профессиональной сфере</w:t>
      </w:r>
    </w:p>
    <w:p w:rsidR="00E347BE" w:rsidRPr="003626F0" w:rsidRDefault="00E347BE" w:rsidP="00943941">
      <w:pPr>
        <w:spacing w:after="0"/>
        <w:rPr>
          <w:rFonts w:ascii="Times New Roman" w:hAnsi="Times New Roman"/>
          <w:sz w:val="28"/>
          <w:szCs w:val="28"/>
        </w:rPr>
      </w:pPr>
      <w:r w:rsidRPr="003626F0">
        <w:rPr>
          <w:rFonts w:ascii="Times New Roman" w:hAnsi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проводок во взрывоопасных зонах)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1.3. Контролировать качество выполненных работ.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2.1. Прокладывать кабельные линии различных видов.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2.2. Производить ремонт кабелей.</w:t>
      </w:r>
    </w:p>
    <w:p w:rsidR="00E347BE" w:rsidRPr="003626F0" w:rsidRDefault="00E347BE" w:rsidP="00943941">
      <w:pPr>
        <w:pStyle w:val="ConsPlusNormal"/>
        <w:jc w:val="both"/>
        <w:rPr>
          <w:sz w:val="28"/>
          <w:szCs w:val="28"/>
        </w:rPr>
      </w:pPr>
      <w:r w:rsidRPr="003626F0">
        <w:rPr>
          <w:sz w:val="28"/>
          <w:szCs w:val="28"/>
        </w:rPr>
        <w:t>ПК 2.3. Проверять качество выполненных работ.</w:t>
      </w:r>
    </w:p>
    <w:p w:rsidR="00E347BE" w:rsidRPr="00902FB9" w:rsidRDefault="00E347BE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77F">
        <w:rPr>
          <w:rFonts w:ascii="Times New Roman" w:hAnsi="Times New Roman"/>
          <w:b/>
          <w:bCs/>
          <w:spacing w:val="-3"/>
          <w:sz w:val="28"/>
          <w:szCs w:val="28"/>
        </w:rPr>
        <w:t>уметь</w:t>
      </w:r>
      <w:r w:rsidRPr="000A0F55">
        <w:rPr>
          <w:rFonts w:ascii="Times New Roman" w:hAnsi="Times New Roman"/>
          <w:bCs/>
          <w:spacing w:val="-3"/>
          <w:sz w:val="28"/>
          <w:szCs w:val="28"/>
        </w:rPr>
        <w:t>: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ind w:right="466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организовывать и проводить мероприятия по защите работающих и населения от негативных </w:t>
      </w:r>
      <w:r w:rsidRPr="00902FB9">
        <w:rPr>
          <w:rFonts w:ascii="Times New Roman" w:hAnsi="Times New Roman"/>
          <w:spacing w:val="-1"/>
          <w:sz w:val="28"/>
          <w:szCs w:val="28"/>
        </w:rPr>
        <w:t>воздействий чрезвычайных ситуаций;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предпринимать профилактические меры для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снижения уровня опасностей различного вида и устранения их последствий в профессиональной </w:t>
      </w:r>
      <w:r w:rsidRPr="00902FB9">
        <w:rPr>
          <w:rFonts w:ascii="Times New Roman" w:hAnsi="Times New Roman"/>
          <w:sz w:val="28"/>
          <w:szCs w:val="28"/>
        </w:rPr>
        <w:t>деятельности и быту;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ind w:right="461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использовать средства индивидуальной и коллективной защиты от оружия массового </w:t>
      </w:r>
      <w:r w:rsidRPr="00902FB9">
        <w:rPr>
          <w:rFonts w:ascii="Times New Roman" w:hAnsi="Times New Roman"/>
          <w:sz w:val="28"/>
          <w:szCs w:val="28"/>
        </w:rPr>
        <w:t>поражения;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>применять первичные средства пожаротушения;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ориентироваться в перечне военно-учетных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специальностей и самостоятельно определять среди </w:t>
      </w:r>
      <w:r w:rsidRPr="00902FB9">
        <w:rPr>
          <w:rFonts w:ascii="Times New Roman" w:hAnsi="Times New Roman"/>
          <w:spacing w:val="-1"/>
          <w:sz w:val="28"/>
          <w:szCs w:val="28"/>
        </w:rPr>
        <w:t>них родственные полученной профессии;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1"/>
          <w:sz w:val="28"/>
          <w:szCs w:val="28"/>
        </w:rPr>
        <w:t xml:space="preserve">применять профессиональные знания в ходе исполнения обязанностей военной службы на </w:t>
      </w:r>
      <w:r w:rsidRPr="00902FB9">
        <w:rPr>
          <w:rFonts w:ascii="Times New Roman" w:hAnsi="Times New Roman"/>
          <w:spacing w:val="-3"/>
          <w:sz w:val="28"/>
          <w:szCs w:val="28"/>
        </w:rPr>
        <w:t xml:space="preserve">воинских должностях в соответствии с полученной </w:t>
      </w:r>
      <w:r w:rsidRPr="00902FB9">
        <w:rPr>
          <w:rFonts w:ascii="Times New Roman" w:hAnsi="Times New Roman"/>
          <w:sz w:val="28"/>
          <w:szCs w:val="28"/>
        </w:rPr>
        <w:t>профессией;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владеть способами бесконфликтного общения и </w:t>
      </w:r>
      <w:r w:rsidRPr="00902FB9">
        <w:rPr>
          <w:rFonts w:ascii="Times New Roman" w:hAnsi="Times New Roman"/>
          <w:spacing w:val="-1"/>
          <w:sz w:val="28"/>
          <w:szCs w:val="28"/>
        </w:rPr>
        <w:t>саморегуляции в повседневной деятельности и экстремальных условиях военной службы;</w:t>
      </w:r>
    </w:p>
    <w:p w:rsidR="00E347BE" w:rsidRPr="00902FB9" w:rsidRDefault="00E347BE" w:rsidP="00F177D7">
      <w:pPr>
        <w:numPr>
          <w:ilvl w:val="0"/>
          <w:numId w:val="22"/>
        </w:numPr>
        <w:shd w:val="clear" w:color="auto" w:fill="FFFFFF"/>
        <w:ind w:right="461"/>
        <w:jc w:val="both"/>
        <w:rPr>
          <w:rFonts w:ascii="Times New Roman" w:hAnsi="Times New Roman"/>
          <w:spacing w:val="-3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>оказы</w:t>
      </w:r>
      <w:r>
        <w:rPr>
          <w:rFonts w:ascii="Times New Roman" w:hAnsi="Times New Roman"/>
          <w:spacing w:val="-3"/>
          <w:sz w:val="28"/>
          <w:szCs w:val="28"/>
        </w:rPr>
        <w:t>вать первую помощь пострадавшим.</w:t>
      </w:r>
    </w:p>
    <w:p w:rsidR="00E347BE" w:rsidRPr="00902FB9" w:rsidRDefault="00E347BE" w:rsidP="00F177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обучающийся в ходе освоения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FB9">
        <w:rPr>
          <w:b/>
          <w:spacing w:val="-3"/>
        </w:rPr>
        <w:t xml:space="preserve"> </w:t>
      </w:r>
      <w:r w:rsidRPr="00B6377F">
        <w:rPr>
          <w:rFonts w:ascii="Times New Roman" w:hAnsi="Times New Roman"/>
          <w:b/>
          <w:sz w:val="28"/>
          <w:szCs w:val="28"/>
        </w:rPr>
        <w:t>знать</w:t>
      </w:r>
      <w:r w:rsidRPr="000A0F55">
        <w:rPr>
          <w:rFonts w:ascii="Times New Roman" w:hAnsi="Times New Roman"/>
          <w:sz w:val="28"/>
          <w:szCs w:val="28"/>
        </w:rPr>
        <w:t>:</w:t>
      </w:r>
    </w:p>
    <w:p w:rsidR="00E347BE" w:rsidRPr="00B6377F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>принципы обеспечения устойчивости объектов</w:t>
      </w:r>
      <w:r w:rsidRPr="0075280C">
        <w:rPr>
          <w:rFonts w:ascii="Times New Roman" w:hAnsi="Times New Roman"/>
          <w:sz w:val="28"/>
          <w:szCs w:val="28"/>
        </w:rPr>
        <w:t xml:space="preserve">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</w:t>
      </w:r>
      <w:r w:rsidRPr="0075280C">
        <w:rPr>
          <w:rFonts w:ascii="Times New Roman" w:hAnsi="Times New Roman"/>
          <w:sz w:val="28"/>
          <w:szCs w:val="28"/>
        </w:rPr>
        <w:br/>
        <w:t>терроризму как серьезной угрозе национальной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 безопасности России;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основные виды потенциальных опасностей и их </w:t>
      </w:r>
      <w:r w:rsidRPr="0075280C">
        <w:rPr>
          <w:rFonts w:ascii="Times New Roman" w:hAnsi="Times New Roman"/>
          <w:spacing w:val="-1"/>
          <w:sz w:val="28"/>
          <w:szCs w:val="28"/>
        </w:rPr>
        <w:t xml:space="preserve">последствия в профессиональной деятельности и быту, принципы снижения вероятности их </w:t>
      </w:r>
      <w:r w:rsidRPr="0075280C">
        <w:rPr>
          <w:rFonts w:ascii="Times New Roman" w:hAnsi="Times New Roman"/>
          <w:sz w:val="28"/>
          <w:szCs w:val="28"/>
        </w:rPr>
        <w:t>реализации;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>основы военной службы и обороны государства;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задачи и основные мероприятия гражданской </w:t>
      </w:r>
      <w:r w:rsidRPr="0075280C">
        <w:rPr>
          <w:rFonts w:ascii="Times New Roman" w:hAnsi="Times New Roman"/>
          <w:sz w:val="28"/>
          <w:szCs w:val="28"/>
        </w:rPr>
        <w:t>обороны;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3"/>
          <w:sz w:val="28"/>
          <w:szCs w:val="28"/>
        </w:rPr>
        <w:t xml:space="preserve">способы защиты населения от оружия массового </w:t>
      </w:r>
      <w:r w:rsidRPr="0075280C">
        <w:rPr>
          <w:rFonts w:ascii="Times New Roman" w:hAnsi="Times New Roman"/>
          <w:sz w:val="28"/>
          <w:szCs w:val="28"/>
        </w:rPr>
        <w:t>поражения;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2"/>
          <w:sz w:val="28"/>
          <w:szCs w:val="28"/>
        </w:rPr>
        <w:t xml:space="preserve">меры пожарной безопасности и правила </w:t>
      </w:r>
      <w:r w:rsidRPr="0075280C">
        <w:rPr>
          <w:rFonts w:ascii="Times New Roman" w:hAnsi="Times New Roman"/>
          <w:sz w:val="28"/>
          <w:szCs w:val="28"/>
        </w:rPr>
        <w:t>безопасного поведения при пожарах;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3"/>
          <w:sz w:val="28"/>
          <w:szCs w:val="28"/>
        </w:rPr>
        <w:t xml:space="preserve">организацию и порядок призыва граждан на военную </w:t>
      </w:r>
      <w:r w:rsidRPr="0075280C">
        <w:rPr>
          <w:rFonts w:ascii="Times New Roman" w:hAnsi="Times New Roman"/>
          <w:spacing w:val="-9"/>
          <w:sz w:val="28"/>
          <w:szCs w:val="28"/>
        </w:rPr>
        <w:t>службу и поступления на нее в добровольном порядке;</w:t>
      </w:r>
    </w:p>
    <w:p w:rsidR="00E347BE" w:rsidRPr="0075280C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pacing w:val="-1"/>
          <w:sz w:val="28"/>
          <w:szCs w:val="28"/>
        </w:rPr>
        <w:t xml:space="preserve">основные виды вооружения, военной техники и специального снаряжения, состоящих на </w:t>
      </w:r>
      <w:r w:rsidRPr="0075280C">
        <w:rPr>
          <w:rFonts w:ascii="Times New Roman" w:hAnsi="Times New Roman"/>
          <w:spacing w:val="-2"/>
          <w:sz w:val="28"/>
          <w:szCs w:val="28"/>
        </w:rPr>
        <w:t xml:space="preserve">вооружении (оснащении) воинских подразделений,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в которых имеются военно-учетные специальности, </w:t>
      </w:r>
      <w:r w:rsidRPr="0075280C">
        <w:rPr>
          <w:rFonts w:ascii="Times New Roman" w:hAnsi="Times New Roman"/>
          <w:sz w:val="28"/>
          <w:szCs w:val="28"/>
        </w:rPr>
        <w:t>родственные пр</w:t>
      </w:r>
      <w:r>
        <w:rPr>
          <w:rFonts w:ascii="Times New Roman" w:hAnsi="Times New Roman"/>
          <w:sz w:val="28"/>
          <w:szCs w:val="28"/>
        </w:rPr>
        <w:t>офессиям С</w:t>
      </w:r>
      <w:r w:rsidRPr="0075280C">
        <w:rPr>
          <w:rFonts w:ascii="Times New Roman" w:hAnsi="Times New Roman"/>
          <w:sz w:val="28"/>
          <w:szCs w:val="28"/>
        </w:rPr>
        <w:t>ПО;</w:t>
      </w:r>
    </w:p>
    <w:p w:rsidR="00E347BE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 w:rsidRPr="0075280C">
        <w:rPr>
          <w:rFonts w:ascii="Times New Roman" w:hAnsi="Times New Roman"/>
          <w:sz w:val="28"/>
          <w:szCs w:val="28"/>
        </w:rPr>
        <w:t xml:space="preserve">область применения получаемых </w:t>
      </w:r>
      <w:r w:rsidRPr="0075280C">
        <w:rPr>
          <w:rFonts w:ascii="Times New Roman" w:hAnsi="Times New Roman"/>
          <w:spacing w:val="-3"/>
          <w:sz w:val="28"/>
          <w:szCs w:val="28"/>
        </w:rPr>
        <w:t xml:space="preserve">профессиональных знаний при исполнении </w:t>
      </w:r>
      <w:r w:rsidRPr="0075280C">
        <w:rPr>
          <w:rFonts w:ascii="Times New Roman" w:hAnsi="Times New Roman"/>
          <w:sz w:val="28"/>
          <w:szCs w:val="28"/>
        </w:rPr>
        <w:t>обязанностей военной службы;</w:t>
      </w:r>
    </w:p>
    <w:p w:rsidR="00E347BE" w:rsidRDefault="00E347BE" w:rsidP="00F177D7">
      <w:pPr>
        <w:numPr>
          <w:ilvl w:val="0"/>
          <w:numId w:val="23"/>
        </w:num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pacing w:val="-3"/>
          <w:sz w:val="28"/>
          <w:szCs w:val="28"/>
        </w:rPr>
        <w:t xml:space="preserve">порядок и правила оказания первой помощи </w:t>
      </w:r>
      <w:r w:rsidRPr="00F177D7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E347BE" w:rsidRPr="00F177D7" w:rsidRDefault="00E347BE" w:rsidP="00F177D7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F177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4"/>
        <w:gridCol w:w="1907"/>
      </w:tblGrid>
      <w:tr w:rsidR="00E347BE" w:rsidRPr="00093D5E" w:rsidTr="007100B4">
        <w:trPr>
          <w:trHeight w:val="619"/>
        </w:trPr>
        <w:tc>
          <w:tcPr>
            <w:tcW w:w="7905" w:type="dxa"/>
          </w:tcPr>
          <w:p w:rsidR="00E347BE" w:rsidRPr="006C3455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C345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347BE" w:rsidRPr="006C3455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Обьем часов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3626F0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949" w:type="dxa"/>
          </w:tcPr>
          <w:p w:rsidR="00E347BE" w:rsidRPr="006B6B6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3626F0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49" w:type="dxa"/>
          </w:tcPr>
          <w:p w:rsidR="00E347BE" w:rsidRPr="006B6B6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</w:tcPr>
          <w:p w:rsidR="00E347BE" w:rsidRPr="00615090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7BE" w:rsidRPr="00093D5E" w:rsidTr="007100B4">
        <w:tc>
          <w:tcPr>
            <w:tcW w:w="7905" w:type="dxa"/>
          </w:tcPr>
          <w:p w:rsidR="00E347BE" w:rsidRPr="003626F0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6F0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49" w:type="dxa"/>
          </w:tcPr>
          <w:p w:rsidR="00E347BE" w:rsidRPr="003626F0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626F0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Pr="003626F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</w:tcPr>
          <w:p w:rsidR="00E347BE" w:rsidRPr="006B6B6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6B6B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</w:tr>
      <w:tr w:rsidR="00E347BE" w:rsidRPr="00093D5E" w:rsidTr="007100B4">
        <w:tc>
          <w:tcPr>
            <w:tcW w:w="7905" w:type="dxa"/>
            <w:tcBorders>
              <w:bottom w:val="single" w:sz="4" w:space="0" w:color="auto"/>
            </w:tcBorders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347BE" w:rsidRPr="006B6B6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347BE" w:rsidRPr="00093D5E" w:rsidTr="007100B4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7BE" w:rsidRPr="00093D5E" w:rsidRDefault="00E347BE" w:rsidP="00710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3455">
              <w:rPr>
                <w:rFonts w:ascii="Times New Roman" w:hAnsi="Times New Roman"/>
                <w:sz w:val="28"/>
                <w:szCs w:val="28"/>
              </w:rPr>
              <w:t>ттестация</w:t>
            </w: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в форме </w:t>
            </w:r>
            <w:r w:rsidRPr="00E457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</w:t>
            </w:r>
            <w:r w:rsidRPr="00E457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572A">
              <w:rPr>
                <w:rFonts w:ascii="Times New Roman" w:hAnsi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ОП.07.Физическая культура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943941">
        <w:rPr>
          <w:rFonts w:ascii="Times New Roman" w:hAnsi="Times New Roman" w:cs="Times New Roman"/>
          <w:i/>
          <w:sz w:val="28"/>
          <w:szCs w:val="28"/>
        </w:rPr>
        <w:t>ОП.07. Физическая культура</w:t>
      </w:r>
      <w:r w:rsidRPr="00943941">
        <w:rPr>
          <w:rFonts w:ascii="Times New Roman" w:hAnsi="Times New Roman" w:cs="Times New Roman"/>
          <w:sz w:val="28"/>
          <w:szCs w:val="28"/>
        </w:rPr>
        <w:t xml:space="preserve">  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E05478">
        <w:rPr>
          <w:rFonts w:ascii="Times New Roman" w:hAnsi="Times New Roman"/>
          <w:iCs/>
          <w:sz w:val="28"/>
          <w:szCs w:val="28"/>
        </w:rPr>
        <w:t>и</w:t>
      </w:r>
      <w:r w:rsidRPr="00E05478">
        <w:rPr>
          <w:rFonts w:ascii="Times New Roman" w:hAnsi="Times New Roman"/>
          <w:iCs/>
          <w:sz w:val="28"/>
          <w:szCs w:val="28"/>
        </w:rPr>
        <w:t>менительно к различным контекстам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</w:t>
      </w:r>
      <w:r w:rsidRPr="00E05478">
        <w:rPr>
          <w:rFonts w:ascii="Times New Roman" w:hAnsi="Times New Roman"/>
          <w:sz w:val="28"/>
          <w:szCs w:val="28"/>
        </w:rPr>
        <w:t>т</w:t>
      </w:r>
      <w:r w:rsidRPr="00E05478">
        <w:rPr>
          <w:rFonts w:ascii="Times New Roman" w:hAnsi="Times New Roman"/>
          <w:sz w:val="28"/>
          <w:szCs w:val="28"/>
        </w:rPr>
        <w:t>ное развитие.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E05478">
        <w:rPr>
          <w:rFonts w:ascii="Times New Roman" w:hAnsi="Times New Roman"/>
          <w:sz w:val="28"/>
          <w:szCs w:val="28"/>
        </w:rPr>
        <w:t>е</w:t>
      </w:r>
      <w:r w:rsidRPr="00E05478">
        <w:rPr>
          <w:rFonts w:ascii="Times New Roman" w:hAnsi="Times New Roman"/>
          <w:sz w:val="28"/>
          <w:szCs w:val="28"/>
        </w:rPr>
        <w:t>гами, руководством, клиентами.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</w:t>
      </w:r>
      <w:r w:rsidRPr="00E05478">
        <w:rPr>
          <w:rFonts w:ascii="Times New Roman" w:hAnsi="Times New Roman"/>
          <w:sz w:val="28"/>
          <w:szCs w:val="28"/>
        </w:rPr>
        <w:t>ф</w:t>
      </w:r>
      <w:r w:rsidRPr="00E05478">
        <w:rPr>
          <w:rFonts w:ascii="Times New Roman" w:hAnsi="Times New Roman"/>
          <w:sz w:val="28"/>
          <w:szCs w:val="28"/>
        </w:rPr>
        <w:t>фективно действовать в чрезвычайных ситуациях.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го уровня физической подготовленности.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</w:t>
      </w:r>
      <w:r w:rsidRPr="00E05478">
        <w:rPr>
          <w:rFonts w:ascii="Times New Roman" w:hAnsi="Times New Roman"/>
          <w:sz w:val="28"/>
          <w:szCs w:val="28"/>
        </w:rPr>
        <w:t>ь</w:t>
      </w:r>
      <w:r w:rsidRPr="00E05478">
        <w:rPr>
          <w:rFonts w:ascii="Times New Roman" w:hAnsi="Times New Roman"/>
          <w:sz w:val="28"/>
          <w:szCs w:val="28"/>
        </w:rPr>
        <w:t>ности</w:t>
      </w:r>
    </w:p>
    <w:p w:rsidR="00E347BE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C24E7B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</w:t>
      </w:r>
      <w:r w:rsidRPr="00C24E7B">
        <w:rPr>
          <w:rFonts w:ascii="Times New Roman" w:hAnsi="Times New Roman"/>
          <w:sz w:val="28"/>
          <w:szCs w:val="28"/>
        </w:rPr>
        <w:t>д</w:t>
      </w:r>
      <w:r w:rsidRPr="00C24E7B">
        <w:rPr>
          <w:rFonts w:ascii="Times New Roman" w:hAnsi="Times New Roman"/>
          <w:sz w:val="28"/>
          <w:szCs w:val="28"/>
        </w:rPr>
        <w:t>принимательскую деятельность в профессиональной сфере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проводок во взрывоопасных зонах)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1.3. Контролировать качество выполненных работ.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2.1. Прокладывать кабельные линии различных видов.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2.2. Производить ремонт кабелей.</w:t>
      </w:r>
    </w:p>
    <w:p w:rsidR="00E347BE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2.3. Проверять качество выполненных работ.</w:t>
      </w:r>
    </w:p>
    <w:p w:rsidR="00E347BE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 </w:t>
      </w:r>
      <w:r w:rsidRPr="006D47EB">
        <w:rPr>
          <w:rFonts w:ascii="Times New Roman" w:hAnsi="Times New Roman"/>
          <w:b/>
          <w:sz w:val="28"/>
          <w:szCs w:val="28"/>
        </w:rPr>
        <w:t>уметь:</w:t>
      </w:r>
    </w:p>
    <w:p w:rsidR="00E347BE" w:rsidRDefault="00E347BE" w:rsidP="00D41138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902FB9">
        <w:rPr>
          <w:rFonts w:ascii="Times New Roman" w:hAnsi="Times New Roman"/>
          <w:spacing w:val="-3"/>
          <w:sz w:val="28"/>
          <w:szCs w:val="28"/>
        </w:rPr>
        <w:t xml:space="preserve"> и</w:t>
      </w:r>
      <w:r>
        <w:rPr>
          <w:rFonts w:ascii="Times New Roman" w:hAnsi="Times New Roman"/>
          <w:spacing w:val="-3"/>
          <w:sz w:val="28"/>
          <w:szCs w:val="28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347BE" w:rsidRPr="008C2D47" w:rsidRDefault="00E347BE" w:rsidP="00D4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дисциплины, </w:t>
      </w:r>
      <w:r w:rsidRPr="0093791A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 xml:space="preserve">чающийся должен </w:t>
      </w:r>
      <w:r w:rsidRPr="006D47EB">
        <w:rPr>
          <w:rFonts w:ascii="Times New Roman" w:hAnsi="Times New Roman"/>
          <w:b/>
          <w:sz w:val="28"/>
          <w:szCs w:val="28"/>
        </w:rPr>
        <w:t>знать:</w:t>
      </w:r>
    </w:p>
    <w:p w:rsidR="00E347BE" w:rsidRPr="008C2D47" w:rsidRDefault="00E347BE" w:rsidP="00D41138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E347BE" w:rsidRPr="00902FB9" w:rsidRDefault="00E347BE" w:rsidP="00D41138">
      <w:pPr>
        <w:numPr>
          <w:ilvl w:val="0"/>
          <w:numId w:val="2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основы здорового образа жизни.</w:t>
      </w:r>
    </w:p>
    <w:p w:rsidR="00E347BE" w:rsidRPr="00F177D7" w:rsidRDefault="00E347BE" w:rsidP="00D41138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2"/>
        <w:gridCol w:w="1909"/>
      </w:tblGrid>
      <w:tr w:rsidR="00E347BE" w:rsidRPr="00093D5E" w:rsidTr="007100B4">
        <w:trPr>
          <w:trHeight w:val="619"/>
        </w:trPr>
        <w:tc>
          <w:tcPr>
            <w:tcW w:w="7905" w:type="dxa"/>
          </w:tcPr>
          <w:p w:rsidR="00E347BE" w:rsidRPr="004D58DB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D58D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347BE" w:rsidRPr="000A035D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35D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E05478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949" w:type="dxa"/>
            <w:vAlign w:val="center"/>
          </w:tcPr>
          <w:p w:rsidR="00E347BE" w:rsidRPr="00E05478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E05478" w:rsidRDefault="00E347BE" w:rsidP="007100B4">
            <w:pPr>
              <w:spacing w:after="0" w:line="180" w:lineRule="atLeast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949" w:type="dxa"/>
            <w:vAlign w:val="center"/>
          </w:tcPr>
          <w:p w:rsidR="00E347BE" w:rsidRPr="00641B81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vAlign w:val="center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7BE" w:rsidRPr="00093D5E" w:rsidTr="007100B4">
        <w:tc>
          <w:tcPr>
            <w:tcW w:w="7905" w:type="dxa"/>
          </w:tcPr>
          <w:p w:rsidR="00E347BE" w:rsidRPr="00E05478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478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49" w:type="dxa"/>
            <w:vAlign w:val="center"/>
          </w:tcPr>
          <w:p w:rsidR="00E347BE" w:rsidRPr="00E05478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4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347BE" w:rsidRPr="00093D5E" w:rsidTr="007100B4">
        <w:trPr>
          <w:trHeight w:val="450"/>
        </w:trPr>
        <w:tc>
          <w:tcPr>
            <w:tcW w:w="7905" w:type="dxa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9" w:type="dxa"/>
            <w:vAlign w:val="center"/>
          </w:tcPr>
          <w:p w:rsidR="00E347BE" w:rsidRPr="00D72FC9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72FC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40</w:t>
            </w:r>
          </w:p>
        </w:tc>
      </w:tr>
      <w:tr w:rsidR="00E347BE" w:rsidRPr="00093D5E" w:rsidTr="007100B4">
        <w:tc>
          <w:tcPr>
            <w:tcW w:w="7905" w:type="dxa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D5E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949" w:type="dxa"/>
            <w:vAlign w:val="center"/>
          </w:tcPr>
          <w:p w:rsidR="00E347BE" w:rsidRPr="00093D5E" w:rsidRDefault="00E347BE" w:rsidP="0071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347BE" w:rsidRPr="00093D5E" w:rsidTr="007100B4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7BE" w:rsidRPr="00093D5E" w:rsidRDefault="00E347BE" w:rsidP="007100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38E6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</w:t>
            </w:r>
            <w:r w:rsidRPr="00D0492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638E6">
              <w:rPr>
                <w:rFonts w:ascii="Times New Roman" w:hAnsi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Pr="00D41138" w:rsidRDefault="00E347BE" w:rsidP="00D4113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ОП.08.</w:t>
      </w:r>
      <w:r w:rsidRPr="00D4113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1138">
        <w:rPr>
          <w:rFonts w:ascii="Times New Roman" w:hAnsi="Times New Roman"/>
          <w:b/>
          <w:color w:val="auto"/>
          <w:sz w:val="28"/>
          <w:szCs w:val="28"/>
        </w:rPr>
        <w:t>Психология личности и профессиональное самоопределение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ОП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D411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1138">
        <w:rPr>
          <w:rFonts w:ascii="Times New Roman" w:hAnsi="Times New Roman"/>
          <w:i/>
          <w:color w:val="auto"/>
          <w:sz w:val="28"/>
          <w:szCs w:val="28"/>
        </w:rPr>
        <w:t>Психология личности и профессиональное самоопределение</w:t>
      </w:r>
      <w:r w:rsidRPr="00203C57">
        <w:rPr>
          <w:rFonts w:ascii="Times New Roman" w:hAnsi="Times New Roman"/>
          <w:sz w:val="28"/>
          <w:szCs w:val="28"/>
        </w:rPr>
        <w:t xml:space="preserve"> </w:t>
      </w:r>
      <w:r w:rsidRPr="00943941">
        <w:rPr>
          <w:rFonts w:ascii="Times New Roman" w:hAnsi="Times New Roman" w:cs="Times New Roman"/>
          <w:sz w:val="28"/>
          <w:szCs w:val="28"/>
        </w:rPr>
        <w:t>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E05478">
        <w:rPr>
          <w:rFonts w:ascii="Times New Roman" w:hAnsi="Times New Roman"/>
          <w:iCs/>
          <w:sz w:val="28"/>
          <w:szCs w:val="28"/>
        </w:rPr>
        <w:t>и</w:t>
      </w:r>
      <w:r w:rsidRPr="00E05478">
        <w:rPr>
          <w:rFonts w:ascii="Times New Roman" w:hAnsi="Times New Roman"/>
          <w:iCs/>
          <w:sz w:val="28"/>
          <w:szCs w:val="28"/>
        </w:rPr>
        <w:t>менительно к различным контекстам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</w:t>
      </w:r>
      <w:r w:rsidRPr="00E05478">
        <w:rPr>
          <w:rFonts w:ascii="Times New Roman" w:hAnsi="Times New Roman"/>
          <w:sz w:val="28"/>
          <w:szCs w:val="28"/>
        </w:rPr>
        <w:t>т</w:t>
      </w:r>
      <w:r w:rsidRPr="00E05478">
        <w:rPr>
          <w:rFonts w:ascii="Times New Roman" w:hAnsi="Times New Roman"/>
          <w:sz w:val="28"/>
          <w:szCs w:val="28"/>
        </w:rPr>
        <w:t>ное развитие.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E05478">
        <w:rPr>
          <w:rFonts w:ascii="Times New Roman" w:hAnsi="Times New Roman"/>
          <w:sz w:val="28"/>
          <w:szCs w:val="28"/>
        </w:rPr>
        <w:t>е</w:t>
      </w:r>
      <w:r w:rsidRPr="00E05478">
        <w:rPr>
          <w:rFonts w:ascii="Times New Roman" w:hAnsi="Times New Roman"/>
          <w:sz w:val="28"/>
          <w:szCs w:val="28"/>
        </w:rPr>
        <w:t>гами, руководством, клиентами.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</w:t>
      </w:r>
      <w:r w:rsidRPr="00E05478">
        <w:rPr>
          <w:rFonts w:ascii="Times New Roman" w:hAnsi="Times New Roman"/>
          <w:sz w:val="28"/>
          <w:szCs w:val="28"/>
        </w:rPr>
        <w:t>ф</w:t>
      </w:r>
      <w:r w:rsidRPr="00E05478">
        <w:rPr>
          <w:rFonts w:ascii="Times New Roman" w:hAnsi="Times New Roman"/>
          <w:sz w:val="28"/>
          <w:szCs w:val="28"/>
        </w:rPr>
        <w:t>фективно действовать в чрезвычайных ситуациях.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го уровня физической подготовленности.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</w:t>
      </w:r>
      <w:r w:rsidRPr="00E05478">
        <w:rPr>
          <w:rFonts w:ascii="Times New Roman" w:hAnsi="Times New Roman"/>
          <w:sz w:val="28"/>
          <w:szCs w:val="28"/>
        </w:rPr>
        <w:t>ь</w:t>
      </w:r>
      <w:r w:rsidRPr="00E05478">
        <w:rPr>
          <w:rFonts w:ascii="Times New Roman" w:hAnsi="Times New Roman"/>
          <w:sz w:val="28"/>
          <w:szCs w:val="28"/>
        </w:rPr>
        <w:t>ности</w:t>
      </w:r>
    </w:p>
    <w:p w:rsidR="00E347BE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C24E7B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</w:t>
      </w:r>
      <w:r w:rsidRPr="00C24E7B">
        <w:rPr>
          <w:rFonts w:ascii="Times New Roman" w:hAnsi="Times New Roman"/>
          <w:sz w:val="28"/>
          <w:szCs w:val="28"/>
        </w:rPr>
        <w:t>д</w:t>
      </w:r>
      <w:r w:rsidRPr="00C24E7B">
        <w:rPr>
          <w:rFonts w:ascii="Times New Roman" w:hAnsi="Times New Roman"/>
          <w:sz w:val="28"/>
          <w:szCs w:val="28"/>
        </w:rPr>
        <w:t>принимательскую деятельность в профессиональной сфере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проводок во взрывоопасных зонах)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1.3. Контролировать качество выполненных работ.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2.1. Прокладывать кабельные линии различных видов.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2.2. Производить ремонт кабелей.</w:t>
      </w:r>
    </w:p>
    <w:p w:rsidR="00E347BE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2.3. Проверять качество выполненных работ.</w:t>
      </w:r>
    </w:p>
    <w:p w:rsidR="00E347BE" w:rsidRPr="00474B37" w:rsidRDefault="00E347BE" w:rsidP="00D41138">
      <w:pPr>
        <w:pStyle w:val="ConsPlusNormal"/>
        <w:ind w:firstLine="540"/>
        <w:jc w:val="both"/>
        <w:rPr>
          <w:sz w:val="28"/>
          <w:szCs w:val="28"/>
        </w:rPr>
      </w:pPr>
    </w:p>
    <w:p w:rsidR="00E347BE" w:rsidRDefault="00E347BE" w:rsidP="00943941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</w:t>
      </w:r>
      <w:r>
        <w:rPr>
          <w:rStyle w:val="FontStyle42"/>
          <w:sz w:val="28"/>
          <w:szCs w:val="28"/>
        </w:rPr>
        <w:t>:</w:t>
      </w:r>
    </w:p>
    <w:p w:rsidR="00E347BE" w:rsidRDefault="00E347BE" w:rsidP="00943941">
      <w:pPr>
        <w:ind w:firstLine="709"/>
        <w:jc w:val="both"/>
      </w:pPr>
      <w:r>
        <w:rPr>
          <w:rStyle w:val="FontStyle39"/>
        </w:rPr>
        <w:t>уметь:</w:t>
      </w:r>
    </w:p>
    <w:p w:rsidR="00E347BE" w:rsidRDefault="00E347BE" w:rsidP="0094394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применять на практике полученные знания и навыки в различных у</w:t>
      </w:r>
      <w:r>
        <w:rPr>
          <w:rStyle w:val="FontStyle42"/>
          <w:sz w:val="28"/>
          <w:szCs w:val="28"/>
        </w:rPr>
        <w:t>с</w:t>
      </w:r>
      <w:r>
        <w:rPr>
          <w:rStyle w:val="FontStyle42"/>
          <w:sz w:val="28"/>
          <w:szCs w:val="28"/>
        </w:rPr>
        <w:t>ловиях профессиональной деятельности и взаимодействия с окружающими;</w:t>
      </w:r>
    </w:p>
    <w:p w:rsidR="00E347BE" w:rsidRDefault="00E347BE" w:rsidP="0094394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использовать простейшие приемы развития и тренировки психич</w:t>
      </w:r>
      <w:r>
        <w:rPr>
          <w:rStyle w:val="FontStyle42"/>
          <w:sz w:val="28"/>
          <w:szCs w:val="28"/>
        </w:rPr>
        <w:t>е</w:t>
      </w:r>
      <w:r>
        <w:rPr>
          <w:rStyle w:val="FontStyle42"/>
          <w:sz w:val="28"/>
          <w:szCs w:val="28"/>
        </w:rPr>
        <w:t>ских процессов, а также приемы психической саморегуляции в процессе деятел</w:t>
      </w:r>
      <w:r>
        <w:rPr>
          <w:rStyle w:val="FontStyle42"/>
          <w:sz w:val="28"/>
          <w:szCs w:val="28"/>
        </w:rPr>
        <w:t>ь</w:t>
      </w:r>
      <w:r>
        <w:rPr>
          <w:rStyle w:val="FontStyle42"/>
          <w:sz w:val="28"/>
          <w:szCs w:val="28"/>
        </w:rPr>
        <w:t>ности и общения;</w:t>
      </w:r>
    </w:p>
    <w:p w:rsidR="00E347BE" w:rsidRDefault="00E347BE" w:rsidP="0094394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347BE" w:rsidRDefault="00E347BE" w:rsidP="0094394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планировать и составлять временную перспективу своего будущего;</w:t>
      </w:r>
    </w:p>
    <w:p w:rsidR="00E347BE" w:rsidRDefault="00E347BE" w:rsidP="00943941">
      <w:pPr>
        <w:pStyle w:val="Style23"/>
        <w:widowControl/>
        <w:numPr>
          <w:ilvl w:val="0"/>
          <w:numId w:val="29"/>
        </w:numPr>
        <w:tabs>
          <w:tab w:val="left" w:pos="763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успешно реализовывать свои возможности и адаптироваться к новой социальной, образовательной и профессиональной среде;</w:t>
      </w:r>
    </w:p>
    <w:p w:rsidR="00E347BE" w:rsidRDefault="00E347BE" w:rsidP="00943941">
      <w:pPr>
        <w:pStyle w:val="Style19"/>
        <w:widowControl/>
        <w:spacing w:before="5" w:line="370" w:lineRule="exact"/>
        <w:ind w:firstLine="283"/>
        <w:rPr>
          <w:rStyle w:val="FontStyle39"/>
        </w:rPr>
      </w:pPr>
      <w:r>
        <w:rPr>
          <w:rStyle w:val="FontStyle39"/>
        </w:rPr>
        <w:t>знать:</w:t>
      </w:r>
    </w:p>
    <w:p w:rsidR="00E347BE" w:rsidRDefault="00E347BE" w:rsidP="0094394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E347BE" w:rsidRDefault="00E347BE" w:rsidP="0094394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E347BE" w:rsidRDefault="00E347BE" w:rsidP="00943941">
      <w:pPr>
        <w:pStyle w:val="Style20"/>
        <w:widowControl/>
        <w:numPr>
          <w:ilvl w:val="0"/>
          <w:numId w:val="29"/>
        </w:numPr>
        <w:tabs>
          <w:tab w:val="left" w:pos="782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современное состояние рынка труда, мир профессий и предъявляемых профессией требований к психологическим особенностям человека, его здор</w:t>
      </w:r>
      <w:r>
        <w:rPr>
          <w:rStyle w:val="FontStyle42"/>
          <w:sz w:val="28"/>
          <w:szCs w:val="28"/>
        </w:rPr>
        <w:t>о</w:t>
      </w:r>
      <w:r>
        <w:rPr>
          <w:rStyle w:val="FontStyle42"/>
          <w:sz w:val="28"/>
          <w:szCs w:val="28"/>
        </w:rPr>
        <w:t>вью;</w:t>
      </w:r>
    </w:p>
    <w:p w:rsidR="00E347BE" w:rsidRDefault="00E347BE" w:rsidP="00943941">
      <w:pPr>
        <w:pStyle w:val="Style20"/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основные принципы и технологии выбора профессии;</w:t>
      </w:r>
    </w:p>
    <w:p w:rsidR="00E347BE" w:rsidRDefault="00E347BE" w:rsidP="00943941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-      методы и формы поиска необходимой информации для эффективной о</w:t>
      </w:r>
      <w:r>
        <w:rPr>
          <w:rStyle w:val="FontStyle42"/>
          <w:sz w:val="28"/>
          <w:szCs w:val="28"/>
        </w:rPr>
        <w:t>р</w:t>
      </w:r>
      <w:r>
        <w:rPr>
          <w:rStyle w:val="FontStyle42"/>
          <w:sz w:val="28"/>
          <w:szCs w:val="28"/>
        </w:rPr>
        <w:t>ганизации учебной и будущей профессиональной деятельности.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943941" w:rsidTr="007100B4">
        <w:trPr>
          <w:trHeight w:val="460"/>
        </w:trPr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943941" w:rsidTr="007100B4">
        <w:trPr>
          <w:trHeight w:val="285"/>
        </w:trPr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9439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347BE" w:rsidRPr="00943941" w:rsidTr="007100B4">
        <w:tc>
          <w:tcPr>
            <w:tcW w:w="7904" w:type="dxa"/>
            <w:tcBorders>
              <w:righ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347BE" w:rsidRPr="00943941" w:rsidTr="007100B4">
        <w:tc>
          <w:tcPr>
            <w:tcW w:w="7904" w:type="dxa"/>
            <w:tcBorders>
              <w:righ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экзамена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D41138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E347BE" w:rsidRPr="00D41138" w:rsidRDefault="00E347BE" w:rsidP="00D41138">
      <w:pPr>
        <w:pStyle w:val="1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ОП.09.</w:t>
      </w:r>
      <w:r w:rsidRPr="00D4113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41138">
        <w:rPr>
          <w:rFonts w:ascii="Times New Roman" w:hAnsi="Times New Roman"/>
          <w:b/>
          <w:color w:val="auto"/>
          <w:sz w:val="28"/>
          <w:szCs w:val="28"/>
        </w:rPr>
        <w:t>Адаптивные информационные и коммуникационные технологии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0D7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/>
          <w:sz w:val="28"/>
          <w:szCs w:val="28"/>
        </w:rPr>
        <w:t>ОП</w:t>
      </w:r>
      <w:r w:rsidRPr="00F960D7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4113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41138">
        <w:rPr>
          <w:rFonts w:ascii="Times New Roman" w:hAnsi="Times New Roman"/>
          <w:i/>
          <w:color w:val="auto"/>
          <w:sz w:val="28"/>
          <w:szCs w:val="28"/>
        </w:rPr>
        <w:t>Адаптивные информационные и коммуникационные технологии</w:t>
      </w:r>
      <w:r w:rsidRPr="00203C57">
        <w:rPr>
          <w:rFonts w:ascii="Times New Roman" w:hAnsi="Times New Roman"/>
          <w:sz w:val="28"/>
          <w:szCs w:val="28"/>
        </w:rPr>
        <w:t xml:space="preserve"> </w:t>
      </w:r>
      <w:r w:rsidRPr="00943941">
        <w:rPr>
          <w:rFonts w:ascii="Times New Roman" w:hAnsi="Times New Roman" w:cs="Times New Roman"/>
          <w:sz w:val="28"/>
          <w:szCs w:val="28"/>
        </w:rPr>
        <w:t>входит в общепрофессиональный цикл обязательной части циклов ОПОП и          направлена на формирование общих и профессиональных компетенций: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>ОК 01. Выбирать способы решения задач профессиональной деятельности, пр</w:t>
      </w:r>
      <w:r w:rsidRPr="00E05478">
        <w:rPr>
          <w:rFonts w:ascii="Times New Roman" w:hAnsi="Times New Roman"/>
          <w:iCs/>
          <w:sz w:val="28"/>
          <w:szCs w:val="28"/>
        </w:rPr>
        <w:t>и</w:t>
      </w:r>
      <w:r w:rsidRPr="00E05478">
        <w:rPr>
          <w:rFonts w:ascii="Times New Roman" w:hAnsi="Times New Roman"/>
          <w:iCs/>
          <w:sz w:val="28"/>
          <w:szCs w:val="28"/>
        </w:rPr>
        <w:t>менительно к различным контекстам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02. </w:t>
      </w:r>
      <w:r w:rsidRPr="00E05478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03. </w:t>
      </w:r>
      <w:r w:rsidRPr="00E0547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</w:t>
      </w:r>
      <w:r w:rsidRPr="00E05478">
        <w:rPr>
          <w:rFonts w:ascii="Times New Roman" w:hAnsi="Times New Roman"/>
          <w:sz w:val="28"/>
          <w:szCs w:val="28"/>
        </w:rPr>
        <w:t>т</w:t>
      </w:r>
      <w:r w:rsidRPr="00E05478">
        <w:rPr>
          <w:rFonts w:ascii="Times New Roman" w:hAnsi="Times New Roman"/>
          <w:sz w:val="28"/>
          <w:szCs w:val="28"/>
        </w:rPr>
        <w:t>ное развитие.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04.  </w:t>
      </w:r>
      <w:r w:rsidRPr="00E0547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</w:t>
      </w:r>
      <w:r w:rsidRPr="00E05478">
        <w:rPr>
          <w:rFonts w:ascii="Times New Roman" w:hAnsi="Times New Roman"/>
          <w:sz w:val="28"/>
          <w:szCs w:val="28"/>
        </w:rPr>
        <w:t>е</w:t>
      </w:r>
      <w:r w:rsidRPr="00E05478">
        <w:rPr>
          <w:rFonts w:ascii="Times New Roman" w:hAnsi="Times New Roman"/>
          <w:sz w:val="28"/>
          <w:szCs w:val="28"/>
        </w:rPr>
        <w:t>гами, руководством, клиентами.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05. </w:t>
      </w:r>
      <w:r w:rsidRPr="00E05478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06. </w:t>
      </w:r>
      <w:r w:rsidRPr="00E05478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знанное поведение на основе традиционных общечеловеческих ценностей.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07. </w:t>
      </w:r>
      <w:r w:rsidRPr="00E05478">
        <w:rPr>
          <w:rFonts w:ascii="Times New Roman" w:hAnsi="Times New Roman"/>
          <w:sz w:val="28"/>
          <w:szCs w:val="28"/>
        </w:rPr>
        <w:t>Содействовать сохранению окружающей среды, ресурсосбережению, э</w:t>
      </w:r>
      <w:r w:rsidRPr="00E05478">
        <w:rPr>
          <w:rFonts w:ascii="Times New Roman" w:hAnsi="Times New Roman"/>
          <w:sz w:val="28"/>
          <w:szCs w:val="28"/>
        </w:rPr>
        <w:t>ф</w:t>
      </w:r>
      <w:r w:rsidRPr="00E05478">
        <w:rPr>
          <w:rFonts w:ascii="Times New Roman" w:hAnsi="Times New Roman"/>
          <w:sz w:val="28"/>
          <w:szCs w:val="28"/>
        </w:rPr>
        <w:t>фективно действовать в чрезвычайных ситуациях.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08. </w:t>
      </w:r>
      <w:r w:rsidRPr="00E05478">
        <w:rPr>
          <w:rFonts w:ascii="Times New Roman" w:hAnsi="Times New Roman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 w:rsidRPr="00E05478">
        <w:rPr>
          <w:rFonts w:ascii="Times New Roman" w:hAnsi="Times New Roman"/>
          <w:sz w:val="28"/>
          <w:szCs w:val="28"/>
        </w:rPr>
        <w:t>о</w:t>
      </w:r>
      <w:r w:rsidRPr="00E05478">
        <w:rPr>
          <w:rFonts w:ascii="Times New Roman" w:hAnsi="Times New Roman"/>
          <w:sz w:val="28"/>
          <w:szCs w:val="28"/>
        </w:rPr>
        <w:t>го уровня физической подготовленности.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iCs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09. </w:t>
      </w:r>
      <w:r w:rsidRPr="00E05478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</w:t>
      </w:r>
      <w:r w:rsidRPr="00E05478">
        <w:rPr>
          <w:rFonts w:ascii="Times New Roman" w:hAnsi="Times New Roman"/>
          <w:sz w:val="28"/>
          <w:szCs w:val="28"/>
        </w:rPr>
        <w:t>ь</w:t>
      </w:r>
      <w:r w:rsidRPr="00E05478">
        <w:rPr>
          <w:rFonts w:ascii="Times New Roman" w:hAnsi="Times New Roman"/>
          <w:sz w:val="28"/>
          <w:szCs w:val="28"/>
        </w:rPr>
        <w:t>ности</w:t>
      </w:r>
    </w:p>
    <w:p w:rsidR="00E347BE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iCs/>
          <w:sz w:val="28"/>
          <w:szCs w:val="28"/>
        </w:rPr>
        <w:t xml:space="preserve">ОК 10. </w:t>
      </w:r>
      <w:r w:rsidRPr="00E05478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E347BE" w:rsidRPr="00C24E7B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>ОК.11</w:t>
      </w:r>
      <w:r w:rsidRPr="00C24E7B">
        <w:rPr>
          <w:rFonts w:ascii="Times New Roman" w:hAnsi="Times New Roman"/>
          <w:b/>
          <w:sz w:val="28"/>
          <w:szCs w:val="28"/>
        </w:rPr>
        <w:t xml:space="preserve">  </w:t>
      </w:r>
      <w:r w:rsidRPr="00C24E7B">
        <w:rPr>
          <w:rFonts w:ascii="Times New Roman" w:hAnsi="Times New Roman"/>
          <w:sz w:val="28"/>
          <w:szCs w:val="28"/>
        </w:rPr>
        <w:t>Использовать знания по финансовой грамотности планировать пре</w:t>
      </w:r>
      <w:r w:rsidRPr="00C24E7B">
        <w:rPr>
          <w:rFonts w:ascii="Times New Roman" w:hAnsi="Times New Roman"/>
          <w:sz w:val="28"/>
          <w:szCs w:val="28"/>
        </w:rPr>
        <w:t>д</w:t>
      </w:r>
      <w:r w:rsidRPr="00C24E7B">
        <w:rPr>
          <w:rFonts w:ascii="Times New Roman" w:hAnsi="Times New Roman"/>
          <w:sz w:val="28"/>
          <w:szCs w:val="28"/>
        </w:rPr>
        <w:t>принимательскую деятельность в профессиональной сфере</w:t>
      </w:r>
    </w:p>
    <w:p w:rsidR="00E347BE" w:rsidRPr="00E05478" w:rsidRDefault="00E347BE" w:rsidP="009439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05478">
        <w:rPr>
          <w:rFonts w:ascii="Times New Roman" w:hAnsi="Times New Roman"/>
          <w:sz w:val="28"/>
          <w:szCs w:val="28"/>
        </w:rPr>
        <w:t xml:space="preserve">ПК 1.1. Выполнять работы по монтажу электропроводок всех видов (кроме 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проводок во взрывоопасных зонах)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1.3. Контролировать качество выполненных работ.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2.1. Прокладывать кабельные линии различных видов.</w:t>
      </w:r>
    </w:p>
    <w:p w:rsidR="00E347BE" w:rsidRPr="00E05478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2.2. Производить ремонт кабелей.</w:t>
      </w:r>
    </w:p>
    <w:p w:rsidR="00E347BE" w:rsidRDefault="00E347BE" w:rsidP="00943941">
      <w:pPr>
        <w:pStyle w:val="ConsPlusNormal"/>
        <w:spacing w:line="240" w:lineRule="atLeast"/>
        <w:jc w:val="both"/>
        <w:rPr>
          <w:sz w:val="28"/>
          <w:szCs w:val="28"/>
        </w:rPr>
      </w:pPr>
      <w:r w:rsidRPr="00E05478">
        <w:rPr>
          <w:sz w:val="28"/>
          <w:szCs w:val="28"/>
        </w:rPr>
        <w:t>ПК 2.3. Проверять качество выполненных работ.</w:t>
      </w:r>
    </w:p>
    <w:p w:rsidR="00E347BE" w:rsidRPr="00943941" w:rsidRDefault="00E347BE" w:rsidP="00943941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E347BE" w:rsidRPr="00943941" w:rsidRDefault="00E347BE" w:rsidP="00943941">
      <w:pPr>
        <w:widowControl w:val="0"/>
        <w:tabs>
          <w:tab w:val="left" w:pos="594"/>
        </w:tabs>
        <w:spacing w:after="0" w:line="240" w:lineRule="atLeast"/>
        <w:ind w:left="-386" w:right="2111"/>
        <w:rPr>
          <w:rFonts w:ascii="Times New Roman" w:hAnsi="Times New Roman" w:cs="Times New Roman"/>
          <w:spacing w:val="-1"/>
          <w:sz w:val="28"/>
        </w:rPr>
      </w:pPr>
      <w:r w:rsidRPr="00943941">
        <w:rPr>
          <w:rFonts w:ascii="Times New Roman" w:hAnsi="Times New Roman" w:cs="Times New Roman"/>
          <w:sz w:val="28"/>
        </w:rPr>
        <w:t>В</w:t>
      </w:r>
      <w:r w:rsidRPr="00943941">
        <w:rPr>
          <w:rFonts w:ascii="Times New Roman" w:hAnsi="Times New Roman" w:cs="Times New Roman"/>
          <w:spacing w:val="-7"/>
          <w:sz w:val="28"/>
        </w:rPr>
        <w:t xml:space="preserve"> </w:t>
      </w:r>
      <w:r w:rsidRPr="00943941">
        <w:rPr>
          <w:rFonts w:ascii="Times New Roman" w:hAnsi="Times New Roman" w:cs="Times New Roman"/>
          <w:spacing w:val="-1"/>
          <w:sz w:val="28"/>
        </w:rPr>
        <w:t>результате</w:t>
      </w:r>
      <w:r w:rsidRPr="00943941">
        <w:rPr>
          <w:rFonts w:ascii="Times New Roman" w:hAnsi="Times New Roman" w:cs="Times New Roman"/>
          <w:spacing w:val="-4"/>
          <w:sz w:val="28"/>
        </w:rPr>
        <w:t xml:space="preserve"> </w:t>
      </w:r>
      <w:r w:rsidRPr="00943941">
        <w:rPr>
          <w:rFonts w:ascii="Times New Roman" w:hAnsi="Times New Roman" w:cs="Times New Roman"/>
          <w:spacing w:val="-1"/>
          <w:sz w:val="28"/>
        </w:rPr>
        <w:t>освоения</w:t>
      </w:r>
      <w:r w:rsidRPr="00943941">
        <w:rPr>
          <w:rFonts w:ascii="Times New Roman" w:hAnsi="Times New Roman" w:cs="Times New Roman"/>
          <w:spacing w:val="-5"/>
          <w:sz w:val="28"/>
        </w:rPr>
        <w:t xml:space="preserve"> </w:t>
      </w:r>
      <w:r w:rsidRPr="00943941">
        <w:rPr>
          <w:rFonts w:ascii="Times New Roman" w:hAnsi="Times New Roman" w:cs="Times New Roman"/>
          <w:spacing w:val="-1"/>
          <w:sz w:val="28"/>
        </w:rPr>
        <w:t>дисциплины</w:t>
      </w:r>
      <w:r w:rsidRPr="00943941">
        <w:rPr>
          <w:rFonts w:ascii="Times New Roman" w:hAnsi="Times New Roman" w:cs="Times New Roman"/>
          <w:spacing w:val="-4"/>
          <w:sz w:val="28"/>
        </w:rPr>
        <w:t xml:space="preserve"> </w:t>
      </w:r>
      <w:r w:rsidRPr="00943941">
        <w:rPr>
          <w:rFonts w:ascii="Times New Roman" w:hAnsi="Times New Roman" w:cs="Times New Roman"/>
          <w:spacing w:val="-1"/>
          <w:sz w:val="28"/>
        </w:rPr>
        <w:t>обучающийся</w:t>
      </w:r>
      <w:r w:rsidRPr="00943941">
        <w:rPr>
          <w:rFonts w:ascii="Times New Roman" w:hAnsi="Times New Roman" w:cs="Times New Roman"/>
          <w:spacing w:val="-7"/>
          <w:sz w:val="28"/>
        </w:rPr>
        <w:t xml:space="preserve"> </w:t>
      </w:r>
      <w:r w:rsidRPr="00943941">
        <w:rPr>
          <w:rFonts w:ascii="Times New Roman" w:hAnsi="Times New Roman" w:cs="Times New Roman"/>
          <w:spacing w:val="-1"/>
          <w:sz w:val="28"/>
        </w:rPr>
        <w:t>должен</w:t>
      </w:r>
    </w:p>
    <w:p w:rsidR="00E347BE" w:rsidRPr="00943941" w:rsidRDefault="00E347BE" w:rsidP="00943941">
      <w:pPr>
        <w:widowControl w:val="0"/>
        <w:tabs>
          <w:tab w:val="left" w:pos="594"/>
        </w:tabs>
        <w:spacing w:after="0" w:line="240" w:lineRule="atLeast"/>
        <w:ind w:left="-386" w:right="2111"/>
        <w:rPr>
          <w:rFonts w:ascii="Times New Roman" w:hAnsi="Times New Roman" w:cs="Times New Roman"/>
          <w:b/>
          <w:sz w:val="28"/>
          <w:szCs w:val="28"/>
        </w:rPr>
      </w:pPr>
      <w:r w:rsidRPr="00943941">
        <w:rPr>
          <w:rFonts w:ascii="Times New Roman" w:hAnsi="Times New Roman" w:cs="Times New Roman"/>
          <w:b/>
          <w:spacing w:val="48"/>
          <w:sz w:val="28"/>
        </w:rPr>
        <w:t xml:space="preserve"> </w:t>
      </w:r>
      <w:r w:rsidRPr="00943941">
        <w:rPr>
          <w:rFonts w:ascii="Times New Roman" w:hAnsi="Times New Roman" w:cs="Times New Roman"/>
          <w:b/>
          <w:spacing w:val="-1"/>
          <w:sz w:val="28"/>
        </w:rPr>
        <w:t>уметь: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right="355" w:hanging="360"/>
        <w:jc w:val="both"/>
        <w:rPr>
          <w:sz w:val="28"/>
          <w:szCs w:val="28"/>
        </w:rPr>
      </w:pPr>
      <w:r w:rsidRPr="00943941">
        <w:rPr>
          <w:spacing w:val="-1"/>
          <w:sz w:val="28"/>
          <w:szCs w:val="28"/>
        </w:rPr>
        <w:t>использовать</w:t>
      </w:r>
      <w:r w:rsidRPr="00943941">
        <w:rPr>
          <w:spacing w:val="2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альтернативные</w:t>
      </w:r>
      <w:r w:rsidRPr="00943941">
        <w:rPr>
          <w:spacing w:val="25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средства</w:t>
      </w:r>
      <w:r w:rsidRPr="00943941">
        <w:rPr>
          <w:spacing w:val="25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коммуникации</w:t>
      </w:r>
      <w:r w:rsidRPr="00943941">
        <w:rPr>
          <w:spacing w:val="23"/>
          <w:sz w:val="28"/>
          <w:szCs w:val="28"/>
        </w:rPr>
        <w:t xml:space="preserve"> </w:t>
      </w:r>
      <w:r w:rsidRPr="00943941">
        <w:rPr>
          <w:sz w:val="28"/>
          <w:szCs w:val="28"/>
        </w:rPr>
        <w:t>в</w:t>
      </w:r>
      <w:r w:rsidRPr="00943941">
        <w:rPr>
          <w:spacing w:val="23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учебной</w:t>
      </w:r>
      <w:r w:rsidRPr="00943941">
        <w:rPr>
          <w:spacing w:val="23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35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б</w:t>
      </w:r>
      <w:r w:rsidRPr="00943941">
        <w:rPr>
          <w:spacing w:val="-1"/>
          <w:sz w:val="28"/>
          <w:szCs w:val="28"/>
        </w:rPr>
        <w:t>у</w:t>
      </w:r>
      <w:r w:rsidRPr="00943941">
        <w:rPr>
          <w:spacing w:val="-1"/>
          <w:sz w:val="28"/>
          <w:szCs w:val="28"/>
        </w:rPr>
        <w:t>дущей</w:t>
      </w:r>
      <w:r w:rsidRPr="00943941">
        <w:rPr>
          <w:spacing w:val="-11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пр</w:t>
      </w:r>
      <w:r w:rsidRPr="00943941">
        <w:rPr>
          <w:spacing w:val="-1"/>
          <w:sz w:val="28"/>
          <w:szCs w:val="28"/>
        </w:rPr>
        <w:t>о</w:t>
      </w:r>
      <w:r w:rsidRPr="00943941">
        <w:rPr>
          <w:spacing w:val="-1"/>
          <w:sz w:val="28"/>
          <w:szCs w:val="28"/>
        </w:rPr>
        <w:t>фессиональной</w:t>
      </w:r>
      <w:r w:rsidRPr="00943941">
        <w:rPr>
          <w:spacing w:val="-6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деятельности;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right="351" w:hanging="360"/>
        <w:jc w:val="both"/>
        <w:rPr>
          <w:sz w:val="28"/>
          <w:szCs w:val="28"/>
        </w:rPr>
      </w:pPr>
      <w:r w:rsidRPr="00943941">
        <w:rPr>
          <w:spacing w:val="-1"/>
          <w:sz w:val="28"/>
          <w:szCs w:val="28"/>
        </w:rPr>
        <w:t>использовать</w:t>
      </w:r>
      <w:r w:rsidRPr="00943941">
        <w:rPr>
          <w:spacing w:val="65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специальные</w:t>
      </w:r>
      <w:r w:rsidRPr="00943941">
        <w:rPr>
          <w:spacing w:val="63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информационные</w:t>
      </w:r>
      <w:r w:rsidRPr="00943941">
        <w:rPr>
          <w:spacing w:val="64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61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коммуникационные</w:t>
      </w:r>
      <w:r w:rsidRPr="00943941">
        <w:rPr>
          <w:spacing w:val="43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технологии</w:t>
      </w:r>
      <w:r w:rsidRPr="00943941">
        <w:rPr>
          <w:spacing w:val="16"/>
          <w:sz w:val="28"/>
          <w:szCs w:val="28"/>
        </w:rPr>
        <w:t xml:space="preserve"> </w:t>
      </w:r>
      <w:r w:rsidRPr="00943941">
        <w:rPr>
          <w:sz w:val="28"/>
          <w:szCs w:val="28"/>
        </w:rPr>
        <w:t>в</w:t>
      </w:r>
      <w:r w:rsidRPr="00943941">
        <w:rPr>
          <w:spacing w:val="16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индивидуальной</w:t>
      </w:r>
      <w:r w:rsidRPr="00943941">
        <w:rPr>
          <w:spacing w:val="16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16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коллективной</w:t>
      </w:r>
      <w:r w:rsidRPr="00943941">
        <w:rPr>
          <w:spacing w:val="16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учебной</w:t>
      </w:r>
      <w:r w:rsidRPr="00943941">
        <w:rPr>
          <w:spacing w:val="18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1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будущей</w:t>
      </w:r>
      <w:r w:rsidRPr="00943941">
        <w:rPr>
          <w:spacing w:val="37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профессиональной</w:t>
      </w:r>
      <w:r w:rsidRPr="00943941">
        <w:rPr>
          <w:spacing w:val="-1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деятельн</w:t>
      </w:r>
      <w:r w:rsidRPr="00943941">
        <w:rPr>
          <w:spacing w:val="-1"/>
          <w:sz w:val="28"/>
          <w:szCs w:val="28"/>
        </w:rPr>
        <w:t>о</w:t>
      </w:r>
      <w:r w:rsidRPr="00943941">
        <w:rPr>
          <w:spacing w:val="-1"/>
          <w:sz w:val="28"/>
          <w:szCs w:val="28"/>
        </w:rPr>
        <w:t>сти;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1"/>
        </w:numPr>
        <w:tabs>
          <w:tab w:val="left" w:pos="824"/>
        </w:tabs>
        <w:spacing w:after="0" w:line="240" w:lineRule="atLeast"/>
        <w:ind w:hanging="360"/>
        <w:rPr>
          <w:sz w:val="28"/>
          <w:szCs w:val="28"/>
        </w:rPr>
      </w:pPr>
      <w:r w:rsidRPr="00943941">
        <w:rPr>
          <w:spacing w:val="-1"/>
          <w:sz w:val="28"/>
          <w:szCs w:val="28"/>
        </w:rPr>
        <w:t>использовать</w:t>
      </w:r>
      <w:r w:rsidRPr="00943941">
        <w:rPr>
          <w:spacing w:val="-3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приобретенные</w:t>
      </w:r>
      <w:r w:rsidRPr="00943941">
        <w:rPr>
          <w:spacing w:val="-2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знания</w:t>
      </w:r>
      <w:r w:rsidRPr="00943941">
        <w:rPr>
          <w:spacing w:val="-6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-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умения</w:t>
      </w:r>
      <w:r w:rsidRPr="00943941">
        <w:rPr>
          <w:spacing w:val="-4"/>
          <w:sz w:val="28"/>
          <w:szCs w:val="28"/>
        </w:rPr>
        <w:t xml:space="preserve"> </w:t>
      </w:r>
      <w:r w:rsidRPr="00943941">
        <w:rPr>
          <w:sz w:val="28"/>
          <w:szCs w:val="28"/>
        </w:rPr>
        <w:t>в</w:t>
      </w:r>
      <w:r w:rsidRPr="00943941">
        <w:rPr>
          <w:spacing w:val="-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учебной</w:t>
      </w:r>
      <w:r w:rsidRPr="00943941">
        <w:rPr>
          <w:spacing w:val="-3"/>
          <w:sz w:val="28"/>
          <w:szCs w:val="28"/>
        </w:rPr>
        <w:t xml:space="preserve"> </w:t>
      </w:r>
      <w:r w:rsidRPr="00943941">
        <w:rPr>
          <w:sz w:val="28"/>
          <w:szCs w:val="28"/>
        </w:rPr>
        <w:t>и</w:t>
      </w:r>
      <w:r w:rsidRPr="00943941">
        <w:rPr>
          <w:spacing w:val="-4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будущей</w:t>
      </w:r>
    </w:p>
    <w:p w:rsidR="00E347BE" w:rsidRPr="00943941" w:rsidRDefault="00E347BE" w:rsidP="00943941">
      <w:pPr>
        <w:pStyle w:val="BodyText"/>
        <w:widowControl w:val="0"/>
        <w:tabs>
          <w:tab w:val="left" w:pos="824"/>
        </w:tabs>
        <w:spacing w:after="0" w:line="240" w:lineRule="atLeast"/>
        <w:ind w:left="464" w:right="354"/>
        <w:jc w:val="both"/>
        <w:rPr>
          <w:sz w:val="28"/>
          <w:szCs w:val="28"/>
        </w:rPr>
      </w:pPr>
      <w:r w:rsidRPr="00943941">
        <w:rPr>
          <w:spacing w:val="-1"/>
          <w:sz w:val="28"/>
          <w:szCs w:val="28"/>
        </w:rPr>
        <w:t>профессиональной</w:t>
      </w:r>
      <w:r w:rsidRPr="00943941">
        <w:rPr>
          <w:spacing w:val="31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деятельности</w:t>
      </w:r>
      <w:r w:rsidRPr="00943941">
        <w:rPr>
          <w:spacing w:val="29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для</w:t>
      </w:r>
      <w:r w:rsidRPr="00943941">
        <w:rPr>
          <w:spacing w:val="28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эффективной</w:t>
      </w:r>
      <w:r w:rsidRPr="00943941">
        <w:rPr>
          <w:spacing w:val="29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организации</w:t>
      </w:r>
      <w:r w:rsidRPr="00943941">
        <w:rPr>
          <w:spacing w:val="20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индивид</w:t>
      </w:r>
      <w:r w:rsidRPr="00943941">
        <w:rPr>
          <w:spacing w:val="-1"/>
          <w:sz w:val="28"/>
          <w:szCs w:val="28"/>
        </w:rPr>
        <w:t>у</w:t>
      </w:r>
      <w:r w:rsidRPr="00943941">
        <w:rPr>
          <w:spacing w:val="-1"/>
          <w:sz w:val="28"/>
          <w:szCs w:val="28"/>
        </w:rPr>
        <w:t>ального</w:t>
      </w:r>
      <w:r w:rsidRPr="00943941">
        <w:rPr>
          <w:spacing w:val="-7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информационного</w:t>
      </w:r>
      <w:r w:rsidRPr="00943941">
        <w:rPr>
          <w:spacing w:val="-6"/>
          <w:sz w:val="28"/>
          <w:szCs w:val="28"/>
        </w:rPr>
        <w:t xml:space="preserve"> </w:t>
      </w:r>
      <w:r w:rsidRPr="00943941">
        <w:rPr>
          <w:spacing w:val="-1"/>
          <w:sz w:val="28"/>
          <w:szCs w:val="28"/>
        </w:rPr>
        <w:t>пространства;</w:t>
      </w:r>
    </w:p>
    <w:p w:rsidR="00E347BE" w:rsidRPr="00943941" w:rsidRDefault="00E347BE" w:rsidP="00943941">
      <w:pPr>
        <w:pStyle w:val="BodyText"/>
        <w:spacing w:after="0" w:line="240" w:lineRule="atLeast"/>
        <w:ind w:left="104"/>
        <w:rPr>
          <w:b/>
          <w:sz w:val="28"/>
          <w:szCs w:val="28"/>
        </w:rPr>
      </w:pPr>
      <w:r w:rsidRPr="00943941">
        <w:rPr>
          <w:b/>
          <w:spacing w:val="-1"/>
          <w:sz w:val="28"/>
          <w:szCs w:val="28"/>
        </w:rPr>
        <w:t>знать: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865"/>
        <w:rPr>
          <w:sz w:val="28"/>
          <w:szCs w:val="28"/>
        </w:rPr>
      </w:pPr>
      <w:r w:rsidRPr="00943941">
        <w:rPr>
          <w:bCs/>
          <w:sz w:val="28"/>
          <w:szCs w:val="28"/>
        </w:rPr>
        <w:t>технические средства ре</w:t>
      </w:r>
      <w:r w:rsidRPr="00943941">
        <w:rPr>
          <w:bCs/>
          <w:sz w:val="28"/>
          <w:szCs w:val="28"/>
        </w:rPr>
        <w:t>а</w:t>
      </w:r>
      <w:r w:rsidRPr="00943941">
        <w:rPr>
          <w:bCs/>
          <w:sz w:val="28"/>
          <w:szCs w:val="28"/>
        </w:rPr>
        <w:t>билитации</w:t>
      </w:r>
      <w:r w:rsidRPr="00943941">
        <w:rPr>
          <w:spacing w:val="-1"/>
          <w:sz w:val="28"/>
          <w:szCs w:val="28"/>
        </w:rPr>
        <w:t>;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865"/>
        <w:rPr>
          <w:sz w:val="28"/>
          <w:szCs w:val="28"/>
        </w:rPr>
      </w:pPr>
      <w:r w:rsidRPr="00943941">
        <w:rPr>
          <w:bCs/>
          <w:sz w:val="28"/>
          <w:szCs w:val="28"/>
        </w:rPr>
        <w:t>дистанционные образовательные технол</w:t>
      </w:r>
      <w:r w:rsidRPr="00943941">
        <w:rPr>
          <w:bCs/>
          <w:sz w:val="28"/>
          <w:szCs w:val="28"/>
        </w:rPr>
        <w:t>о</w:t>
      </w:r>
      <w:r w:rsidRPr="00943941">
        <w:rPr>
          <w:bCs/>
          <w:sz w:val="28"/>
          <w:szCs w:val="28"/>
        </w:rPr>
        <w:t>гии</w:t>
      </w:r>
      <w:r w:rsidRPr="00943941">
        <w:rPr>
          <w:spacing w:val="-1"/>
          <w:sz w:val="28"/>
          <w:szCs w:val="28"/>
        </w:rPr>
        <w:t>;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sz w:val="28"/>
          <w:szCs w:val="28"/>
        </w:rPr>
      </w:pPr>
      <w:r w:rsidRPr="00943941">
        <w:rPr>
          <w:bCs/>
          <w:sz w:val="28"/>
          <w:szCs w:val="28"/>
        </w:rPr>
        <w:t>информационные и коммуникационные технологии как средства коммуник</w:t>
      </w:r>
      <w:r w:rsidRPr="00943941">
        <w:rPr>
          <w:bCs/>
          <w:sz w:val="28"/>
          <w:szCs w:val="28"/>
        </w:rPr>
        <w:t>а</w:t>
      </w:r>
      <w:r w:rsidRPr="00943941">
        <w:rPr>
          <w:bCs/>
          <w:sz w:val="28"/>
          <w:szCs w:val="28"/>
        </w:rPr>
        <w:t>ции.</w:t>
      </w:r>
      <w:r w:rsidRPr="00943941">
        <w:rPr>
          <w:spacing w:val="-1"/>
          <w:sz w:val="28"/>
          <w:szCs w:val="28"/>
        </w:rPr>
        <w:t>;</w:t>
      </w:r>
    </w:p>
    <w:p w:rsidR="00E347BE" w:rsidRPr="00943941" w:rsidRDefault="00E347BE" w:rsidP="0094394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sz w:val="28"/>
          <w:szCs w:val="28"/>
        </w:rPr>
      </w:pPr>
      <w:r w:rsidRPr="00943941">
        <w:rPr>
          <w:sz w:val="28"/>
          <w:szCs w:val="28"/>
        </w:rPr>
        <w:t>технологии работы с информ</w:t>
      </w:r>
      <w:r w:rsidRPr="00943941">
        <w:rPr>
          <w:sz w:val="28"/>
          <w:szCs w:val="28"/>
        </w:rPr>
        <w:t>а</w:t>
      </w:r>
      <w:r w:rsidRPr="00943941">
        <w:rPr>
          <w:sz w:val="28"/>
          <w:szCs w:val="28"/>
        </w:rPr>
        <w:t>цией.</w:t>
      </w:r>
    </w:p>
    <w:p w:rsidR="00E347BE" w:rsidRPr="008E1652" w:rsidRDefault="00E347BE" w:rsidP="00943941">
      <w:pPr>
        <w:pStyle w:val="BodyText"/>
        <w:widowControl w:val="0"/>
        <w:numPr>
          <w:ilvl w:val="0"/>
          <w:numId w:val="30"/>
        </w:numPr>
        <w:tabs>
          <w:tab w:val="left" w:pos="824"/>
        </w:tabs>
        <w:spacing w:after="0" w:line="240" w:lineRule="atLeast"/>
        <w:ind w:right="1711"/>
        <w:rPr>
          <w:sz w:val="28"/>
          <w:szCs w:val="28"/>
        </w:rPr>
      </w:pPr>
      <w:r w:rsidRPr="00943941">
        <w:rPr>
          <w:bCs/>
          <w:sz w:val="28"/>
          <w:szCs w:val="28"/>
        </w:rPr>
        <w:t>Теоретические основы самоорганизации личности</w:t>
      </w:r>
    </w:p>
    <w:p w:rsidR="00E347BE" w:rsidRPr="00F177D7" w:rsidRDefault="00E347BE" w:rsidP="00D41138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177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E347BE" w:rsidRDefault="00E347BE" w:rsidP="00D411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47BE" w:rsidRPr="00943941" w:rsidTr="007100B4">
        <w:trPr>
          <w:trHeight w:val="460"/>
        </w:trPr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47BE" w:rsidRPr="00943941" w:rsidTr="007100B4">
        <w:trPr>
          <w:trHeight w:val="285"/>
        </w:trPr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во взаимодействии с преподавателем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E347BE" w:rsidRPr="00943941" w:rsidTr="007100B4">
        <w:tc>
          <w:tcPr>
            <w:tcW w:w="7904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 w:rsidRPr="009439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E347BE" w:rsidRPr="00943941" w:rsidTr="007100B4">
        <w:tc>
          <w:tcPr>
            <w:tcW w:w="7904" w:type="dxa"/>
            <w:tcBorders>
              <w:righ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347BE" w:rsidRPr="00943941" w:rsidTr="007100B4">
        <w:tc>
          <w:tcPr>
            <w:tcW w:w="9704" w:type="dxa"/>
            <w:gridSpan w:val="2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4394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9439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Default="00E347BE" w:rsidP="00F177D7">
      <w:pPr>
        <w:pStyle w:val="Default"/>
        <w:ind w:left="993"/>
        <w:jc w:val="center"/>
        <w:rPr>
          <w:b/>
          <w:sz w:val="28"/>
          <w:szCs w:val="28"/>
        </w:rPr>
      </w:pPr>
    </w:p>
    <w:p w:rsidR="00E347BE" w:rsidRPr="00855DCC" w:rsidRDefault="00E347BE" w:rsidP="00F177D7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1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Монтаж осветительных электропроводок и оборудования</w:t>
      </w:r>
    </w:p>
    <w:p w:rsidR="00E347BE" w:rsidRPr="008D7DF7" w:rsidRDefault="00E347BE" w:rsidP="008D7D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7DF7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основной профессиональной образовательной программы, разработана на основе Федерального государственного образовательного стандарта  (далее – ФГОС) по профессии среднего  профессионального образования  </w:t>
      </w:r>
      <w:r w:rsidRPr="008D7DF7">
        <w:rPr>
          <w:rFonts w:ascii="Times New Roman" w:hAnsi="Times New Roman" w:cs="Times New Roman"/>
          <w:b/>
          <w:sz w:val="28"/>
          <w:szCs w:val="28"/>
        </w:rPr>
        <w:t xml:space="preserve">08.01.18 Электромонтажник электрических сетей и электрооборудования </w:t>
      </w:r>
      <w:r w:rsidRPr="008D7DF7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 (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7DF7">
        <w:rPr>
          <w:rFonts w:ascii="Times New Roman" w:hAnsi="Times New Roman" w:cs="Times New Roman"/>
          <w:sz w:val="28"/>
          <w:szCs w:val="28"/>
        </w:rPr>
        <w:t>Д):</w:t>
      </w:r>
      <w:r w:rsidRPr="008D7DF7">
        <w:rPr>
          <w:rFonts w:ascii="Times New Roman" w:hAnsi="Times New Roman" w:cs="Times New Roman"/>
          <w:b/>
          <w:sz w:val="28"/>
          <w:szCs w:val="28"/>
        </w:rPr>
        <w:t xml:space="preserve"> монтаж осветительных электропроводок и оборудования</w:t>
      </w:r>
      <w:r w:rsidRPr="008D7DF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347BE" w:rsidRPr="002F32C3" w:rsidRDefault="00E347BE" w:rsidP="008D7DF7">
      <w:pPr>
        <w:pStyle w:val="ConsPlusNormal"/>
        <w:ind w:firstLine="540"/>
        <w:jc w:val="both"/>
        <w:rPr>
          <w:sz w:val="28"/>
          <w:szCs w:val="28"/>
        </w:rPr>
      </w:pPr>
      <w:r w:rsidRPr="008D7DF7">
        <w:rPr>
          <w:sz w:val="28"/>
          <w:szCs w:val="28"/>
        </w:rPr>
        <w:t>ПК 1.1. Выполнять работы по монтажу электропроводок всех видов</w:t>
      </w:r>
      <w:r w:rsidRPr="002F32C3">
        <w:rPr>
          <w:sz w:val="28"/>
          <w:szCs w:val="28"/>
        </w:rPr>
        <w:t xml:space="preserve"> (кроме проводок во взрывоопасных зонах).</w:t>
      </w:r>
    </w:p>
    <w:p w:rsidR="00E347BE" w:rsidRPr="002F32C3" w:rsidRDefault="00E347BE" w:rsidP="008D7DF7">
      <w:pPr>
        <w:pStyle w:val="ConsPlusNormal"/>
        <w:ind w:firstLine="540"/>
        <w:jc w:val="both"/>
        <w:rPr>
          <w:sz w:val="28"/>
          <w:szCs w:val="28"/>
        </w:rPr>
      </w:pPr>
      <w:r w:rsidRPr="002F32C3">
        <w:rPr>
          <w:sz w:val="28"/>
          <w:szCs w:val="28"/>
        </w:rPr>
        <w:t>ПК 1.2. Устанавливать светильники всех видов, различные электроустановочные изделия и аппараты.</w:t>
      </w:r>
    </w:p>
    <w:p w:rsidR="00E347BE" w:rsidRPr="002F32C3" w:rsidRDefault="00E347BE" w:rsidP="008D7DF7">
      <w:pPr>
        <w:pStyle w:val="ConsPlusNormal"/>
        <w:ind w:firstLine="540"/>
        <w:jc w:val="both"/>
        <w:rPr>
          <w:sz w:val="28"/>
          <w:szCs w:val="28"/>
        </w:rPr>
      </w:pPr>
      <w:r w:rsidRPr="002F32C3">
        <w:rPr>
          <w:sz w:val="28"/>
          <w:szCs w:val="28"/>
        </w:rPr>
        <w:t>ПК 1.3. Контролировать качество выполненных работ.</w:t>
      </w:r>
    </w:p>
    <w:p w:rsidR="00E347BE" w:rsidRPr="002F32C3" w:rsidRDefault="00E347BE" w:rsidP="008D7DF7">
      <w:pPr>
        <w:pStyle w:val="ConsPlusNormal"/>
        <w:ind w:firstLine="540"/>
        <w:jc w:val="both"/>
        <w:rPr>
          <w:sz w:val="28"/>
          <w:szCs w:val="28"/>
        </w:rPr>
      </w:pPr>
      <w:r w:rsidRPr="002F32C3">
        <w:rPr>
          <w:sz w:val="28"/>
          <w:szCs w:val="28"/>
        </w:rPr>
        <w:t>ПК 1.4. Производить ремонт осветительных сетей и оборудования.</w:t>
      </w:r>
    </w:p>
    <w:p w:rsidR="00E347BE" w:rsidRPr="00351066" w:rsidRDefault="00E347BE" w:rsidP="001329C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347BE" w:rsidRPr="008D7DF7" w:rsidRDefault="00E347BE" w:rsidP="002A0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7DF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 в ходе освоения профессионального модуля     ПМ.01. Монтаж осветительных электропроводок    и оборудования должен:</w:t>
      </w:r>
    </w:p>
    <w:p w:rsidR="00E347BE" w:rsidRPr="008D7DF7" w:rsidRDefault="00E347BE" w:rsidP="008D7DF7">
      <w:pPr>
        <w:suppressLineNumbers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D7DF7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выполнения открытых электропроводок  на  изолированных опорах, непосредственно по строительным конструкциям, на лотках, на струнах;</w:t>
      </w:r>
      <w:r w:rsidRPr="008D7D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 выполнения скрытых электропроводок в трубах, под штукатуркой, в каналах, в коробах;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 установки светильников с лампами накаливания, газоразрядных источников света, патронов, выключателей и переключателей, розеток, предохранителей, автоматических выключателей, светорегуляторов и других электроустановочных изделий и аппаратов;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 участия в приемо-сдаточных испытаниях монтажа осветительной сети, измерении параметров и оценке качества монтажа осветительного оборудования;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0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 демонтажа и несложного ремонта осветительной сети, светильников, электроустановочных изделий и аппаратов;</w:t>
      </w:r>
    </w:p>
    <w:p w:rsidR="00E347BE" w:rsidRPr="008D7DF7" w:rsidRDefault="00E347BE" w:rsidP="008D7DF7">
      <w:pPr>
        <w:suppressLineNumbers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D7DF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составлять несложные многолинейные схемы осветительной сети;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прокладывать временные осветительные проводки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производить расчет сечений проводов, других параметров электрических цепей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производить измерение параметров электрических цепей;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использовать электрические принципиальные и монтажные схемы;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подсоединять и крепить светильники с источниками света различных типов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производить крепление и монтаж установочных, электроустановочных изделий, различных приборов и аппаратов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производить расчет и выбор устройств защиты;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производить заземление и зануление осветительных приборов;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производить сдачу осветительной сети в эксплуатацию после монтажа;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пользоваться приборами для измерения параметров осветительной сети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находить место повреждения электропроводки;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определять неисправные электроустановочные изделия, приборы и аппараты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производить демонтаж, несложный ремонт элементов осветительной сети и оборудования, либо их замену;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пользоваться приборами, инструментами и приспособлениями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2A054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D7DF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347BE" w:rsidRPr="008D7DF7" w:rsidRDefault="00E347BE" w:rsidP="008D7DF7">
      <w:pPr>
        <w:shd w:val="clear" w:color="auto" w:fill="FFFFFF"/>
        <w:spacing w:after="0" w:line="240" w:lineRule="atLeast"/>
        <w:ind w:firstLine="278"/>
        <w:rPr>
          <w:rFonts w:ascii="Times New Roman" w:hAnsi="Times New Roman" w:cs="Times New Roman"/>
          <w:b/>
          <w:bCs/>
          <w:sz w:val="16"/>
          <w:szCs w:val="16"/>
        </w:rPr>
      </w:pP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типы электропроводок и </w:t>
      </w: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технологию их выполнения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схемы управления электрическим освещением,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организацию освещения жилых, административных и общественных зданий;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 xml:space="preserve">устройство, </w:t>
      </w: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правила зарядки и установки светильников всех видов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способы крепления и правила подключения электроустановочных изделий, других приборов и аппаратов;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типы источников света, их характеристики;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типы осветительных электроустановочных изделий, приборов и аппаратов, их устройство и характеристики;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правила заземления и зануления осветительных приборов;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критерии оценки качества электромонтажных работ;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приборы для измерения параметров электрической сети;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порядок сдачи-приемки осветительной сети;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типичные неисправности осветительной сети и оборудования;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iCs/>
          <w:spacing w:val="-3"/>
          <w:sz w:val="28"/>
          <w:szCs w:val="28"/>
        </w:rPr>
        <w:t>методы и технические средства нахождения места повреждения электропроводки</w:t>
      </w:r>
      <w:r w:rsidRPr="008D7DF7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spacing w:val="-3"/>
          <w:sz w:val="28"/>
          <w:szCs w:val="28"/>
        </w:rPr>
      </w:pPr>
      <w:r w:rsidRPr="008D7DF7">
        <w:rPr>
          <w:rFonts w:ascii="Times New Roman" w:hAnsi="Times New Roman" w:cs="Times New Roman"/>
          <w:spacing w:val="-3"/>
          <w:sz w:val="28"/>
          <w:szCs w:val="28"/>
        </w:rPr>
        <w:t>правила чтения электрических принципиальных и монтажных схем;</w:t>
      </w:r>
    </w:p>
    <w:p w:rsidR="00E347BE" w:rsidRPr="008D7DF7" w:rsidRDefault="00E347BE" w:rsidP="008D7DF7">
      <w:pPr>
        <w:pStyle w:val="ListParagraph"/>
        <w:widowControl w:val="0"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tLeast"/>
        <w:ind w:left="0" w:hanging="218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D7DF7">
        <w:rPr>
          <w:rFonts w:ascii="Times New Roman" w:hAnsi="Times New Roman" w:cs="Times New Roman"/>
          <w:sz w:val="28"/>
          <w:szCs w:val="28"/>
        </w:rPr>
        <w:t>правила техники безопасности при монтаже осветительных электропроводок и оборудования</w:t>
      </w:r>
    </w:p>
    <w:p w:rsidR="00E347BE" w:rsidRPr="00004D02" w:rsidRDefault="00E347BE" w:rsidP="00F17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943941">
        <w:rPr>
          <w:rFonts w:ascii="Times New Roman" w:hAnsi="Times New Roman" w:cs="Times New Roman"/>
          <w:b/>
          <w:sz w:val="28"/>
          <w:szCs w:val="28"/>
        </w:rPr>
        <w:t>790</w:t>
      </w:r>
      <w:r w:rsidRPr="00943941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– </w:t>
      </w:r>
      <w:r w:rsidRPr="00943941">
        <w:rPr>
          <w:rFonts w:ascii="Times New Roman" w:hAnsi="Times New Roman" w:cs="Times New Roman"/>
          <w:b/>
          <w:sz w:val="28"/>
          <w:szCs w:val="28"/>
        </w:rPr>
        <w:t>160</w:t>
      </w:r>
      <w:r w:rsidRPr="00943941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учебной нагрузки обучающегося во взаимодействии с преподавателем– </w:t>
      </w:r>
      <w:r w:rsidRPr="00943941">
        <w:rPr>
          <w:rFonts w:ascii="Times New Roman" w:hAnsi="Times New Roman" w:cs="Times New Roman"/>
          <w:b/>
          <w:sz w:val="28"/>
          <w:szCs w:val="28"/>
        </w:rPr>
        <w:t>134</w:t>
      </w:r>
      <w:r w:rsidRPr="0094394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943941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943941">
        <w:rPr>
          <w:rFonts w:ascii="Times New Roman" w:hAnsi="Times New Roman" w:cs="Times New Roman"/>
          <w:sz w:val="28"/>
          <w:szCs w:val="28"/>
        </w:rPr>
        <w:t>часов;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943941">
        <w:rPr>
          <w:rFonts w:ascii="Times New Roman" w:hAnsi="Times New Roman" w:cs="Times New Roman"/>
          <w:b/>
          <w:sz w:val="28"/>
          <w:szCs w:val="28"/>
        </w:rPr>
        <w:t>630</w:t>
      </w:r>
      <w:r w:rsidRPr="0094394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347BE" w:rsidRPr="002A0545" w:rsidRDefault="00E347BE" w:rsidP="002A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47BE" w:rsidRPr="003074FA" w:rsidRDefault="00E347BE" w:rsidP="001329C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074FA"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E347BE" w:rsidRPr="002A0545" w:rsidRDefault="00E347BE" w:rsidP="002A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A0545">
        <w:rPr>
          <w:rFonts w:ascii="Times New Roman" w:hAnsi="Times New Roman" w:cs="Times New Roman"/>
          <w:b/>
          <w:sz w:val="28"/>
          <w:szCs w:val="28"/>
        </w:rPr>
        <w:t>Монтаж  осветительных электропроводок    и  оборудования</w:t>
      </w:r>
      <w:r w:rsidRPr="002A054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E347BE" w:rsidRPr="002A0545" w:rsidRDefault="00E347BE" w:rsidP="002A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8090"/>
      </w:tblGrid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результата обучения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ind w:firstLine="46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1.1 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работы по монтажу электропроводок всех видов (кроме проводок во взрывоопасных зонах).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1.2 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Устанавливать светильники всех видов, различные электроустаново</w:t>
            </w: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ные изделия и аппараты.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Контролировать качество выполненных работ.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1.4 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Производить ремонт осветительных сетей и оборудования.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1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943941">
              <w:rPr>
                <w:rFonts w:ascii="Times New Roman" w:hAnsi="Times New Roman" w:cs="Times New Roman"/>
                <w:iCs/>
                <w:sz w:val="28"/>
                <w:szCs w:val="28"/>
              </w:rPr>
              <w:t>сти, применительно к различным контекстам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2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димой для выполнения задач профессиональной деятельн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3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4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вать с коллегами, руководством, клиентами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венном языке с учетом особенностей социального и культурного ко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вать осознанное поведение на основе традиционных общечеловеческих ценностей.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7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жению, эффективно действовать в чрезвычайных ситуациях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ления здоровья в процессе профессиональной деятельности и по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держания необходимого уровня физической подготовле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9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венном и иностранных языках</w:t>
            </w:r>
          </w:p>
        </w:tc>
      </w:tr>
      <w:tr w:rsidR="00E347BE" w:rsidRPr="00943941" w:rsidTr="007100B4">
        <w:tc>
          <w:tcPr>
            <w:tcW w:w="1587" w:type="dxa"/>
          </w:tcPr>
          <w:p w:rsidR="00E347BE" w:rsidRPr="00943941" w:rsidRDefault="00E347BE" w:rsidP="009439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090" w:type="dxa"/>
          </w:tcPr>
          <w:p w:rsidR="00E347BE" w:rsidRPr="00943941" w:rsidRDefault="00E347BE" w:rsidP="0094394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 планировать пре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3941">
              <w:rPr>
                <w:rFonts w:ascii="Times New Roman" w:hAnsi="Times New Roman" w:cs="Times New Roman"/>
                <w:sz w:val="28"/>
                <w:szCs w:val="28"/>
              </w:rPr>
              <w:t>принимательскую деятельность в профессиональной сфере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347BE" w:rsidRPr="00855DCC" w:rsidRDefault="00E347BE" w:rsidP="00553001">
      <w:pPr>
        <w:pStyle w:val="Default"/>
        <w:ind w:left="993"/>
        <w:jc w:val="center"/>
      </w:pPr>
      <w:r w:rsidRPr="00E64A64">
        <w:rPr>
          <w:b/>
          <w:sz w:val="28"/>
          <w:szCs w:val="28"/>
        </w:rPr>
        <w:t>Аннотация</w:t>
      </w:r>
      <w:r w:rsidRPr="00E64A64">
        <w:rPr>
          <w:sz w:val="28"/>
          <w:szCs w:val="28"/>
        </w:rPr>
        <w:t xml:space="preserve"> </w:t>
      </w:r>
      <w:r w:rsidRPr="00E64A64">
        <w:rPr>
          <w:b/>
          <w:sz w:val="28"/>
          <w:szCs w:val="28"/>
        </w:rPr>
        <w:t xml:space="preserve">программы профессионального модуля </w:t>
      </w:r>
      <w:r w:rsidRPr="00E64A64">
        <w:rPr>
          <w:b/>
          <w:sz w:val="28"/>
          <w:szCs w:val="28"/>
        </w:rPr>
        <w:br/>
      </w:r>
      <w:r w:rsidRPr="00855DCC">
        <w:rPr>
          <w:b/>
          <w:bCs/>
          <w:color w:val="auto"/>
          <w:sz w:val="28"/>
          <w:szCs w:val="28"/>
        </w:rPr>
        <w:t>ПМ.0</w:t>
      </w:r>
      <w:r>
        <w:rPr>
          <w:b/>
          <w:bCs/>
          <w:color w:val="auto"/>
          <w:sz w:val="28"/>
          <w:szCs w:val="28"/>
        </w:rPr>
        <w:t>2</w:t>
      </w:r>
      <w:r w:rsidRPr="00855DC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sz w:val="28"/>
          <w:szCs w:val="28"/>
        </w:rPr>
        <w:t>Монтаж кабельных сетей</w:t>
      </w:r>
    </w:p>
    <w:p w:rsidR="00E347BE" w:rsidRPr="002A0545" w:rsidRDefault="00E347BE" w:rsidP="002A05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 ПМ) – является частью основной профессиональной образовательной программы, разработана на основе Федерального государственного образовательного стандарта  (далее – ФГОС) по профессии среднего  профессионального образования  </w:t>
      </w:r>
      <w:r w:rsidRPr="002A0545">
        <w:rPr>
          <w:rFonts w:ascii="Times New Roman" w:hAnsi="Times New Roman" w:cs="Times New Roman"/>
          <w:b/>
          <w:sz w:val="28"/>
          <w:szCs w:val="28"/>
        </w:rPr>
        <w:t xml:space="preserve">08.01.18 Электромонтажник электрических сетей и электрооборудования </w:t>
      </w:r>
      <w:r w:rsidRPr="002A0545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 (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0545">
        <w:rPr>
          <w:rFonts w:ascii="Times New Roman" w:hAnsi="Times New Roman" w:cs="Times New Roman"/>
          <w:sz w:val="28"/>
          <w:szCs w:val="28"/>
        </w:rPr>
        <w:t>Д):</w:t>
      </w:r>
      <w:r w:rsidRPr="002A0545">
        <w:rPr>
          <w:rFonts w:ascii="Times New Roman" w:hAnsi="Times New Roman" w:cs="Times New Roman"/>
          <w:b/>
          <w:sz w:val="28"/>
          <w:szCs w:val="28"/>
        </w:rPr>
        <w:t xml:space="preserve"> монтаж кабельных сетей</w:t>
      </w:r>
      <w:r w:rsidRPr="002A0545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E347BE" w:rsidRPr="002A0545" w:rsidRDefault="00E347BE" w:rsidP="002A0545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ПК 2.1. Прокладывать кабельные линии различных видов.</w:t>
      </w:r>
    </w:p>
    <w:p w:rsidR="00E347BE" w:rsidRPr="002A0545" w:rsidRDefault="00E347BE" w:rsidP="002A0545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ПК 2.2. Производить ремонт кабелей.</w:t>
      </w:r>
    </w:p>
    <w:p w:rsidR="00E347BE" w:rsidRPr="002A0545" w:rsidRDefault="00E347BE" w:rsidP="002A0545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ПК 2.3. Проверять качество выполненных работ.</w:t>
      </w:r>
    </w:p>
    <w:p w:rsidR="00E347BE" w:rsidRPr="002A0545" w:rsidRDefault="00E347BE" w:rsidP="002A054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E347BE" w:rsidRPr="002A0545" w:rsidRDefault="00E347BE" w:rsidP="002A05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 в ходе освоения профессионального модуля     ПМ.02. Монтаж кабельных сетей должен:</w:t>
      </w:r>
    </w:p>
    <w:p w:rsidR="00E347BE" w:rsidRPr="002A0545" w:rsidRDefault="00E347BE" w:rsidP="002A0545">
      <w:pPr>
        <w:suppressLineNumbers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A0545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прокладывания кабельных линий в земляных траншеях, воздухе, каналах, блоках, туннелях, по внутренним и наружным поверхностям строительных конструкций, по эстакадам, на лотках и тросах;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обнаружения, демонтажа и ремонта поврежденных участков кабельной линии;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участия в приемо-сдаточных испытаниях монтажа кабельной линии, измерении параметров и оценки качества монтажных работ.</w:t>
      </w:r>
    </w:p>
    <w:p w:rsidR="00E347BE" w:rsidRPr="002A0545" w:rsidRDefault="00E347BE" w:rsidP="002A0545">
      <w:pPr>
        <w:shd w:val="clear" w:color="auto" w:fill="FFFFFF"/>
        <w:spacing w:after="0" w:line="240" w:lineRule="atLeast"/>
        <w:ind w:firstLine="274"/>
        <w:rPr>
          <w:rFonts w:ascii="Times New Roman" w:hAnsi="Times New Roman" w:cs="Times New Roman"/>
          <w:b/>
          <w:bCs/>
          <w:sz w:val="28"/>
          <w:szCs w:val="28"/>
        </w:rPr>
      </w:pPr>
      <w:r w:rsidRPr="002A054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укладывать кабели напряжением до 1 кВ в различных сооружениях и условиях;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выполнять соединение кабелей;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производить монтаж осветительных шинопроводов;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производить выбор типа кабеля по условиям работы;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использовать электромонтажные схемы;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обнаруживать место повреждения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демонтировать поврежденный участок кабеля и производить его замену;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пользоваться приборами для обнаружения мест повреждения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пользоваться инструментами и приспособлениями для ремонта кабеля;</w:t>
      </w:r>
    </w:p>
    <w:p w:rsidR="00E347BE" w:rsidRPr="002A0545" w:rsidRDefault="00E347BE" w:rsidP="002A0545">
      <w:pPr>
        <w:shd w:val="clear" w:color="auto" w:fill="FFFFFF"/>
        <w:spacing w:after="0" w:line="240" w:lineRule="atLeast"/>
        <w:ind w:firstLine="278"/>
        <w:rPr>
          <w:rFonts w:ascii="Times New Roman" w:hAnsi="Times New Roman" w:cs="Times New Roman"/>
          <w:b/>
          <w:bCs/>
          <w:sz w:val="28"/>
          <w:szCs w:val="28"/>
        </w:rPr>
      </w:pPr>
      <w:r w:rsidRPr="002A054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технологию прокладки кабельных линий различных видов;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назначение и правила использования инструментов и приспособлений для производства кабельных работ;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назначение и свойства материалов, используемых при монтаже кабельных линий;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технологию монтажа осветительных шинопроводов;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методы и технические средства обнаружения мест повреждения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правила и технологию демонтажа поврежденного участка кабеля, критерии оценки качества монтажа кабельной линии;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методы и технические средства испытаний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методы и технические средства измерения электрических характеристик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нормативные значения параметров кабеля;</w:t>
      </w:r>
    </w:p>
    <w:p w:rsidR="00E347BE" w:rsidRPr="002A0545" w:rsidRDefault="00E347BE" w:rsidP="002A0545">
      <w:pPr>
        <w:pStyle w:val="ConsPlusNormal"/>
        <w:spacing w:line="240" w:lineRule="atLeast"/>
        <w:rPr>
          <w:sz w:val="28"/>
          <w:szCs w:val="28"/>
        </w:rPr>
      </w:pPr>
      <w:r w:rsidRPr="002A0545">
        <w:rPr>
          <w:sz w:val="28"/>
          <w:szCs w:val="28"/>
        </w:rPr>
        <w:t>- состав и порядок оформления документации на приемку кабельной линии после монтажа;</w:t>
      </w:r>
    </w:p>
    <w:p w:rsidR="00E347BE" w:rsidRPr="002A0545" w:rsidRDefault="00E347BE" w:rsidP="002A0545">
      <w:pPr>
        <w:pStyle w:val="ListParagraph"/>
        <w:suppressLineNumbers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0545">
        <w:rPr>
          <w:rFonts w:ascii="Times New Roman" w:hAnsi="Times New Roman" w:cs="Times New Roman"/>
          <w:sz w:val="28"/>
          <w:szCs w:val="28"/>
        </w:rPr>
        <w:t>- правила техники безопасности при монтаже кабельных линий.</w:t>
      </w:r>
    </w:p>
    <w:p w:rsidR="00E347BE" w:rsidRPr="00004D02" w:rsidRDefault="00E347BE" w:rsidP="00553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D0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943941">
        <w:rPr>
          <w:rFonts w:ascii="Times New Roman" w:hAnsi="Times New Roman" w:cs="Times New Roman"/>
          <w:b/>
          <w:sz w:val="28"/>
          <w:szCs w:val="28"/>
        </w:rPr>
        <w:t>812</w:t>
      </w:r>
      <w:r w:rsidRPr="00943941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>учебной нагрузки обучающегося –</w:t>
      </w:r>
      <w:r w:rsidRPr="00943941">
        <w:rPr>
          <w:rFonts w:ascii="Times New Roman" w:hAnsi="Times New Roman" w:cs="Times New Roman"/>
          <w:b/>
          <w:sz w:val="28"/>
          <w:szCs w:val="28"/>
        </w:rPr>
        <w:t>140</w:t>
      </w:r>
      <w:r w:rsidRPr="00943941">
        <w:rPr>
          <w:rFonts w:ascii="Times New Roman" w:hAnsi="Times New Roman" w:cs="Times New Roman"/>
          <w:sz w:val="28"/>
          <w:szCs w:val="28"/>
        </w:rPr>
        <w:t xml:space="preserve">  часов, включая: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>учебной нагрузки обучающегося во взаимодействии с преподавателем –</w:t>
      </w:r>
      <w:r w:rsidRPr="00943941">
        <w:rPr>
          <w:rFonts w:ascii="Times New Roman" w:hAnsi="Times New Roman" w:cs="Times New Roman"/>
          <w:b/>
          <w:sz w:val="28"/>
          <w:szCs w:val="28"/>
        </w:rPr>
        <w:t>120</w:t>
      </w:r>
      <w:r w:rsidRPr="0094394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94394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43941">
        <w:rPr>
          <w:rFonts w:ascii="Times New Roman" w:hAnsi="Times New Roman" w:cs="Times New Roman"/>
          <w:sz w:val="28"/>
          <w:szCs w:val="28"/>
        </w:rPr>
        <w:t>часов;</w:t>
      </w:r>
    </w:p>
    <w:p w:rsidR="00E347BE" w:rsidRPr="00943941" w:rsidRDefault="00E347BE" w:rsidP="00943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3941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Pr="00943941">
        <w:rPr>
          <w:rFonts w:ascii="Times New Roman" w:hAnsi="Times New Roman" w:cs="Times New Roman"/>
          <w:b/>
          <w:sz w:val="28"/>
          <w:szCs w:val="28"/>
        </w:rPr>
        <w:t>672</w:t>
      </w:r>
      <w:r w:rsidRPr="0094394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347BE" w:rsidRPr="00E353C1" w:rsidRDefault="00E347BE" w:rsidP="00E353C1">
      <w:pPr>
        <w:pStyle w:val="Heading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-360" w:firstLine="0"/>
        <w:jc w:val="center"/>
        <w:rPr>
          <w:b/>
          <w:caps/>
          <w:color w:val="auto"/>
          <w:sz w:val="28"/>
          <w:szCs w:val="28"/>
        </w:rPr>
      </w:pPr>
      <w:r w:rsidRPr="00E353C1">
        <w:rPr>
          <w:b/>
          <w:caps/>
          <w:color w:val="auto"/>
          <w:sz w:val="28"/>
          <w:szCs w:val="28"/>
        </w:rPr>
        <w:t>результаты освоения ПРОФЕССИОНАЛЬНОГО МОДУЛЯ</w:t>
      </w:r>
    </w:p>
    <w:p w:rsidR="00E347BE" w:rsidRPr="00993621" w:rsidRDefault="00E347BE" w:rsidP="00993621">
      <w:pPr>
        <w:pStyle w:val="Heading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0"/>
        <w:rPr>
          <w:caps/>
          <w:color w:val="auto"/>
          <w:sz w:val="28"/>
          <w:szCs w:val="28"/>
        </w:rPr>
      </w:pPr>
    </w:p>
    <w:p w:rsidR="00E347BE" w:rsidRPr="00993621" w:rsidRDefault="00E347BE" w:rsidP="0099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3621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993621">
        <w:rPr>
          <w:rFonts w:ascii="Times New Roman" w:hAnsi="Times New Roman" w:cs="Times New Roman"/>
          <w:b/>
          <w:sz w:val="28"/>
          <w:szCs w:val="28"/>
        </w:rPr>
        <w:t>Монтаж  кабельных сетей</w:t>
      </w:r>
      <w:r w:rsidRPr="0099362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E347BE" w:rsidRPr="00993621" w:rsidRDefault="00E347BE" w:rsidP="00993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347BE" w:rsidRPr="004A5DE1" w:rsidTr="007100B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347BE" w:rsidRPr="004A5DE1" w:rsidTr="007100B4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E347BE" w:rsidRPr="004A5DE1" w:rsidRDefault="00E347BE" w:rsidP="004A5DE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 xml:space="preserve">ПК 2.1. 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E347BE" w:rsidRPr="004A5DE1" w:rsidRDefault="00E347BE" w:rsidP="004A5DE1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4A5DE1">
              <w:rPr>
                <w:sz w:val="28"/>
                <w:szCs w:val="28"/>
              </w:rPr>
              <w:t>Прокладывать кабельные линии различных видов.</w:t>
            </w:r>
          </w:p>
        </w:tc>
      </w:tr>
      <w:tr w:rsidR="00E347BE" w:rsidRPr="004A5DE1" w:rsidTr="007100B4">
        <w:trPr>
          <w:trHeight w:val="217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4A5DE1">
              <w:rPr>
                <w:sz w:val="28"/>
                <w:szCs w:val="28"/>
              </w:rPr>
              <w:t>Производить ремонт кабелей.</w:t>
            </w:r>
          </w:p>
        </w:tc>
      </w:tr>
      <w:tr w:rsidR="00E347BE" w:rsidRPr="004A5DE1" w:rsidTr="007100B4"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  <w:r w:rsidRPr="004A5DE1">
              <w:rPr>
                <w:sz w:val="28"/>
                <w:szCs w:val="28"/>
              </w:rPr>
              <w:t>Проверять качество выполненных работ.</w:t>
            </w:r>
          </w:p>
        </w:tc>
      </w:tr>
      <w:tr w:rsidR="00E347BE" w:rsidRPr="004A5DE1" w:rsidTr="007100B4"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4A5DE1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4A5DE1">
              <w:rPr>
                <w:rFonts w:ascii="Times New Roman" w:hAnsi="Times New Roman" w:cs="Times New Roman"/>
                <w:iCs/>
                <w:sz w:val="28"/>
                <w:szCs w:val="28"/>
              </w:rPr>
              <w:t>сти, применительно к различным контекстам</w:t>
            </w:r>
          </w:p>
        </w:tc>
      </w:tr>
      <w:tr w:rsidR="00E347BE" w:rsidRPr="004A5DE1" w:rsidTr="007100B4"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димой для выполнения задач профессиональной деятельн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E347BE" w:rsidRPr="004A5DE1" w:rsidTr="007100B4"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ностное развитие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вать с коллегами, руководством, клиентами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венном языке с учетом особенностей социального и культурного ко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</w:p>
        </w:tc>
      </w:tr>
      <w:tr w:rsidR="00E347BE" w:rsidRPr="004A5DE1" w:rsidTr="007100B4">
        <w:trPr>
          <w:trHeight w:val="770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вать осознанное поведение на основе традиционных общечеловеческих ценностей.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жению, эффективно действовать в чрезвычайных ситуациях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ления здоровья в процессе профессиональной деятельности и по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держания необходимого уровня физической подготовле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венном и иностранных языках</w:t>
            </w:r>
          </w:p>
        </w:tc>
      </w:tr>
      <w:tr w:rsidR="00E347BE" w:rsidRPr="004A5DE1" w:rsidTr="007100B4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E347BE" w:rsidRPr="004A5DE1" w:rsidRDefault="00E347BE" w:rsidP="004A5DE1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E347BE" w:rsidRPr="004A5DE1" w:rsidRDefault="00E347BE" w:rsidP="004A5D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 планировать пре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5DE1">
              <w:rPr>
                <w:rFonts w:ascii="Times New Roman" w:hAnsi="Times New Roman" w:cs="Times New Roman"/>
                <w:sz w:val="28"/>
                <w:szCs w:val="28"/>
              </w:rPr>
              <w:t>принимательскую деятельность в профессиональной сфере</w:t>
            </w:r>
          </w:p>
        </w:tc>
      </w:tr>
    </w:tbl>
    <w:p w:rsidR="00E347BE" w:rsidRDefault="00E347BE" w:rsidP="00236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E347BE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419"/>
    <w:multiLevelType w:val="hybridMultilevel"/>
    <w:tmpl w:val="BA74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B7FA4"/>
    <w:multiLevelType w:val="hybridMultilevel"/>
    <w:tmpl w:val="FFFFFFFF"/>
    <w:lvl w:ilvl="0" w:tplc="09C42312">
      <w:start w:val="1"/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89"/>
        <w:sz w:val="28"/>
      </w:rPr>
    </w:lvl>
    <w:lvl w:ilvl="1" w:tplc="DE4E153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4BA87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3885FB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3F0AC2D0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56186E78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7B96A38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DC9E1662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0CC41FFE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4">
    <w:nsid w:val="440F31F5"/>
    <w:multiLevelType w:val="hybridMultilevel"/>
    <w:tmpl w:val="6374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FE6657"/>
    <w:multiLevelType w:val="hybridMultilevel"/>
    <w:tmpl w:val="BF281636"/>
    <w:lvl w:ilvl="0" w:tplc="B0F09B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A8F20FB"/>
    <w:multiLevelType w:val="hybridMultilevel"/>
    <w:tmpl w:val="319E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F2309"/>
    <w:multiLevelType w:val="hybridMultilevel"/>
    <w:tmpl w:val="AF1A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BA3461"/>
    <w:multiLevelType w:val="hybridMultilevel"/>
    <w:tmpl w:val="F07AF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944F43"/>
    <w:multiLevelType w:val="hybridMultilevel"/>
    <w:tmpl w:val="FFFFFFFF"/>
    <w:lvl w:ilvl="0" w:tplc="052A88E8">
      <w:start w:val="1"/>
      <w:numFmt w:val="bullet"/>
      <w:lvlText w:val=""/>
      <w:lvlJc w:val="left"/>
      <w:pPr>
        <w:ind w:left="824" w:hanging="348"/>
      </w:pPr>
      <w:rPr>
        <w:rFonts w:ascii="Symbol" w:eastAsia="Times New Roman" w:hAnsi="Symbol" w:hint="default"/>
        <w:w w:val="89"/>
        <w:sz w:val="28"/>
      </w:rPr>
    </w:lvl>
    <w:lvl w:ilvl="1" w:tplc="B1CEBC38">
      <w:start w:val="1"/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392CBE88">
      <w:start w:val="1"/>
      <w:numFmt w:val="bullet"/>
      <w:lvlText w:val="•"/>
      <w:lvlJc w:val="left"/>
      <w:pPr>
        <w:ind w:left="2616" w:hanging="348"/>
      </w:pPr>
      <w:rPr>
        <w:rFonts w:hint="default"/>
      </w:rPr>
    </w:lvl>
    <w:lvl w:ilvl="3" w:tplc="0D9A1F44">
      <w:start w:val="1"/>
      <w:numFmt w:val="bullet"/>
      <w:lvlText w:val="•"/>
      <w:lvlJc w:val="left"/>
      <w:pPr>
        <w:ind w:left="3512" w:hanging="348"/>
      </w:pPr>
      <w:rPr>
        <w:rFonts w:hint="default"/>
      </w:rPr>
    </w:lvl>
    <w:lvl w:ilvl="4" w:tplc="EEA03792">
      <w:start w:val="1"/>
      <w:numFmt w:val="bullet"/>
      <w:lvlText w:val="•"/>
      <w:lvlJc w:val="left"/>
      <w:pPr>
        <w:ind w:left="4408" w:hanging="348"/>
      </w:pPr>
      <w:rPr>
        <w:rFonts w:hint="default"/>
      </w:rPr>
    </w:lvl>
    <w:lvl w:ilvl="5" w:tplc="2932C3A2">
      <w:start w:val="1"/>
      <w:numFmt w:val="bullet"/>
      <w:lvlText w:val="•"/>
      <w:lvlJc w:val="left"/>
      <w:pPr>
        <w:ind w:left="5304" w:hanging="348"/>
      </w:pPr>
      <w:rPr>
        <w:rFonts w:hint="default"/>
      </w:rPr>
    </w:lvl>
    <w:lvl w:ilvl="6" w:tplc="B3A8B7CA">
      <w:start w:val="1"/>
      <w:numFmt w:val="bullet"/>
      <w:lvlText w:val="•"/>
      <w:lvlJc w:val="left"/>
      <w:pPr>
        <w:ind w:left="6200" w:hanging="348"/>
      </w:pPr>
      <w:rPr>
        <w:rFonts w:hint="default"/>
      </w:rPr>
    </w:lvl>
    <w:lvl w:ilvl="7" w:tplc="507E5392">
      <w:start w:val="1"/>
      <w:numFmt w:val="bullet"/>
      <w:lvlText w:val="•"/>
      <w:lvlJc w:val="left"/>
      <w:pPr>
        <w:ind w:left="7097" w:hanging="348"/>
      </w:pPr>
      <w:rPr>
        <w:rFonts w:hint="default"/>
      </w:rPr>
    </w:lvl>
    <w:lvl w:ilvl="8" w:tplc="8616603C">
      <w:start w:val="1"/>
      <w:numFmt w:val="bullet"/>
      <w:lvlText w:val="•"/>
      <w:lvlJc w:val="left"/>
      <w:pPr>
        <w:ind w:left="7993" w:hanging="348"/>
      </w:pPr>
      <w:rPr>
        <w:rFonts w:hint="default"/>
      </w:rPr>
    </w:lvl>
  </w:abstractNum>
  <w:abstractNum w:abstractNumId="25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D57C3"/>
    <w:multiLevelType w:val="hybridMultilevel"/>
    <w:tmpl w:val="1A74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56B1C"/>
    <w:multiLevelType w:val="hybridMultilevel"/>
    <w:tmpl w:val="AA44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5"/>
  </w:num>
  <w:num w:numId="5">
    <w:abstractNumId w:val="21"/>
  </w:num>
  <w:num w:numId="6">
    <w:abstractNumId w:val="2"/>
  </w:num>
  <w:num w:numId="7">
    <w:abstractNumId w:val="25"/>
  </w:num>
  <w:num w:numId="8">
    <w:abstractNumId w:val="19"/>
  </w:num>
  <w:num w:numId="9">
    <w:abstractNumId w:val="11"/>
  </w:num>
  <w:num w:numId="10">
    <w:abstractNumId w:val="9"/>
  </w:num>
  <w:num w:numId="11">
    <w:abstractNumId w:val="20"/>
  </w:num>
  <w:num w:numId="12">
    <w:abstractNumId w:val="22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28"/>
  </w:num>
  <w:num w:numId="18">
    <w:abstractNumId w:val="7"/>
  </w:num>
  <w:num w:numId="19">
    <w:abstractNumId w:val="10"/>
  </w:num>
  <w:num w:numId="20">
    <w:abstractNumId w:val="0"/>
  </w:num>
  <w:num w:numId="21">
    <w:abstractNumId w:val="27"/>
  </w:num>
  <w:num w:numId="22">
    <w:abstractNumId w:val="30"/>
  </w:num>
  <w:num w:numId="23">
    <w:abstractNumId w:val="29"/>
  </w:num>
  <w:num w:numId="24">
    <w:abstractNumId w:val="23"/>
  </w:num>
  <w:num w:numId="25">
    <w:abstractNumId w:val="17"/>
  </w:num>
  <w:num w:numId="26">
    <w:abstractNumId w:val="16"/>
  </w:num>
  <w:num w:numId="27">
    <w:abstractNumId w:val="18"/>
  </w:num>
  <w:num w:numId="28">
    <w:abstractNumId w:val="14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04D02"/>
    <w:rsid w:val="00022DBA"/>
    <w:rsid w:val="00025487"/>
    <w:rsid w:val="00035B4B"/>
    <w:rsid w:val="0004079A"/>
    <w:rsid w:val="000420EE"/>
    <w:rsid w:val="00044FB9"/>
    <w:rsid w:val="0006248E"/>
    <w:rsid w:val="000838AE"/>
    <w:rsid w:val="00083EC7"/>
    <w:rsid w:val="000852CB"/>
    <w:rsid w:val="00091000"/>
    <w:rsid w:val="00093B9D"/>
    <w:rsid w:val="00093D5E"/>
    <w:rsid w:val="000A035D"/>
    <w:rsid w:val="000A0F55"/>
    <w:rsid w:val="000B77F3"/>
    <w:rsid w:val="000D5501"/>
    <w:rsid w:val="000F376B"/>
    <w:rsid w:val="000F7CDA"/>
    <w:rsid w:val="0010264F"/>
    <w:rsid w:val="00111515"/>
    <w:rsid w:val="001329CE"/>
    <w:rsid w:val="0015146A"/>
    <w:rsid w:val="00152003"/>
    <w:rsid w:val="001A70E2"/>
    <w:rsid w:val="001B3D7A"/>
    <w:rsid w:val="001C0228"/>
    <w:rsid w:val="001C4CF5"/>
    <w:rsid w:val="001D4252"/>
    <w:rsid w:val="00203C57"/>
    <w:rsid w:val="002055FF"/>
    <w:rsid w:val="00216290"/>
    <w:rsid w:val="00226D36"/>
    <w:rsid w:val="00236F20"/>
    <w:rsid w:val="002433C4"/>
    <w:rsid w:val="00246C5B"/>
    <w:rsid w:val="002674D7"/>
    <w:rsid w:val="0027209C"/>
    <w:rsid w:val="00280B98"/>
    <w:rsid w:val="00282A27"/>
    <w:rsid w:val="002A0545"/>
    <w:rsid w:val="002B6EC6"/>
    <w:rsid w:val="002B7994"/>
    <w:rsid w:val="002E4814"/>
    <w:rsid w:val="002E6C05"/>
    <w:rsid w:val="002F32C3"/>
    <w:rsid w:val="002F53A6"/>
    <w:rsid w:val="003074FA"/>
    <w:rsid w:val="00315353"/>
    <w:rsid w:val="00321F2F"/>
    <w:rsid w:val="003436CE"/>
    <w:rsid w:val="00351066"/>
    <w:rsid w:val="0035575B"/>
    <w:rsid w:val="003626F0"/>
    <w:rsid w:val="003658D5"/>
    <w:rsid w:val="0038132D"/>
    <w:rsid w:val="00391A8B"/>
    <w:rsid w:val="003977B1"/>
    <w:rsid w:val="003A3968"/>
    <w:rsid w:val="003D2F9C"/>
    <w:rsid w:val="003D785F"/>
    <w:rsid w:val="0040626A"/>
    <w:rsid w:val="004210EB"/>
    <w:rsid w:val="00422E9C"/>
    <w:rsid w:val="004259BE"/>
    <w:rsid w:val="00425E81"/>
    <w:rsid w:val="0043751E"/>
    <w:rsid w:val="004536D5"/>
    <w:rsid w:val="004555A0"/>
    <w:rsid w:val="00467CA9"/>
    <w:rsid w:val="00474B37"/>
    <w:rsid w:val="00481AB9"/>
    <w:rsid w:val="004A5DE1"/>
    <w:rsid w:val="004B40DA"/>
    <w:rsid w:val="004D30FF"/>
    <w:rsid w:val="004D58DB"/>
    <w:rsid w:val="004E090B"/>
    <w:rsid w:val="004E63E5"/>
    <w:rsid w:val="00501A5C"/>
    <w:rsid w:val="00553001"/>
    <w:rsid w:val="005B121A"/>
    <w:rsid w:val="005B3FA5"/>
    <w:rsid w:val="005C4609"/>
    <w:rsid w:val="005C7C9A"/>
    <w:rsid w:val="005D3502"/>
    <w:rsid w:val="005E163C"/>
    <w:rsid w:val="00615090"/>
    <w:rsid w:val="00620CDA"/>
    <w:rsid w:val="00641B81"/>
    <w:rsid w:val="00655EE1"/>
    <w:rsid w:val="006638E6"/>
    <w:rsid w:val="006715FD"/>
    <w:rsid w:val="00674DE2"/>
    <w:rsid w:val="00697FE7"/>
    <w:rsid w:val="006B2F41"/>
    <w:rsid w:val="006B6B6B"/>
    <w:rsid w:val="006C3455"/>
    <w:rsid w:val="006C5763"/>
    <w:rsid w:val="006D3BF9"/>
    <w:rsid w:val="006D47EB"/>
    <w:rsid w:val="006F09DD"/>
    <w:rsid w:val="006F4F92"/>
    <w:rsid w:val="00707428"/>
    <w:rsid w:val="007100B4"/>
    <w:rsid w:val="00723E0B"/>
    <w:rsid w:val="0075280C"/>
    <w:rsid w:val="00781150"/>
    <w:rsid w:val="007A5D60"/>
    <w:rsid w:val="007A7DDB"/>
    <w:rsid w:val="00802B8F"/>
    <w:rsid w:val="00807409"/>
    <w:rsid w:val="008415AF"/>
    <w:rsid w:val="00855DCC"/>
    <w:rsid w:val="0087310F"/>
    <w:rsid w:val="008C2D47"/>
    <w:rsid w:val="008D7DF7"/>
    <w:rsid w:val="008E1652"/>
    <w:rsid w:val="008E3F94"/>
    <w:rsid w:val="00902FB9"/>
    <w:rsid w:val="00917A66"/>
    <w:rsid w:val="009258B2"/>
    <w:rsid w:val="00931A3B"/>
    <w:rsid w:val="0093791A"/>
    <w:rsid w:val="00943941"/>
    <w:rsid w:val="00976807"/>
    <w:rsid w:val="0098462F"/>
    <w:rsid w:val="009853E8"/>
    <w:rsid w:val="00993621"/>
    <w:rsid w:val="009A158E"/>
    <w:rsid w:val="009C0341"/>
    <w:rsid w:val="009C0ADB"/>
    <w:rsid w:val="009F00A7"/>
    <w:rsid w:val="00A047B3"/>
    <w:rsid w:val="00A06A63"/>
    <w:rsid w:val="00A12DC3"/>
    <w:rsid w:val="00A154F2"/>
    <w:rsid w:val="00A20A8B"/>
    <w:rsid w:val="00A2157A"/>
    <w:rsid w:val="00A22192"/>
    <w:rsid w:val="00A36F2C"/>
    <w:rsid w:val="00A63B54"/>
    <w:rsid w:val="00A66F32"/>
    <w:rsid w:val="00A71F43"/>
    <w:rsid w:val="00A8466A"/>
    <w:rsid w:val="00AA7E4F"/>
    <w:rsid w:val="00AB2DC2"/>
    <w:rsid w:val="00AB5371"/>
    <w:rsid w:val="00AC7653"/>
    <w:rsid w:val="00AD422B"/>
    <w:rsid w:val="00AD42B4"/>
    <w:rsid w:val="00AE2884"/>
    <w:rsid w:val="00AF04E0"/>
    <w:rsid w:val="00B07F62"/>
    <w:rsid w:val="00B301B0"/>
    <w:rsid w:val="00B433FA"/>
    <w:rsid w:val="00B60ACD"/>
    <w:rsid w:val="00B6377F"/>
    <w:rsid w:val="00B851DE"/>
    <w:rsid w:val="00BB1082"/>
    <w:rsid w:val="00BB32C3"/>
    <w:rsid w:val="00BD245B"/>
    <w:rsid w:val="00BD37E7"/>
    <w:rsid w:val="00C0167A"/>
    <w:rsid w:val="00C17AB2"/>
    <w:rsid w:val="00C20498"/>
    <w:rsid w:val="00C24E7B"/>
    <w:rsid w:val="00C43999"/>
    <w:rsid w:val="00C84AFD"/>
    <w:rsid w:val="00C868B2"/>
    <w:rsid w:val="00C937ED"/>
    <w:rsid w:val="00C9735E"/>
    <w:rsid w:val="00CA1ADB"/>
    <w:rsid w:val="00CA230F"/>
    <w:rsid w:val="00CA2383"/>
    <w:rsid w:val="00CD185A"/>
    <w:rsid w:val="00CD67C4"/>
    <w:rsid w:val="00CF142F"/>
    <w:rsid w:val="00CF6430"/>
    <w:rsid w:val="00D014E1"/>
    <w:rsid w:val="00D02A56"/>
    <w:rsid w:val="00D04926"/>
    <w:rsid w:val="00D12F50"/>
    <w:rsid w:val="00D20BE1"/>
    <w:rsid w:val="00D41138"/>
    <w:rsid w:val="00D4643D"/>
    <w:rsid w:val="00D57F6E"/>
    <w:rsid w:val="00D602CD"/>
    <w:rsid w:val="00D72FC9"/>
    <w:rsid w:val="00D803B9"/>
    <w:rsid w:val="00DB3447"/>
    <w:rsid w:val="00DD5C67"/>
    <w:rsid w:val="00DD7A00"/>
    <w:rsid w:val="00DE233A"/>
    <w:rsid w:val="00DE75C2"/>
    <w:rsid w:val="00DF141A"/>
    <w:rsid w:val="00E05478"/>
    <w:rsid w:val="00E14DA3"/>
    <w:rsid w:val="00E27095"/>
    <w:rsid w:val="00E30838"/>
    <w:rsid w:val="00E347BE"/>
    <w:rsid w:val="00E353C1"/>
    <w:rsid w:val="00E4572A"/>
    <w:rsid w:val="00E611F7"/>
    <w:rsid w:val="00E6239E"/>
    <w:rsid w:val="00E64A64"/>
    <w:rsid w:val="00E910E7"/>
    <w:rsid w:val="00E95C29"/>
    <w:rsid w:val="00E97027"/>
    <w:rsid w:val="00EA0EE3"/>
    <w:rsid w:val="00EA726A"/>
    <w:rsid w:val="00EC2FC4"/>
    <w:rsid w:val="00ED14C2"/>
    <w:rsid w:val="00EF2054"/>
    <w:rsid w:val="00F07902"/>
    <w:rsid w:val="00F14F8B"/>
    <w:rsid w:val="00F177D7"/>
    <w:rsid w:val="00F35250"/>
    <w:rsid w:val="00F42AB2"/>
    <w:rsid w:val="00F42EF9"/>
    <w:rsid w:val="00F50F35"/>
    <w:rsid w:val="00F57E12"/>
    <w:rsid w:val="00F960D7"/>
    <w:rsid w:val="00FA2031"/>
    <w:rsid w:val="00FB794B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F20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58B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58B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58B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258B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58B2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258B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58B2"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20">
    <w:name w:val="Знак2"/>
    <w:basedOn w:val="Normal"/>
    <w:uiPriority w:val="99"/>
    <w:rsid w:val="00236F20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36F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Название объекта1"/>
    <w:basedOn w:val="Normal"/>
    <w:uiPriority w:val="99"/>
    <w:rsid w:val="00236F20"/>
    <w:pPr>
      <w:suppressAutoHyphens/>
      <w:spacing w:after="0" w:line="240" w:lineRule="auto"/>
      <w:jc w:val="center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4B40DA"/>
    <w:pPr>
      <w:spacing w:after="0" w:line="240" w:lineRule="auto"/>
    </w:pPr>
    <w:rPr>
      <w:rFonts w:ascii="Tahoma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35"/>
    <w:rPr>
      <w:rFonts w:ascii="Times New Roman" w:hAnsi="Times New Roman" w:cs="Times New Roman"/>
      <w:color w:val="000000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B40DA"/>
    <w:rPr>
      <w:rFonts w:ascii="Tahoma" w:hAnsi="Tahoma"/>
      <w:sz w:val="16"/>
      <w:lang w:val="ru-RU" w:eastAsia="ru-RU"/>
    </w:rPr>
  </w:style>
  <w:style w:type="paragraph" w:customStyle="1" w:styleId="TableParagraph">
    <w:name w:val="Table Paragraph"/>
    <w:basedOn w:val="Normal"/>
    <w:uiPriority w:val="99"/>
    <w:rsid w:val="00BD2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NoSpacing">
    <w:name w:val="No Spacing"/>
    <w:uiPriority w:val="99"/>
    <w:qFormat/>
    <w:rsid w:val="00BD245B"/>
    <w:rPr>
      <w:rFonts w:eastAsia="Times New Roman" w:cs="Times New Roman"/>
    </w:rPr>
  </w:style>
  <w:style w:type="paragraph" w:customStyle="1" w:styleId="a">
    <w:name w:val="Без интервала"/>
    <w:uiPriority w:val="99"/>
    <w:rsid w:val="002E6C0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F177D7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AFD"/>
    <w:rPr>
      <w:rFonts w:cs="Times New Roman"/>
      <w:color w:val="000000"/>
    </w:rPr>
  </w:style>
  <w:style w:type="character" w:customStyle="1" w:styleId="FooterChar1">
    <w:name w:val="Footer Char1"/>
    <w:link w:val="Footer"/>
    <w:uiPriority w:val="99"/>
    <w:locked/>
    <w:rsid w:val="00F177D7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F177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20">
    <w:name w:val="Style20"/>
    <w:basedOn w:val="Normal"/>
    <w:uiPriority w:val="99"/>
    <w:rsid w:val="0094394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3">
    <w:name w:val="Style23"/>
    <w:basedOn w:val="Normal"/>
    <w:uiPriority w:val="99"/>
    <w:rsid w:val="00943941"/>
    <w:pPr>
      <w:widowControl w:val="0"/>
      <w:autoSpaceDE w:val="0"/>
      <w:autoSpaceDN w:val="0"/>
      <w:adjustRightInd w:val="0"/>
      <w:spacing w:after="0" w:line="372" w:lineRule="exact"/>
      <w:ind w:firstLine="278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9">
    <w:name w:val="Style19"/>
    <w:basedOn w:val="Normal"/>
    <w:uiPriority w:val="99"/>
    <w:rsid w:val="0094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943941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943941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4394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F6C52"/>
    <w:rPr>
      <w:color w:val="000000"/>
    </w:rPr>
  </w:style>
  <w:style w:type="character" w:customStyle="1" w:styleId="BodyTextChar1">
    <w:name w:val="Body Text Char1"/>
    <w:link w:val="BodyText"/>
    <w:uiPriority w:val="99"/>
    <w:locked/>
    <w:rsid w:val="00943941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26</Pages>
  <Words>6576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dcterms:created xsi:type="dcterms:W3CDTF">2015-09-23T09:55:00Z</dcterms:created>
  <dcterms:modified xsi:type="dcterms:W3CDTF">2019-08-23T10:56:00Z</dcterms:modified>
</cp:coreProperties>
</file>