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2238" w:rsidRPr="00E64A64" w:rsidRDefault="00B72238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72238" w:rsidRPr="00E64A64" w:rsidRDefault="00B72238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2.03</w:t>
      </w:r>
      <w:r w:rsidRPr="00E64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Химическая технология неорганических веществ</w:t>
      </w:r>
      <w:r w:rsidRPr="00E64A64">
        <w:rPr>
          <w:rFonts w:ascii="Times New Roman" w:hAnsi="Times New Roman" w:cs="Times New Roman"/>
          <w:sz w:val="28"/>
          <w:szCs w:val="28"/>
        </w:rPr>
        <w:t xml:space="preserve">  (базовая подготовка) предполагает освоение обучающимися программы подготовки специалистов среднего звена (ППССЗ) с присвоением квалификации техник-технолог. Срок обучения на базе основного общего образования 3 года 10 месяцев.</w:t>
      </w:r>
    </w:p>
    <w:p w:rsidR="00B72238" w:rsidRPr="00E64A64" w:rsidRDefault="00B72238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ГБПОУ КК</w:t>
      </w:r>
      <w:r w:rsidRPr="00E64A64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Белореченский индустриально – технологический техникум</w:t>
      </w:r>
      <w:r w:rsidRPr="00E64A64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sz w:val="28"/>
          <w:szCs w:val="28"/>
        </w:rPr>
        <w:t xml:space="preserve">ППССЗ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sz w:val="28"/>
          <w:szCs w:val="28"/>
        </w:rPr>
        <w:t>по учебным дисциплинам.</w:t>
      </w:r>
    </w:p>
    <w:p w:rsidR="00B72238" w:rsidRDefault="00B72238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Аннотации размещены согласно циклам дисциплин и по учебному плану (УП). </w:t>
      </w:r>
    </w:p>
    <w:p w:rsidR="00B72238" w:rsidRPr="00E64A64" w:rsidRDefault="00B72238" w:rsidP="00E64A64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AE12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205">
        <w:rPr>
          <w:rFonts w:ascii="Times New Roman" w:hAnsi="Times New Roman" w:cs="Times New Roman"/>
          <w:b/>
          <w:sz w:val="28"/>
          <w:szCs w:val="28"/>
        </w:rPr>
        <w:t>Дисциплины общего гуманитарного и социально – экономического цикла</w:t>
      </w:r>
    </w:p>
    <w:p w:rsidR="00B72238" w:rsidRPr="00E64A64" w:rsidRDefault="00B72238" w:rsidP="00AE12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B72238" w:rsidRPr="00E64A64" w:rsidRDefault="00B72238" w:rsidP="00AE12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B72238" w:rsidRDefault="00B72238" w:rsidP="00AE12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B72238" w:rsidRPr="00AE1205" w:rsidRDefault="00B72238" w:rsidP="00AE120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B72238" w:rsidRPr="00E64A64" w:rsidRDefault="00B72238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математического и общего естественнонаучного цикла</w:t>
      </w:r>
    </w:p>
    <w:p w:rsidR="00B72238" w:rsidRPr="00E64A64" w:rsidRDefault="00B72238" w:rsidP="00E64A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Математика</w:t>
      </w:r>
    </w:p>
    <w:p w:rsidR="00B72238" w:rsidRPr="00E64A64" w:rsidRDefault="00B72238" w:rsidP="00E64A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B72238" w:rsidRDefault="00B72238" w:rsidP="00E64A6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неорганическая  химия</w:t>
      </w:r>
    </w:p>
    <w:p w:rsidR="00B72238" w:rsidRPr="00E64A64" w:rsidRDefault="00B72238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Дисциплины профессионального цикла</w:t>
      </w:r>
    </w:p>
    <w:p w:rsidR="00B72238" w:rsidRPr="00E64A64" w:rsidRDefault="00B72238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графика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Органическая химия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химия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и коллоидная химия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экономики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химической технологии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и аппараты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Правовые основы профессиональной деятельности</w:t>
      </w:r>
    </w:p>
    <w:p w:rsidR="00B72238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теоретической механики</w:t>
      </w:r>
    </w:p>
    <w:p w:rsidR="00B72238" w:rsidRPr="00E64A64" w:rsidRDefault="00B72238" w:rsidP="00E64A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бюджетной грамотности</w:t>
      </w:r>
    </w:p>
    <w:p w:rsidR="00B72238" w:rsidRPr="00E64A64" w:rsidRDefault="00B72238" w:rsidP="00E64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B72238" w:rsidRPr="00E64A64" w:rsidRDefault="00B72238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ПМ 01. </w:t>
      </w:r>
      <w:r>
        <w:rPr>
          <w:rFonts w:ascii="Times New Roman" w:hAnsi="Times New Roman" w:cs="Times New Roman"/>
          <w:sz w:val="28"/>
          <w:szCs w:val="28"/>
        </w:rPr>
        <w:t>Эксплуатация и обслуживание технологического оборудования</w:t>
      </w:r>
    </w:p>
    <w:p w:rsidR="00B72238" w:rsidRPr="00E64A64" w:rsidRDefault="00B72238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02. Контроль качества сырья, материалов и готовой продукции</w:t>
      </w:r>
    </w:p>
    <w:p w:rsidR="00B72238" w:rsidRPr="00E64A64" w:rsidRDefault="00B72238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03. Ведение технологических процессов производства неорганических веществ</w:t>
      </w:r>
    </w:p>
    <w:p w:rsidR="00B72238" w:rsidRPr="00E64A64" w:rsidRDefault="00B72238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ПМ 04. </w:t>
      </w:r>
      <w:r>
        <w:rPr>
          <w:rFonts w:ascii="Times New Roman" w:hAnsi="Times New Roman" w:cs="Times New Roman"/>
          <w:sz w:val="28"/>
          <w:szCs w:val="28"/>
        </w:rPr>
        <w:t>Планирование и организация работы подразделения</w:t>
      </w:r>
    </w:p>
    <w:p w:rsidR="00B72238" w:rsidRPr="003D5874" w:rsidRDefault="00B72238" w:rsidP="00E64A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874">
        <w:rPr>
          <w:rFonts w:ascii="Times New Roman" w:hAnsi="Times New Roman" w:cs="Times New Roman"/>
          <w:sz w:val="28"/>
          <w:szCs w:val="28"/>
        </w:rPr>
        <w:t xml:space="preserve">ПМ 05. Выполнение </w:t>
      </w:r>
      <w:r>
        <w:rPr>
          <w:rFonts w:ascii="Times New Roman" w:hAnsi="Times New Roman" w:cs="Times New Roman"/>
          <w:sz w:val="28"/>
          <w:szCs w:val="28"/>
        </w:rPr>
        <w:t>работ по одной или нескольким профессиям рабочих, должностям служащих</w:t>
      </w:r>
      <w:r w:rsidRPr="003D587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2238" w:rsidRPr="00E64A64" w:rsidRDefault="00B72238" w:rsidP="002F2509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Аннотация программы учебной дисциплины</w:t>
      </w:r>
    </w:p>
    <w:p w:rsidR="00B72238" w:rsidRPr="00E64A64" w:rsidRDefault="00B72238" w:rsidP="002F2509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Основы философии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 – экономический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1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A111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2A111F">
        <w:rPr>
          <w:rFonts w:ascii="Times New Roman" w:hAnsi="Times New Roman" w:cs="Times New Roman"/>
          <w:sz w:val="28"/>
          <w:szCs w:val="28"/>
        </w:rPr>
        <w:t xml:space="preserve">  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11F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A111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 xml:space="preserve"> роль философии в жизни человека и общества;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B72238" w:rsidRPr="002A111F" w:rsidRDefault="00B72238" w:rsidP="002A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2A111F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72238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82271D" w:rsidTr="00232F32">
        <w:trPr>
          <w:trHeight w:val="460"/>
        </w:trPr>
        <w:tc>
          <w:tcPr>
            <w:tcW w:w="7904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82271D" w:rsidTr="00232F32">
        <w:trPr>
          <w:trHeight w:val="285"/>
        </w:trPr>
        <w:tc>
          <w:tcPr>
            <w:tcW w:w="7904" w:type="dxa"/>
          </w:tcPr>
          <w:p w:rsidR="00B72238" w:rsidRPr="0082271D" w:rsidRDefault="00B72238" w:rsidP="008227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B72238" w:rsidRPr="0082271D" w:rsidTr="00232F32">
        <w:tc>
          <w:tcPr>
            <w:tcW w:w="7904" w:type="dxa"/>
          </w:tcPr>
          <w:p w:rsidR="00B72238" w:rsidRPr="0082271D" w:rsidRDefault="00B72238" w:rsidP="00822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B72238" w:rsidRPr="0082271D" w:rsidTr="00232F32">
        <w:tc>
          <w:tcPr>
            <w:tcW w:w="7904" w:type="dxa"/>
          </w:tcPr>
          <w:p w:rsidR="00B72238" w:rsidRPr="0082271D" w:rsidRDefault="00B72238" w:rsidP="00822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82271D" w:rsidTr="00232F32">
        <w:tc>
          <w:tcPr>
            <w:tcW w:w="7904" w:type="dxa"/>
          </w:tcPr>
          <w:p w:rsidR="00B72238" w:rsidRPr="0082271D" w:rsidRDefault="00B72238" w:rsidP="00822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B72238" w:rsidRPr="0082271D" w:rsidTr="00232F32">
        <w:tc>
          <w:tcPr>
            <w:tcW w:w="7904" w:type="dxa"/>
          </w:tcPr>
          <w:p w:rsidR="00B72238" w:rsidRPr="0082271D" w:rsidRDefault="00B72238" w:rsidP="008227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B72238" w:rsidRPr="0082271D" w:rsidTr="0082271D">
        <w:trPr>
          <w:trHeight w:val="1197"/>
        </w:trPr>
        <w:tc>
          <w:tcPr>
            <w:tcW w:w="7904" w:type="dxa"/>
          </w:tcPr>
          <w:p w:rsidR="00B72238" w:rsidRPr="0082271D" w:rsidRDefault="00B72238" w:rsidP="008227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B72238" w:rsidRPr="0082271D" w:rsidRDefault="00B72238" w:rsidP="008227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sz w:val="28"/>
                <w:szCs w:val="28"/>
              </w:rPr>
              <w:t>- заполнение таблицы</w:t>
            </w:r>
          </w:p>
          <w:p w:rsidR="00B72238" w:rsidRPr="0082271D" w:rsidRDefault="00B72238" w:rsidP="0082271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sz w:val="28"/>
                <w:szCs w:val="28"/>
              </w:rPr>
              <w:t>- составление тематического глоссария</w:t>
            </w:r>
          </w:p>
          <w:p w:rsidR="00B72238" w:rsidRPr="0082271D" w:rsidRDefault="00B72238" w:rsidP="0082271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кроссворда</w:t>
            </w:r>
          </w:p>
        </w:tc>
        <w:tc>
          <w:tcPr>
            <w:tcW w:w="1800" w:type="dxa"/>
          </w:tcPr>
          <w:p w:rsidR="00B72238" w:rsidRPr="0082271D" w:rsidRDefault="00B72238" w:rsidP="00822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24</w:t>
            </w:r>
          </w:p>
          <w:p w:rsidR="00B72238" w:rsidRPr="0082271D" w:rsidRDefault="00B72238" w:rsidP="00822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B72238" w:rsidRPr="0082271D" w:rsidRDefault="00B72238" w:rsidP="00822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B72238" w:rsidRPr="0082271D" w:rsidRDefault="00B72238" w:rsidP="0082271D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72238" w:rsidRPr="0082271D" w:rsidTr="0082271D">
        <w:trPr>
          <w:trHeight w:val="283"/>
        </w:trPr>
        <w:tc>
          <w:tcPr>
            <w:tcW w:w="9704" w:type="dxa"/>
            <w:gridSpan w:val="2"/>
          </w:tcPr>
          <w:p w:rsidR="00B72238" w:rsidRPr="0082271D" w:rsidRDefault="00B72238" w:rsidP="0082271D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271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2271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зачета</w:t>
            </w: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82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B72238" w:rsidRPr="00E64A64" w:rsidRDefault="00B72238" w:rsidP="002F2509">
      <w:pPr>
        <w:pStyle w:val="Heading1"/>
        <w:ind w:left="720"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Default="00B72238" w:rsidP="005E6D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B3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5E6DB3">
        <w:rPr>
          <w:rFonts w:ascii="Times New Roman" w:hAnsi="Times New Roman" w:cs="Times New Roman"/>
          <w:b/>
          <w:sz w:val="28"/>
          <w:szCs w:val="28"/>
        </w:rPr>
        <w:t>Основные идеи мировой философии от античности до новейшего времени</w:t>
      </w:r>
      <w:r w:rsidRPr="005E6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5E6DB3" w:rsidRDefault="00B72238" w:rsidP="005E6D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3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5E6DB3">
        <w:rPr>
          <w:rFonts w:ascii="Times New Roman" w:hAnsi="Times New Roman" w:cs="Times New Roman"/>
          <w:b/>
          <w:sz w:val="28"/>
          <w:szCs w:val="28"/>
        </w:rPr>
        <w:t>Человек – сознание – познание</w:t>
      </w:r>
    </w:p>
    <w:p w:rsidR="00B72238" w:rsidRPr="005E6DB3" w:rsidRDefault="00B72238" w:rsidP="005E6D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3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5E6DB3">
        <w:rPr>
          <w:rFonts w:ascii="Times New Roman" w:hAnsi="Times New Roman" w:cs="Times New Roman"/>
          <w:b/>
          <w:sz w:val="28"/>
          <w:szCs w:val="28"/>
        </w:rPr>
        <w:t>Духовная жизнь человека (наука, религия, искусство)</w:t>
      </w:r>
    </w:p>
    <w:p w:rsidR="00B72238" w:rsidRDefault="00B72238" w:rsidP="005E6D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B3"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5E6DB3">
        <w:rPr>
          <w:rFonts w:ascii="Times New Roman" w:hAnsi="Times New Roman" w:cs="Times New Roman"/>
          <w:b/>
          <w:sz w:val="28"/>
          <w:szCs w:val="28"/>
        </w:rPr>
        <w:t>Социальная жизнь</w:t>
      </w:r>
    </w:p>
    <w:p w:rsidR="00B72238" w:rsidRPr="00E64A64" w:rsidRDefault="00B72238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E64A6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 – экономический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E64A64" w:rsidRDefault="00B72238" w:rsidP="00D57F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B72238" w:rsidRPr="003F360C" w:rsidRDefault="00B72238" w:rsidP="002F2509">
      <w:pPr>
        <w:pStyle w:val="ListParagraph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360C">
        <w:rPr>
          <w:rFonts w:ascii="Times New Roman" w:hAnsi="Times New Roman"/>
          <w:b/>
          <w:sz w:val="28"/>
          <w:szCs w:val="28"/>
        </w:rPr>
        <w:t>уметь:</w:t>
      </w:r>
    </w:p>
    <w:p w:rsidR="00B72238" w:rsidRPr="003F360C" w:rsidRDefault="00B72238" w:rsidP="002F2509">
      <w:pPr>
        <w:pStyle w:val="a"/>
        <w:spacing w:line="276" w:lineRule="auto"/>
        <w:ind w:left="0" w:firstLine="567"/>
        <w:rPr>
          <w:sz w:val="28"/>
          <w:szCs w:val="28"/>
        </w:rPr>
      </w:pPr>
      <w:r w:rsidRPr="003F360C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72238" w:rsidRPr="003F360C" w:rsidRDefault="00B72238" w:rsidP="002F2509">
      <w:pPr>
        <w:pStyle w:val="a"/>
        <w:spacing w:line="276" w:lineRule="auto"/>
        <w:ind w:left="0" w:firstLine="567"/>
        <w:rPr>
          <w:sz w:val="28"/>
          <w:szCs w:val="28"/>
        </w:rPr>
      </w:pPr>
      <w:r w:rsidRPr="003F360C">
        <w:rPr>
          <w:sz w:val="28"/>
          <w:szCs w:val="28"/>
        </w:rPr>
        <w:t xml:space="preserve">-  выявлять взаимосвязь отечественных, региональных, мировых социально-экономических, политических  и </w:t>
      </w:r>
      <w:r>
        <w:rPr>
          <w:sz w:val="28"/>
          <w:szCs w:val="28"/>
        </w:rPr>
        <w:t>культурных проблем.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54E7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4E7F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4E7F">
        <w:rPr>
          <w:rFonts w:ascii="Times New Roman" w:hAnsi="Times New Roman" w:cs="Times New Roman"/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4E7F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4E7F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E7F">
        <w:rPr>
          <w:rFonts w:ascii="Times New Roman" w:hAnsi="Times New Roman" w:cs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B72238" w:rsidRPr="00354E7F" w:rsidRDefault="00B72238" w:rsidP="002F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4E7F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B72238" w:rsidRDefault="00B72238" w:rsidP="00354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354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8419"/>
        <w:gridCol w:w="1810"/>
      </w:tblGrid>
      <w:tr w:rsidR="00B72238" w:rsidRPr="00354E7F" w:rsidTr="0032789E">
        <w:trPr>
          <w:trHeight w:val="483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284"/>
              <w:rPr>
                <w:b/>
                <w:sz w:val="26"/>
                <w:szCs w:val="26"/>
              </w:rPr>
            </w:pPr>
            <w:r w:rsidRPr="00354E7F">
              <w:rPr>
                <w:b/>
                <w:sz w:val="26"/>
                <w:szCs w:val="26"/>
              </w:rPr>
              <w:t>Вид учебной работы</w:t>
            </w:r>
          </w:p>
          <w:p w:rsidR="00B72238" w:rsidRPr="00354E7F" w:rsidRDefault="00B72238" w:rsidP="00354E7F">
            <w:pPr>
              <w:pStyle w:val="14"/>
              <w:ind w:left="284"/>
              <w:jc w:val="left"/>
              <w:rPr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b/>
                <w:sz w:val="26"/>
                <w:szCs w:val="26"/>
              </w:rPr>
              <w:t>Объем часов</w:t>
            </w:r>
          </w:p>
        </w:tc>
      </w:tr>
      <w:tr w:rsidR="00B72238" w:rsidRPr="00354E7F" w:rsidTr="0032789E">
        <w:trPr>
          <w:trHeight w:val="223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510" w:hanging="392"/>
              <w:jc w:val="left"/>
              <w:rPr>
                <w:b/>
                <w:sz w:val="26"/>
                <w:szCs w:val="26"/>
              </w:rPr>
            </w:pPr>
            <w:r w:rsidRPr="00354E7F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</w:tr>
      <w:tr w:rsidR="00B72238" w:rsidRPr="00354E7F" w:rsidTr="0032789E">
        <w:trPr>
          <w:trHeight w:val="285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510" w:hanging="392"/>
              <w:jc w:val="left"/>
              <w:rPr>
                <w:b/>
                <w:sz w:val="26"/>
                <w:szCs w:val="26"/>
              </w:rPr>
            </w:pPr>
            <w:r w:rsidRPr="00354E7F">
              <w:rPr>
                <w:b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B72238" w:rsidRPr="00354E7F" w:rsidTr="0032789E">
        <w:trPr>
          <w:trHeight w:val="273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510" w:hanging="392"/>
              <w:jc w:val="left"/>
              <w:rPr>
                <w:b/>
                <w:sz w:val="26"/>
                <w:szCs w:val="26"/>
              </w:rPr>
            </w:pPr>
            <w:r w:rsidRPr="00354E7F">
              <w:rPr>
                <w:sz w:val="26"/>
                <w:szCs w:val="26"/>
              </w:rPr>
              <w:t>в том числе</w:t>
            </w:r>
            <w:r w:rsidRPr="00354E7F">
              <w:rPr>
                <w:b/>
                <w:sz w:val="26"/>
                <w:szCs w:val="26"/>
              </w:rPr>
              <w:t xml:space="preserve"> </w:t>
            </w:r>
            <w:r w:rsidRPr="00354E7F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72238" w:rsidRPr="00354E7F" w:rsidTr="0032789E">
        <w:trPr>
          <w:trHeight w:val="348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510" w:hanging="392"/>
              <w:jc w:val="left"/>
              <w:rPr>
                <w:b/>
                <w:sz w:val="26"/>
                <w:szCs w:val="26"/>
              </w:rPr>
            </w:pPr>
            <w:r w:rsidRPr="00354E7F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B72238" w:rsidRPr="00354E7F" w:rsidTr="0032789E">
        <w:trPr>
          <w:trHeight w:val="269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510" w:hanging="392"/>
              <w:jc w:val="left"/>
              <w:rPr>
                <w:sz w:val="26"/>
                <w:szCs w:val="26"/>
              </w:rPr>
            </w:pPr>
            <w:r w:rsidRPr="00354E7F">
              <w:rPr>
                <w:sz w:val="26"/>
                <w:szCs w:val="26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2238" w:rsidRPr="00354E7F" w:rsidTr="0032789E">
        <w:trPr>
          <w:trHeight w:val="344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pStyle w:val="14"/>
              <w:snapToGrid w:val="0"/>
              <w:ind w:left="510" w:hanging="392"/>
              <w:jc w:val="left"/>
              <w:rPr>
                <w:sz w:val="26"/>
                <w:szCs w:val="26"/>
              </w:rPr>
            </w:pPr>
            <w:r w:rsidRPr="00354E7F">
              <w:rPr>
                <w:sz w:val="26"/>
                <w:szCs w:val="26"/>
              </w:rPr>
              <w:t>написание рефератов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72238" w:rsidRPr="00354E7F" w:rsidTr="0032789E">
        <w:trPr>
          <w:trHeight w:val="278"/>
          <w:jc w:val="center"/>
        </w:trPr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238" w:rsidRPr="00354E7F" w:rsidRDefault="00B72238" w:rsidP="005E6DB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4E7F">
              <w:rPr>
                <w:rFonts w:ascii="Times New Roman" w:hAnsi="Times New Roman" w:cs="Times New Roman"/>
                <w:sz w:val="26"/>
                <w:szCs w:val="26"/>
              </w:rPr>
              <w:t xml:space="preserve"> Итоговая аттестация   в форме</w:t>
            </w:r>
            <w:r w:rsidRPr="00354E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4E7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238" w:rsidRPr="00354E7F" w:rsidRDefault="00B72238" w:rsidP="00354E7F">
            <w:pPr>
              <w:snapToGrid w:val="0"/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2238" w:rsidRPr="00E64A64" w:rsidRDefault="00B72238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E64A64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509">
        <w:rPr>
          <w:rFonts w:ascii="Times New Roman" w:hAnsi="Times New Roman" w:cs="Times New Roman"/>
          <w:b/>
          <w:sz w:val="28"/>
          <w:szCs w:val="28"/>
        </w:rPr>
        <w:t>Раздел 1. «От Новой к Новейшей истории: пути развития индустриального общества».</w:t>
      </w:r>
    </w:p>
    <w:p w:rsidR="00B72238" w:rsidRPr="002F2509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 xml:space="preserve">Тема 1.  Основные направления научно-технического прогресса: от технической революции конца </w:t>
      </w:r>
      <w:r w:rsidRPr="002F250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F2509">
        <w:rPr>
          <w:rFonts w:ascii="Times New Roman" w:hAnsi="Times New Roman" w:cs="Times New Roman"/>
          <w:sz w:val="28"/>
          <w:szCs w:val="28"/>
        </w:rPr>
        <w:t xml:space="preserve"> в. к научно-технической революции </w:t>
      </w:r>
      <w:r w:rsidRPr="002F250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72238" w:rsidRPr="002F2509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 xml:space="preserve">Тема 2. Кризис классических идеологий на рубеже Х1Х-ХХ вв. и поиск новых моделей общественного развития </w:t>
      </w:r>
    </w:p>
    <w:p w:rsidR="00B72238" w:rsidRPr="002F2509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3. Модели ускоренной модернизации в 20 веке.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2F2509">
        <w:rPr>
          <w:rFonts w:ascii="Times New Roman" w:hAnsi="Times New Roman" w:cs="Times New Roman"/>
          <w:iCs/>
          <w:sz w:val="28"/>
          <w:szCs w:val="28"/>
        </w:rPr>
        <w:t>Дискуссия об исторической природе тоталитаризма и авторитаризма  Новейшего времени.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5. «Формирование и развитие мировой системы социализма».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6. «Новые индустриальные страны» (НИС) Латинской Америки и Юго-Восточной Азии».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7. «</w:t>
      </w:r>
      <w:r w:rsidRPr="002F2509">
        <w:rPr>
          <w:rFonts w:ascii="Times New Roman" w:hAnsi="Times New Roman" w:cs="Times New Roman"/>
          <w:iCs/>
          <w:sz w:val="28"/>
          <w:szCs w:val="28"/>
        </w:rPr>
        <w:t xml:space="preserve">Основные этапы развития системы международных отношений в последней трети </w:t>
      </w:r>
      <w:r w:rsidRPr="002F2509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  <w:r w:rsidRPr="002F2509">
        <w:rPr>
          <w:rFonts w:ascii="Times New Roman" w:hAnsi="Times New Roman" w:cs="Times New Roman"/>
          <w:iCs/>
          <w:sz w:val="28"/>
          <w:szCs w:val="28"/>
        </w:rPr>
        <w:t xml:space="preserve"> – середине</w:t>
      </w:r>
      <w:r w:rsidRPr="002F2509">
        <w:rPr>
          <w:rFonts w:ascii="Times New Roman" w:hAnsi="Times New Roman" w:cs="Times New Roman"/>
          <w:sz w:val="28"/>
          <w:szCs w:val="28"/>
        </w:rPr>
        <w:t xml:space="preserve"> </w:t>
      </w:r>
      <w:r w:rsidRPr="002F250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iCs/>
          <w:sz w:val="28"/>
          <w:szCs w:val="28"/>
        </w:rPr>
        <w:t xml:space="preserve"> вв».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8. «Духовная культура в период Новейшей истории».</w:t>
      </w:r>
    </w:p>
    <w:p w:rsidR="00B72238" w:rsidRPr="002F2509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509">
        <w:rPr>
          <w:rFonts w:ascii="Times New Roman" w:hAnsi="Times New Roman" w:cs="Times New Roman"/>
          <w:b/>
          <w:sz w:val="28"/>
          <w:szCs w:val="28"/>
        </w:rPr>
        <w:t xml:space="preserve">Раздел 2. «Человечество на этапе перехода к информационному обществу». 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509">
        <w:rPr>
          <w:rFonts w:ascii="Times New Roman" w:hAnsi="Times New Roman" w:cs="Times New Roman"/>
          <w:iCs/>
          <w:sz w:val="28"/>
          <w:szCs w:val="28"/>
        </w:rPr>
        <w:t>Тема 9. «Дискуссия о постиндустриальной стадии общественного развития».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10. «Глобализация общественного развития на рубеже ХХ-ХХ1 вв.»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>Тема 11. «Система международных отношений на рубеже ХХ-ХХ1 вв.»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509">
        <w:rPr>
          <w:rFonts w:ascii="Times New Roman" w:hAnsi="Times New Roman" w:cs="Times New Roman"/>
          <w:iCs/>
          <w:sz w:val="28"/>
          <w:szCs w:val="28"/>
        </w:rPr>
        <w:t xml:space="preserve">Тема 12. «Особенности развития политической идеологии и представительной демократии на рубеже </w:t>
      </w:r>
      <w:r w:rsidRPr="002F2509">
        <w:rPr>
          <w:rFonts w:ascii="Times New Roman" w:hAnsi="Times New Roman" w:cs="Times New Roman"/>
          <w:iCs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iCs/>
          <w:sz w:val="28"/>
          <w:szCs w:val="28"/>
        </w:rPr>
        <w:t>-</w:t>
      </w:r>
      <w:r w:rsidRPr="002F2509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2F2509">
        <w:rPr>
          <w:rFonts w:ascii="Times New Roman" w:hAnsi="Times New Roman" w:cs="Times New Roman"/>
          <w:iCs/>
          <w:sz w:val="28"/>
          <w:szCs w:val="28"/>
        </w:rPr>
        <w:t xml:space="preserve">   вв.»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2F2509">
        <w:rPr>
          <w:rFonts w:ascii="Times New Roman" w:hAnsi="Times New Roman" w:cs="Times New Roman"/>
          <w:iCs/>
          <w:sz w:val="28"/>
          <w:szCs w:val="28"/>
        </w:rPr>
        <w:t>Тема 13. «Особенности духовной жизни современного общества».</w:t>
      </w:r>
    </w:p>
    <w:p w:rsidR="00B72238" w:rsidRPr="002F2509" w:rsidRDefault="00B72238" w:rsidP="002F2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2F25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3. «Социально-экономическое развитие России в </w:t>
      </w:r>
      <w:r w:rsidRPr="002F2509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в.».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</w:t>
      </w:r>
      <w:r w:rsidRPr="002F2509">
        <w:rPr>
          <w:rFonts w:ascii="Times New Roman" w:hAnsi="Times New Roman" w:cs="Times New Roman"/>
          <w:bCs/>
          <w:sz w:val="28"/>
          <w:szCs w:val="28"/>
        </w:rPr>
        <w:t xml:space="preserve">а 14. Экономическая модернизация России начала </w:t>
      </w:r>
      <w:r w:rsidRPr="002F2509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509">
        <w:rPr>
          <w:rFonts w:ascii="Times New Roman" w:hAnsi="Times New Roman" w:cs="Times New Roman"/>
          <w:sz w:val="28"/>
          <w:szCs w:val="28"/>
        </w:rPr>
        <w:t xml:space="preserve">Тема  15. </w:t>
      </w:r>
      <w:r w:rsidRPr="002F2509">
        <w:rPr>
          <w:rFonts w:ascii="Times New Roman" w:hAnsi="Times New Roman" w:cs="Times New Roman"/>
          <w:bCs/>
          <w:sz w:val="28"/>
          <w:szCs w:val="28"/>
        </w:rPr>
        <w:t xml:space="preserve">Изменение социальной структуры и формирование основ гражданского общества 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</w:t>
      </w:r>
      <w:r w:rsidRPr="002F2509">
        <w:rPr>
          <w:rFonts w:ascii="Times New Roman" w:hAnsi="Times New Roman" w:cs="Times New Roman"/>
          <w:bCs/>
          <w:sz w:val="28"/>
          <w:szCs w:val="28"/>
        </w:rPr>
        <w:t>а  16.  Столыпинская программа модернизации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Pr="002F2509">
        <w:rPr>
          <w:rFonts w:ascii="Times New Roman" w:hAnsi="Times New Roman" w:cs="Times New Roman"/>
          <w:sz w:val="28"/>
          <w:szCs w:val="28"/>
        </w:rPr>
        <w:t xml:space="preserve">а  17. </w:t>
      </w:r>
      <w:r w:rsidRPr="002F2509">
        <w:rPr>
          <w:rFonts w:ascii="Times New Roman" w:hAnsi="Times New Roman" w:cs="Times New Roman"/>
          <w:bCs/>
          <w:sz w:val="28"/>
          <w:szCs w:val="28"/>
        </w:rPr>
        <w:t>Экономика России в годы национального кризиса 1914-1920 гг.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509">
        <w:rPr>
          <w:rFonts w:ascii="Times New Roman" w:hAnsi="Times New Roman" w:cs="Times New Roman"/>
          <w:bCs/>
          <w:sz w:val="28"/>
          <w:szCs w:val="28"/>
        </w:rPr>
        <w:t>Тема  18.  Перемены в социальном строе.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509">
        <w:rPr>
          <w:rFonts w:ascii="Times New Roman" w:hAnsi="Times New Roman" w:cs="Times New Roman"/>
          <w:bCs/>
          <w:sz w:val="28"/>
          <w:szCs w:val="28"/>
        </w:rPr>
        <w:t>Тема  19. Россия нэповская.</w:t>
      </w:r>
    </w:p>
    <w:p w:rsidR="00B72238" w:rsidRPr="002F2509" w:rsidRDefault="00B72238" w:rsidP="002F2509">
      <w:pPr>
        <w:shd w:val="clear" w:color="auto" w:fill="FFFFFF"/>
        <w:tabs>
          <w:tab w:val="left" w:pos="5775"/>
        </w:tabs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509">
        <w:rPr>
          <w:rFonts w:ascii="Times New Roman" w:hAnsi="Times New Roman" w:cs="Times New Roman"/>
          <w:bCs/>
          <w:sz w:val="28"/>
          <w:szCs w:val="28"/>
        </w:rPr>
        <w:t>Тема 20. Форсированная модернизация в СССР.</w:t>
      </w:r>
      <w:r w:rsidRPr="002F2509">
        <w:rPr>
          <w:rFonts w:ascii="Times New Roman" w:hAnsi="Times New Roman" w:cs="Times New Roman"/>
          <w:bCs/>
          <w:sz w:val="28"/>
          <w:szCs w:val="28"/>
        </w:rPr>
        <w:tab/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Pr="002F2509">
        <w:rPr>
          <w:rFonts w:ascii="Times New Roman" w:hAnsi="Times New Roman" w:cs="Times New Roman"/>
          <w:sz w:val="28"/>
          <w:szCs w:val="28"/>
        </w:rPr>
        <w:t xml:space="preserve">а 21.  </w:t>
      </w:r>
      <w:r w:rsidRPr="002F2509">
        <w:rPr>
          <w:rFonts w:ascii="Times New Roman" w:hAnsi="Times New Roman" w:cs="Times New Roman"/>
          <w:bCs/>
          <w:sz w:val="28"/>
          <w:szCs w:val="28"/>
        </w:rPr>
        <w:t>Социально-экономическая система СССР в годы Великой Отечественной войны.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</w:t>
      </w:r>
      <w:r w:rsidRPr="002F2509">
        <w:rPr>
          <w:rFonts w:ascii="Times New Roman" w:hAnsi="Times New Roman" w:cs="Times New Roman"/>
          <w:bCs/>
          <w:sz w:val="28"/>
          <w:szCs w:val="28"/>
        </w:rPr>
        <w:t>а  22.  Экономика и общество в 1945—1991 гг.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509">
        <w:rPr>
          <w:rFonts w:ascii="Times New Roman" w:hAnsi="Times New Roman" w:cs="Times New Roman"/>
          <w:bCs/>
          <w:sz w:val="28"/>
          <w:szCs w:val="28"/>
        </w:rPr>
        <w:t xml:space="preserve">Тема  23. Экономика и население России в 90-е – 2003 гг. </w:t>
      </w:r>
      <w:r w:rsidRPr="002F2509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B72238" w:rsidRPr="002F2509" w:rsidRDefault="00B72238" w:rsidP="002F2509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F2509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Тема 24. </w:t>
      </w:r>
      <w:r w:rsidRPr="002F2509">
        <w:rPr>
          <w:rFonts w:ascii="Times New Roman" w:hAnsi="Times New Roman" w:cs="Times New Roman"/>
          <w:bCs/>
          <w:sz w:val="28"/>
          <w:szCs w:val="28"/>
        </w:rPr>
        <w:t xml:space="preserve">Экономика и население России в 2003 – 2015 гг. </w:t>
      </w:r>
      <w:r w:rsidRPr="002F2509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2F2509">
        <w:rPr>
          <w:rFonts w:ascii="Times New Roman" w:hAnsi="Times New Roman" w:cs="Times New Roman"/>
          <w:bCs/>
          <w:sz w:val="28"/>
          <w:szCs w:val="28"/>
        </w:rPr>
        <w:t xml:space="preserve"> в.</w:t>
      </w:r>
    </w:p>
    <w:p w:rsidR="00B72238" w:rsidRPr="00E64A64" w:rsidRDefault="00B72238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Pr="00E64A64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F9156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 – экономический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F91566" w:rsidRDefault="00B72238" w:rsidP="00F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56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9156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72238" w:rsidRPr="00F91566" w:rsidRDefault="00B72238" w:rsidP="00F91566">
      <w:pPr>
        <w:pStyle w:val="a"/>
        <w:numPr>
          <w:ilvl w:val="0"/>
          <w:numId w:val="24"/>
        </w:numPr>
        <w:suppressAutoHyphens w:val="0"/>
        <w:rPr>
          <w:sz w:val="28"/>
          <w:szCs w:val="28"/>
        </w:rPr>
      </w:pPr>
      <w:r w:rsidRPr="00F91566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B72238" w:rsidRPr="00F91566" w:rsidRDefault="00B72238" w:rsidP="00F91566">
      <w:pPr>
        <w:pStyle w:val="a"/>
        <w:numPr>
          <w:ilvl w:val="0"/>
          <w:numId w:val="24"/>
        </w:numPr>
        <w:suppressAutoHyphens w:val="0"/>
        <w:rPr>
          <w:sz w:val="28"/>
          <w:szCs w:val="28"/>
        </w:rPr>
      </w:pPr>
      <w:r w:rsidRPr="00F91566">
        <w:rPr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72238" w:rsidRPr="00F91566" w:rsidRDefault="00B72238" w:rsidP="00F91566">
      <w:pPr>
        <w:pStyle w:val="a"/>
        <w:numPr>
          <w:ilvl w:val="0"/>
          <w:numId w:val="24"/>
        </w:numPr>
        <w:suppressAutoHyphens w:val="0"/>
        <w:rPr>
          <w:sz w:val="28"/>
          <w:szCs w:val="28"/>
          <w:u w:val="single"/>
        </w:rPr>
      </w:pPr>
      <w:r w:rsidRPr="00F91566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72238" w:rsidRPr="00F91566" w:rsidRDefault="00B72238" w:rsidP="00F91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56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9156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72238" w:rsidRPr="00F91566" w:rsidRDefault="00B72238" w:rsidP="00F91566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566">
        <w:rPr>
          <w:rFonts w:ascii="Times New Roman" w:hAnsi="Times New Roman" w:cs="Times New Roman"/>
          <w:sz w:val="28"/>
          <w:szCs w:val="28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F91566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F91566" w:rsidTr="00232F32">
        <w:trPr>
          <w:trHeight w:val="460"/>
        </w:trPr>
        <w:tc>
          <w:tcPr>
            <w:tcW w:w="7904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F91566" w:rsidTr="00232F32">
        <w:trPr>
          <w:trHeight w:val="285"/>
        </w:trPr>
        <w:tc>
          <w:tcPr>
            <w:tcW w:w="7904" w:type="dxa"/>
          </w:tcPr>
          <w:p w:rsidR="00B72238" w:rsidRPr="00F91566" w:rsidRDefault="00B72238" w:rsidP="00F9156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200</w:t>
            </w:r>
          </w:p>
        </w:tc>
      </w:tr>
      <w:tr w:rsidR="00B72238" w:rsidRPr="00F91566" w:rsidTr="00232F32">
        <w:tc>
          <w:tcPr>
            <w:tcW w:w="7904" w:type="dxa"/>
          </w:tcPr>
          <w:p w:rsidR="00B72238" w:rsidRPr="00F91566" w:rsidRDefault="00B72238" w:rsidP="00F91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B72238" w:rsidRPr="00F91566" w:rsidTr="00232F32">
        <w:tc>
          <w:tcPr>
            <w:tcW w:w="7904" w:type="dxa"/>
          </w:tcPr>
          <w:p w:rsidR="00B72238" w:rsidRPr="00F91566" w:rsidRDefault="00B72238" w:rsidP="00F91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91566" w:rsidTr="00232F32">
        <w:tc>
          <w:tcPr>
            <w:tcW w:w="7904" w:type="dxa"/>
          </w:tcPr>
          <w:p w:rsidR="00B72238" w:rsidRPr="00F91566" w:rsidRDefault="00B72238" w:rsidP="00F915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163</w:t>
            </w:r>
          </w:p>
        </w:tc>
      </w:tr>
      <w:tr w:rsidR="00B72238" w:rsidRPr="00F91566" w:rsidTr="00232F32">
        <w:tc>
          <w:tcPr>
            <w:tcW w:w="7904" w:type="dxa"/>
          </w:tcPr>
          <w:p w:rsidR="00B72238" w:rsidRPr="00F91566" w:rsidRDefault="00B72238" w:rsidP="00F915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72238" w:rsidRPr="00F91566" w:rsidRDefault="00B72238" w:rsidP="00F915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B72238" w:rsidRPr="00F91566" w:rsidTr="00232F32">
        <w:tc>
          <w:tcPr>
            <w:tcW w:w="9704" w:type="dxa"/>
            <w:gridSpan w:val="2"/>
          </w:tcPr>
          <w:p w:rsidR="00B72238" w:rsidRPr="00F91566" w:rsidRDefault="00B72238" w:rsidP="00F91566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9156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72238" w:rsidRPr="00E64A64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F91566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F91566" w:rsidRDefault="00B72238" w:rsidP="00F91566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56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F91566">
        <w:rPr>
          <w:rFonts w:ascii="Times New Roman" w:hAnsi="Times New Roman" w:cs="Times New Roman"/>
          <w:b/>
          <w:lang w:eastAsia="en-US"/>
        </w:rPr>
        <w:t>ЗНАКОМСТВО: Я И МИР ВОКРУГ МЕНЯ</w:t>
      </w:r>
    </w:p>
    <w:p w:rsidR="00B72238" w:rsidRPr="00F91566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566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F91566">
        <w:rPr>
          <w:rFonts w:ascii="Times New Roman" w:hAnsi="Times New Roman" w:cs="Times New Roman"/>
          <w:b/>
          <w:spacing w:val="-1"/>
          <w:lang w:eastAsia="en-US"/>
        </w:rPr>
        <w:t>ОСОБЕННОСТИ КУЛЬТУРНОЙ ЖИЗНИ В АНГЛОГОВОРЯЩИХ СТРАНАХ</w:t>
      </w:r>
    </w:p>
    <w:p w:rsidR="00B72238" w:rsidRPr="00F91566" w:rsidRDefault="00B72238" w:rsidP="00E64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  <w:r w:rsidRPr="00F9156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3. </w:t>
      </w:r>
      <w:r w:rsidRPr="00F91566">
        <w:rPr>
          <w:rFonts w:ascii="Times New Roman" w:hAnsi="Times New Roman" w:cs="Times New Roman"/>
          <w:b/>
          <w:spacing w:val="-1"/>
          <w:lang w:eastAsia="en-US"/>
        </w:rPr>
        <w:t>АНГЛИЙСКИЙ ЯЗЫК В СОВРЕМЕННОМ МИРЕ</w:t>
      </w:r>
    </w:p>
    <w:p w:rsidR="00B72238" w:rsidRPr="00F91566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  <w:r w:rsidRPr="00F9156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4. </w:t>
      </w:r>
      <w:r w:rsidRPr="00F91566">
        <w:rPr>
          <w:rFonts w:ascii="Times New Roman" w:hAnsi="Times New Roman" w:cs="Times New Roman"/>
          <w:b/>
          <w:spacing w:val="-1"/>
          <w:lang w:eastAsia="en-US"/>
        </w:rPr>
        <w:t>ВВЕДЕНИЕ В ХИМИЮ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  <w:r w:rsidRPr="00F9156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5</w:t>
      </w:r>
      <w:r w:rsidRPr="00F91566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</w:t>
      </w:r>
      <w:r w:rsidRPr="00F91566">
        <w:rPr>
          <w:rFonts w:ascii="Times New Roman" w:hAnsi="Times New Roman" w:cs="Times New Roman"/>
          <w:b/>
          <w:lang w:eastAsia="en-US"/>
        </w:rPr>
        <w:t>ХИМИЯ И МИР ВОКРУГ НАС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B72238" w:rsidRPr="00E64A64" w:rsidRDefault="00B72238" w:rsidP="00482A4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482A47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общий гуманитарный и социально – экономический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482A47" w:rsidRDefault="00B72238" w:rsidP="0048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2A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82A4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482A47" w:rsidRDefault="00B72238" w:rsidP="00482A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A47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72238" w:rsidRPr="00482A47" w:rsidRDefault="00B72238" w:rsidP="0048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2A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482A4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482A47" w:rsidRDefault="00B72238" w:rsidP="0048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47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B72238" w:rsidRPr="00482A47" w:rsidRDefault="00B72238" w:rsidP="0048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A47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B72238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B72238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482A47" w:rsidTr="00482A47">
        <w:trPr>
          <w:trHeight w:val="268"/>
        </w:trPr>
        <w:tc>
          <w:tcPr>
            <w:tcW w:w="7904" w:type="dxa"/>
            <w:vAlign w:val="center"/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B72238" w:rsidRPr="00482A47" w:rsidTr="00482A47">
        <w:trPr>
          <w:trHeight w:val="268"/>
        </w:trPr>
        <w:tc>
          <w:tcPr>
            <w:tcW w:w="7904" w:type="dxa"/>
            <w:vAlign w:val="center"/>
          </w:tcPr>
          <w:p w:rsidR="00B72238" w:rsidRPr="00482A47" w:rsidRDefault="00B72238" w:rsidP="00482A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vAlign w:val="center"/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344</w:t>
            </w:r>
          </w:p>
        </w:tc>
      </w:tr>
      <w:tr w:rsidR="00B72238" w:rsidRPr="00482A47" w:rsidTr="00482A47">
        <w:trPr>
          <w:trHeight w:val="329"/>
        </w:trPr>
        <w:tc>
          <w:tcPr>
            <w:tcW w:w="7904" w:type="dxa"/>
            <w:vAlign w:val="center"/>
          </w:tcPr>
          <w:p w:rsidR="00B72238" w:rsidRPr="00482A47" w:rsidRDefault="00B72238" w:rsidP="00482A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Align w:val="center"/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172</w:t>
            </w:r>
          </w:p>
        </w:tc>
      </w:tr>
      <w:tr w:rsidR="00B72238" w:rsidRPr="00482A47" w:rsidTr="00482A47">
        <w:trPr>
          <w:trHeight w:val="264"/>
        </w:trPr>
        <w:tc>
          <w:tcPr>
            <w:tcW w:w="7904" w:type="dxa"/>
            <w:vAlign w:val="center"/>
          </w:tcPr>
          <w:p w:rsidR="00B72238" w:rsidRPr="00482A47" w:rsidRDefault="00B72238" w:rsidP="00482A4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Align w:val="center"/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172</w:t>
            </w:r>
          </w:p>
        </w:tc>
      </w:tr>
      <w:tr w:rsidR="00B72238" w:rsidRPr="00482A47" w:rsidTr="00232F32">
        <w:tc>
          <w:tcPr>
            <w:tcW w:w="7904" w:type="dxa"/>
            <w:tcBorders>
              <w:bottom w:val="nil"/>
            </w:tcBorders>
          </w:tcPr>
          <w:p w:rsidR="00B72238" w:rsidRPr="00482A47" w:rsidRDefault="00B72238" w:rsidP="00482A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72238" w:rsidRPr="00482A47" w:rsidTr="00482A47">
        <w:trPr>
          <w:trHeight w:val="6521"/>
        </w:trPr>
        <w:tc>
          <w:tcPr>
            <w:tcW w:w="7904" w:type="dxa"/>
            <w:tcBorders>
              <w:top w:val="nil"/>
            </w:tcBorders>
          </w:tcPr>
          <w:p w:rsidR="00B72238" w:rsidRPr="00482A47" w:rsidRDefault="00B72238" w:rsidP="00482A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Практическая самостоятельная работа:</w:t>
            </w:r>
          </w:p>
          <w:p w:rsidR="00B72238" w:rsidRPr="00482A47" w:rsidRDefault="00B72238" w:rsidP="00482A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sz w:val="26"/>
                <w:szCs w:val="26"/>
              </w:rPr>
              <w:t>Легкая атлетика</w:t>
            </w: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2238" w:rsidRPr="00482A47" w:rsidRDefault="00B72238" w:rsidP="00482A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1. составление комплексов упражнений;</w:t>
            </w:r>
          </w:p>
          <w:p w:rsidR="00B72238" w:rsidRPr="00482A47" w:rsidRDefault="00B72238" w:rsidP="00482A4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2. Овладение техникой бега на короткие, средние и длинные дистанции, дыхательные упражнения, утренняя гимнастика.</w:t>
            </w:r>
          </w:p>
          <w:p w:rsidR="00B72238" w:rsidRPr="00482A47" w:rsidRDefault="00B72238" w:rsidP="00482A47">
            <w:pPr>
              <w:tabs>
                <w:tab w:val="num" w:pos="6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sz w:val="26"/>
                <w:szCs w:val="26"/>
              </w:rPr>
              <w:t>Волейбол</w:t>
            </w: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2238" w:rsidRPr="00482A47" w:rsidRDefault="00B72238" w:rsidP="00482A47">
            <w:pPr>
              <w:tabs>
                <w:tab w:val="num" w:pos="6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 xml:space="preserve">1. Закрепление техники владения мячом в волейбол; 2.выполнение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sz w:val="26"/>
                <w:szCs w:val="26"/>
              </w:rPr>
              <w:t>Баскетбол</w:t>
            </w: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Закрепление техники владения баскетбольным мячом.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>2.выполнение комплексов специальных упражнений на развитие быстроты и координации.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Гимнастика</w:t>
            </w: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>1. Закрепление и составление комплексов ритмической гимнастики.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>2.выполнение комплексов  упражнений на развитие (гибкости, ловкости, силы и координации)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Оценка уровня физического развития</w:t>
            </w: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:rsidR="00B72238" w:rsidRPr="00482A47" w:rsidRDefault="00B72238" w:rsidP="00482A47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>1. Выполнение комплексов  упражнений</w:t>
            </w:r>
          </w:p>
        </w:tc>
        <w:tc>
          <w:tcPr>
            <w:tcW w:w="1800" w:type="dxa"/>
            <w:tcBorders>
              <w:top w:val="nil"/>
            </w:tcBorders>
          </w:tcPr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45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16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</w:p>
          <w:p w:rsidR="00B72238" w:rsidRPr="00482A47" w:rsidRDefault="00B72238" w:rsidP="00482A4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</w:t>
            </w:r>
          </w:p>
        </w:tc>
      </w:tr>
      <w:tr w:rsidR="00B72238" w:rsidRPr="00482A47" w:rsidTr="00232F32">
        <w:trPr>
          <w:trHeight w:val="490"/>
        </w:trPr>
        <w:tc>
          <w:tcPr>
            <w:tcW w:w="9704" w:type="dxa"/>
            <w:gridSpan w:val="2"/>
            <w:vAlign w:val="center"/>
          </w:tcPr>
          <w:p w:rsidR="00B72238" w:rsidRPr="00482A47" w:rsidRDefault="00B72238" w:rsidP="00482A47">
            <w:pPr>
              <w:spacing w:after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82A4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Итоговая аттестация в форме </w:t>
            </w:r>
            <w:r w:rsidRPr="00482A47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B72238" w:rsidRPr="00E64A64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482A47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482A47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A47">
        <w:rPr>
          <w:rFonts w:ascii="Times New Roman" w:hAnsi="Times New Roman" w:cs="Times New Roman"/>
          <w:b/>
          <w:bCs/>
          <w:sz w:val="28"/>
          <w:szCs w:val="28"/>
        </w:rPr>
        <w:t>Раздел 1. Легкая атлетика</w:t>
      </w:r>
      <w:r w:rsidRPr="00482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482A47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82A47">
        <w:rPr>
          <w:rFonts w:ascii="Times New Roman" w:hAnsi="Times New Roman" w:cs="Times New Roman"/>
          <w:b/>
          <w:sz w:val="28"/>
          <w:szCs w:val="28"/>
        </w:rPr>
        <w:t>Раздел 2. Волейбол</w:t>
      </w:r>
      <w:r w:rsidRPr="00482A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B72238" w:rsidRPr="00482A47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82A47">
        <w:rPr>
          <w:rFonts w:ascii="Times New Roman" w:hAnsi="Times New Roman" w:cs="Times New Roman"/>
          <w:b/>
          <w:bCs/>
          <w:sz w:val="28"/>
          <w:szCs w:val="28"/>
        </w:rPr>
        <w:t>Раздел 3. Баскетбол</w:t>
      </w:r>
      <w:r w:rsidRPr="00482A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B72238" w:rsidRPr="00482A47" w:rsidRDefault="00B72238" w:rsidP="00482A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482A47">
        <w:rPr>
          <w:rFonts w:ascii="Times New Roman" w:hAnsi="Times New Roman" w:cs="Times New Roman"/>
          <w:b/>
          <w:bCs/>
          <w:sz w:val="28"/>
          <w:szCs w:val="28"/>
        </w:rPr>
        <w:t>Раздел 4. Гимнастика</w:t>
      </w:r>
      <w:r w:rsidRPr="00482A4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</w:p>
    <w:p w:rsidR="00B72238" w:rsidRPr="00482A47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2A47">
        <w:rPr>
          <w:rFonts w:ascii="Times New Roman" w:hAnsi="Times New Roman" w:cs="Times New Roman"/>
          <w:b/>
          <w:iCs/>
          <w:sz w:val="28"/>
          <w:szCs w:val="28"/>
        </w:rPr>
        <w:t>Раздел 5. Оценка уровня физического развития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Pr="00E64A64" w:rsidRDefault="00B72238" w:rsidP="008F06E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8F06E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CA4B11" w:rsidRDefault="00B72238" w:rsidP="008F06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обучающийся должен </w:t>
      </w:r>
      <w:r w:rsidRPr="009E6DC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992FDB" w:rsidRDefault="00B72238" w:rsidP="008F0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FDB">
        <w:rPr>
          <w:rFonts w:ascii="Times New Roman" w:hAnsi="Times New Roman" w:cs="Times New Roman"/>
          <w:sz w:val="28"/>
          <w:szCs w:val="28"/>
        </w:rPr>
        <w:t xml:space="preserve">решать прикладные задачи </w:t>
      </w:r>
      <w:r>
        <w:rPr>
          <w:rFonts w:ascii="Times New Roman" w:hAnsi="Times New Roman" w:cs="Times New Roman"/>
          <w:sz w:val="28"/>
          <w:szCs w:val="28"/>
        </w:rPr>
        <w:t>в области профессиональной деятельности</w:t>
      </w:r>
      <w:r w:rsidRPr="00992FDB">
        <w:rPr>
          <w:rFonts w:ascii="Times New Roman" w:hAnsi="Times New Roman" w:cs="Times New Roman"/>
          <w:sz w:val="28"/>
          <w:szCs w:val="28"/>
        </w:rPr>
        <w:t>;</w:t>
      </w:r>
    </w:p>
    <w:p w:rsidR="00B72238" w:rsidRPr="001E5A7D" w:rsidRDefault="00B72238" w:rsidP="008F06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CA4B11" w:rsidRDefault="00B72238" w:rsidP="008F06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учебного цикла обучающийся должен </w:t>
      </w:r>
      <w:r w:rsidRPr="00992FD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1E5A7D" w:rsidRDefault="00B72238" w:rsidP="008F06E0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B72238" w:rsidRDefault="00B72238" w:rsidP="008F0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ППССЗ;</w:t>
      </w:r>
    </w:p>
    <w:p w:rsidR="00B72238" w:rsidRPr="00992FDB" w:rsidRDefault="00B72238" w:rsidP="008F0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2FDB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</w:t>
      </w:r>
      <w:r>
        <w:rPr>
          <w:rFonts w:ascii="Times New Roman" w:hAnsi="Times New Roman" w:cs="Times New Roman"/>
          <w:sz w:val="28"/>
          <w:szCs w:val="28"/>
        </w:rPr>
        <w:t xml:space="preserve"> в области профессиональной деятельности</w:t>
      </w:r>
      <w:r w:rsidRPr="00992FDB">
        <w:rPr>
          <w:rFonts w:ascii="Times New Roman" w:hAnsi="Times New Roman" w:cs="Times New Roman"/>
          <w:sz w:val="28"/>
          <w:szCs w:val="28"/>
        </w:rPr>
        <w:t>;</w:t>
      </w:r>
    </w:p>
    <w:p w:rsidR="00B72238" w:rsidRPr="00992FDB" w:rsidRDefault="00B72238" w:rsidP="008F0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FDB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линейной алгебры,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FDB">
        <w:rPr>
          <w:rFonts w:ascii="Times New Roman" w:hAnsi="Times New Roman" w:cs="Times New Roman"/>
          <w:sz w:val="28"/>
          <w:szCs w:val="28"/>
        </w:rPr>
        <w:t>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2FDB">
        <w:rPr>
          <w:rFonts w:ascii="Times New Roman" w:hAnsi="Times New Roman" w:cs="Times New Roman"/>
          <w:sz w:val="28"/>
          <w:szCs w:val="28"/>
        </w:rPr>
        <w:t xml:space="preserve"> комплексных чисел, теории вероятност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2FDB">
        <w:rPr>
          <w:rFonts w:ascii="Times New Roman" w:hAnsi="Times New Roman" w:cs="Times New Roman"/>
          <w:sz w:val="28"/>
          <w:szCs w:val="28"/>
        </w:rPr>
        <w:t xml:space="preserve"> и математической статистики;</w:t>
      </w:r>
    </w:p>
    <w:p w:rsidR="00B72238" w:rsidRDefault="00B72238" w:rsidP="008F06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FDB">
        <w:rPr>
          <w:rFonts w:ascii="Times New Roman" w:hAnsi="Times New Roman" w:cs="Times New Roman"/>
          <w:sz w:val="28"/>
          <w:szCs w:val="28"/>
        </w:rPr>
        <w:t>основы интегрального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дифференциального исчисления.</w:t>
      </w:r>
    </w:p>
    <w:p w:rsidR="00B7223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B72238" w:rsidRPr="008F06E0" w:rsidTr="00232F32">
        <w:trPr>
          <w:trHeight w:val="460"/>
        </w:trPr>
        <w:tc>
          <w:tcPr>
            <w:tcW w:w="7763" w:type="dxa"/>
            <w:vAlign w:val="center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vAlign w:val="center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B72238" w:rsidRPr="008F06E0" w:rsidTr="00232F32">
        <w:trPr>
          <w:trHeight w:val="285"/>
        </w:trPr>
        <w:tc>
          <w:tcPr>
            <w:tcW w:w="7763" w:type="dxa"/>
          </w:tcPr>
          <w:p w:rsidR="00B72238" w:rsidRPr="008F06E0" w:rsidRDefault="00B72238" w:rsidP="008F06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76</w:t>
            </w: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51</w:t>
            </w: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8F06E0" w:rsidTr="00232F32">
        <w:tc>
          <w:tcPr>
            <w:tcW w:w="7763" w:type="dxa"/>
          </w:tcPr>
          <w:p w:rsidR="00B72238" w:rsidRPr="008F06E0" w:rsidRDefault="00B72238" w:rsidP="008F06E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sz w:val="28"/>
                <w:szCs w:val="28"/>
              </w:rPr>
              <w:t>расчетная работа</w:t>
            </w:r>
          </w:p>
        </w:tc>
        <w:tc>
          <w:tcPr>
            <w:tcW w:w="1941" w:type="dxa"/>
          </w:tcPr>
          <w:p w:rsidR="00B72238" w:rsidRPr="008F06E0" w:rsidRDefault="00B72238" w:rsidP="008F06E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8F06E0" w:rsidTr="00232F32">
        <w:tc>
          <w:tcPr>
            <w:tcW w:w="9704" w:type="dxa"/>
            <w:gridSpan w:val="2"/>
          </w:tcPr>
          <w:p w:rsidR="00B72238" w:rsidRPr="008F06E0" w:rsidRDefault="00B72238" w:rsidP="008F06E0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F06E0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8F0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06E0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8F06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06E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72238" w:rsidRPr="00E64A64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8F06E0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C82AC8" w:rsidRDefault="00B72238" w:rsidP="008F06E0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C82AC8">
        <w:rPr>
          <w:rFonts w:ascii="Times New Roman" w:hAnsi="Times New Roman" w:cs="Times New Roman"/>
          <w:bCs/>
          <w:sz w:val="28"/>
          <w:szCs w:val="28"/>
        </w:rPr>
        <w:t>Элементы линейной алгебры</w:t>
      </w:r>
    </w:p>
    <w:p w:rsidR="00B72238" w:rsidRPr="00C82AC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C82AC8">
        <w:rPr>
          <w:rFonts w:ascii="Times New Roman" w:hAnsi="Times New Roman" w:cs="Times New Roman"/>
          <w:bCs/>
          <w:sz w:val="28"/>
          <w:szCs w:val="28"/>
        </w:rPr>
        <w:t>Комплексные числа</w:t>
      </w:r>
      <w:r w:rsidRPr="00C82AC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72238" w:rsidRPr="00C82AC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AC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3. </w:t>
      </w:r>
      <w:r w:rsidRPr="00C82AC8">
        <w:rPr>
          <w:rFonts w:ascii="Times New Roman" w:hAnsi="Times New Roman" w:cs="Times New Roman"/>
          <w:bCs/>
          <w:sz w:val="28"/>
          <w:szCs w:val="28"/>
        </w:rPr>
        <w:t xml:space="preserve">Теория вероятностей с использованием элементов комбинаторики </w:t>
      </w:r>
    </w:p>
    <w:p w:rsidR="00B72238" w:rsidRPr="00C82AC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4. </w:t>
      </w:r>
      <w:r w:rsidRPr="00C82AC8">
        <w:rPr>
          <w:rFonts w:ascii="Times New Roman" w:hAnsi="Times New Roman" w:cs="Times New Roman"/>
          <w:bCs/>
          <w:sz w:val="28"/>
          <w:szCs w:val="28"/>
        </w:rPr>
        <w:t>Математический анализ</w:t>
      </w:r>
      <w:r w:rsidRPr="00C8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C82AC8" w:rsidRDefault="00B72238" w:rsidP="008F06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2AC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5. </w:t>
      </w:r>
      <w:r w:rsidRPr="00C82AC8">
        <w:rPr>
          <w:rFonts w:ascii="Times New Roman" w:hAnsi="Times New Roman" w:cs="Times New Roman"/>
          <w:bCs/>
          <w:sz w:val="28"/>
          <w:szCs w:val="28"/>
        </w:rPr>
        <w:t xml:space="preserve">Дифференциальное исчисление </w:t>
      </w:r>
    </w:p>
    <w:p w:rsidR="00B72238" w:rsidRPr="00C82AC8" w:rsidRDefault="00B72238" w:rsidP="008F06E0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6. </w:t>
      </w:r>
      <w:r w:rsidRPr="00C82AC8">
        <w:rPr>
          <w:rFonts w:ascii="Times New Roman" w:hAnsi="Times New Roman" w:cs="Times New Roman"/>
          <w:bCs/>
          <w:sz w:val="28"/>
          <w:szCs w:val="28"/>
        </w:rPr>
        <w:t>Интегральное исчисление</w:t>
      </w:r>
      <w:r w:rsidRPr="00C8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C82AC8" w:rsidRDefault="00B72238" w:rsidP="008F06E0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2AC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7. </w:t>
      </w:r>
      <w:r w:rsidRPr="00C82AC8">
        <w:rPr>
          <w:rFonts w:ascii="Times New Roman" w:hAnsi="Times New Roman" w:cs="Times New Roman"/>
          <w:bCs/>
          <w:sz w:val="28"/>
          <w:szCs w:val="28"/>
        </w:rPr>
        <w:t xml:space="preserve">Аналитическая геометрия </w:t>
      </w:r>
    </w:p>
    <w:p w:rsidR="00B72238" w:rsidRPr="00C82AC8" w:rsidRDefault="00B72238" w:rsidP="008F06E0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82AC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Раздел 8. </w:t>
      </w:r>
      <w:r w:rsidRPr="00C82AC8">
        <w:rPr>
          <w:rFonts w:ascii="Times New Roman" w:hAnsi="Times New Roman" w:cs="Times New Roman"/>
          <w:bCs/>
          <w:sz w:val="28"/>
          <w:szCs w:val="28"/>
        </w:rPr>
        <w:t xml:space="preserve"> Дифференциальные уравнения </w:t>
      </w: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Default="00B72238" w:rsidP="00F91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pacing w:val="-1"/>
          <w:lang w:eastAsia="en-US"/>
        </w:rPr>
      </w:pPr>
    </w:p>
    <w:p w:rsidR="00B72238" w:rsidRPr="00E64A64" w:rsidRDefault="00B72238" w:rsidP="00C82AC8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C82AC8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C82AC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82A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82A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6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>анализировать причины возникновения экологических аварий и катастроф;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6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6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>определить экологическую пригодность выпускаемой продукции;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6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82AC8">
        <w:rPr>
          <w:rFonts w:ascii="Times New Roman" w:hAnsi="Times New Roman" w:cs="Times New Roman"/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B72238" w:rsidRPr="00C82AC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82A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82A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основные источники и масштабы образования отходов производства;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производств, основные технологии утилизации газовых выбросов, стоков, твердых отходов;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принципы размещения производств различного типа, состав основных промышленных выбросов и отходов различных производств;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B72238" w:rsidRPr="00C82AC8" w:rsidRDefault="00B72238" w:rsidP="00C82AC8">
      <w:pPr>
        <w:pStyle w:val="1"/>
        <w:widowControl w:val="0"/>
        <w:numPr>
          <w:ilvl w:val="0"/>
          <w:numId w:val="27"/>
        </w:numPr>
        <w:spacing w:after="0" w:line="240" w:lineRule="auto"/>
        <w:ind w:right="400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2AC8">
        <w:rPr>
          <w:rFonts w:ascii="Times New Roman" w:hAnsi="Times New Roman" w:cs="Times New Roman"/>
          <w:color w:val="auto"/>
          <w:sz w:val="28"/>
          <w:szCs w:val="28"/>
        </w:rPr>
        <w:t>принципы и правила международного сотрудничества в области природопользо</w:t>
      </w:r>
      <w:r>
        <w:rPr>
          <w:rFonts w:ascii="Times New Roman" w:hAnsi="Times New Roman" w:cs="Times New Roman"/>
          <w:color w:val="auto"/>
          <w:sz w:val="28"/>
          <w:szCs w:val="28"/>
        </w:rPr>
        <w:t>вания и охраны окружающей среды.</w:t>
      </w: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570" w:type="dxa"/>
        <w:jc w:val="center"/>
        <w:tblInd w:w="-10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/>
      </w:tblPr>
      <w:tblGrid>
        <w:gridCol w:w="7160"/>
        <w:gridCol w:w="2410"/>
      </w:tblGrid>
      <w:tr w:rsidR="00B72238" w:rsidRPr="00BC4D3B" w:rsidTr="0032789E">
        <w:trPr>
          <w:trHeight w:val="460"/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center"/>
            </w:pPr>
            <w:r w:rsidRPr="00AB1370">
              <w:rPr>
                <w:b/>
              </w:rPr>
              <w:t>Вид учебной работы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center"/>
            </w:pPr>
            <w:r w:rsidRPr="00AB1370">
              <w:rPr>
                <w:b/>
                <w:i/>
              </w:rPr>
              <w:t>Объем часов</w:t>
            </w:r>
          </w:p>
        </w:tc>
      </w:tr>
      <w:tr w:rsidR="00B72238" w:rsidRPr="00BC4D3B" w:rsidTr="0032789E">
        <w:trPr>
          <w:trHeight w:val="280"/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</w:pPr>
            <w:r w:rsidRPr="00AB1370">
              <w:rPr>
                <w:b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716A88" w:rsidRDefault="00B72238" w:rsidP="00232F32">
            <w:pPr>
              <w:pStyle w:val="20"/>
              <w:contextualSpacing/>
              <w:jc w:val="center"/>
              <w:rPr>
                <w:b/>
              </w:rPr>
            </w:pPr>
            <w:r w:rsidRPr="00716A88">
              <w:rPr>
                <w:b/>
              </w:rPr>
              <w:t>58</w:t>
            </w:r>
          </w:p>
        </w:tc>
      </w:tr>
      <w:tr w:rsidR="00B72238" w:rsidRPr="00BC4D3B" w:rsidTr="0032789E">
        <w:trPr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716A88" w:rsidRDefault="00B72238" w:rsidP="00232F32">
            <w:pPr>
              <w:pStyle w:val="20"/>
              <w:contextualSpacing/>
              <w:jc w:val="center"/>
              <w:rPr>
                <w:b/>
              </w:rPr>
            </w:pPr>
            <w:r w:rsidRPr="00716A88">
              <w:rPr>
                <w:b/>
              </w:rPr>
              <w:t>39</w:t>
            </w:r>
          </w:p>
        </w:tc>
      </w:tr>
      <w:tr w:rsidR="00B72238" w:rsidRPr="00BC4D3B" w:rsidTr="0032789E">
        <w:trPr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t>в том числе: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center"/>
            </w:pPr>
          </w:p>
        </w:tc>
      </w:tr>
      <w:tr w:rsidR="00B72238" w:rsidRPr="00BC4D3B" w:rsidTr="0032789E">
        <w:trPr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t xml:space="preserve">     - лабораторные занятия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center"/>
            </w:pPr>
            <w:r w:rsidRPr="00AB1370">
              <w:t>не предусмотрены</w:t>
            </w:r>
          </w:p>
        </w:tc>
      </w:tr>
      <w:tr w:rsidR="00B72238" w:rsidRPr="00BC4D3B" w:rsidTr="0032789E">
        <w:trPr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t xml:space="preserve">     - практические занятия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center"/>
            </w:pPr>
            <w:r w:rsidRPr="00AB1370">
              <w:t>12</w:t>
            </w:r>
          </w:p>
        </w:tc>
      </w:tr>
      <w:tr w:rsidR="00B72238" w:rsidRPr="00BC4D3B" w:rsidTr="0032789E">
        <w:trPr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t xml:space="preserve">     - контрольн</w:t>
            </w:r>
            <w:r>
              <w:t>ая</w:t>
            </w:r>
            <w:r w:rsidRPr="00AB1370">
              <w:t xml:space="preserve"> работ</w:t>
            </w:r>
            <w:r>
              <w:t>а, дифференцированный зачет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center"/>
            </w:pPr>
            <w:r w:rsidRPr="00AB1370">
              <w:t>2</w:t>
            </w:r>
          </w:p>
        </w:tc>
      </w:tr>
      <w:tr w:rsidR="00B72238" w:rsidRPr="00BC4D3B" w:rsidTr="0032789E">
        <w:trPr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Pr="00716A88" w:rsidRDefault="00B72238" w:rsidP="00232F32">
            <w:pPr>
              <w:pStyle w:val="20"/>
              <w:contextualSpacing/>
              <w:jc w:val="center"/>
              <w:rPr>
                <w:b/>
              </w:rPr>
            </w:pPr>
            <w:r w:rsidRPr="00716A88">
              <w:rPr>
                <w:b/>
              </w:rPr>
              <w:t>19</w:t>
            </w:r>
          </w:p>
        </w:tc>
      </w:tr>
      <w:tr w:rsidR="00B72238" w:rsidRPr="00BC4D3B" w:rsidTr="0032789E">
        <w:trPr>
          <w:trHeight w:val="191"/>
          <w:jc w:val="center"/>
        </w:trPr>
        <w:tc>
          <w:tcPr>
            <w:tcW w:w="7160" w:type="dxa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  <w:jc w:val="both"/>
            </w:pPr>
            <w:r w:rsidRPr="00AB1370">
              <w:t>в том числе:</w:t>
            </w:r>
          </w:p>
          <w:p w:rsidR="00B72238" w:rsidRPr="00AB1370" w:rsidRDefault="00B72238" w:rsidP="00232F32">
            <w:pPr>
              <w:pStyle w:val="20"/>
              <w:widowControl w:val="0"/>
              <w:ind w:firstLine="533"/>
              <w:contextualSpacing/>
              <w:jc w:val="both"/>
            </w:pPr>
            <w:r w:rsidRPr="00AB1370">
              <w:t>- подготовка докладов</w:t>
            </w:r>
          </w:p>
          <w:p w:rsidR="00B72238" w:rsidRDefault="00B72238" w:rsidP="00232F32">
            <w:pPr>
              <w:pStyle w:val="20"/>
              <w:widowControl w:val="0"/>
              <w:ind w:firstLine="533"/>
              <w:contextualSpacing/>
              <w:jc w:val="both"/>
            </w:pPr>
            <w:r w:rsidRPr="00AB1370">
              <w:t>- подготовка реферата</w:t>
            </w:r>
          </w:p>
          <w:p w:rsidR="00B72238" w:rsidRDefault="00B72238" w:rsidP="00232F32">
            <w:pPr>
              <w:pStyle w:val="20"/>
              <w:widowControl w:val="0"/>
              <w:ind w:firstLine="533"/>
              <w:contextualSpacing/>
              <w:jc w:val="both"/>
            </w:pPr>
            <w:r>
              <w:t>- подготовка отчетов по практическим занятиям</w:t>
            </w:r>
          </w:p>
          <w:p w:rsidR="00B72238" w:rsidRDefault="00B72238" w:rsidP="00232F32">
            <w:pPr>
              <w:pStyle w:val="20"/>
              <w:widowControl w:val="0"/>
              <w:ind w:firstLine="533"/>
              <w:contextualSpacing/>
              <w:jc w:val="both"/>
              <w:rPr>
                <w:color w:val="auto"/>
              </w:rPr>
            </w:pPr>
            <w:r>
              <w:t>- п</w:t>
            </w:r>
            <w:r w:rsidRPr="00EC7BF7">
              <w:rPr>
                <w:color w:val="auto"/>
              </w:rPr>
              <w:t>роработка и дополнение конспекта лекций, изучение соответствующих разделов учебника</w:t>
            </w:r>
          </w:p>
          <w:p w:rsidR="00B72238" w:rsidRPr="00AB1370" w:rsidRDefault="00B72238" w:rsidP="00232F32">
            <w:pPr>
              <w:pStyle w:val="20"/>
              <w:widowControl w:val="0"/>
              <w:ind w:firstLine="533"/>
              <w:contextualSpacing/>
              <w:jc w:val="both"/>
            </w:pPr>
            <w:r>
              <w:rPr>
                <w:color w:val="auto"/>
              </w:rPr>
              <w:t>- подготовка к контрольной работе и зачету</w:t>
            </w:r>
          </w:p>
        </w:tc>
        <w:tc>
          <w:tcPr>
            <w:tcW w:w="2410" w:type="dxa"/>
            <w:shd w:val="clear" w:color="auto" w:fill="FFFFFF"/>
            <w:tcMar>
              <w:left w:w="107" w:type="dxa"/>
            </w:tcMar>
          </w:tcPr>
          <w:p w:rsidR="00B72238" w:rsidRDefault="00B72238" w:rsidP="00232F32">
            <w:pPr>
              <w:pStyle w:val="20"/>
              <w:contextualSpacing/>
              <w:jc w:val="center"/>
            </w:pPr>
          </w:p>
          <w:p w:rsidR="00B72238" w:rsidRDefault="00B72238" w:rsidP="00232F32">
            <w:pPr>
              <w:pStyle w:val="20"/>
              <w:contextualSpacing/>
              <w:jc w:val="center"/>
            </w:pPr>
            <w:r>
              <w:t>8</w:t>
            </w:r>
          </w:p>
          <w:p w:rsidR="00B72238" w:rsidRDefault="00B72238" w:rsidP="00232F32">
            <w:pPr>
              <w:pStyle w:val="20"/>
              <w:contextualSpacing/>
              <w:jc w:val="center"/>
            </w:pPr>
            <w:r>
              <w:t>3</w:t>
            </w:r>
          </w:p>
          <w:p w:rsidR="00B72238" w:rsidRDefault="00B72238" w:rsidP="00232F32">
            <w:pPr>
              <w:pStyle w:val="20"/>
              <w:contextualSpacing/>
              <w:jc w:val="center"/>
            </w:pPr>
            <w:r>
              <w:t>5</w:t>
            </w:r>
          </w:p>
          <w:p w:rsidR="00B72238" w:rsidRDefault="00B72238" w:rsidP="00232F32">
            <w:pPr>
              <w:pStyle w:val="20"/>
              <w:contextualSpacing/>
              <w:jc w:val="center"/>
            </w:pPr>
            <w:r>
              <w:t>2</w:t>
            </w:r>
          </w:p>
          <w:p w:rsidR="00B72238" w:rsidRDefault="00B72238" w:rsidP="00232F32">
            <w:pPr>
              <w:pStyle w:val="20"/>
              <w:contextualSpacing/>
              <w:jc w:val="center"/>
            </w:pPr>
          </w:p>
          <w:p w:rsidR="00B72238" w:rsidRPr="00AB1370" w:rsidRDefault="00B72238" w:rsidP="00232F32">
            <w:pPr>
              <w:pStyle w:val="20"/>
              <w:contextualSpacing/>
              <w:jc w:val="center"/>
            </w:pPr>
            <w:r>
              <w:t>1</w:t>
            </w:r>
          </w:p>
        </w:tc>
      </w:tr>
      <w:tr w:rsidR="00B72238" w:rsidRPr="00BC4D3B" w:rsidTr="0032789E">
        <w:trPr>
          <w:jc w:val="center"/>
        </w:trPr>
        <w:tc>
          <w:tcPr>
            <w:tcW w:w="9570" w:type="dxa"/>
            <w:gridSpan w:val="2"/>
            <w:shd w:val="clear" w:color="auto" w:fill="FFFFFF"/>
            <w:tcMar>
              <w:left w:w="107" w:type="dxa"/>
            </w:tcMar>
          </w:tcPr>
          <w:p w:rsidR="00B72238" w:rsidRPr="00AB1370" w:rsidRDefault="00B72238" w:rsidP="00232F32">
            <w:pPr>
              <w:pStyle w:val="20"/>
              <w:contextualSpacing/>
            </w:pPr>
            <w:r w:rsidRPr="00AB1370">
              <w:t xml:space="preserve">Итоговая аттестация в форме </w:t>
            </w:r>
            <w:r w:rsidRPr="00716A88">
              <w:rPr>
                <w:b/>
                <w:i/>
              </w:rPr>
              <w:t>дифференцированного зачета</w:t>
            </w:r>
            <w:r w:rsidRPr="00AB1370">
              <w:t xml:space="preserve">      </w:t>
            </w:r>
          </w:p>
        </w:tc>
      </w:tr>
    </w:tbl>
    <w:p w:rsidR="00B72238" w:rsidRPr="00E64A64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C82AC8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232F32">
        <w:rPr>
          <w:rFonts w:ascii="Times New Roman" w:hAnsi="Times New Roman" w:cs="Times New Roman"/>
          <w:sz w:val="28"/>
          <w:szCs w:val="28"/>
        </w:rPr>
        <w:t xml:space="preserve"> </w:t>
      </w:r>
      <w:r w:rsidRPr="00232F32">
        <w:rPr>
          <w:rFonts w:ascii="Times New Roman" w:hAnsi="Times New Roman" w:cs="Times New Roman"/>
          <w:b/>
          <w:sz w:val="28"/>
          <w:szCs w:val="28"/>
        </w:rPr>
        <w:t>Основы экологии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1.1. </w:t>
      </w:r>
      <w:r w:rsidRPr="00232F32">
        <w:rPr>
          <w:rFonts w:ascii="Times New Roman" w:hAnsi="Times New Roman" w:cs="Times New Roman"/>
          <w:sz w:val="28"/>
          <w:szCs w:val="28"/>
        </w:rPr>
        <w:t>Природо-ресурсный потенциал Российской Федерации</w:t>
      </w:r>
      <w:r w:rsidRPr="00232F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1.2. </w:t>
      </w:r>
      <w:r w:rsidRPr="00232F32">
        <w:rPr>
          <w:rFonts w:ascii="Times New Roman" w:hAnsi="Times New Roman" w:cs="Times New Roman"/>
          <w:sz w:val="28"/>
          <w:szCs w:val="28"/>
        </w:rPr>
        <w:t>Принципы взаимодействия живых организмов и среды обитания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Pr="00232F32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232F32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 окружающую среду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 w:rsidRPr="00232F32">
        <w:rPr>
          <w:rFonts w:ascii="Times New Roman" w:hAnsi="Times New Roman" w:cs="Times New Roman"/>
          <w:sz w:val="28"/>
          <w:szCs w:val="28"/>
        </w:rPr>
        <w:t>Природные ресурсы</w:t>
      </w:r>
      <w:r w:rsidRPr="00232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F32">
        <w:rPr>
          <w:rFonts w:ascii="Times New Roman" w:hAnsi="Times New Roman" w:cs="Times New Roman"/>
          <w:sz w:val="28"/>
          <w:szCs w:val="28"/>
        </w:rPr>
        <w:t>и их рациональное природопользование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>Тема 1.6.</w:t>
      </w:r>
      <w:r w:rsidRPr="00232F32">
        <w:rPr>
          <w:rFonts w:ascii="Times New Roman" w:hAnsi="Times New Roman" w:cs="Times New Roman"/>
          <w:sz w:val="28"/>
          <w:szCs w:val="28"/>
        </w:rPr>
        <w:t xml:space="preserve"> Принципы и методы  рационального природопользования и охраны окружающей среды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1.7. </w:t>
      </w:r>
      <w:r w:rsidRPr="00232F32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</w:t>
      </w:r>
    </w:p>
    <w:p w:rsidR="00B72238" w:rsidRPr="00232F32" w:rsidRDefault="00B72238" w:rsidP="00C82AC8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1.8. </w:t>
      </w:r>
      <w:r w:rsidRPr="00232F32">
        <w:rPr>
          <w:rFonts w:ascii="Times New Roman" w:hAnsi="Times New Roman" w:cs="Times New Roman"/>
          <w:sz w:val="28"/>
          <w:szCs w:val="28"/>
        </w:rPr>
        <w:t>Демографические проблемы.</w:t>
      </w:r>
      <w:r w:rsidRPr="00232F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F32">
        <w:rPr>
          <w:rFonts w:ascii="Times New Roman" w:hAnsi="Times New Roman" w:cs="Times New Roman"/>
          <w:sz w:val="28"/>
          <w:szCs w:val="28"/>
        </w:rPr>
        <w:t xml:space="preserve"> Городские и промышленные экосистемы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232F32">
        <w:rPr>
          <w:rFonts w:ascii="Times New Roman" w:hAnsi="Times New Roman" w:cs="Times New Roman"/>
          <w:sz w:val="28"/>
          <w:szCs w:val="28"/>
        </w:rPr>
        <w:t xml:space="preserve"> </w:t>
      </w:r>
      <w:r w:rsidRPr="00232F32">
        <w:rPr>
          <w:rFonts w:ascii="Times New Roman" w:hAnsi="Times New Roman" w:cs="Times New Roman"/>
          <w:b/>
          <w:sz w:val="28"/>
          <w:szCs w:val="28"/>
        </w:rPr>
        <w:t>Охрана природы и методы экологического регулирования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>Тема 2.1.</w:t>
      </w:r>
      <w:r w:rsidRPr="00232F32">
        <w:rPr>
          <w:rFonts w:ascii="Times New Roman" w:hAnsi="Times New Roman" w:cs="Times New Roman"/>
          <w:sz w:val="28"/>
          <w:szCs w:val="28"/>
        </w:rPr>
        <w:t>Защита атмосферы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2.2. </w:t>
      </w:r>
      <w:r w:rsidRPr="00232F32">
        <w:rPr>
          <w:rFonts w:ascii="Times New Roman" w:hAnsi="Times New Roman" w:cs="Times New Roman"/>
          <w:sz w:val="28"/>
          <w:szCs w:val="28"/>
        </w:rPr>
        <w:t>Охрана водных ресурсов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2.3. </w:t>
      </w:r>
      <w:r w:rsidRPr="00232F32">
        <w:rPr>
          <w:rFonts w:ascii="Times New Roman" w:hAnsi="Times New Roman" w:cs="Times New Roman"/>
          <w:sz w:val="28"/>
          <w:szCs w:val="28"/>
        </w:rPr>
        <w:t>Рациональное использование и охрана недр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Pr="00232F32">
        <w:rPr>
          <w:rFonts w:ascii="Times New Roman" w:hAnsi="Times New Roman" w:cs="Times New Roman"/>
          <w:sz w:val="28"/>
          <w:szCs w:val="28"/>
        </w:rPr>
        <w:t>Рациональное использование и охрана земельных ресурсов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>Тема 2.5</w:t>
      </w:r>
      <w:r w:rsidRPr="00232F32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и охрана флоры и фауны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F32">
        <w:rPr>
          <w:rFonts w:ascii="Times New Roman" w:hAnsi="Times New Roman" w:cs="Times New Roman"/>
          <w:b/>
          <w:bCs/>
          <w:spacing w:val="1"/>
          <w:sz w:val="28"/>
          <w:szCs w:val="28"/>
        </w:rPr>
        <w:t>Раздел 3.</w:t>
      </w:r>
      <w:r w:rsidRPr="00232F3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232F32">
        <w:rPr>
          <w:rFonts w:ascii="Times New Roman" w:hAnsi="Times New Roman" w:cs="Times New Roman"/>
          <w:b/>
          <w:sz w:val="28"/>
          <w:szCs w:val="28"/>
        </w:rPr>
        <w:t>Правовые и социальные аспекты экологии</w:t>
      </w:r>
      <w:r w:rsidRPr="00232F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232F32">
        <w:rPr>
          <w:rFonts w:ascii="Times New Roman" w:hAnsi="Times New Roman" w:cs="Times New Roman"/>
          <w:sz w:val="28"/>
          <w:szCs w:val="28"/>
        </w:rPr>
        <w:t>Государственные мероприятия по охране окружающей среды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232F32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защиты окружающей среды</w:t>
      </w:r>
    </w:p>
    <w:p w:rsidR="00B72238" w:rsidRPr="00232F32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232F32">
        <w:rPr>
          <w:rFonts w:ascii="Times New Roman" w:hAnsi="Times New Roman" w:cs="Times New Roman"/>
          <w:sz w:val="28"/>
          <w:szCs w:val="28"/>
        </w:rPr>
        <w:t>Нормирование качества окружающей природной  среды</w:t>
      </w: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32"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232F32">
        <w:rPr>
          <w:rFonts w:ascii="Times New Roman" w:hAnsi="Times New Roman" w:cs="Times New Roman"/>
          <w:sz w:val="28"/>
          <w:szCs w:val="28"/>
        </w:rPr>
        <w:t>Международное сотрудничество в сфере экологии.</w:t>
      </w: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232F32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232F32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Общая и неорганическая химия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и направлена на освоение общих и профессиональных компетенций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32789E" w:rsidRDefault="00B72238" w:rsidP="0032789E">
      <w:pPr>
        <w:pStyle w:val="BodyText"/>
        <w:spacing w:after="0"/>
        <w:ind w:left="1066"/>
        <w:rPr>
          <w:rFonts w:ascii="Times New Roman" w:hAnsi="Times New Roman" w:cs="Times New Roman"/>
          <w:b/>
          <w:sz w:val="28"/>
          <w:szCs w:val="28"/>
        </w:rPr>
      </w:pPr>
      <w:r w:rsidRPr="003278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278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32789E" w:rsidRDefault="00B72238" w:rsidP="0032789E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310"/>
        <w:contextualSpacing w:val="0"/>
        <w:jc w:val="both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давать характеристику химических элементов в соответствии с их положением в периодической системе химических элементов Д.И. Менделеева;</w:t>
      </w:r>
    </w:p>
    <w:p w:rsidR="00B72238" w:rsidRPr="0032789E" w:rsidRDefault="00B72238" w:rsidP="0032789E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1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использовать лабораторную посуду и</w:t>
      </w:r>
      <w:r w:rsidRPr="0032789E">
        <w:rPr>
          <w:rFonts w:ascii="Times New Roman" w:hAnsi="Times New Roman" w:cs="Times New Roman"/>
          <w:spacing w:val="-8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оборудование;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находить молекулярную формулу</w:t>
      </w:r>
      <w:r w:rsidRPr="0032789E">
        <w:rPr>
          <w:rFonts w:ascii="Times New Roman" w:hAnsi="Times New Roman" w:cs="Times New Roman"/>
          <w:spacing w:val="-7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вещества;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  <w:tab w:val="left" w:pos="2601"/>
          <w:tab w:val="left" w:pos="3138"/>
          <w:tab w:val="left" w:pos="4484"/>
          <w:tab w:val="left" w:pos="5708"/>
          <w:tab w:val="left" w:pos="7327"/>
          <w:tab w:val="left" w:pos="8447"/>
          <w:tab w:val="left" w:pos="8843"/>
        </w:tabs>
        <w:autoSpaceDE w:val="0"/>
        <w:autoSpaceDN w:val="0"/>
        <w:spacing w:after="0" w:line="240" w:lineRule="auto"/>
        <w:ind w:right="312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применять</w:t>
      </w:r>
      <w:r w:rsidRPr="0032789E">
        <w:rPr>
          <w:rFonts w:ascii="Times New Roman" w:hAnsi="Times New Roman" w:cs="Times New Roman"/>
          <w:sz w:val="28"/>
        </w:rPr>
        <w:tab/>
        <w:t>на</w:t>
      </w:r>
      <w:r w:rsidRPr="0032789E">
        <w:rPr>
          <w:rFonts w:ascii="Times New Roman" w:hAnsi="Times New Roman" w:cs="Times New Roman"/>
          <w:sz w:val="28"/>
        </w:rPr>
        <w:tab/>
        <w:t>практике</w:t>
      </w:r>
      <w:r w:rsidRPr="0032789E">
        <w:rPr>
          <w:rFonts w:ascii="Times New Roman" w:hAnsi="Times New Roman" w:cs="Times New Roman"/>
          <w:sz w:val="28"/>
        </w:rPr>
        <w:tab/>
        <w:t>правила</w:t>
      </w:r>
      <w:r w:rsidRPr="0032789E">
        <w:rPr>
          <w:rFonts w:ascii="Times New Roman" w:hAnsi="Times New Roman" w:cs="Times New Roman"/>
          <w:sz w:val="28"/>
        </w:rPr>
        <w:tab/>
        <w:t>безопасной</w:t>
      </w:r>
      <w:r w:rsidRPr="0032789E">
        <w:rPr>
          <w:rFonts w:ascii="Times New Roman" w:hAnsi="Times New Roman" w:cs="Times New Roman"/>
          <w:sz w:val="28"/>
        </w:rPr>
        <w:tab/>
        <w:t>работы</w:t>
      </w:r>
      <w:r w:rsidRPr="0032789E">
        <w:rPr>
          <w:rFonts w:ascii="Times New Roman" w:hAnsi="Times New Roman" w:cs="Times New Roman"/>
          <w:sz w:val="28"/>
        </w:rPr>
        <w:tab/>
        <w:t>в</w:t>
      </w:r>
      <w:r w:rsidRPr="0032789E">
        <w:rPr>
          <w:rFonts w:ascii="Times New Roman" w:hAnsi="Times New Roman" w:cs="Times New Roman"/>
          <w:sz w:val="28"/>
        </w:rPr>
        <w:tab/>
      </w:r>
      <w:r w:rsidRPr="0032789E">
        <w:rPr>
          <w:rFonts w:ascii="Times New Roman" w:hAnsi="Times New Roman" w:cs="Times New Roman"/>
          <w:spacing w:val="-1"/>
          <w:sz w:val="28"/>
        </w:rPr>
        <w:t xml:space="preserve">химической </w:t>
      </w:r>
      <w:r w:rsidRPr="0032789E">
        <w:rPr>
          <w:rFonts w:ascii="Times New Roman" w:hAnsi="Times New Roman" w:cs="Times New Roman"/>
          <w:sz w:val="28"/>
        </w:rPr>
        <w:t>лаборатории;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  <w:tab w:val="left" w:pos="2586"/>
          <w:tab w:val="left" w:pos="3989"/>
          <w:tab w:val="left" w:pos="5087"/>
          <w:tab w:val="left" w:pos="6103"/>
          <w:tab w:val="left" w:pos="6768"/>
          <w:tab w:val="left" w:pos="8053"/>
          <w:tab w:val="left" w:pos="8946"/>
          <w:tab w:val="left" w:pos="9327"/>
        </w:tabs>
        <w:autoSpaceDE w:val="0"/>
        <w:autoSpaceDN w:val="0"/>
        <w:spacing w:after="0" w:line="240" w:lineRule="auto"/>
        <w:ind w:right="314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применять</w:t>
      </w:r>
      <w:r w:rsidRPr="0032789E">
        <w:rPr>
          <w:rFonts w:ascii="Times New Roman" w:hAnsi="Times New Roman" w:cs="Times New Roman"/>
          <w:sz w:val="28"/>
        </w:rPr>
        <w:tab/>
        <w:t>основные</w:t>
      </w:r>
      <w:r w:rsidRPr="0032789E">
        <w:rPr>
          <w:rFonts w:ascii="Times New Roman" w:hAnsi="Times New Roman" w:cs="Times New Roman"/>
          <w:sz w:val="28"/>
        </w:rPr>
        <w:tab/>
        <w:t>з</w:t>
      </w:r>
      <w:r>
        <w:rPr>
          <w:rFonts w:ascii="Times New Roman" w:hAnsi="Times New Roman" w:cs="Times New Roman"/>
          <w:sz w:val="28"/>
        </w:rPr>
        <w:t>аконы</w:t>
      </w:r>
      <w:r>
        <w:rPr>
          <w:rFonts w:ascii="Times New Roman" w:hAnsi="Times New Roman" w:cs="Times New Roman"/>
          <w:sz w:val="28"/>
        </w:rPr>
        <w:tab/>
        <w:t>химии</w:t>
      </w:r>
      <w:r>
        <w:rPr>
          <w:rFonts w:ascii="Times New Roman" w:hAnsi="Times New Roman" w:cs="Times New Roman"/>
          <w:sz w:val="28"/>
        </w:rPr>
        <w:tab/>
        <w:t>для</w:t>
      </w:r>
      <w:r>
        <w:rPr>
          <w:rFonts w:ascii="Times New Roman" w:hAnsi="Times New Roman" w:cs="Times New Roman"/>
          <w:sz w:val="28"/>
        </w:rPr>
        <w:tab/>
        <w:t>решения</w:t>
      </w:r>
      <w:r>
        <w:rPr>
          <w:rFonts w:ascii="Times New Roman" w:hAnsi="Times New Roman" w:cs="Times New Roman"/>
          <w:sz w:val="28"/>
        </w:rPr>
        <w:tab/>
        <w:t>задач</w:t>
      </w:r>
      <w:r>
        <w:rPr>
          <w:rFonts w:ascii="Times New Roman" w:hAnsi="Times New Roman" w:cs="Times New Roman"/>
          <w:sz w:val="28"/>
        </w:rPr>
        <w:tab/>
        <w:t xml:space="preserve">в </w:t>
      </w:r>
      <w:r w:rsidRPr="0032789E">
        <w:rPr>
          <w:rFonts w:ascii="Times New Roman" w:hAnsi="Times New Roman" w:cs="Times New Roman"/>
          <w:spacing w:val="-1"/>
          <w:sz w:val="28"/>
        </w:rPr>
        <w:t xml:space="preserve">области </w:t>
      </w:r>
      <w:r w:rsidRPr="0032789E">
        <w:rPr>
          <w:rFonts w:ascii="Times New Roman" w:hAnsi="Times New Roman" w:cs="Times New Roman"/>
          <w:sz w:val="28"/>
        </w:rPr>
        <w:t>профессиональной</w:t>
      </w:r>
      <w:r w:rsidRPr="0032789E">
        <w:rPr>
          <w:rFonts w:ascii="Times New Roman" w:hAnsi="Times New Roman" w:cs="Times New Roman"/>
          <w:spacing w:val="-4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деятельности;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313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проводить качественные реакции на неорганические вещества и ионы, отдельные классы неорганических</w:t>
      </w:r>
      <w:r w:rsidRPr="0032789E">
        <w:rPr>
          <w:rFonts w:ascii="Times New Roman" w:hAnsi="Times New Roman" w:cs="Times New Roman"/>
          <w:spacing w:val="-3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соединений;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  <w:tab w:val="left" w:pos="2632"/>
          <w:tab w:val="left" w:pos="4148"/>
          <w:tab w:val="left" w:pos="5471"/>
          <w:tab w:val="left" w:pos="6992"/>
          <w:tab w:val="left" w:pos="8234"/>
          <w:tab w:val="left" w:pos="8804"/>
        </w:tabs>
        <w:autoSpaceDE w:val="0"/>
        <w:autoSpaceDN w:val="0"/>
        <w:spacing w:after="0" w:line="240" w:lineRule="auto"/>
        <w:ind w:right="313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составлять</w:t>
      </w:r>
      <w:r w:rsidRPr="0032789E">
        <w:rPr>
          <w:rFonts w:ascii="Times New Roman" w:hAnsi="Times New Roman" w:cs="Times New Roman"/>
          <w:sz w:val="28"/>
        </w:rPr>
        <w:tab/>
        <w:t>уравнения</w:t>
      </w:r>
      <w:r w:rsidRPr="0032789E">
        <w:rPr>
          <w:rFonts w:ascii="Times New Roman" w:hAnsi="Times New Roman" w:cs="Times New Roman"/>
          <w:sz w:val="28"/>
        </w:rPr>
        <w:tab/>
        <w:t>реакций,</w:t>
      </w:r>
      <w:r w:rsidRPr="0032789E">
        <w:rPr>
          <w:rFonts w:ascii="Times New Roman" w:hAnsi="Times New Roman" w:cs="Times New Roman"/>
          <w:sz w:val="28"/>
        </w:rPr>
        <w:tab/>
        <w:t>проводить</w:t>
      </w:r>
      <w:r w:rsidRPr="0032789E">
        <w:rPr>
          <w:rFonts w:ascii="Times New Roman" w:hAnsi="Times New Roman" w:cs="Times New Roman"/>
          <w:sz w:val="28"/>
        </w:rPr>
        <w:tab/>
        <w:t>расчеты</w:t>
      </w:r>
      <w:r w:rsidRPr="0032789E">
        <w:rPr>
          <w:rFonts w:ascii="Times New Roman" w:hAnsi="Times New Roman" w:cs="Times New Roman"/>
          <w:sz w:val="28"/>
        </w:rPr>
        <w:tab/>
        <w:t>по</w:t>
      </w:r>
      <w:r w:rsidRPr="0032789E">
        <w:rPr>
          <w:rFonts w:ascii="Times New Roman" w:hAnsi="Times New Roman" w:cs="Times New Roman"/>
          <w:sz w:val="28"/>
        </w:rPr>
        <w:tab/>
      </w:r>
      <w:r w:rsidRPr="0032789E">
        <w:rPr>
          <w:rFonts w:ascii="Times New Roman" w:hAnsi="Times New Roman" w:cs="Times New Roman"/>
          <w:spacing w:val="-1"/>
          <w:sz w:val="28"/>
        </w:rPr>
        <w:t xml:space="preserve">химическим </w:t>
      </w:r>
      <w:r w:rsidRPr="0032789E">
        <w:rPr>
          <w:rFonts w:ascii="Times New Roman" w:hAnsi="Times New Roman" w:cs="Times New Roman"/>
          <w:sz w:val="28"/>
        </w:rPr>
        <w:t>формулам и уравнениям</w:t>
      </w:r>
      <w:r w:rsidRPr="0032789E">
        <w:rPr>
          <w:rFonts w:ascii="Times New Roman" w:hAnsi="Times New Roman" w:cs="Times New Roman"/>
          <w:spacing w:val="-1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реакций;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  <w:tab w:val="left" w:pos="2577"/>
          <w:tab w:val="left" w:pos="5181"/>
          <w:tab w:val="left" w:pos="6208"/>
        </w:tabs>
        <w:autoSpaceDE w:val="0"/>
        <w:autoSpaceDN w:val="0"/>
        <w:spacing w:after="0" w:line="240" w:lineRule="auto"/>
        <w:ind w:right="306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составлять</w:t>
      </w:r>
      <w:r w:rsidRPr="0032789E">
        <w:rPr>
          <w:rFonts w:ascii="Times New Roman" w:hAnsi="Times New Roman" w:cs="Times New Roman"/>
          <w:sz w:val="28"/>
        </w:rPr>
        <w:tab/>
        <w:t>электронно-ионный</w:t>
      </w:r>
      <w:r w:rsidRPr="0032789E">
        <w:rPr>
          <w:rFonts w:ascii="Times New Roman" w:hAnsi="Times New Roman" w:cs="Times New Roman"/>
          <w:sz w:val="28"/>
        </w:rPr>
        <w:tab/>
        <w:t>баланс</w:t>
      </w:r>
      <w:r w:rsidRPr="0032789E">
        <w:rPr>
          <w:rFonts w:ascii="Times New Roman" w:hAnsi="Times New Roman" w:cs="Times New Roman"/>
          <w:sz w:val="28"/>
        </w:rPr>
        <w:tab/>
      </w:r>
      <w:r w:rsidRPr="0032789E">
        <w:rPr>
          <w:rFonts w:ascii="Times New Roman" w:hAnsi="Times New Roman" w:cs="Times New Roman"/>
          <w:spacing w:val="-1"/>
          <w:sz w:val="28"/>
        </w:rPr>
        <w:t xml:space="preserve">окислительно-восстановительных </w:t>
      </w:r>
      <w:r w:rsidRPr="0032789E">
        <w:rPr>
          <w:rFonts w:ascii="Times New Roman" w:hAnsi="Times New Roman" w:cs="Times New Roman"/>
          <w:sz w:val="28"/>
        </w:rPr>
        <w:t>процессов.</w:t>
      </w:r>
    </w:p>
    <w:p w:rsidR="00B72238" w:rsidRPr="0032789E" w:rsidRDefault="00B72238" w:rsidP="0032789E">
      <w:pPr>
        <w:pStyle w:val="BodyText"/>
        <w:spacing w:after="0"/>
        <w:ind w:left="638"/>
        <w:rPr>
          <w:rFonts w:ascii="Times New Roman" w:hAnsi="Times New Roman" w:cs="Times New Roman"/>
          <w:b/>
          <w:sz w:val="28"/>
          <w:szCs w:val="28"/>
        </w:rPr>
      </w:pPr>
      <w:r w:rsidRPr="003278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2789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32789E" w:rsidRDefault="00B72238" w:rsidP="0032789E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гидролиз</w:t>
      </w:r>
      <w:r w:rsidRPr="0032789E">
        <w:rPr>
          <w:rFonts w:ascii="Times New Roman" w:hAnsi="Times New Roman" w:cs="Times New Roman"/>
          <w:spacing w:val="-2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солей, электролиз расплавов и растворов (солей,</w:t>
      </w:r>
      <w:r w:rsidRPr="0032789E">
        <w:rPr>
          <w:rFonts w:ascii="Times New Roman" w:hAnsi="Times New Roman" w:cs="Times New Roman"/>
          <w:spacing w:val="-7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щелочей);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  <w:tab w:val="left" w:pos="2924"/>
          <w:tab w:val="left" w:pos="4775"/>
          <w:tab w:val="left" w:pos="5152"/>
          <w:tab w:val="left" w:pos="6286"/>
          <w:tab w:val="left" w:pos="7787"/>
          <w:tab w:val="left" w:pos="9034"/>
          <w:tab w:val="left" w:pos="9430"/>
        </w:tabs>
        <w:autoSpaceDE w:val="0"/>
        <w:autoSpaceDN w:val="0"/>
        <w:spacing w:after="0" w:line="240" w:lineRule="auto"/>
        <w:ind w:right="314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диссоциацию</w:t>
      </w:r>
      <w:r w:rsidRPr="0032789E">
        <w:rPr>
          <w:rFonts w:ascii="Times New Roman" w:hAnsi="Times New Roman" w:cs="Times New Roman"/>
          <w:sz w:val="28"/>
        </w:rPr>
        <w:tab/>
        <w:t>электролитов</w:t>
      </w:r>
      <w:r w:rsidRPr="0032789E">
        <w:rPr>
          <w:rFonts w:ascii="Times New Roman" w:hAnsi="Times New Roman" w:cs="Times New Roman"/>
          <w:sz w:val="28"/>
        </w:rPr>
        <w:tab/>
        <w:t>в</w:t>
      </w:r>
      <w:r w:rsidRPr="0032789E">
        <w:rPr>
          <w:rFonts w:ascii="Times New Roman" w:hAnsi="Times New Roman" w:cs="Times New Roman"/>
          <w:sz w:val="28"/>
        </w:rPr>
        <w:tab/>
        <w:t>водных</w:t>
      </w:r>
      <w:r w:rsidRPr="0032789E">
        <w:rPr>
          <w:rFonts w:ascii="Times New Roman" w:hAnsi="Times New Roman" w:cs="Times New Roman"/>
          <w:sz w:val="28"/>
        </w:rPr>
        <w:tab/>
        <w:t>растворах,</w:t>
      </w:r>
      <w:r w:rsidRPr="0032789E">
        <w:rPr>
          <w:rFonts w:ascii="Times New Roman" w:hAnsi="Times New Roman" w:cs="Times New Roman"/>
          <w:sz w:val="28"/>
        </w:rPr>
        <w:tab/>
        <w:t>сильные</w:t>
      </w:r>
      <w:r w:rsidRPr="0032789E">
        <w:rPr>
          <w:rFonts w:ascii="Times New Roman" w:hAnsi="Times New Roman" w:cs="Times New Roman"/>
          <w:sz w:val="28"/>
        </w:rPr>
        <w:tab/>
        <w:t>и</w:t>
      </w:r>
      <w:r w:rsidRPr="0032789E">
        <w:rPr>
          <w:rFonts w:ascii="Times New Roman" w:hAnsi="Times New Roman" w:cs="Times New Roman"/>
          <w:sz w:val="28"/>
        </w:rPr>
        <w:tab/>
      </w:r>
      <w:r w:rsidRPr="0032789E">
        <w:rPr>
          <w:rFonts w:ascii="Times New Roman" w:hAnsi="Times New Roman" w:cs="Times New Roman"/>
          <w:spacing w:val="-1"/>
          <w:sz w:val="28"/>
        </w:rPr>
        <w:t xml:space="preserve">слабые </w:t>
      </w:r>
      <w:r w:rsidRPr="0032789E">
        <w:rPr>
          <w:rFonts w:ascii="Times New Roman" w:hAnsi="Times New Roman" w:cs="Times New Roman"/>
          <w:sz w:val="28"/>
        </w:rPr>
        <w:t>электролиты;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0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классификацию химических реакций и закономерности их</w:t>
      </w:r>
      <w:r w:rsidRPr="0032789E">
        <w:rPr>
          <w:rFonts w:ascii="Times New Roman" w:hAnsi="Times New Roman" w:cs="Times New Roman"/>
          <w:spacing w:val="-3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проведения;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306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обратимые и необратимые химические реакции, химическое равновесие, смещение химического равновесия под действием различных</w:t>
      </w:r>
      <w:r w:rsidRPr="0032789E">
        <w:rPr>
          <w:rFonts w:ascii="Times New Roman" w:hAnsi="Times New Roman" w:cs="Times New Roman"/>
          <w:spacing w:val="-16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факторов;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314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общую характеристику химических элементов в связи с их положением в периодической</w:t>
      </w:r>
      <w:r w:rsidRPr="0032789E">
        <w:rPr>
          <w:rFonts w:ascii="Times New Roman" w:hAnsi="Times New Roman" w:cs="Times New Roman"/>
          <w:spacing w:val="-1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системе;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1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окислительно-восстановительные реакции, реакции ионного</w:t>
      </w:r>
      <w:r w:rsidRPr="0032789E">
        <w:rPr>
          <w:rFonts w:ascii="Times New Roman" w:hAnsi="Times New Roman" w:cs="Times New Roman"/>
          <w:spacing w:val="-5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обмена;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основные понятия и законы</w:t>
      </w:r>
      <w:r w:rsidRPr="0032789E">
        <w:rPr>
          <w:rFonts w:ascii="Times New Roman" w:hAnsi="Times New Roman" w:cs="Times New Roman"/>
          <w:spacing w:val="-10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химии;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основы</w:t>
      </w:r>
      <w:r w:rsidRPr="0032789E">
        <w:rPr>
          <w:rFonts w:ascii="Times New Roman" w:hAnsi="Times New Roman" w:cs="Times New Roman"/>
          <w:spacing w:val="-1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электрохимии;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before="1" w:after="0" w:line="240" w:lineRule="auto"/>
        <w:ind w:right="310"/>
        <w:contextualSpacing w:val="0"/>
        <w:jc w:val="both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периодический закон и периодическую систему Д.И. Менделеева, закономерности изменения химических свойств элементов и их соединений по периодам и</w:t>
      </w:r>
      <w:r w:rsidRPr="0032789E">
        <w:rPr>
          <w:rFonts w:ascii="Times New Roman" w:hAnsi="Times New Roman" w:cs="Times New Roman"/>
          <w:spacing w:val="-4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группам;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341" w:lineRule="exact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тепловой эффект химических реакций, термохимические</w:t>
      </w:r>
      <w:r w:rsidRPr="0032789E">
        <w:rPr>
          <w:rFonts w:ascii="Times New Roman" w:hAnsi="Times New Roman" w:cs="Times New Roman"/>
          <w:spacing w:val="-10"/>
          <w:sz w:val="28"/>
        </w:rPr>
        <w:t xml:space="preserve"> </w:t>
      </w:r>
      <w:r w:rsidRPr="0032789E">
        <w:rPr>
          <w:rFonts w:ascii="Times New Roman" w:hAnsi="Times New Roman" w:cs="Times New Roman"/>
          <w:sz w:val="28"/>
        </w:rPr>
        <w:t>уравнения;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310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типы и свойства химических связей (ковалентная, ионная, металлическая, водородная);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right="312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формы существования химических элементов, современные представления о строении атома;</w:t>
      </w:r>
    </w:p>
    <w:p w:rsidR="00B72238" w:rsidRPr="0032789E" w:rsidRDefault="00B72238" w:rsidP="00232F32">
      <w:pPr>
        <w:pStyle w:val="ListParagraph"/>
        <w:widowControl w:val="0"/>
        <w:numPr>
          <w:ilvl w:val="0"/>
          <w:numId w:val="28"/>
        </w:numPr>
        <w:tabs>
          <w:tab w:val="left" w:pos="1067"/>
          <w:tab w:val="left" w:pos="2792"/>
          <w:tab w:val="left" w:pos="4421"/>
          <w:tab w:val="left" w:pos="5681"/>
          <w:tab w:val="left" w:pos="7801"/>
          <w:tab w:val="left" w:pos="8989"/>
        </w:tabs>
        <w:autoSpaceDE w:val="0"/>
        <w:autoSpaceDN w:val="0"/>
        <w:spacing w:after="0" w:line="240" w:lineRule="auto"/>
        <w:ind w:right="312"/>
        <w:contextualSpacing w:val="0"/>
        <w:rPr>
          <w:rFonts w:ascii="Times New Roman" w:hAnsi="Times New Roman" w:cs="Times New Roman"/>
          <w:sz w:val="28"/>
        </w:rPr>
      </w:pPr>
      <w:r w:rsidRPr="0032789E">
        <w:rPr>
          <w:rFonts w:ascii="Times New Roman" w:hAnsi="Times New Roman" w:cs="Times New Roman"/>
          <w:sz w:val="28"/>
        </w:rPr>
        <w:t>характерные</w:t>
      </w:r>
      <w:r w:rsidRPr="0032789E">
        <w:rPr>
          <w:rFonts w:ascii="Times New Roman" w:hAnsi="Times New Roman" w:cs="Times New Roman"/>
          <w:sz w:val="28"/>
        </w:rPr>
        <w:tab/>
        <w:t>химические</w:t>
      </w:r>
      <w:r w:rsidRPr="0032789E">
        <w:rPr>
          <w:rFonts w:ascii="Times New Roman" w:hAnsi="Times New Roman" w:cs="Times New Roman"/>
          <w:sz w:val="28"/>
        </w:rPr>
        <w:tab/>
        <w:t>свойства</w:t>
      </w:r>
      <w:r w:rsidRPr="0032789E">
        <w:rPr>
          <w:rFonts w:ascii="Times New Roman" w:hAnsi="Times New Roman" w:cs="Times New Roman"/>
          <w:sz w:val="28"/>
        </w:rPr>
        <w:tab/>
        <w:t>неорганических</w:t>
      </w:r>
      <w:r w:rsidRPr="0032789E">
        <w:rPr>
          <w:rFonts w:ascii="Times New Roman" w:hAnsi="Times New Roman" w:cs="Times New Roman"/>
          <w:sz w:val="28"/>
        </w:rPr>
        <w:tab/>
        <w:t>веществ</w:t>
      </w:r>
      <w:r w:rsidRPr="0032789E">
        <w:rPr>
          <w:rFonts w:ascii="Times New Roman" w:hAnsi="Times New Roman" w:cs="Times New Roman"/>
          <w:sz w:val="28"/>
        </w:rPr>
        <w:tab/>
      </w:r>
      <w:r w:rsidRPr="0032789E">
        <w:rPr>
          <w:rFonts w:ascii="Times New Roman" w:hAnsi="Times New Roman" w:cs="Times New Roman"/>
          <w:spacing w:val="-1"/>
          <w:sz w:val="28"/>
        </w:rPr>
        <w:t xml:space="preserve">различных </w:t>
      </w:r>
      <w:r w:rsidRPr="0032789E">
        <w:rPr>
          <w:rFonts w:ascii="Times New Roman" w:hAnsi="Times New Roman" w:cs="Times New Roman"/>
          <w:sz w:val="28"/>
        </w:rPr>
        <w:t>классов.</w:t>
      </w:r>
    </w:p>
    <w:p w:rsidR="00B72238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jc w:val="center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0"/>
        <w:gridCol w:w="1904"/>
      </w:tblGrid>
      <w:tr w:rsidR="00B72238" w:rsidTr="0057482F">
        <w:trPr>
          <w:trHeight w:val="371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20" w:lineRule="exact"/>
              <w:ind w:left="2558"/>
              <w:rPr>
                <w:b/>
                <w:sz w:val="28"/>
              </w:rPr>
            </w:pPr>
            <w:r w:rsidRPr="0057482F">
              <w:rPr>
                <w:b/>
                <w:sz w:val="28"/>
              </w:rPr>
              <w:t>Вид учебной работы</w:t>
            </w:r>
          </w:p>
        </w:tc>
        <w:tc>
          <w:tcPr>
            <w:tcW w:w="1904" w:type="dxa"/>
          </w:tcPr>
          <w:p w:rsidR="00B72238" w:rsidRPr="0057482F" w:rsidRDefault="00B72238" w:rsidP="0057482F">
            <w:pPr>
              <w:pStyle w:val="TableParagraph"/>
              <w:ind w:left="107"/>
              <w:rPr>
                <w:b/>
                <w:i/>
                <w:sz w:val="28"/>
              </w:rPr>
            </w:pPr>
            <w:r w:rsidRPr="0057482F">
              <w:rPr>
                <w:b/>
                <w:i/>
                <w:sz w:val="28"/>
              </w:rPr>
              <w:t>Объем часов</w:t>
            </w:r>
          </w:p>
        </w:tc>
      </w:tr>
      <w:tr w:rsidR="00B72238" w:rsidTr="0057482F">
        <w:trPr>
          <w:trHeight w:val="369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57482F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04" w:type="dxa"/>
          </w:tcPr>
          <w:p w:rsidR="00B72238" w:rsidRPr="0057482F" w:rsidRDefault="00B72238" w:rsidP="0057482F">
            <w:pPr>
              <w:pStyle w:val="TableParagraph"/>
              <w:ind w:left="721" w:right="711"/>
              <w:jc w:val="center"/>
              <w:rPr>
                <w:b/>
                <w:i/>
                <w:sz w:val="28"/>
              </w:rPr>
            </w:pPr>
            <w:r w:rsidRPr="0057482F">
              <w:rPr>
                <w:b/>
                <w:i/>
                <w:sz w:val="28"/>
              </w:rPr>
              <w:t>156</w:t>
            </w:r>
          </w:p>
        </w:tc>
      </w:tr>
      <w:tr w:rsidR="00B72238" w:rsidTr="0057482F">
        <w:trPr>
          <w:trHeight w:val="371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57482F"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04" w:type="dxa"/>
          </w:tcPr>
          <w:p w:rsidR="00B72238" w:rsidRPr="0057482F" w:rsidRDefault="00B72238" w:rsidP="0057482F">
            <w:pPr>
              <w:pStyle w:val="TableParagraph"/>
              <w:ind w:left="721" w:right="711"/>
              <w:jc w:val="center"/>
              <w:rPr>
                <w:b/>
                <w:i/>
                <w:sz w:val="28"/>
              </w:rPr>
            </w:pPr>
            <w:r w:rsidRPr="0057482F">
              <w:rPr>
                <w:b/>
                <w:i/>
                <w:sz w:val="28"/>
              </w:rPr>
              <w:t>104</w:t>
            </w:r>
          </w:p>
        </w:tc>
      </w:tr>
      <w:tr w:rsidR="00B72238" w:rsidTr="0057482F">
        <w:trPr>
          <w:trHeight w:val="369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57482F">
              <w:rPr>
                <w:sz w:val="28"/>
              </w:rPr>
              <w:t>в том числе:</w:t>
            </w:r>
          </w:p>
        </w:tc>
        <w:tc>
          <w:tcPr>
            <w:tcW w:w="1904" w:type="dxa"/>
          </w:tcPr>
          <w:p w:rsidR="00B72238" w:rsidRPr="0057482F" w:rsidRDefault="00B72238" w:rsidP="00490016">
            <w:pPr>
              <w:pStyle w:val="TableParagraph"/>
              <w:rPr>
                <w:sz w:val="28"/>
              </w:rPr>
            </w:pPr>
          </w:p>
        </w:tc>
      </w:tr>
      <w:tr w:rsidR="00B72238" w:rsidTr="0057482F">
        <w:trPr>
          <w:trHeight w:val="372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17" w:lineRule="exact"/>
              <w:ind w:left="647"/>
              <w:rPr>
                <w:sz w:val="28"/>
              </w:rPr>
            </w:pPr>
            <w:r w:rsidRPr="0057482F">
              <w:rPr>
                <w:sz w:val="28"/>
              </w:rPr>
              <w:t>практические  занятия</w:t>
            </w:r>
          </w:p>
        </w:tc>
        <w:tc>
          <w:tcPr>
            <w:tcW w:w="1904" w:type="dxa"/>
          </w:tcPr>
          <w:p w:rsidR="00B72238" w:rsidRPr="0057482F" w:rsidRDefault="00B72238" w:rsidP="0057482F">
            <w:pPr>
              <w:pStyle w:val="TableParagraph"/>
              <w:spacing w:line="317" w:lineRule="exact"/>
              <w:ind w:left="721" w:right="711"/>
              <w:jc w:val="center"/>
              <w:rPr>
                <w:i/>
                <w:sz w:val="28"/>
              </w:rPr>
            </w:pPr>
            <w:r w:rsidRPr="0057482F">
              <w:rPr>
                <w:i/>
                <w:sz w:val="28"/>
              </w:rPr>
              <w:t>47</w:t>
            </w:r>
          </w:p>
        </w:tc>
      </w:tr>
      <w:tr w:rsidR="00B72238" w:rsidTr="0057482F">
        <w:trPr>
          <w:trHeight w:val="372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17" w:lineRule="exact"/>
              <w:ind w:left="647"/>
              <w:rPr>
                <w:sz w:val="28"/>
              </w:rPr>
            </w:pPr>
            <w:r w:rsidRPr="0057482F">
              <w:rPr>
                <w:sz w:val="28"/>
              </w:rPr>
              <w:t>лабораторные работы</w:t>
            </w:r>
          </w:p>
        </w:tc>
        <w:tc>
          <w:tcPr>
            <w:tcW w:w="1904" w:type="dxa"/>
          </w:tcPr>
          <w:p w:rsidR="00B72238" w:rsidRPr="0057482F" w:rsidRDefault="00B72238" w:rsidP="0057482F">
            <w:pPr>
              <w:pStyle w:val="TableParagraph"/>
              <w:spacing w:line="317" w:lineRule="exact"/>
              <w:ind w:left="721" w:right="711"/>
              <w:jc w:val="center"/>
              <w:rPr>
                <w:i/>
                <w:sz w:val="28"/>
              </w:rPr>
            </w:pPr>
            <w:r w:rsidRPr="0057482F">
              <w:rPr>
                <w:i/>
                <w:sz w:val="28"/>
              </w:rPr>
              <w:t>21</w:t>
            </w:r>
          </w:p>
        </w:tc>
      </w:tr>
      <w:tr w:rsidR="00B72238" w:rsidTr="0057482F">
        <w:trPr>
          <w:trHeight w:val="369"/>
          <w:jc w:val="center"/>
        </w:trPr>
        <w:tc>
          <w:tcPr>
            <w:tcW w:w="7670" w:type="dxa"/>
          </w:tcPr>
          <w:p w:rsidR="00B72238" w:rsidRPr="0057482F" w:rsidRDefault="00B72238" w:rsidP="0057482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57482F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04" w:type="dxa"/>
          </w:tcPr>
          <w:p w:rsidR="00B72238" w:rsidRPr="0057482F" w:rsidRDefault="00B72238" w:rsidP="0057482F">
            <w:pPr>
              <w:pStyle w:val="TableParagraph"/>
              <w:ind w:left="721" w:right="711"/>
              <w:jc w:val="center"/>
              <w:rPr>
                <w:b/>
                <w:i/>
                <w:sz w:val="28"/>
              </w:rPr>
            </w:pPr>
            <w:r w:rsidRPr="0057482F">
              <w:rPr>
                <w:b/>
                <w:i/>
                <w:sz w:val="28"/>
              </w:rPr>
              <w:t>52</w:t>
            </w:r>
          </w:p>
        </w:tc>
      </w:tr>
      <w:tr w:rsidR="00B72238" w:rsidTr="0057482F">
        <w:trPr>
          <w:trHeight w:val="371"/>
          <w:jc w:val="center"/>
        </w:trPr>
        <w:tc>
          <w:tcPr>
            <w:tcW w:w="9574" w:type="dxa"/>
            <w:gridSpan w:val="2"/>
          </w:tcPr>
          <w:p w:rsidR="00B72238" w:rsidRPr="0057482F" w:rsidRDefault="00B72238" w:rsidP="0057482F">
            <w:pPr>
              <w:pStyle w:val="TableParagraph"/>
              <w:spacing w:line="315" w:lineRule="exact"/>
              <w:rPr>
                <w:i/>
                <w:sz w:val="28"/>
              </w:rPr>
            </w:pPr>
            <w:r w:rsidRPr="0057482F">
              <w:rPr>
                <w:sz w:val="28"/>
              </w:rPr>
              <w:t>Итоговая аттестация в форме</w:t>
            </w:r>
            <w:r w:rsidRPr="0057482F">
              <w:rPr>
                <w:i/>
                <w:sz w:val="28"/>
              </w:rPr>
              <w:t xml:space="preserve"> </w:t>
            </w:r>
            <w:r w:rsidRPr="0057482F">
              <w:rPr>
                <w:b/>
                <w:i/>
                <w:sz w:val="28"/>
              </w:rPr>
              <w:t>экзамена</w:t>
            </w:r>
          </w:p>
        </w:tc>
      </w:tr>
    </w:tbl>
    <w:p w:rsidR="00B72238" w:rsidRPr="00E64A64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232F32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802EAF" w:rsidRDefault="00B72238" w:rsidP="00232F32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EA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02EAF">
        <w:rPr>
          <w:rFonts w:ascii="Times New Roman" w:hAnsi="Times New Roman" w:cs="Times New Roman"/>
          <w:b/>
          <w:sz w:val="28"/>
        </w:rPr>
        <w:t>Теоретические основы химии</w:t>
      </w:r>
    </w:p>
    <w:p w:rsidR="00B72238" w:rsidRPr="00F63201" w:rsidRDefault="00B72238" w:rsidP="0032789E">
      <w:pPr>
        <w:pStyle w:val="TableParagraph"/>
        <w:spacing w:line="320" w:lineRule="exact"/>
        <w:rPr>
          <w:sz w:val="28"/>
        </w:rPr>
      </w:pPr>
      <w:r w:rsidRPr="00F63201">
        <w:rPr>
          <w:sz w:val="28"/>
        </w:rPr>
        <w:t>Тема 1.1.Основные понятия химии</w:t>
      </w:r>
    </w:p>
    <w:p w:rsidR="00B72238" w:rsidRPr="00F63201" w:rsidRDefault="00B72238" w:rsidP="00232F32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63201"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F63201">
        <w:rPr>
          <w:rFonts w:ascii="Times New Roman" w:hAnsi="Times New Roman" w:cs="Times New Roman"/>
          <w:sz w:val="28"/>
        </w:rPr>
        <w:t>Классификация неорганических веществ</w:t>
      </w:r>
      <w:r w:rsidRPr="00F63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F63201" w:rsidRDefault="00B72238" w:rsidP="00232F32">
      <w:pPr>
        <w:shd w:val="clear" w:color="auto" w:fill="FFFFFF"/>
        <w:autoSpaceDE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63201">
        <w:rPr>
          <w:rFonts w:ascii="Times New Roman" w:hAnsi="Times New Roman" w:cs="Times New Roman"/>
          <w:sz w:val="28"/>
          <w:szCs w:val="28"/>
        </w:rPr>
        <w:t xml:space="preserve">Тема 1.3. </w:t>
      </w:r>
      <w:r w:rsidRPr="00F63201">
        <w:rPr>
          <w:rFonts w:ascii="Times New Roman" w:hAnsi="Times New Roman" w:cs="Times New Roman"/>
          <w:sz w:val="28"/>
        </w:rPr>
        <w:t>Основные законы химии</w:t>
      </w:r>
    </w:p>
    <w:p w:rsidR="00B72238" w:rsidRPr="00802EAF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EAF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802EAF">
        <w:rPr>
          <w:rFonts w:ascii="Times New Roman" w:hAnsi="Times New Roman" w:cs="Times New Roman"/>
          <w:b/>
          <w:sz w:val="28"/>
        </w:rPr>
        <w:t>Строение атома и химическая связь</w:t>
      </w:r>
      <w:r w:rsidRPr="0080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F63201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01">
        <w:rPr>
          <w:rFonts w:ascii="Times New Roman" w:hAnsi="Times New Roman" w:cs="Times New Roman"/>
          <w:sz w:val="28"/>
          <w:szCs w:val="28"/>
        </w:rPr>
        <w:t>Тема 2.1.</w:t>
      </w:r>
      <w:r w:rsidRPr="00F63201">
        <w:rPr>
          <w:rFonts w:ascii="Times New Roman" w:hAnsi="Times New Roman" w:cs="Times New Roman"/>
          <w:sz w:val="28"/>
        </w:rPr>
        <w:t xml:space="preserve"> Строение атома</w:t>
      </w:r>
    </w:p>
    <w:p w:rsidR="00B72238" w:rsidRPr="00F63201" w:rsidRDefault="00B72238" w:rsidP="00147666">
      <w:pPr>
        <w:pStyle w:val="TableParagraph"/>
        <w:rPr>
          <w:sz w:val="28"/>
        </w:rPr>
      </w:pPr>
      <w:r w:rsidRPr="00F63201">
        <w:rPr>
          <w:sz w:val="28"/>
        </w:rPr>
        <w:t>Тема 2.2.Периодическая система Д.И. Менделеева</w:t>
      </w:r>
      <w:r w:rsidRPr="00F63201">
        <w:rPr>
          <w:sz w:val="28"/>
          <w:szCs w:val="28"/>
        </w:rPr>
        <w:t xml:space="preserve"> </w:t>
      </w:r>
    </w:p>
    <w:p w:rsidR="00B72238" w:rsidRPr="00F63201" w:rsidRDefault="00B72238" w:rsidP="00147666">
      <w:pPr>
        <w:pStyle w:val="TableParagraph"/>
        <w:rPr>
          <w:sz w:val="28"/>
        </w:rPr>
      </w:pPr>
      <w:r w:rsidRPr="00F63201">
        <w:rPr>
          <w:sz w:val="28"/>
        </w:rPr>
        <w:t>Тема 2.3.Химическая связь. Строение вещества</w:t>
      </w:r>
    </w:p>
    <w:p w:rsidR="00B72238" w:rsidRPr="00802EAF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2EA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3. </w:t>
      </w:r>
      <w:r w:rsidRPr="00802EAF">
        <w:rPr>
          <w:rFonts w:ascii="Times New Roman" w:hAnsi="Times New Roman" w:cs="Times New Roman"/>
          <w:b/>
          <w:sz w:val="28"/>
        </w:rPr>
        <w:t>Энергетика и кинетика химических процессов</w:t>
      </w:r>
    </w:p>
    <w:p w:rsidR="00B72238" w:rsidRPr="00F63201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01">
        <w:rPr>
          <w:rFonts w:ascii="Times New Roman" w:hAnsi="Times New Roman" w:cs="Times New Roman"/>
          <w:sz w:val="28"/>
        </w:rPr>
        <w:t>Тема 3.1. Энергетика</w:t>
      </w:r>
      <w:r w:rsidRPr="00F63201">
        <w:rPr>
          <w:rFonts w:ascii="Times New Roman" w:hAnsi="Times New Roman" w:cs="Times New Roman"/>
          <w:sz w:val="28"/>
          <w:szCs w:val="28"/>
        </w:rPr>
        <w:t xml:space="preserve"> </w:t>
      </w:r>
      <w:r w:rsidRPr="00F63201">
        <w:rPr>
          <w:rFonts w:ascii="Times New Roman" w:hAnsi="Times New Roman" w:cs="Times New Roman"/>
          <w:sz w:val="28"/>
        </w:rPr>
        <w:t>химических процессов</w:t>
      </w:r>
    </w:p>
    <w:p w:rsidR="00B72238" w:rsidRPr="00F63201" w:rsidRDefault="00B72238" w:rsidP="00147666">
      <w:pPr>
        <w:pStyle w:val="TableParagraph"/>
        <w:spacing w:line="320" w:lineRule="exact"/>
        <w:rPr>
          <w:sz w:val="28"/>
        </w:rPr>
      </w:pPr>
      <w:r w:rsidRPr="00F63201">
        <w:rPr>
          <w:sz w:val="28"/>
        </w:rPr>
        <w:t>Тема 3.2.Химическая кинетика и химическое равновесие</w:t>
      </w:r>
    </w:p>
    <w:p w:rsidR="00B72238" w:rsidRPr="00802EAF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EA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4. </w:t>
      </w:r>
      <w:r w:rsidRPr="00802EAF">
        <w:rPr>
          <w:rFonts w:ascii="Times New Roman" w:hAnsi="Times New Roman" w:cs="Times New Roman"/>
          <w:b/>
          <w:sz w:val="28"/>
        </w:rPr>
        <w:t>Растворы</w:t>
      </w:r>
    </w:p>
    <w:p w:rsidR="00B72238" w:rsidRPr="00F63201" w:rsidRDefault="00B72238" w:rsidP="0023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201">
        <w:rPr>
          <w:rFonts w:ascii="Times New Roman" w:hAnsi="Times New Roman" w:cs="Times New Roman"/>
          <w:sz w:val="28"/>
        </w:rPr>
        <w:t>Тема 4.1. Свойства растворов</w:t>
      </w:r>
      <w:r w:rsidRPr="00F63201">
        <w:rPr>
          <w:rFonts w:ascii="Times New Roman" w:hAnsi="Times New Roman" w:cs="Times New Roman"/>
          <w:sz w:val="28"/>
          <w:szCs w:val="28"/>
        </w:rPr>
        <w:t>.</w:t>
      </w:r>
    </w:p>
    <w:p w:rsidR="00B72238" w:rsidRPr="00F63201" w:rsidRDefault="00B72238" w:rsidP="00F63201">
      <w:pPr>
        <w:pStyle w:val="TableParagraph"/>
        <w:spacing w:line="320" w:lineRule="exact"/>
        <w:rPr>
          <w:sz w:val="28"/>
        </w:rPr>
      </w:pPr>
      <w:r w:rsidRPr="00F63201">
        <w:rPr>
          <w:sz w:val="28"/>
        </w:rPr>
        <w:t>Тема 4.2.Теория электролитической диссоциации</w:t>
      </w:r>
    </w:p>
    <w:p w:rsidR="00B72238" w:rsidRPr="00F63201" w:rsidRDefault="00B72238" w:rsidP="00F63201">
      <w:pPr>
        <w:pStyle w:val="TableParagraph"/>
        <w:spacing w:line="320" w:lineRule="exact"/>
        <w:rPr>
          <w:sz w:val="28"/>
        </w:rPr>
      </w:pPr>
      <w:r w:rsidRPr="00F63201">
        <w:rPr>
          <w:sz w:val="28"/>
        </w:rPr>
        <w:t>Тема 4.3.Равновесия в растворах электролитов</w:t>
      </w:r>
    </w:p>
    <w:p w:rsidR="00B72238" w:rsidRPr="00802EAF" w:rsidRDefault="00B72238" w:rsidP="00C82A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02EA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5. </w:t>
      </w:r>
      <w:r w:rsidRPr="00802EAF">
        <w:rPr>
          <w:rFonts w:ascii="Times New Roman" w:hAnsi="Times New Roman" w:cs="Times New Roman"/>
          <w:b/>
          <w:sz w:val="28"/>
        </w:rPr>
        <w:t>Окислительно-восстановительные реакции (ОВР). Основы электрохимии</w:t>
      </w:r>
    </w:p>
    <w:p w:rsidR="00B72238" w:rsidRPr="00F63201" w:rsidRDefault="00B72238" w:rsidP="00F63201">
      <w:pPr>
        <w:pStyle w:val="TableParagraph"/>
        <w:spacing w:line="320" w:lineRule="exact"/>
        <w:rPr>
          <w:sz w:val="28"/>
        </w:rPr>
      </w:pPr>
      <w:r w:rsidRPr="00F63201">
        <w:rPr>
          <w:sz w:val="28"/>
        </w:rPr>
        <w:t>Тема 5.1.Окислительно- восстановител ьные реакции (ОВР).</w:t>
      </w:r>
    </w:p>
    <w:p w:rsidR="00B72238" w:rsidRPr="00F63201" w:rsidRDefault="00B72238" w:rsidP="00F63201">
      <w:pPr>
        <w:pStyle w:val="TableParagraph"/>
        <w:spacing w:line="320" w:lineRule="exact"/>
        <w:rPr>
          <w:sz w:val="28"/>
        </w:rPr>
      </w:pPr>
      <w:r w:rsidRPr="00F63201">
        <w:rPr>
          <w:sz w:val="28"/>
        </w:rPr>
        <w:t>Тема 5.2.Основы электрохимии</w:t>
      </w:r>
    </w:p>
    <w:p w:rsidR="00B72238" w:rsidRPr="00802EAF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02EA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Раздел 6. </w:t>
      </w:r>
      <w:r w:rsidRPr="00802EAF">
        <w:rPr>
          <w:rFonts w:ascii="Times New Roman" w:hAnsi="Times New Roman" w:cs="Times New Roman"/>
          <w:b/>
          <w:sz w:val="28"/>
        </w:rPr>
        <w:t>Металлы и неметаллы</w:t>
      </w:r>
    </w:p>
    <w:p w:rsidR="00B72238" w:rsidRPr="00F63201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63201">
        <w:rPr>
          <w:rFonts w:ascii="Times New Roman" w:hAnsi="Times New Roman" w:cs="Times New Roman"/>
          <w:sz w:val="28"/>
        </w:rPr>
        <w:t>Тема 6.1. Металлы и неметаллы</w:t>
      </w:r>
    </w:p>
    <w:p w:rsidR="00B72238" w:rsidRPr="00E64A64" w:rsidRDefault="00B72238" w:rsidP="00F6320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F6320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 xml:space="preserve">. Контролировать и обеспечивать бесперебойную работу оборудования технологических линий 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Default="00B72238" w:rsidP="00F632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освоения дисциплины обучающийся должен </w:t>
      </w:r>
    </w:p>
    <w:p w:rsidR="00B72238" w:rsidRDefault="00B72238" w:rsidP="00F632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Default="00B72238" w:rsidP="00F63201">
      <w:pPr>
        <w:pStyle w:val="ConsPlusNormal"/>
        <w:numPr>
          <w:ilvl w:val="0"/>
          <w:numId w:val="20"/>
        </w:numPr>
        <w:tabs>
          <w:tab w:val="clear" w:pos="644"/>
          <w:tab w:val="num" w:pos="0"/>
        </w:tabs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B72238" w:rsidRDefault="00B72238" w:rsidP="00F63201">
      <w:pPr>
        <w:pStyle w:val="ConsPlusNormal"/>
        <w:numPr>
          <w:ilvl w:val="0"/>
          <w:numId w:val="20"/>
        </w:numPr>
        <w:tabs>
          <w:tab w:val="clear" w:pos="644"/>
          <w:tab w:val="num" w:pos="0"/>
        </w:tabs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B72238" w:rsidRDefault="00B72238" w:rsidP="00F63201">
      <w:pPr>
        <w:pStyle w:val="ConsPlusNormal"/>
        <w:numPr>
          <w:ilvl w:val="0"/>
          <w:numId w:val="20"/>
        </w:numPr>
        <w:tabs>
          <w:tab w:val="clear" w:pos="644"/>
          <w:tab w:val="num" w:pos="0"/>
        </w:tabs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B72238" w:rsidRDefault="00B72238" w:rsidP="00F63201">
      <w:pPr>
        <w:pStyle w:val="ConsPlusNormal"/>
        <w:numPr>
          <w:ilvl w:val="0"/>
          <w:numId w:val="20"/>
        </w:numPr>
        <w:tabs>
          <w:tab w:val="clear" w:pos="644"/>
          <w:tab w:val="num" w:pos="0"/>
        </w:tabs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B72238" w:rsidRDefault="00B72238" w:rsidP="00F63201">
      <w:pPr>
        <w:pStyle w:val="ConsPlusNormal"/>
        <w:numPr>
          <w:ilvl w:val="0"/>
          <w:numId w:val="20"/>
        </w:numPr>
        <w:tabs>
          <w:tab w:val="clear" w:pos="644"/>
          <w:tab w:val="num" w:pos="0"/>
        </w:tabs>
        <w:suppressAutoHyphens/>
        <w:autoSpaceDE/>
        <w:autoSpaceDN/>
        <w:adjustRightInd/>
        <w:spacing w:line="100" w:lineRule="atLeas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B72238" w:rsidRDefault="00B72238" w:rsidP="00F632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Default="00B72238" w:rsidP="00F63201">
      <w:pPr>
        <w:pStyle w:val="ConsPlusNormal"/>
        <w:numPr>
          <w:ilvl w:val="0"/>
          <w:numId w:val="29"/>
        </w:numPr>
        <w:suppressAutoHyphens/>
        <w:autoSpaceDE/>
        <w:autoSpaceDN/>
        <w:adjustRightInd/>
        <w:spacing w:line="100" w:lineRule="atLeast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законы, методы и приемы проекционного черчения;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классы точности и их обозначение на чертежах;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оформления и чтения конструкторской и технологической документации;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технику и принципы нанесения размеров;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типы и назначение спецификаций, правила их чтения и составления;</w:t>
      </w:r>
    </w:p>
    <w:p w:rsidR="00B72238" w:rsidRDefault="00B72238" w:rsidP="00F63201">
      <w:pPr>
        <w:pStyle w:val="15"/>
        <w:numPr>
          <w:ilvl w:val="0"/>
          <w:numId w:val="29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требования государственных стандартов Единой системы конструкторской документации (далее – ЕСКД) и Единой системы технологической документации (далее – ЕСТД).</w:t>
      </w: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-17" w:type="dxa"/>
        <w:tblLayout w:type="fixed"/>
        <w:tblLook w:val="0000"/>
      </w:tblPr>
      <w:tblGrid>
        <w:gridCol w:w="7903"/>
        <w:gridCol w:w="1737"/>
      </w:tblGrid>
      <w:tr w:rsidR="00B72238" w:rsidRPr="00F63201" w:rsidTr="00490016">
        <w:trPr>
          <w:trHeight w:val="460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F63201" w:rsidTr="00490016">
        <w:trPr>
          <w:trHeight w:val="285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135</w:t>
            </w: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90</w:t>
            </w: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3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45</w:t>
            </w: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sz w:val="28"/>
                <w:szCs w:val="28"/>
              </w:rPr>
              <w:t xml:space="preserve">      выполнение графических работ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Pr="00F63201">
              <w:rPr>
                <w:rFonts w:ascii="Times New Roman" w:hAnsi="Times New Roman" w:cs="Times New Roman"/>
                <w:sz w:val="28"/>
                <w:szCs w:val="28"/>
              </w:rPr>
              <w:t>решение задач по образцу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B72238" w:rsidRPr="00F63201" w:rsidTr="00490016"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6320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F63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F6320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238" w:rsidRPr="00F63201" w:rsidRDefault="00B72238" w:rsidP="00F6320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B72238" w:rsidRPr="00E64A64" w:rsidRDefault="00B72238" w:rsidP="00F632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F63201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802EAF" w:rsidRDefault="00B72238" w:rsidP="00802EAF">
      <w:pPr>
        <w:pStyle w:val="TableParagraph"/>
        <w:spacing w:line="320" w:lineRule="exact"/>
        <w:jc w:val="both"/>
        <w:rPr>
          <w:b/>
          <w:sz w:val="28"/>
        </w:rPr>
      </w:pPr>
      <w:r w:rsidRPr="00802EAF">
        <w:rPr>
          <w:b/>
          <w:bCs/>
          <w:sz w:val="28"/>
          <w:szCs w:val="28"/>
        </w:rPr>
        <w:t>Раздел 1. Геометрическое черчение</w:t>
      </w:r>
      <w:r w:rsidRPr="00802EAF">
        <w:rPr>
          <w:b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 xml:space="preserve">Тема 1.1 </w:t>
      </w:r>
      <w:r w:rsidRPr="00802EAF">
        <w:rPr>
          <w:rFonts w:ascii="Times New Roman" w:hAnsi="Times New Roman" w:cs="Times New Roman"/>
          <w:sz w:val="28"/>
          <w:szCs w:val="28"/>
        </w:rPr>
        <w:t xml:space="preserve">Введение. Основные правила оформления чертежей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 xml:space="preserve">Тема 1.2 </w:t>
      </w:r>
      <w:r w:rsidRPr="00802EAF">
        <w:rPr>
          <w:rFonts w:ascii="Times New Roman" w:hAnsi="Times New Roman" w:cs="Times New Roman"/>
          <w:sz w:val="28"/>
          <w:szCs w:val="28"/>
        </w:rPr>
        <w:t>Шрифты чертежные.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 xml:space="preserve">Тема 1.3 </w:t>
      </w:r>
      <w:r w:rsidRPr="00802EAF">
        <w:rPr>
          <w:rFonts w:ascii="Times New Roman" w:hAnsi="Times New Roman" w:cs="Times New Roman"/>
          <w:sz w:val="28"/>
          <w:szCs w:val="28"/>
        </w:rPr>
        <w:t xml:space="preserve">Приемы вычерчивания контуров технических деталей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EAF">
        <w:rPr>
          <w:rFonts w:ascii="Times New Roman" w:hAnsi="Times New Roman" w:cs="Times New Roman"/>
          <w:b/>
          <w:bCs/>
          <w:sz w:val="28"/>
          <w:szCs w:val="28"/>
        </w:rPr>
        <w:t>Раздел 2. Проекционное черчение</w:t>
      </w:r>
      <w:r w:rsidRPr="00802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802EAF">
        <w:rPr>
          <w:rFonts w:ascii="Times New Roman" w:hAnsi="Times New Roman" w:cs="Times New Roman"/>
          <w:sz w:val="28"/>
          <w:szCs w:val="28"/>
        </w:rPr>
        <w:t>Общие сведения о методах проецирования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802EAF">
        <w:rPr>
          <w:rFonts w:ascii="Times New Roman" w:hAnsi="Times New Roman" w:cs="Times New Roman"/>
          <w:sz w:val="28"/>
          <w:szCs w:val="28"/>
        </w:rPr>
        <w:t>Сечения геометрических тел проецирующими плоскостями и развертки их поверхностей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2.3  Взаимное пересечение поверхностей геометрических тел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2.4 Построение и чтение чертежей моделей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EAF">
        <w:rPr>
          <w:rFonts w:ascii="Times New Roman" w:hAnsi="Times New Roman" w:cs="Times New Roman"/>
          <w:b/>
          <w:bCs/>
          <w:sz w:val="28"/>
          <w:szCs w:val="28"/>
        </w:rPr>
        <w:t>Раздел 3 Машиностроительное черчение</w:t>
      </w:r>
      <w:r w:rsidRPr="00802EAF">
        <w:rPr>
          <w:rFonts w:ascii="Times New Roman" w:hAnsi="Times New Roman" w:cs="Times New Roman"/>
          <w:b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3.1 Конструкторская документация и ее оформление</w:t>
      </w:r>
      <w:r w:rsidRPr="00802EA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3.2 Изображения – виды, разрезы, сечения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3.3 Резьба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3.4 Чертежи деталей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EAF">
        <w:rPr>
          <w:rFonts w:ascii="Times New Roman" w:hAnsi="Times New Roman" w:cs="Times New Roman"/>
          <w:b/>
          <w:bCs/>
          <w:sz w:val="28"/>
          <w:szCs w:val="28"/>
        </w:rPr>
        <w:t>Раздел 4 Компьютерная графика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 xml:space="preserve">Тема 4.1 Основные понятия и принципы проектирования в среде </w:t>
      </w:r>
      <w:r w:rsidRPr="00802EAF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4.2 Свойства объектов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4.3 Размеры</w:t>
      </w:r>
      <w:r w:rsidRPr="00802EA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B72238" w:rsidRPr="00802EAF" w:rsidRDefault="00B72238" w:rsidP="00802EAF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4.4 Работа с текстом. Таблицы</w:t>
      </w:r>
      <w:r w:rsidRPr="00802EAF">
        <w:rPr>
          <w:rFonts w:ascii="Times New Roman" w:hAnsi="Times New Roman" w:cs="Times New Roman"/>
          <w:sz w:val="28"/>
        </w:rPr>
        <w:t xml:space="preserve"> </w:t>
      </w:r>
    </w:p>
    <w:p w:rsidR="00B72238" w:rsidRPr="00802EAF" w:rsidRDefault="00B72238" w:rsidP="00802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EAF">
        <w:rPr>
          <w:rFonts w:ascii="Times New Roman" w:hAnsi="Times New Roman" w:cs="Times New Roman"/>
          <w:bCs/>
          <w:sz w:val="28"/>
          <w:szCs w:val="28"/>
        </w:rPr>
        <w:t>Тема 4.5 Графики и схемы по организации производственных процессов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2238" w:rsidRDefault="00B72238" w:rsidP="00F63201"/>
    <w:p w:rsidR="00B72238" w:rsidRDefault="00B72238" w:rsidP="00F63201"/>
    <w:p w:rsidR="00B72238" w:rsidRPr="00E64A64" w:rsidRDefault="00B72238" w:rsidP="00802EAF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802EAF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Электротехника и электроника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F51276" w:rsidRDefault="00B72238" w:rsidP="00F5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72238" w:rsidRPr="00F51276" w:rsidRDefault="00B72238" w:rsidP="00F5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27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F51276" w:rsidRDefault="00B72238" w:rsidP="00F51276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B72238" w:rsidRPr="00F51276" w:rsidRDefault="00B72238" w:rsidP="00F51276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B72238" w:rsidRPr="00F51276" w:rsidRDefault="00B72238" w:rsidP="00F51276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снимать показания и пользоваться электроизмерительными приборами и приспособлениями;</w:t>
      </w:r>
    </w:p>
    <w:p w:rsidR="00B72238" w:rsidRPr="00F51276" w:rsidRDefault="00B72238" w:rsidP="00F51276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B72238" w:rsidRPr="00F51276" w:rsidRDefault="00B72238" w:rsidP="00F5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 xml:space="preserve">         В результате освоения дисциплины обучающийся должен: </w:t>
      </w:r>
    </w:p>
    <w:p w:rsidR="00B72238" w:rsidRPr="00F51276" w:rsidRDefault="00B72238" w:rsidP="00F5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27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параметры электрических схем и единицы их измерения;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B72238" w:rsidRPr="00F51276" w:rsidRDefault="00B72238" w:rsidP="00F5127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276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энергии.</w:t>
      </w:r>
    </w:p>
    <w:p w:rsidR="00B72238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F51276" w:rsidTr="00490016">
        <w:trPr>
          <w:trHeight w:val="460"/>
        </w:trPr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F51276" w:rsidTr="00490016">
        <w:trPr>
          <w:trHeight w:val="285"/>
        </w:trPr>
        <w:tc>
          <w:tcPr>
            <w:tcW w:w="7904" w:type="dxa"/>
          </w:tcPr>
          <w:p w:rsidR="00B72238" w:rsidRPr="00F51276" w:rsidRDefault="00B72238" w:rsidP="00F512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141</w:t>
            </w: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94</w:t>
            </w: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47</w:t>
            </w:r>
          </w:p>
        </w:tc>
      </w:tr>
      <w:tr w:rsidR="00B72238" w:rsidRPr="00F51276" w:rsidTr="00490016">
        <w:tc>
          <w:tcPr>
            <w:tcW w:w="7904" w:type="dxa"/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51276" w:rsidTr="00490016">
        <w:trPr>
          <w:trHeight w:val="348"/>
        </w:trPr>
        <w:tc>
          <w:tcPr>
            <w:tcW w:w="7904" w:type="dxa"/>
            <w:tcBorders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>ответы на контрольные вопросы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51276" w:rsidTr="00490016">
        <w:trPr>
          <w:trHeight w:val="347"/>
        </w:trPr>
        <w:tc>
          <w:tcPr>
            <w:tcW w:w="7904" w:type="dxa"/>
            <w:tcBorders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рефератов, докладов, презентаций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51276" w:rsidTr="00490016">
        <w:trPr>
          <w:trHeight w:val="34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>решение вариативных задач и упражнений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51276" w:rsidTr="00490016">
        <w:trPr>
          <w:trHeight w:val="36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sz w:val="28"/>
                <w:szCs w:val="28"/>
              </w:rPr>
              <w:t>Решение задач и упражнений по образцу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238" w:rsidRPr="00F51276" w:rsidRDefault="00B72238" w:rsidP="00F5127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F51276" w:rsidTr="00490016">
        <w:tc>
          <w:tcPr>
            <w:tcW w:w="9704" w:type="dxa"/>
            <w:gridSpan w:val="2"/>
          </w:tcPr>
          <w:p w:rsidR="00B72238" w:rsidRPr="00F51276" w:rsidRDefault="00B72238" w:rsidP="00F5127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1276">
              <w:rPr>
                <w:rFonts w:ascii="Times New Roman" w:hAnsi="Times New Roman" w:cs="Times New Roman"/>
                <w:iCs/>
                <w:sz w:val="28"/>
                <w:szCs w:val="28"/>
              </w:rPr>
              <w:t>промежуточная аттестация в форме</w:t>
            </w:r>
            <w:r w:rsidRPr="00F512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72238" w:rsidRPr="00E64A64" w:rsidRDefault="00B72238" w:rsidP="00802E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802EAF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2A1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A162A1">
        <w:rPr>
          <w:rFonts w:ascii="Times New Roman" w:hAnsi="Times New Roman" w:cs="Times New Roman"/>
          <w:b/>
          <w:sz w:val="28"/>
          <w:szCs w:val="28"/>
        </w:rPr>
        <w:t xml:space="preserve"> Общая электротехника</w:t>
      </w:r>
      <w:r w:rsidRPr="00A16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Электрическое поле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1.2.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Электрическая цепь постоянного тока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1.3.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Электромагнетизм</w:t>
      </w:r>
      <w:r w:rsidRPr="00A16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1.4. Электрические цепи однофазного переменного тока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1.5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Электрические </w:t>
      </w:r>
      <w:r w:rsidRPr="00A162A1">
        <w:rPr>
          <w:rFonts w:ascii="Times New Roman" w:hAnsi="Times New Roman" w:cs="Times New Roman"/>
          <w:bCs/>
          <w:sz w:val="28"/>
          <w:szCs w:val="28"/>
        </w:rPr>
        <w:t>цепи трехфазного переменного тока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1.6 Электрические измерения и измерительные приборы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1.7 Трансформаторы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1.8 Электрические машины переменного тока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 xml:space="preserve">Тема 1.9 Электрические машины постоянного тока 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1.10</w:t>
      </w:r>
      <w:r w:rsidRPr="00A162A1">
        <w:rPr>
          <w:rFonts w:ascii="Times New Roman" w:hAnsi="Times New Roman" w:cs="Times New Roman"/>
          <w:sz w:val="28"/>
          <w:szCs w:val="28"/>
        </w:rPr>
        <w:t xml:space="preserve"> Основы электропривода</w:t>
      </w:r>
    </w:p>
    <w:p w:rsidR="00B72238" w:rsidRPr="00A162A1" w:rsidRDefault="00B72238" w:rsidP="00A1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1.11</w:t>
      </w:r>
      <w:r w:rsidRPr="00A162A1">
        <w:rPr>
          <w:rFonts w:ascii="Times New Roman" w:hAnsi="Times New Roman" w:cs="Times New Roman"/>
          <w:sz w:val="28"/>
          <w:szCs w:val="28"/>
        </w:rPr>
        <w:t xml:space="preserve"> Передача и распределение электрической энергии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2A1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A162A1">
        <w:rPr>
          <w:rFonts w:ascii="Times New Roman" w:hAnsi="Times New Roman" w:cs="Times New Roman"/>
          <w:b/>
          <w:sz w:val="28"/>
          <w:szCs w:val="28"/>
        </w:rPr>
        <w:t xml:space="preserve"> Электроника</w:t>
      </w:r>
      <w:r w:rsidRPr="00A162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2.1.</w:t>
      </w:r>
      <w:r w:rsidRPr="00A162A1">
        <w:rPr>
          <w:rFonts w:ascii="Times New Roman" w:hAnsi="Times New Roman" w:cs="Times New Roman"/>
          <w:sz w:val="28"/>
          <w:szCs w:val="28"/>
        </w:rPr>
        <w:t xml:space="preserve"> Полупроводниковые приборы</w:t>
      </w:r>
      <w:r w:rsidRPr="00A16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Фотоэлектронные приборы</w:t>
      </w:r>
      <w:r w:rsidRPr="00A16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2.3.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Электронные выпрямители и стабилизаторы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2.4.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Электронные усилители</w:t>
      </w:r>
      <w:r w:rsidRPr="00A16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2.5.</w:t>
      </w:r>
      <w:r w:rsidRPr="00A162A1">
        <w:rPr>
          <w:rFonts w:ascii="Times New Roman" w:hAnsi="Times New Roman" w:cs="Times New Roman"/>
          <w:sz w:val="28"/>
          <w:szCs w:val="28"/>
        </w:rPr>
        <w:t xml:space="preserve"> Электронные генераторы и измерительные приборы</w:t>
      </w:r>
      <w:r w:rsidRPr="00A16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A162A1" w:rsidRDefault="00B72238" w:rsidP="00A162A1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A1">
        <w:rPr>
          <w:rFonts w:ascii="Times New Roman" w:hAnsi="Times New Roman" w:cs="Times New Roman"/>
          <w:bCs/>
          <w:sz w:val="28"/>
          <w:szCs w:val="28"/>
        </w:rPr>
        <w:t>Тема 2.2.</w:t>
      </w:r>
      <w:r w:rsidRPr="00A162A1">
        <w:rPr>
          <w:rFonts w:ascii="Times New Roman" w:hAnsi="Times New Roman" w:cs="Times New Roman"/>
          <w:sz w:val="28"/>
          <w:szCs w:val="28"/>
        </w:rPr>
        <w:t xml:space="preserve"> Интегральные схемы микроэлектроники</w:t>
      </w:r>
      <w:r w:rsidRPr="00A162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Pr="00E64A64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A162A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Метрология, стандартизация и сертификация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Default="00B72238" w:rsidP="00F10A20">
      <w:pPr>
        <w:pStyle w:val="ListParagraph"/>
        <w:tabs>
          <w:tab w:val="center" w:pos="5174"/>
        </w:tabs>
        <w:spacing w:after="0" w:line="269" w:lineRule="auto"/>
        <w:ind w:left="1134"/>
        <w:rPr>
          <w:rFonts w:ascii="Times New Roman" w:hAnsi="Times New Roman"/>
          <w:sz w:val="28"/>
          <w:szCs w:val="28"/>
        </w:rPr>
      </w:pPr>
      <w:r w:rsidRPr="00CE55A1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</w:p>
    <w:p w:rsidR="00B72238" w:rsidRDefault="00B72238" w:rsidP="00F10A20">
      <w:pPr>
        <w:pStyle w:val="ListParagraph"/>
        <w:tabs>
          <w:tab w:val="center" w:pos="5174"/>
        </w:tabs>
        <w:spacing w:after="0" w:line="269" w:lineRule="auto"/>
        <w:ind w:left="1134"/>
        <w:rPr>
          <w:rFonts w:ascii="Times New Roman" w:hAnsi="Times New Roman"/>
          <w:sz w:val="28"/>
          <w:szCs w:val="28"/>
        </w:rPr>
      </w:pPr>
      <w:r w:rsidRPr="006B4B67">
        <w:rPr>
          <w:rFonts w:ascii="Times New Roman" w:hAnsi="Times New Roman"/>
          <w:b/>
          <w:sz w:val="28"/>
          <w:szCs w:val="28"/>
        </w:rPr>
        <w:t>уметь: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использовать в профессиональной д</w:t>
      </w:r>
      <w:r>
        <w:rPr>
          <w:rFonts w:ascii="Times New Roman" w:hAnsi="Times New Roman"/>
          <w:sz w:val="28"/>
          <w:szCs w:val="28"/>
        </w:rPr>
        <w:t xml:space="preserve">еятельности документацию систем </w:t>
      </w:r>
      <w:r w:rsidRPr="00CE55A1">
        <w:rPr>
          <w:rFonts w:ascii="Times New Roman" w:hAnsi="Times New Roman"/>
          <w:sz w:val="28"/>
          <w:szCs w:val="28"/>
        </w:rPr>
        <w:t>качества;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процессов; </w:t>
      </w:r>
      <w:r w:rsidRPr="00CE55A1">
        <w:rPr>
          <w:rFonts w:ascii="Times New Roman" w:hAnsi="Times New Roman"/>
          <w:sz w:val="28"/>
          <w:szCs w:val="28"/>
        </w:rPr>
        <w:br/>
      </w:r>
      <w:r w:rsidRPr="00C357CE">
        <w:rPr>
          <w:rFonts w:ascii="Times New Roman" w:hAnsi="Times New Roman"/>
          <w:b/>
          <w:sz w:val="28"/>
          <w:szCs w:val="28"/>
        </w:rPr>
        <w:t>знать:</w:t>
      </w:r>
      <w:r w:rsidRPr="00CE55A1">
        <w:rPr>
          <w:rFonts w:ascii="Times New Roman" w:hAnsi="Times New Roman"/>
          <w:sz w:val="28"/>
          <w:szCs w:val="28"/>
        </w:rPr>
        <w:t>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 </w:t>
      </w:r>
      <w:r w:rsidRPr="00CE55A1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5A1">
        <w:rPr>
          <w:rFonts w:ascii="Times New Roman" w:hAnsi="Times New Roman"/>
          <w:sz w:val="28"/>
          <w:szCs w:val="28"/>
        </w:rPr>
        <w:t>формы подтверждения качества</w:t>
      </w:r>
    </w:p>
    <w:p w:rsidR="00B72238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Spec="center" w:tblpY="151"/>
        <w:tblW w:w="10173" w:type="dxa"/>
        <w:tblCellMar>
          <w:left w:w="0" w:type="dxa"/>
          <w:right w:w="0" w:type="dxa"/>
        </w:tblCellMar>
        <w:tblLook w:val="00A0"/>
      </w:tblPr>
      <w:tblGrid>
        <w:gridCol w:w="7763"/>
        <w:gridCol w:w="2410"/>
      </w:tblGrid>
      <w:tr w:rsidR="00B72238" w:rsidRPr="00D54285" w:rsidTr="00490016">
        <w:trPr>
          <w:trHeight w:val="460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b/>
                <w:bCs/>
                <w:sz w:val="24"/>
                <w:szCs w:val="28"/>
              </w:rPr>
              <w:t>Объем часов</w:t>
            </w:r>
          </w:p>
        </w:tc>
      </w:tr>
      <w:tr w:rsidR="00B72238" w:rsidRPr="00D54285" w:rsidTr="00490016">
        <w:trPr>
          <w:trHeight w:val="285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CE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  <w:tr w:rsidR="00B72238" w:rsidRPr="00D54285" w:rsidTr="00490016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b/>
                <w:bCs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CE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B72238" w:rsidRPr="00D54285" w:rsidTr="00490016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2238" w:rsidRPr="00D54285" w:rsidTr="00490016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sz w:val="24"/>
                <w:szCs w:val="28"/>
              </w:rPr>
              <w:t>лабораторные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357CE">
              <w:rPr>
                <w:rFonts w:ascii="Times New Roman" w:hAnsi="Times New Roman"/>
                <w:i/>
                <w:sz w:val="24"/>
                <w:szCs w:val="28"/>
              </w:rPr>
              <w:t>не предусмотрены</w:t>
            </w:r>
          </w:p>
        </w:tc>
      </w:tr>
      <w:tr w:rsidR="00B72238" w:rsidRPr="00D54285" w:rsidTr="00490016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sz w:val="24"/>
                <w:szCs w:val="28"/>
              </w:rPr>
              <w:t>практические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357CE">
              <w:rPr>
                <w:rFonts w:ascii="Times New Roman" w:hAnsi="Times New Roman"/>
                <w:i/>
                <w:sz w:val="24"/>
                <w:szCs w:val="28"/>
              </w:rPr>
              <w:t>14</w:t>
            </w:r>
          </w:p>
        </w:tc>
      </w:tr>
      <w:tr w:rsidR="00B72238" w:rsidRPr="00D54285" w:rsidTr="00490016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C357CE">
              <w:rPr>
                <w:rFonts w:ascii="Times New Roman" w:hAnsi="Times New Roman"/>
                <w:i/>
                <w:sz w:val="24"/>
                <w:szCs w:val="28"/>
              </w:rPr>
              <w:t>6</w:t>
            </w:r>
          </w:p>
        </w:tc>
      </w:tr>
      <w:tr w:rsidR="00B72238" w:rsidRPr="00D54285" w:rsidTr="00490016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54285" w:rsidRDefault="00B72238" w:rsidP="00490016">
            <w:pPr>
              <w:spacing w:after="0" w:line="269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4285">
              <w:rPr>
                <w:rFonts w:ascii="Times New Roman" w:hAnsi="Times New Roman"/>
                <w:b/>
                <w:bCs/>
                <w:sz w:val="24"/>
                <w:szCs w:val="28"/>
              </w:rPr>
              <w:t>Самостоятельная работа студента (всего)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7CE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B72238" w:rsidRPr="00D54285" w:rsidTr="00490016">
        <w:tc>
          <w:tcPr>
            <w:tcW w:w="101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C357CE" w:rsidRDefault="00B72238" w:rsidP="00490016">
            <w:pPr>
              <w:spacing w:after="0" w:line="269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357CE">
              <w:rPr>
                <w:rFonts w:ascii="Times New Roman" w:hAnsi="Times New Roman"/>
                <w:iCs/>
                <w:sz w:val="28"/>
                <w:szCs w:val="28"/>
              </w:rPr>
              <w:t>промежуточная аттестация в форме</w:t>
            </w:r>
            <w:r w:rsidRPr="00C357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357C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72238" w:rsidRPr="00E64A64" w:rsidRDefault="00B72238" w:rsidP="00A162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A162A1">
      <w:pPr>
        <w:pStyle w:val="Heading1"/>
        <w:ind w:firstLine="0"/>
        <w:rPr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F10A20" w:rsidRDefault="00B72238" w:rsidP="00F10A20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 xml:space="preserve">Раздел 1. Техническое регулирование.  </w:t>
      </w:r>
    </w:p>
    <w:p w:rsidR="00B72238" w:rsidRPr="00F10A20" w:rsidRDefault="00B72238" w:rsidP="00F10A20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1.1. Общая характеристика технического законодательства.</w:t>
      </w:r>
    </w:p>
    <w:p w:rsidR="00B72238" w:rsidRPr="00F10A20" w:rsidRDefault="00B72238" w:rsidP="00F10A20">
      <w:pPr>
        <w:tabs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1.2. Общая характеристика технического регулирования.</w:t>
      </w:r>
    </w:p>
    <w:p w:rsidR="00B72238" w:rsidRPr="00F10A20" w:rsidRDefault="00B72238" w:rsidP="00F10A20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10A20">
        <w:rPr>
          <w:rFonts w:ascii="Times New Roman" w:hAnsi="Times New Roman"/>
          <w:b/>
          <w:sz w:val="28"/>
          <w:szCs w:val="28"/>
          <w:shd w:val="clear" w:color="auto" w:fill="FFFFFF"/>
        </w:rPr>
        <w:t>Раздел 2. Метрология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F10A20">
        <w:rPr>
          <w:rFonts w:ascii="Times New Roman" w:hAnsi="Times New Roman"/>
          <w:sz w:val="28"/>
          <w:szCs w:val="28"/>
        </w:rPr>
        <w:t xml:space="preserve">Тема 2.1 </w:t>
      </w:r>
      <w:r w:rsidRPr="00F10A20">
        <w:rPr>
          <w:rFonts w:ascii="Times New Roman" w:hAnsi="Times New Roman"/>
          <w:sz w:val="28"/>
          <w:szCs w:val="28"/>
          <w:shd w:val="clear" w:color="auto" w:fill="FFFFFF"/>
        </w:rPr>
        <w:t>Основы метрологии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2.2 Классификация видов, методов измерений.</w:t>
      </w:r>
    </w:p>
    <w:p w:rsidR="00B72238" w:rsidRPr="00F10A20" w:rsidRDefault="00B72238" w:rsidP="00F10A20">
      <w:pPr>
        <w:spacing w:after="0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Раздел 3. Стандартизация</w:t>
      </w:r>
    </w:p>
    <w:p w:rsidR="00B72238" w:rsidRPr="00F10A20" w:rsidRDefault="00B72238" w:rsidP="00F10A20">
      <w:pPr>
        <w:pStyle w:val="TableParagraph"/>
        <w:rPr>
          <w:sz w:val="28"/>
          <w:szCs w:val="28"/>
        </w:rPr>
      </w:pPr>
      <w:r w:rsidRPr="00F10A20">
        <w:rPr>
          <w:sz w:val="28"/>
          <w:szCs w:val="28"/>
        </w:rPr>
        <w:t>Тема 3.1. Сущность стандартизации</w:t>
      </w:r>
    </w:p>
    <w:p w:rsidR="00B72238" w:rsidRPr="00F10A20" w:rsidRDefault="00B72238" w:rsidP="00F10A20">
      <w:pPr>
        <w:pStyle w:val="TableParagraph"/>
        <w:rPr>
          <w:sz w:val="28"/>
          <w:szCs w:val="28"/>
        </w:rPr>
      </w:pPr>
      <w:r w:rsidRPr="00F10A20">
        <w:rPr>
          <w:sz w:val="28"/>
          <w:szCs w:val="28"/>
        </w:rPr>
        <w:t xml:space="preserve">Тема 3.2. Комплексная стандартизация  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3.3. Общая характеристика системы стандартизации</w:t>
      </w:r>
    </w:p>
    <w:p w:rsidR="00B72238" w:rsidRPr="00F10A20" w:rsidRDefault="00B72238" w:rsidP="00F10A20">
      <w:pPr>
        <w:spacing w:after="0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Раздел 4.  Система стандартизации в России и Международная стандартизация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 4.1. Общие свойства системы стандартизации.</w:t>
      </w:r>
    </w:p>
    <w:p w:rsidR="00B72238" w:rsidRPr="00F10A20" w:rsidRDefault="00B72238" w:rsidP="00F10A20">
      <w:pPr>
        <w:spacing w:after="0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Раздел 5. Сертификация.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5.1 Обязательная сертификация.</w:t>
      </w:r>
    </w:p>
    <w:p w:rsidR="00B72238" w:rsidRPr="00F10A20" w:rsidRDefault="00B72238" w:rsidP="00F10A20">
      <w:pPr>
        <w:spacing w:after="0"/>
        <w:rPr>
          <w:rFonts w:ascii="Times New Roman" w:hAnsi="Times New Roman"/>
          <w:b/>
          <w:sz w:val="28"/>
          <w:szCs w:val="28"/>
        </w:rPr>
      </w:pPr>
      <w:r w:rsidRPr="00F10A20">
        <w:rPr>
          <w:rFonts w:ascii="Times New Roman" w:hAnsi="Times New Roman"/>
          <w:b/>
          <w:sz w:val="28"/>
          <w:szCs w:val="28"/>
        </w:rPr>
        <w:t>Раздел 6. Управление качеством продукции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6.1 Сущность управления качеством продукции.</w:t>
      </w:r>
    </w:p>
    <w:p w:rsidR="00B72238" w:rsidRPr="00F10A20" w:rsidRDefault="00B72238" w:rsidP="00F10A20">
      <w:pPr>
        <w:spacing w:after="0"/>
        <w:rPr>
          <w:rFonts w:ascii="Times New Roman" w:hAnsi="Times New Roman"/>
          <w:sz w:val="28"/>
          <w:szCs w:val="28"/>
        </w:rPr>
      </w:pPr>
      <w:r w:rsidRPr="00F10A20">
        <w:rPr>
          <w:rFonts w:ascii="Times New Roman" w:hAnsi="Times New Roman"/>
          <w:sz w:val="28"/>
          <w:szCs w:val="28"/>
        </w:rPr>
        <w:t>Тема 6.2 Квалиметрия - наука о проблемах количественной оценки качества продукции</w:t>
      </w:r>
    </w:p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Pr="00E64A64" w:rsidRDefault="00B72238" w:rsidP="00F10A2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F10A2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Органическая химия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Default="00B72238" w:rsidP="00490016">
      <w:pPr>
        <w:pStyle w:val="NormalWeb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A6A77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D66F74">
        <w:rPr>
          <w:b/>
          <w:color w:val="000000"/>
          <w:sz w:val="28"/>
          <w:szCs w:val="28"/>
        </w:rPr>
        <w:t>уметь:</w:t>
      </w:r>
    </w:p>
    <w:p w:rsidR="00B72238" w:rsidRPr="00D66F74" w:rsidRDefault="00B72238" w:rsidP="00490016">
      <w:pPr>
        <w:pStyle w:val="NormalWeb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</w:p>
    <w:p w:rsidR="00B72238" w:rsidRPr="00DA6A77" w:rsidRDefault="00B72238" w:rsidP="00490016">
      <w:pPr>
        <w:pStyle w:val="NormalWeb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и изображать структурные полные и сокращенные формулы органических веществ и соединений</w:t>
      </w:r>
      <w:r w:rsidRPr="00DA6A77">
        <w:rPr>
          <w:color w:val="000000"/>
          <w:sz w:val="28"/>
          <w:szCs w:val="28"/>
        </w:rPr>
        <w:t>;</w:t>
      </w:r>
    </w:p>
    <w:p w:rsidR="00B72238" w:rsidRPr="00DA6A77" w:rsidRDefault="00B72238" w:rsidP="00490016">
      <w:pPr>
        <w:pStyle w:val="NormalWeb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A6A77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именять безопасные приемы при работе с органическими реактивами и химическими приборами</w:t>
      </w:r>
      <w:r w:rsidRPr="00DA6A77">
        <w:rPr>
          <w:color w:val="000000"/>
          <w:sz w:val="28"/>
          <w:szCs w:val="28"/>
        </w:rPr>
        <w:t>;</w:t>
      </w:r>
    </w:p>
    <w:p w:rsidR="00B72238" w:rsidRPr="00DA6A77" w:rsidRDefault="00B72238" w:rsidP="00490016">
      <w:pPr>
        <w:pStyle w:val="NormalWeb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реакции с органическими веществами в лабораторных условиях</w:t>
      </w:r>
      <w:r w:rsidRPr="00DA6A77">
        <w:rPr>
          <w:color w:val="000000"/>
          <w:sz w:val="28"/>
          <w:szCs w:val="28"/>
        </w:rPr>
        <w:t>;</w:t>
      </w:r>
    </w:p>
    <w:p w:rsidR="00B72238" w:rsidRPr="00DA6A77" w:rsidRDefault="00B72238" w:rsidP="00490016">
      <w:pPr>
        <w:pStyle w:val="NormalWeb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химический анализ органических веществ и оценивать его результаты</w:t>
      </w:r>
      <w:r w:rsidRPr="00DA6A77">
        <w:rPr>
          <w:color w:val="000000"/>
          <w:sz w:val="28"/>
          <w:szCs w:val="28"/>
        </w:rPr>
        <w:t>.</w:t>
      </w:r>
    </w:p>
    <w:p w:rsidR="00B72238" w:rsidRPr="00D66F74" w:rsidRDefault="00B72238" w:rsidP="00490016">
      <w:pPr>
        <w:pStyle w:val="NormalWeb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</w:p>
    <w:p w:rsidR="00B72238" w:rsidRDefault="00B72238" w:rsidP="00490016">
      <w:pPr>
        <w:pStyle w:val="NormalWeb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DA6A77">
        <w:rPr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D66F74">
        <w:rPr>
          <w:b/>
          <w:color w:val="000000"/>
          <w:sz w:val="28"/>
          <w:szCs w:val="28"/>
        </w:rPr>
        <w:t>знать:</w:t>
      </w:r>
    </w:p>
    <w:p w:rsidR="00B72238" w:rsidRPr="00D66F74" w:rsidRDefault="00B72238" w:rsidP="00490016">
      <w:pPr>
        <w:pStyle w:val="NormalWeb"/>
        <w:spacing w:before="0" w:beforeAutospacing="0" w:after="0" w:afterAutospacing="0"/>
        <w:ind w:firstLine="567"/>
        <w:rPr>
          <w:b/>
          <w:color w:val="000000"/>
          <w:sz w:val="20"/>
          <w:szCs w:val="20"/>
        </w:rPr>
      </w:pPr>
    </w:p>
    <w:p w:rsidR="00B72238" w:rsidRPr="00DA6A77" w:rsidRDefault="00B72238" w:rsidP="00490016">
      <w:pPr>
        <w:pStyle w:val="NormalWeb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DA6A77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обенности строения органических веществ, их молекулярное строение, валентное состояние атома углерода</w:t>
      </w:r>
      <w:r w:rsidRPr="00DA6A77">
        <w:rPr>
          <w:color w:val="000000"/>
          <w:sz w:val="28"/>
          <w:szCs w:val="28"/>
        </w:rPr>
        <w:t>;</w:t>
      </w:r>
    </w:p>
    <w:p w:rsidR="00B72238" w:rsidRPr="00DA6A77" w:rsidRDefault="00B72238" w:rsidP="00490016">
      <w:pPr>
        <w:pStyle w:val="NormalWeb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источники, способы получения и области применения органических соединений</w:t>
      </w:r>
      <w:r w:rsidRPr="00DA6A77">
        <w:rPr>
          <w:color w:val="000000"/>
          <w:sz w:val="28"/>
          <w:szCs w:val="28"/>
        </w:rPr>
        <w:t>;</w:t>
      </w:r>
    </w:p>
    <w:p w:rsidR="00B72238" w:rsidRPr="00DA6A77" w:rsidRDefault="00B72238" w:rsidP="00490016">
      <w:pPr>
        <w:pStyle w:val="NormalWeb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Теоретические основы строения органических веществ, номенклатуру и классификацию органических соединений </w:t>
      </w:r>
      <w:r w:rsidRPr="00DA6A77">
        <w:rPr>
          <w:color w:val="000000"/>
          <w:sz w:val="28"/>
          <w:szCs w:val="28"/>
        </w:rPr>
        <w:t>;</w:t>
      </w:r>
    </w:p>
    <w:p w:rsidR="00B72238" w:rsidRPr="00DA6A77" w:rsidRDefault="00B72238" w:rsidP="00490016">
      <w:pPr>
        <w:pStyle w:val="NormalWeb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связей в молекулах органических веществ.</w:t>
      </w:r>
    </w:p>
    <w:p w:rsidR="00B72238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490016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Spec="center" w:tblpY="151"/>
        <w:tblW w:w="9704" w:type="dxa"/>
        <w:tblCellMar>
          <w:left w:w="0" w:type="dxa"/>
          <w:right w:w="0" w:type="dxa"/>
        </w:tblCellMar>
        <w:tblLook w:val="00A0"/>
      </w:tblPr>
      <w:tblGrid>
        <w:gridCol w:w="8091"/>
        <w:gridCol w:w="1613"/>
      </w:tblGrid>
      <w:tr w:rsidR="00B72238" w:rsidRPr="00DA6A77" w:rsidTr="00490016">
        <w:trPr>
          <w:trHeight w:val="460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72238" w:rsidRPr="00DA6A77" w:rsidTr="00490016">
        <w:trPr>
          <w:trHeight w:val="28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B72238" w:rsidRPr="00DA6A77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72238" w:rsidRPr="00DA6A77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238" w:rsidRPr="00DA6A77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72238" w:rsidRPr="00DA6A77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2238" w:rsidRPr="00DA6A77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72238" w:rsidRPr="00DA6A77" w:rsidTr="00490016">
        <w:tc>
          <w:tcPr>
            <w:tcW w:w="8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A77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Промежуточная аттестация в форме </w:t>
            </w:r>
            <w:r w:rsidRPr="004023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экзамен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DA6A77" w:rsidRDefault="00B72238" w:rsidP="0049001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238" w:rsidRPr="00E64A64" w:rsidRDefault="00B72238" w:rsidP="00F10A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F10A20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525D0">
        <w:rPr>
          <w:rFonts w:ascii="Times New Roman" w:hAnsi="Times New Roman" w:cs="Times New Roman"/>
          <w:b/>
          <w:bCs/>
          <w:sz w:val="28"/>
          <w:szCs w:val="24"/>
        </w:rPr>
        <w:t>Раздел 1. Теоретические основы органической химии.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490016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Тема 1.1.</w:t>
      </w:r>
      <w:r w:rsidRPr="00B525D0">
        <w:rPr>
          <w:rFonts w:ascii="Times New Roman" w:hAnsi="Times New Roman" w:cs="Times New Roman"/>
          <w:bCs/>
          <w:sz w:val="28"/>
          <w:szCs w:val="24"/>
          <w:lang w:eastAsia="ar-SA"/>
        </w:rPr>
        <w:t xml:space="preserve"> Органическая химия – химия соединений углерода.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Cs/>
          <w:sz w:val="28"/>
          <w:szCs w:val="24"/>
          <w:lang w:eastAsia="ar-SA"/>
        </w:rPr>
        <w:t>Классификация и номенклатура органических веществ.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Раздел 2.</w:t>
      </w:r>
      <w:r w:rsidRPr="00B525D0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Углеводороды.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2.1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. Алканы. Номенклатура , изомерия алканов. Способы получения.</w:t>
      </w:r>
      <w:r w:rsidRPr="00B525D0">
        <w:rPr>
          <w:rFonts w:ascii="Times New Roman" w:hAnsi="Times New Roman" w:cs="Times New Roman"/>
          <w:sz w:val="28"/>
          <w:szCs w:val="24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Физические и химические свойства алканов.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2.2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. Представители алканов, их применение.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2.3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.Алкены. Номенклатура, изомерия. Способы получения алкенов.</w:t>
      </w:r>
      <w:r w:rsidRPr="00B525D0">
        <w:rPr>
          <w:rFonts w:ascii="Times New Roman" w:hAnsi="Times New Roman" w:cs="Times New Roman"/>
          <w:sz w:val="28"/>
          <w:szCs w:val="24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Физические и химические свойства алкенов.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2.4.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Реакции полимеризации алкенов. Применение.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2.5.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Алкины. Номенклатура, изомерия. Физические и химические свойства алкинов.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Тема 2.6.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Диеновые углеводороды.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2.7.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Полимеры. Каучуки.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2.8.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Ароматические углеводороды.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sz w:val="28"/>
          <w:szCs w:val="24"/>
          <w:lang w:eastAsia="ar-SA"/>
        </w:rPr>
        <w:t>Критерии ароматичности.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2.9.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Получение аренов. Физические и химические свойства.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Раздел 3. Гомофункциональные    и гетерофункциональные соединения.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Классификация галогенопроизводных углеводородов. Моногалогенопроизводные.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Тема3.2.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Непредельные галогенопроизводные углеводороды.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3.3.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Кислотно – основные свойства органических соединений.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3.4.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Спирты. Классификация спиртов. Номенклатура.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3.5.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Способы получения одноатомных спиртов и их химические свойства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Тема3.6.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Многоатомные спирты. Применение.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3.7.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Фенолы, Классификация, номенклатура. Химические свойства фенолов.</w:t>
      </w:r>
    </w:p>
    <w:p w:rsidR="00B72238" w:rsidRPr="00B525D0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3.8.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bCs/>
          <w:sz w:val="28"/>
          <w:szCs w:val="24"/>
          <w:lang w:eastAsia="ar-SA"/>
        </w:rPr>
        <w:t>Простые эфиры- изомеры предельных одноатомных спиртов, их свойства, значение.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3.9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. Оксосоединения. Кетоны. Альдегиды. Классификация. Номенклатура.</w:t>
      </w:r>
      <w:r w:rsidRPr="00B525D0">
        <w:rPr>
          <w:rFonts w:ascii="Times New Roman" w:hAnsi="Times New Roman" w:cs="Times New Roman"/>
          <w:sz w:val="28"/>
          <w:szCs w:val="24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Химические свойства альдегидов и кетонов.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3.10.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Классификация, Номенклатура и изомерия предельных одноосновных карбоновых кислот.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3.11.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Получение и химические свойства карбоновых кислот.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3.12.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Двухосновные, ароматические карбоновые кислоты.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4"/>
          <w:lang w:eastAsia="ar-SA"/>
        </w:rPr>
        <w:t>Тема 3.13.</w:t>
      </w:r>
      <w:r w:rsidRPr="00B525D0">
        <w:rPr>
          <w:rFonts w:ascii="Times New Roman" w:hAnsi="Times New Roman" w:cs="Times New Roman"/>
          <w:bCs/>
          <w:sz w:val="28"/>
          <w:szCs w:val="24"/>
          <w:lang w:eastAsia="ar-SA"/>
        </w:rPr>
        <w:t>Сложные эфиры, изомерия, номенклатура. Способы получения.</w:t>
      </w:r>
      <w:r w:rsidRPr="00B525D0">
        <w:rPr>
          <w:rFonts w:ascii="Times New Roman" w:hAnsi="Times New Roman" w:cs="Times New Roman"/>
          <w:sz w:val="28"/>
          <w:szCs w:val="24"/>
        </w:rPr>
        <w:t xml:space="preserve"> </w:t>
      </w:r>
      <w:r w:rsidRPr="00B525D0">
        <w:rPr>
          <w:rFonts w:ascii="Times New Roman" w:hAnsi="Times New Roman" w:cs="Times New Roman"/>
          <w:bCs/>
          <w:sz w:val="28"/>
          <w:szCs w:val="24"/>
          <w:lang w:eastAsia="ar-SA"/>
        </w:rPr>
        <w:t>Химические свойства сложных эфиров.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3.14.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Классификация и номенклатура аминов, гомологи и изомеры.</w:t>
      </w:r>
    </w:p>
    <w:p w:rsidR="00B72238" w:rsidRPr="004023BB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3.15.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Получение аминов. Химические свойства.</w:t>
      </w:r>
      <w:r w:rsidRPr="00B525D0">
        <w:rPr>
          <w:rFonts w:ascii="Times New Roman" w:hAnsi="Times New Roman" w:cs="Times New Roman"/>
          <w:sz w:val="28"/>
          <w:szCs w:val="24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Значение аминов, о</w:t>
      </w:r>
      <w:r>
        <w:rPr>
          <w:rFonts w:ascii="Times New Roman" w:hAnsi="Times New Roman" w:cs="Times New Roman"/>
          <w:sz w:val="28"/>
          <w:szCs w:val="24"/>
          <w:lang w:eastAsia="ar-SA"/>
        </w:rPr>
        <w:t>собенности ароматических аминов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3.16.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Азосоединения. Понятие о хромофорах и ауксохромах.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3.17.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Аминокислоты , строение, номенклатура, получение, химические свойства.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Белки.</w:t>
      </w:r>
    </w:p>
    <w:p w:rsidR="00B72238" w:rsidRPr="00490016" w:rsidRDefault="00B72238" w:rsidP="0049001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3.18.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Гомофункциональные соединения.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Раздел 4. Природные органические соединения.</w:t>
      </w:r>
    </w:p>
    <w:p w:rsidR="00B72238" w:rsidRPr="00B525D0" w:rsidRDefault="00B72238" w:rsidP="0049001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4.1.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Углеводы. Классификация.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>Химические свойства глюкозы, сахарозы, крахмала.</w:t>
      </w:r>
    </w:p>
    <w:p w:rsidR="00B72238" w:rsidRDefault="00B72238" w:rsidP="00490016">
      <w:pPr>
        <w:pStyle w:val="1"/>
        <w:rPr>
          <w:rFonts w:ascii="Times New Roman" w:hAnsi="Times New Roman" w:cs="Times New Roman"/>
          <w:sz w:val="28"/>
          <w:szCs w:val="24"/>
          <w:lang w:eastAsia="ar-SA"/>
        </w:rPr>
      </w:pPr>
      <w:r w:rsidRPr="00B525D0">
        <w:rPr>
          <w:rFonts w:ascii="Times New Roman" w:hAnsi="Times New Roman" w:cs="Times New Roman"/>
          <w:b/>
          <w:sz w:val="28"/>
          <w:szCs w:val="24"/>
          <w:lang w:eastAsia="ar-SA"/>
        </w:rPr>
        <w:t>Тема 4.2.</w:t>
      </w:r>
      <w:r w:rsidRPr="00B525D0">
        <w:rPr>
          <w:rFonts w:ascii="Times New Roman" w:hAnsi="Times New Roman" w:cs="Times New Roman"/>
          <w:sz w:val="28"/>
          <w:szCs w:val="24"/>
          <w:lang w:eastAsia="ar-SA"/>
        </w:rPr>
        <w:t xml:space="preserve"> Жиры.</w:t>
      </w:r>
    </w:p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Pr="00E64A64" w:rsidRDefault="00B72238" w:rsidP="0049001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49001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Аналитическая химия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3B4F01" w:rsidRDefault="00B72238" w:rsidP="00490016">
      <w:pPr>
        <w:tabs>
          <w:tab w:val="left" w:pos="3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F0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015B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3B4F01" w:rsidRDefault="00B72238" w:rsidP="00490016">
      <w:pPr>
        <w:numPr>
          <w:ilvl w:val="0"/>
          <w:numId w:val="34"/>
        </w:numPr>
        <w:tabs>
          <w:tab w:val="left" w:pos="3972"/>
        </w:tabs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4F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писывать механизм химических реакций количественного и качественного анализа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numPr>
          <w:ilvl w:val="0"/>
          <w:numId w:val="34"/>
        </w:numPr>
        <w:tabs>
          <w:tab w:val="left" w:pos="3972"/>
        </w:tabs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растворы заданной концентрации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numPr>
          <w:ilvl w:val="0"/>
          <w:numId w:val="34"/>
        </w:numPr>
        <w:tabs>
          <w:tab w:val="left" w:pos="3972"/>
        </w:tabs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количественный и качественный анализ с соблюдением правил техники безопасности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numPr>
          <w:ilvl w:val="0"/>
          <w:numId w:val="34"/>
        </w:numPr>
        <w:tabs>
          <w:tab w:val="left" w:pos="3972"/>
        </w:tabs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оценивать протекание химических процессов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numPr>
          <w:ilvl w:val="0"/>
          <w:numId w:val="34"/>
        </w:numPr>
        <w:tabs>
          <w:tab w:val="left" w:pos="3972"/>
        </w:tabs>
        <w:spacing w:after="0" w:line="259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расчеты по результатам анализа и оценивать достоверность результатов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tabs>
          <w:tab w:val="left" w:pos="39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F0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015B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3B4F01" w:rsidRDefault="00B72238" w:rsidP="00490016">
      <w:pPr>
        <w:numPr>
          <w:ilvl w:val="0"/>
          <w:numId w:val="35"/>
        </w:numPr>
        <w:tabs>
          <w:tab w:val="left" w:pos="397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Агрегатные состояния вещества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numPr>
          <w:ilvl w:val="0"/>
          <w:numId w:val="35"/>
        </w:numPr>
        <w:tabs>
          <w:tab w:val="left" w:pos="397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Аппаратуру и технику выполнения анализов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Pr="003B4F01" w:rsidRDefault="00B72238" w:rsidP="00490016">
      <w:pPr>
        <w:numPr>
          <w:ilvl w:val="0"/>
          <w:numId w:val="35"/>
        </w:numPr>
        <w:tabs>
          <w:tab w:val="left" w:pos="397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химического анализа, методы качественного и количественного анализа химических соединений</w:t>
      </w:r>
      <w:r w:rsidRPr="003B4F01">
        <w:rPr>
          <w:rFonts w:ascii="Times New Roman" w:hAnsi="Times New Roman" w:cs="Times New Roman"/>
          <w:sz w:val="28"/>
          <w:szCs w:val="28"/>
        </w:rPr>
        <w:t>;</w:t>
      </w:r>
    </w:p>
    <w:p w:rsidR="00B72238" w:rsidRDefault="00B72238" w:rsidP="00490016">
      <w:pPr>
        <w:numPr>
          <w:ilvl w:val="0"/>
          <w:numId w:val="35"/>
        </w:numPr>
        <w:tabs>
          <w:tab w:val="left" w:pos="397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выполнения анализов;</w:t>
      </w:r>
    </w:p>
    <w:p w:rsidR="00B72238" w:rsidRDefault="00B72238" w:rsidP="00490016">
      <w:pPr>
        <w:numPr>
          <w:ilvl w:val="0"/>
          <w:numId w:val="35"/>
        </w:numPr>
        <w:tabs>
          <w:tab w:val="left" w:pos="397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ошибок в анализе;</w:t>
      </w:r>
    </w:p>
    <w:p w:rsidR="00B72238" w:rsidRDefault="00B72238" w:rsidP="00490016">
      <w:pPr>
        <w:numPr>
          <w:ilvl w:val="0"/>
          <w:numId w:val="35"/>
        </w:numPr>
        <w:tabs>
          <w:tab w:val="left" w:pos="397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основного лабораторного оборудования и правила его эксплуатации.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Pr="00490016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Spec="center" w:tblpY="151"/>
        <w:tblW w:w="9704" w:type="dxa"/>
        <w:tblCellMar>
          <w:left w:w="0" w:type="dxa"/>
          <w:right w:w="0" w:type="dxa"/>
        </w:tblCellMar>
        <w:tblLook w:val="00A0"/>
      </w:tblPr>
      <w:tblGrid>
        <w:gridCol w:w="8091"/>
        <w:gridCol w:w="1613"/>
      </w:tblGrid>
      <w:tr w:rsidR="00B72238" w:rsidRPr="00FD1734" w:rsidTr="00490016">
        <w:trPr>
          <w:trHeight w:val="460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Объем часов</w:t>
            </w:r>
          </w:p>
        </w:tc>
      </w:tr>
      <w:tr w:rsidR="00B72238" w:rsidRPr="00FD1734" w:rsidTr="00490016">
        <w:trPr>
          <w:trHeight w:val="28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883">
              <w:rPr>
                <w:rFonts w:ascii="Times New Roman" w:hAnsi="Times New Roman" w:cs="Times New Roman"/>
                <w:b/>
                <w:sz w:val="24"/>
                <w:szCs w:val="28"/>
              </w:rPr>
              <w:t>261</w:t>
            </w:r>
          </w:p>
        </w:tc>
      </w:tr>
      <w:tr w:rsidR="00B72238" w:rsidRPr="00FD1734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883">
              <w:rPr>
                <w:rFonts w:ascii="Times New Roman" w:hAnsi="Times New Roman" w:cs="Times New Roman"/>
                <w:b/>
                <w:sz w:val="24"/>
                <w:szCs w:val="28"/>
              </w:rPr>
              <w:t>174</w:t>
            </w:r>
          </w:p>
        </w:tc>
      </w:tr>
      <w:tr w:rsidR="00B72238" w:rsidRPr="00FD1734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2238" w:rsidRPr="00FD1734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424F9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B72238" w:rsidRPr="00FD1734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практические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424F9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</w:tr>
      <w:tr w:rsidR="00B72238" w:rsidRPr="00FD1734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424F9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24F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B72238" w:rsidRPr="00FD1734" w:rsidTr="00490016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4900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студента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4900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883"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</w:tr>
    </w:tbl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016">
        <w:rPr>
          <w:rFonts w:ascii="Times New Roman" w:hAnsi="Times New Roman" w:cs="Times New Roman"/>
          <w:b/>
          <w:bCs/>
          <w:sz w:val="28"/>
          <w:szCs w:val="28"/>
        </w:rPr>
        <w:t>Раздел 1. Общие теоретические основы аналитической химии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 xml:space="preserve">Тема 1.1. </w:t>
      </w:r>
      <w:r w:rsidRPr="00490016">
        <w:rPr>
          <w:rFonts w:ascii="Times New Roman" w:hAnsi="Times New Roman" w:cs="Times New Roman"/>
          <w:bCs/>
          <w:sz w:val="28"/>
          <w:szCs w:val="28"/>
        </w:rPr>
        <w:t>Основы аналитической химии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016">
        <w:rPr>
          <w:rFonts w:ascii="Times New Roman" w:hAnsi="Times New Roman" w:cs="Times New Roman"/>
          <w:b/>
          <w:bCs/>
          <w:sz w:val="28"/>
          <w:szCs w:val="28"/>
        </w:rPr>
        <w:t>Раздел 2. Оценка достоверности аналитических данных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2.1 Абсолютные и относительные, систематические и случайные погрешности.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016">
        <w:rPr>
          <w:rFonts w:ascii="Times New Roman" w:hAnsi="Times New Roman" w:cs="Times New Roman"/>
          <w:b/>
          <w:sz w:val="28"/>
          <w:szCs w:val="28"/>
        </w:rPr>
        <w:t>Раздел 3. Качественный химический анализ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3.1 Предмет, задачи и методы качественного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3.2.  Катионы</w:t>
      </w:r>
    </w:p>
    <w:p w:rsidR="00B72238" w:rsidRPr="00490016" w:rsidRDefault="00B72238" w:rsidP="00490016">
      <w:pPr>
        <w:spacing w:after="0"/>
        <w:rPr>
          <w:rStyle w:val="c10"/>
          <w:rFonts w:ascii="Times New Roman" w:hAnsi="Times New Roman" w:cs="Times New Roman"/>
          <w:sz w:val="28"/>
          <w:szCs w:val="28"/>
        </w:rPr>
      </w:pPr>
      <w:r w:rsidRPr="00490016">
        <w:rPr>
          <w:rStyle w:val="c10"/>
          <w:rFonts w:ascii="Times New Roman" w:hAnsi="Times New Roman" w:cs="Times New Roman"/>
          <w:sz w:val="28"/>
          <w:szCs w:val="28"/>
        </w:rPr>
        <w:t>Тема 3.3.  Анионы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3.4 Анализ солей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3.5 Закон действия масс-основа качественного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3.6 Теоретические основы окислительно восстановительных реакций, применяемых в аналитической химии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3.7 Коллоидные системы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3.8 Комплексообразование в аналитической химии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3.9 Качественный анализ анионов и сухого вещества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90016">
        <w:rPr>
          <w:rFonts w:ascii="Times New Roman" w:hAnsi="Times New Roman" w:cs="Times New Roman"/>
          <w:b/>
          <w:bCs/>
          <w:sz w:val="28"/>
          <w:szCs w:val="28"/>
        </w:rPr>
        <w:t>Раздел 4. Количественный анализ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4.1. Предмет и методы количественного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bCs/>
          <w:sz w:val="28"/>
          <w:szCs w:val="28"/>
        </w:rPr>
        <w:t>Тема 4.2. Гравиметрический анализ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bCs/>
          <w:sz w:val="28"/>
          <w:szCs w:val="28"/>
        </w:rPr>
        <w:t>Тема 4.3. Титриметрический анализ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bCs/>
          <w:sz w:val="28"/>
          <w:szCs w:val="28"/>
        </w:rPr>
        <w:t>Тема 4.3.1. Метод кислотно-основного титрования</w:t>
      </w:r>
    </w:p>
    <w:p w:rsidR="00B72238" w:rsidRPr="00490016" w:rsidRDefault="00B72238" w:rsidP="0049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bCs/>
          <w:sz w:val="28"/>
          <w:szCs w:val="28"/>
        </w:rPr>
        <w:t>Тема 4.3.2. Метод окисления-восстановления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4.3.3. Метод осаждения и комплексонометрии.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0016">
        <w:rPr>
          <w:rFonts w:ascii="Times New Roman" w:hAnsi="Times New Roman" w:cs="Times New Roman"/>
          <w:b/>
          <w:sz w:val="28"/>
          <w:szCs w:val="28"/>
        </w:rPr>
        <w:t>Раздел 5. Физико-химические (инструментальные) методы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bCs/>
          <w:sz w:val="28"/>
          <w:szCs w:val="28"/>
        </w:rPr>
        <w:t>Тема 5.1 Основы физико-химических методов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5.2 Фотометрические методы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5.3 Хроматографический метод анализа</w:t>
      </w:r>
    </w:p>
    <w:p w:rsidR="00B72238" w:rsidRPr="00490016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90016">
        <w:rPr>
          <w:rFonts w:ascii="Times New Roman" w:hAnsi="Times New Roman" w:cs="Times New Roman"/>
          <w:bCs/>
          <w:sz w:val="28"/>
          <w:szCs w:val="28"/>
        </w:rPr>
        <w:t>Тема 5.4 Рефрактометрический метод анализа</w:t>
      </w:r>
    </w:p>
    <w:p w:rsidR="00B72238" w:rsidRPr="00490016" w:rsidRDefault="00B72238" w:rsidP="00490016">
      <w:pPr>
        <w:spacing w:after="0"/>
        <w:rPr>
          <w:sz w:val="28"/>
          <w:szCs w:val="28"/>
        </w:rPr>
      </w:pPr>
      <w:r w:rsidRPr="00490016">
        <w:rPr>
          <w:rFonts w:ascii="Times New Roman" w:hAnsi="Times New Roman" w:cs="Times New Roman"/>
          <w:sz w:val="28"/>
          <w:szCs w:val="28"/>
        </w:rPr>
        <w:t>Тема 5.5 Потенциометрический метод анализа</w:t>
      </w:r>
    </w:p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Default="00B72238" w:rsidP="00F63201"/>
    <w:p w:rsidR="00B72238" w:rsidRPr="00E64A64" w:rsidRDefault="00B72238" w:rsidP="0049001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49001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и коллоидная химия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9"/>
          <w:color w:val="000000"/>
          <w:sz w:val="28"/>
          <w:szCs w:val="28"/>
        </w:rPr>
        <w:t>В результате изучения учебной дисциплины “Физическая и коллоидная химия”, обучающийся должен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уметь: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 </w:t>
      </w:r>
      <w:r w:rsidRPr="00AE673B">
        <w:rPr>
          <w:rStyle w:val="c9"/>
          <w:color w:val="000000"/>
          <w:sz w:val="28"/>
          <w:szCs w:val="28"/>
        </w:rPr>
        <w:t>выполнять расчёты</w:t>
      </w:r>
      <w:r>
        <w:rPr>
          <w:rStyle w:val="c9"/>
          <w:color w:val="000000"/>
          <w:sz w:val="28"/>
          <w:szCs w:val="28"/>
        </w:rPr>
        <w:t xml:space="preserve"> электродных потенциалов, электродвижущей силы гальванических элементов;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9"/>
          <w:color w:val="000000"/>
          <w:sz w:val="28"/>
          <w:szCs w:val="28"/>
        </w:rPr>
        <w:t xml:space="preserve">- </w:t>
      </w:r>
      <w:r>
        <w:rPr>
          <w:rStyle w:val="c9"/>
          <w:color w:val="000000"/>
          <w:sz w:val="28"/>
          <w:szCs w:val="28"/>
        </w:rPr>
        <w:t>находить в справочной литературе показатели физико-химических свойств веществ и их соединений;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9"/>
          <w:color w:val="000000"/>
          <w:sz w:val="28"/>
          <w:szCs w:val="28"/>
        </w:rPr>
        <w:t xml:space="preserve">- </w:t>
      </w:r>
      <w:r>
        <w:rPr>
          <w:rStyle w:val="c9"/>
          <w:color w:val="000000"/>
          <w:sz w:val="28"/>
          <w:szCs w:val="28"/>
        </w:rPr>
        <w:t>определять концентрацию реагирующих веществ и скорость реакций;</w:t>
      </w:r>
    </w:p>
    <w:p w:rsidR="00B72238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9"/>
          <w:color w:val="000000"/>
          <w:sz w:val="28"/>
          <w:szCs w:val="28"/>
        </w:rPr>
        <w:t>-</w:t>
      </w:r>
      <w:r>
        <w:rPr>
          <w:rStyle w:val="c9"/>
          <w:color w:val="000000"/>
          <w:sz w:val="28"/>
          <w:szCs w:val="28"/>
        </w:rPr>
        <w:t xml:space="preserve"> строить фазовые диаграммы;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 </w:t>
      </w:r>
      <w:r w:rsidRPr="00AE673B">
        <w:rPr>
          <w:rStyle w:val="c9"/>
          <w:color w:val="000000"/>
          <w:sz w:val="28"/>
          <w:szCs w:val="28"/>
        </w:rPr>
        <w:t xml:space="preserve">- </w:t>
      </w:r>
      <w:r>
        <w:rPr>
          <w:rStyle w:val="c9"/>
          <w:color w:val="000000"/>
          <w:sz w:val="28"/>
          <w:szCs w:val="28"/>
        </w:rPr>
        <w:t>производить расчеты параметров газовых смесей, кинетических параметров химических реакций, химического равновесия;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  рассчитывать</w:t>
      </w:r>
      <w:r w:rsidRPr="00AE673B">
        <w:rPr>
          <w:rStyle w:val="c9"/>
          <w:color w:val="000000"/>
          <w:sz w:val="28"/>
          <w:szCs w:val="28"/>
        </w:rPr>
        <w:t xml:space="preserve"> тепловые эффекты</w:t>
      </w:r>
      <w:r>
        <w:rPr>
          <w:rStyle w:val="c9"/>
          <w:color w:val="000000"/>
          <w:sz w:val="28"/>
          <w:szCs w:val="28"/>
        </w:rPr>
        <w:t xml:space="preserve"> и скорость химических реакций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9"/>
          <w:color w:val="000000"/>
          <w:sz w:val="28"/>
          <w:szCs w:val="28"/>
        </w:rPr>
        <w:t xml:space="preserve">- </w:t>
      </w:r>
      <w:r>
        <w:rPr>
          <w:rStyle w:val="c9"/>
          <w:color w:val="000000"/>
          <w:sz w:val="28"/>
          <w:szCs w:val="28"/>
        </w:rPr>
        <w:t>определять параметры каталитических реакций.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знать: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 </w:t>
      </w:r>
      <w:r w:rsidRPr="00E10A83">
        <w:rPr>
          <w:rStyle w:val="c16"/>
          <w:bCs/>
          <w:color w:val="000000"/>
          <w:sz w:val="28"/>
          <w:szCs w:val="28"/>
        </w:rPr>
        <w:t>закономерности протекания</w:t>
      </w:r>
      <w:r>
        <w:rPr>
          <w:rStyle w:val="c16"/>
          <w:b/>
          <w:bCs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химических и физико-химических процессов;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законы идеальных газов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механизм действия катализаторов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механизмы гомогенных и гетерогенных реакций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основы физической и коллоидной химии, химической кинетики, электрохимии, химической термодинамики и термохимии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основные методы интенсификации физико-химических процессов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свойства агрегатных состояний веществ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сущность и механизм катализа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схемы реакций замещения и присоединения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Pr="00AE673B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условия химического равновесия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Style w:val="c9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>  физико-химические</w:t>
      </w:r>
      <w:r>
        <w:rPr>
          <w:rStyle w:val="c9"/>
          <w:color w:val="000000"/>
          <w:sz w:val="28"/>
          <w:szCs w:val="28"/>
        </w:rPr>
        <w:t xml:space="preserve"> методы анализа веществ, применяемые приборы</w:t>
      </w:r>
      <w:r w:rsidRPr="00AE673B">
        <w:rPr>
          <w:rStyle w:val="c9"/>
          <w:color w:val="000000"/>
          <w:sz w:val="28"/>
          <w:szCs w:val="28"/>
        </w:rPr>
        <w:t>;</w:t>
      </w:r>
    </w:p>
    <w:p w:rsidR="00B72238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Style w:val="c9"/>
          <w:color w:val="000000"/>
          <w:sz w:val="28"/>
          <w:szCs w:val="28"/>
        </w:rPr>
      </w:pPr>
      <w:r w:rsidRPr="00AE673B">
        <w:rPr>
          <w:rStyle w:val="c16"/>
          <w:b/>
          <w:bCs/>
          <w:color w:val="000000"/>
          <w:sz w:val="28"/>
          <w:szCs w:val="28"/>
        </w:rPr>
        <w:t>-</w:t>
      </w:r>
      <w:r w:rsidRPr="00AE673B">
        <w:rPr>
          <w:rStyle w:val="c9"/>
          <w:color w:val="000000"/>
          <w:sz w:val="28"/>
          <w:szCs w:val="28"/>
        </w:rPr>
        <w:t xml:space="preserve"> физико-химические </w:t>
      </w:r>
      <w:r>
        <w:rPr>
          <w:rStyle w:val="c9"/>
          <w:color w:val="000000"/>
          <w:sz w:val="28"/>
          <w:szCs w:val="28"/>
        </w:rPr>
        <w:t xml:space="preserve">свойства сырьевых материалов и продуктов. </w:t>
      </w:r>
    </w:p>
    <w:p w:rsidR="00B72238" w:rsidRPr="005E5CD2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E64A64">
        <w:rPr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490016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Spec="center" w:tblpY="151"/>
        <w:tblW w:w="9704" w:type="dxa"/>
        <w:tblCellMar>
          <w:left w:w="0" w:type="dxa"/>
          <w:right w:w="0" w:type="dxa"/>
        </w:tblCellMar>
        <w:tblLook w:val="00A0"/>
      </w:tblPr>
      <w:tblGrid>
        <w:gridCol w:w="8091"/>
        <w:gridCol w:w="1613"/>
      </w:tblGrid>
      <w:tr w:rsidR="00B72238" w:rsidRPr="00FD1734" w:rsidTr="00331624">
        <w:trPr>
          <w:trHeight w:val="460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Объем часов</w:t>
            </w:r>
          </w:p>
        </w:tc>
      </w:tr>
      <w:tr w:rsidR="00B72238" w:rsidRPr="00FD1734" w:rsidTr="00331624">
        <w:trPr>
          <w:trHeight w:val="28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Максимальная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883">
              <w:rPr>
                <w:rFonts w:ascii="Times New Roman" w:hAnsi="Times New Roman" w:cs="Times New Roman"/>
                <w:b/>
                <w:sz w:val="24"/>
                <w:szCs w:val="28"/>
              </w:rPr>
              <w:t>261</w:t>
            </w:r>
          </w:p>
        </w:tc>
      </w:tr>
      <w:tr w:rsidR="00B72238" w:rsidRPr="00FD1734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883">
              <w:rPr>
                <w:rFonts w:ascii="Times New Roman" w:hAnsi="Times New Roman" w:cs="Times New Roman"/>
                <w:b/>
                <w:sz w:val="24"/>
                <w:szCs w:val="28"/>
              </w:rPr>
              <w:t>174</w:t>
            </w:r>
          </w:p>
        </w:tc>
      </w:tr>
      <w:tr w:rsidR="00B72238" w:rsidRPr="00FD1734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2238" w:rsidRPr="00FD1734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лабораторные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33324D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</w:tr>
      <w:tr w:rsidR="00B72238" w:rsidRPr="00FD1734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практические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33324D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4D"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</w:tr>
      <w:tr w:rsidR="00B72238" w:rsidRPr="00FD1734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sz w:val="24"/>
                <w:szCs w:val="28"/>
              </w:rPr>
              <w:t>контрольные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33324D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4D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B72238" w:rsidRPr="00FD1734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17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Самостоятельная работа студента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91883"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</w:tr>
      <w:tr w:rsidR="00B72238" w:rsidRPr="00FD1734" w:rsidTr="00331624">
        <w:tc>
          <w:tcPr>
            <w:tcW w:w="8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FD173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E673B">
              <w:rPr>
                <w:rFonts w:ascii="Times New Roman" w:hAnsi="Times New Roman" w:cs="Times New Roman"/>
                <w:sz w:val="28"/>
                <w:szCs w:val="28"/>
              </w:rPr>
              <w:t>Итоговая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в форме </w:t>
            </w:r>
            <w:r w:rsidRPr="00A22B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591883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72238" w:rsidRPr="00E64A64" w:rsidRDefault="00B72238" w:rsidP="004900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b/>
          <w:sz w:val="28"/>
          <w:szCs w:val="28"/>
        </w:rPr>
        <w:t>Раздел 1 Физическая химия</w:t>
      </w:r>
      <w:r w:rsidRPr="005E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1.1 Молекулярно-кинетическая теория агрегатных состояний вещества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1.2 Основы химической термодинамики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1.3 Химическая кинетика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1.4 Катализ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1.5 Химическое равновесие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1.6 Фазовое равновесие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1.7 Растворы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1.8 Электрохимия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5CD2">
        <w:rPr>
          <w:rFonts w:ascii="Times New Roman" w:hAnsi="Times New Roman" w:cs="Times New Roman"/>
          <w:b/>
          <w:sz w:val="28"/>
          <w:szCs w:val="28"/>
        </w:rPr>
        <w:t>Раздел 2 Основы коллоидной химии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2.1 Дисперсные системы</w:t>
      </w:r>
    </w:p>
    <w:p w:rsidR="00B72238" w:rsidRPr="005E5CD2" w:rsidRDefault="00B72238" w:rsidP="005E5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CD2">
        <w:rPr>
          <w:rFonts w:ascii="Times New Roman" w:hAnsi="Times New Roman" w:cs="Times New Roman"/>
          <w:sz w:val="28"/>
          <w:szCs w:val="28"/>
        </w:rPr>
        <w:t>Тема 2.2 Растворы высокомолекулярных соединений (ВМС)</w:t>
      </w: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5E5CD2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5E5CD2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экономики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 . </w:t>
      </w:r>
    </w:p>
    <w:p w:rsidR="00B72238" w:rsidRPr="00C13ACE" w:rsidRDefault="00B72238" w:rsidP="005E5CD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3ACE">
        <w:rPr>
          <w:rFonts w:ascii="Times New Roman" w:hAnsi="Times New Roman"/>
          <w:sz w:val="28"/>
          <w:szCs w:val="28"/>
        </w:rPr>
        <w:t xml:space="preserve">В результате усвоения дисциплины обучающийся </w:t>
      </w:r>
      <w:r w:rsidRPr="005E5CD2">
        <w:rPr>
          <w:rFonts w:ascii="Times New Roman" w:hAnsi="Times New Roman"/>
          <w:sz w:val="28"/>
          <w:szCs w:val="28"/>
        </w:rPr>
        <w:t>должен</w:t>
      </w:r>
      <w:r w:rsidRPr="00C13ACE">
        <w:rPr>
          <w:rFonts w:ascii="Times New Roman" w:hAnsi="Times New Roman"/>
          <w:b/>
          <w:sz w:val="28"/>
          <w:szCs w:val="28"/>
        </w:rPr>
        <w:t xml:space="preserve"> уметь</w:t>
      </w:r>
      <w:r w:rsidRPr="00C13ACE">
        <w:rPr>
          <w:rFonts w:ascii="Times New Roman" w:hAnsi="Times New Roman"/>
          <w:sz w:val="28"/>
          <w:szCs w:val="28"/>
        </w:rPr>
        <w:t>: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 w:rsidRPr="004E70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находить и использовать необходимую экономическую информацию;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организационно – правовые формы организаций;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первичные документы по учету рабочего времени, выработки, заработной платы, простоев;</w:t>
      </w:r>
    </w:p>
    <w:p w:rsidR="00B72238" w:rsidRPr="00D16927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рассчитывать основные технико-экономические показатели деятельности подразделения (организации). </w:t>
      </w:r>
    </w:p>
    <w:p w:rsidR="00B72238" w:rsidRPr="004E70FD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b/>
          <w:sz w:val="28"/>
          <w:szCs w:val="28"/>
        </w:rPr>
      </w:pPr>
      <w:r w:rsidRPr="004E70FD">
        <w:rPr>
          <w:rFonts w:ascii="Times New Roman" w:hAnsi="Times New Roman"/>
          <w:b/>
          <w:sz w:val="28"/>
          <w:szCs w:val="28"/>
        </w:rPr>
        <w:t>знать: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 w:rsidRPr="004E70FD">
        <w:rPr>
          <w:rFonts w:ascii="Times New Roman" w:hAnsi="Times New Roman"/>
          <w:sz w:val="28"/>
          <w:szCs w:val="28"/>
        </w:rPr>
        <w:t xml:space="preserve">- действующие </w:t>
      </w:r>
      <w:r>
        <w:rPr>
          <w:rFonts w:ascii="Times New Roman" w:hAnsi="Times New Roman"/>
          <w:sz w:val="28"/>
          <w:szCs w:val="28"/>
        </w:rPr>
        <w:t>законодательные и нормативные акты, регулирующие производственно – хозяйственную деятельность;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технико-экономические показатели деятельности организации;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расчета основных технико-экономических показателей деятельности организации;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управления основными и оборотными средствами и оценки эффективности их использования;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механизмы ценообразования на продукцию (услуги), формы оплаты труда в современных условиях;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принципы построения экономической системы организации;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маркетинговой деятельности, менеджмента и принципы делового общения;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организации работы коллектива исполнителей;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планирования, финансирования и кредитования организации;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менеджмента в области профессиональной деятельности;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общую производственную и организационную структуру организации;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современное состояние и перспективы развития отрасли, организацию хозяйствующих субъектов в рыночной экономике;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способы экономии ресурсов, основные энерго - и материалосберегающие технологии;</w:t>
      </w:r>
    </w:p>
    <w:p w:rsidR="00B72238" w:rsidRDefault="00B72238" w:rsidP="005E5CD2">
      <w:pPr>
        <w:spacing w:after="0" w:line="240" w:lineRule="auto"/>
        <w:ind w:firstLine="55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формы организации и оплаты труда.</w:t>
      </w:r>
    </w:p>
    <w:p w:rsidR="00B72238" w:rsidRPr="005E5CD2" w:rsidRDefault="00B72238" w:rsidP="005E5CD2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E64A64">
        <w:rPr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803"/>
      </w:tblGrid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3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C0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03" w:type="dxa"/>
          </w:tcPr>
          <w:p w:rsidR="00B72238" w:rsidRPr="003A5851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5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803" w:type="dxa"/>
          </w:tcPr>
          <w:p w:rsidR="00B72238" w:rsidRPr="003A5851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85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03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803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803" w:type="dxa"/>
          </w:tcPr>
          <w:p w:rsidR="00B72238" w:rsidRPr="003A5851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5851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803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 xml:space="preserve">   курсовая работа (проект) (</w:t>
            </w:r>
            <w:r w:rsidRPr="00970C08">
              <w:rPr>
                <w:rFonts w:ascii="Times New Roman" w:hAnsi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2803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>не предусмотрена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C0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03" w:type="dxa"/>
          </w:tcPr>
          <w:p w:rsidR="00B72238" w:rsidRPr="003A5851" w:rsidRDefault="00B72238" w:rsidP="00331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B72238" w:rsidRPr="00970C08" w:rsidTr="00331624">
        <w:tc>
          <w:tcPr>
            <w:tcW w:w="6768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08">
              <w:rPr>
                <w:rFonts w:ascii="Times New Roman" w:hAnsi="Times New Roman"/>
                <w:sz w:val="24"/>
                <w:szCs w:val="24"/>
              </w:rPr>
              <w:t>Итоговая аттестация в форме</w:t>
            </w:r>
            <w:r w:rsidRPr="00970C0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70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5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03" w:type="dxa"/>
          </w:tcPr>
          <w:p w:rsidR="00B72238" w:rsidRPr="00970C08" w:rsidRDefault="00B72238" w:rsidP="0033162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</w:tr>
    </w:tbl>
    <w:p w:rsidR="00B72238" w:rsidRPr="00E64A64" w:rsidRDefault="00B72238" w:rsidP="005E5C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5E5CD2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EA5052" w:rsidRDefault="00B72238" w:rsidP="00EA5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Раздел 1. Организация (предприятие) в условиях рыночной экономики</w:t>
      </w:r>
      <w:r w:rsidRPr="00EA5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1.1.</w:t>
      </w:r>
      <w:r w:rsidRPr="00EA5052">
        <w:rPr>
          <w:rFonts w:ascii="Times New Roman" w:hAnsi="Times New Roman"/>
          <w:sz w:val="28"/>
          <w:szCs w:val="28"/>
        </w:rPr>
        <w:t xml:space="preserve"> Предпри</w:t>
      </w:r>
      <w:r w:rsidRPr="00EA5052">
        <w:rPr>
          <w:rFonts w:ascii="Times New Roman" w:hAnsi="Times New Roman"/>
          <w:sz w:val="28"/>
          <w:szCs w:val="28"/>
        </w:rPr>
        <w:softHyphen/>
        <w:t>ятие – основное звено эконо</w:t>
      </w:r>
      <w:r w:rsidRPr="00EA5052">
        <w:rPr>
          <w:rFonts w:ascii="Times New Roman" w:hAnsi="Times New Roman"/>
          <w:sz w:val="28"/>
          <w:szCs w:val="28"/>
        </w:rPr>
        <w:softHyphen/>
        <w:t>мики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 xml:space="preserve">Тема 1.2. </w:t>
      </w:r>
      <w:r w:rsidRPr="00EA5052">
        <w:rPr>
          <w:rFonts w:ascii="Times New Roman" w:hAnsi="Times New Roman"/>
          <w:sz w:val="28"/>
          <w:szCs w:val="28"/>
        </w:rPr>
        <w:t>Организаци</w:t>
      </w:r>
      <w:r w:rsidRPr="00EA5052">
        <w:rPr>
          <w:rFonts w:ascii="Times New Roman" w:hAnsi="Times New Roman"/>
          <w:sz w:val="28"/>
          <w:szCs w:val="28"/>
        </w:rPr>
        <w:softHyphen/>
        <w:t>онн</w:t>
      </w:r>
      <w:r w:rsidRPr="00EA5052">
        <w:rPr>
          <w:rFonts w:ascii="Times New Roman" w:hAnsi="Times New Roman"/>
          <w:sz w:val="28"/>
          <w:szCs w:val="28"/>
        </w:rPr>
        <w:softHyphen/>
        <w:t>о-правовые формы организаций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Раздел 2. Принципы организации производства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2.1.</w:t>
      </w:r>
      <w:r w:rsidRPr="00EA5052">
        <w:rPr>
          <w:rFonts w:ascii="Times New Roman" w:hAnsi="Times New Roman"/>
          <w:sz w:val="28"/>
          <w:szCs w:val="28"/>
        </w:rPr>
        <w:t xml:space="preserve"> Производствен</w:t>
      </w:r>
      <w:r w:rsidRPr="00EA5052">
        <w:rPr>
          <w:rFonts w:ascii="Times New Roman" w:hAnsi="Times New Roman"/>
          <w:sz w:val="28"/>
          <w:szCs w:val="28"/>
        </w:rPr>
        <w:softHyphen/>
        <w:t>ный процесс, его структура и организация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2.2</w:t>
      </w:r>
      <w:r w:rsidRPr="00EA5052">
        <w:rPr>
          <w:rFonts w:ascii="Times New Roman" w:hAnsi="Times New Roman"/>
          <w:sz w:val="28"/>
          <w:szCs w:val="28"/>
        </w:rPr>
        <w:t xml:space="preserve"> Понятие о производственном цикле и путях его сокращения</w:t>
      </w:r>
    </w:p>
    <w:p w:rsidR="00B72238" w:rsidRPr="00EA5052" w:rsidRDefault="00B72238" w:rsidP="00EA5052">
      <w:pPr>
        <w:spacing w:after="0"/>
        <w:rPr>
          <w:rFonts w:ascii="Times New Roman" w:hAnsi="Times New Roman"/>
          <w:b/>
          <w:spacing w:val="-6"/>
          <w:sz w:val="28"/>
          <w:szCs w:val="28"/>
        </w:rPr>
      </w:pPr>
      <w:r w:rsidRPr="00EA5052">
        <w:rPr>
          <w:rFonts w:ascii="Times New Roman" w:hAnsi="Times New Roman"/>
          <w:b/>
          <w:spacing w:val="-6"/>
          <w:sz w:val="28"/>
          <w:szCs w:val="28"/>
        </w:rPr>
        <w:t>Раздел 3. Материально-техническая база организации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3.1</w:t>
      </w:r>
      <w:r w:rsidRPr="00EA5052">
        <w:rPr>
          <w:rFonts w:ascii="Times New Roman" w:hAnsi="Times New Roman"/>
          <w:sz w:val="28"/>
          <w:szCs w:val="28"/>
        </w:rPr>
        <w:t>. Основные фонды и обеспеченность ими  организации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3.2</w:t>
      </w:r>
      <w:r w:rsidRPr="00EA5052">
        <w:rPr>
          <w:rFonts w:ascii="Times New Roman" w:hAnsi="Times New Roman"/>
          <w:sz w:val="28"/>
          <w:szCs w:val="28"/>
        </w:rPr>
        <w:t xml:space="preserve"> Оборотные средства организации</w:t>
      </w:r>
    </w:p>
    <w:p w:rsidR="00B72238" w:rsidRPr="00EA5052" w:rsidRDefault="00B72238" w:rsidP="00EA5052">
      <w:pPr>
        <w:spacing w:after="0"/>
        <w:rPr>
          <w:rFonts w:ascii="Times New Roman" w:hAnsi="Times New Roman"/>
          <w:b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Раздел 4. Финансовые ресурсы организации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4.1</w:t>
      </w:r>
      <w:r w:rsidRPr="00EA5052">
        <w:rPr>
          <w:rFonts w:ascii="Times New Roman" w:hAnsi="Times New Roman"/>
          <w:sz w:val="28"/>
          <w:szCs w:val="28"/>
        </w:rPr>
        <w:t>. Финансы организации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4.2</w:t>
      </w:r>
      <w:r w:rsidRPr="00EA5052">
        <w:rPr>
          <w:rFonts w:ascii="Times New Roman" w:hAnsi="Times New Roman"/>
          <w:sz w:val="28"/>
          <w:szCs w:val="28"/>
        </w:rPr>
        <w:t>. Экономическая эффективность инвестиционных вложений</w:t>
      </w:r>
    </w:p>
    <w:p w:rsidR="00B72238" w:rsidRPr="00EA5052" w:rsidRDefault="00B72238" w:rsidP="00EA5052">
      <w:pPr>
        <w:spacing w:after="0"/>
        <w:rPr>
          <w:rFonts w:ascii="Times New Roman" w:hAnsi="Times New Roman"/>
          <w:b/>
          <w:spacing w:val="-6"/>
          <w:sz w:val="28"/>
          <w:szCs w:val="28"/>
        </w:rPr>
      </w:pPr>
      <w:r w:rsidRPr="00EA5052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Pr="00EA5052">
        <w:rPr>
          <w:rFonts w:ascii="Times New Roman" w:hAnsi="Times New Roman"/>
          <w:b/>
          <w:spacing w:val="-6"/>
          <w:sz w:val="28"/>
          <w:szCs w:val="28"/>
        </w:rPr>
        <w:t>Организация труда и заработной платы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5.1.</w:t>
      </w:r>
      <w:r w:rsidRPr="00EA5052">
        <w:rPr>
          <w:rFonts w:ascii="Times New Roman" w:hAnsi="Times New Roman"/>
          <w:sz w:val="28"/>
          <w:szCs w:val="28"/>
        </w:rPr>
        <w:t xml:space="preserve"> Производительность труда</w:t>
      </w:r>
    </w:p>
    <w:p w:rsidR="00B72238" w:rsidRPr="00EA5052" w:rsidRDefault="00B72238" w:rsidP="00EA5052">
      <w:pPr>
        <w:spacing w:after="0"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 xml:space="preserve">Тема 5.2. </w:t>
      </w:r>
      <w:r w:rsidRPr="00EA5052">
        <w:rPr>
          <w:rFonts w:ascii="Times New Roman" w:hAnsi="Times New Roman"/>
          <w:sz w:val="28"/>
          <w:szCs w:val="28"/>
        </w:rPr>
        <w:t>Нормирование труда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5.3.</w:t>
      </w:r>
      <w:r w:rsidRPr="00EA5052">
        <w:rPr>
          <w:rFonts w:ascii="Times New Roman" w:hAnsi="Times New Roman"/>
          <w:sz w:val="28"/>
          <w:szCs w:val="28"/>
        </w:rPr>
        <w:t xml:space="preserve"> Оплата и мотивация труда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b/>
          <w:spacing w:val="-6"/>
          <w:sz w:val="28"/>
          <w:szCs w:val="28"/>
        </w:rPr>
      </w:pPr>
      <w:r w:rsidRPr="00EA5052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 w:rsidRPr="00EA5052">
        <w:rPr>
          <w:rFonts w:ascii="Times New Roman" w:hAnsi="Times New Roman"/>
          <w:b/>
          <w:spacing w:val="-6"/>
          <w:sz w:val="28"/>
          <w:szCs w:val="28"/>
        </w:rPr>
        <w:t>Экономические показатели результатов деятельности организации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6.1.</w:t>
      </w:r>
      <w:r w:rsidRPr="00EA5052">
        <w:rPr>
          <w:rFonts w:ascii="Times New Roman" w:hAnsi="Times New Roman"/>
          <w:sz w:val="28"/>
          <w:szCs w:val="28"/>
        </w:rPr>
        <w:t xml:space="preserve"> Себестоимость продукции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6.2.</w:t>
      </w:r>
      <w:r w:rsidRPr="00EA5052">
        <w:rPr>
          <w:rFonts w:ascii="Times New Roman" w:hAnsi="Times New Roman"/>
          <w:sz w:val="28"/>
          <w:szCs w:val="28"/>
        </w:rPr>
        <w:t xml:space="preserve"> Ценообразование  в рыночной экономике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6.3</w:t>
      </w:r>
      <w:r w:rsidRPr="00EA5052">
        <w:rPr>
          <w:rFonts w:ascii="Times New Roman" w:hAnsi="Times New Roman"/>
          <w:sz w:val="28"/>
          <w:szCs w:val="28"/>
        </w:rPr>
        <w:t>. Прибыль и рентабельность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b/>
          <w:spacing w:val="-6"/>
          <w:sz w:val="28"/>
          <w:szCs w:val="28"/>
        </w:rPr>
      </w:pPr>
      <w:r w:rsidRPr="00EA5052">
        <w:rPr>
          <w:rFonts w:ascii="Times New Roman" w:hAnsi="Times New Roman"/>
          <w:b/>
          <w:spacing w:val="-6"/>
          <w:sz w:val="28"/>
          <w:szCs w:val="28"/>
        </w:rPr>
        <w:t>Раздел 7. Планирование производственно-хозяйственной деятельности организации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7.1.</w:t>
      </w:r>
      <w:r w:rsidRPr="00EA5052">
        <w:rPr>
          <w:rFonts w:ascii="Times New Roman" w:hAnsi="Times New Roman"/>
          <w:sz w:val="28"/>
          <w:szCs w:val="28"/>
        </w:rPr>
        <w:t xml:space="preserve"> Основы внутрифирменного планирования</w:t>
      </w:r>
    </w:p>
    <w:p w:rsidR="00B72238" w:rsidRPr="00EA5052" w:rsidRDefault="00B72238" w:rsidP="00EA505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A5052">
        <w:rPr>
          <w:rFonts w:ascii="Times New Roman" w:hAnsi="Times New Roman"/>
          <w:b/>
          <w:sz w:val="28"/>
          <w:szCs w:val="28"/>
        </w:rPr>
        <w:t>Тема 7.2</w:t>
      </w:r>
      <w:r w:rsidRPr="00EA5052">
        <w:rPr>
          <w:rFonts w:ascii="Times New Roman" w:hAnsi="Times New Roman"/>
          <w:sz w:val="28"/>
          <w:szCs w:val="28"/>
        </w:rPr>
        <w:t>. Технико-экономическое планирование</w:t>
      </w:r>
    </w:p>
    <w:p w:rsidR="00B72238" w:rsidRPr="005E5CD2" w:rsidRDefault="00B72238" w:rsidP="00EA50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5F424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5F424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химической технологии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В результате изучения учебной дисциплины “Теоретические основы химической технологии”, обучающийся должен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12"/>
          <w:b/>
          <w:bCs/>
          <w:sz w:val="28"/>
          <w:szCs w:val="28"/>
        </w:rPr>
        <w:t>уметь:</w:t>
      </w:r>
    </w:p>
    <w:p w:rsidR="00B72238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rStyle w:val="c0"/>
          <w:sz w:val="28"/>
          <w:szCs w:val="28"/>
        </w:rPr>
      </w:pPr>
      <w:r w:rsidRPr="00B76EFC">
        <w:rPr>
          <w:rStyle w:val="c12"/>
          <w:b/>
          <w:bCs/>
          <w:sz w:val="28"/>
          <w:szCs w:val="28"/>
        </w:rPr>
        <w:t>- </w:t>
      </w:r>
      <w:r w:rsidRPr="00B76EFC">
        <w:rPr>
          <w:rStyle w:val="c0"/>
          <w:sz w:val="28"/>
          <w:szCs w:val="28"/>
        </w:rPr>
        <w:t>выполнять</w:t>
      </w:r>
      <w:r w:rsidRPr="00B76EFC">
        <w:rPr>
          <w:rStyle w:val="c12"/>
          <w:b/>
          <w:bCs/>
          <w:sz w:val="28"/>
          <w:szCs w:val="28"/>
        </w:rPr>
        <w:t> </w:t>
      </w:r>
      <w:r w:rsidRPr="00B76EFC">
        <w:rPr>
          <w:rStyle w:val="c0"/>
          <w:sz w:val="28"/>
          <w:szCs w:val="28"/>
        </w:rPr>
        <w:t>материальные и энергетические расчеты</w:t>
      </w:r>
      <w:r>
        <w:rPr>
          <w:sz w:val="22"/>
          <w:szCs w:val="22"/>
        </w:rPr>
        <w:t xml:space="preserve"> </w:t>
      </w:r>
      <w:r w:rsidRPr="00B76EFC">
        <w:rPr>
          <w:rStyle w:val="c0"/>
          <w:sz w:val="28"/>
          <w:szCs w:val="28"/>
        </w:rPr>
        <w:t xml:space="preserve">технологических </w:t>
      </w:r>
      <w:r>
        <w:rPr>
          <w:rStyle w:val="c0"/>
          <w:sz w:val="28"/>
          <w:szCs w:val="28"/>
        </w:rPr>
        <w:t xml:space="preserve"> 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>
        <w:rPr>
          <w:rStyle w:val="c0"/>
          <w:sz w:val="28"/>
          <w:szCs w:val="28"/>
        </w:rPr>
        <w:t xml:space="preserve"> </w:t>
      </w:r>
      <w:r w:rsidRPr="00B76EFC">
        <w:rPr>
          <w:rStyle w:val="c0"/>
          <w:sz w:val="28"/>
          <w:szCs w:val="28"/>
        </w:rPr>
        <w:t>показателей химических производств;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определять оптимальные условия проведения химико-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  технологических процессов;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составлять и делать описани</w:t>
      </w:r>
      <w:r>
        <w:rPr>
          <w:rStyle w:val="c0"/>
          <w:sz w:val="28"/>
          <w:szCs w:val="28"/>
        </w:rPr>
        <w:t>е</w:t>
      </w:r>
      <w:r w:rsidRPr="00B76EFC">
        <w:rPr>
          <w:rStyle w:val="c0"/>
          <w:sz w:val="28"/>
          <w:szCs w:val="28"/>
        </w:rPr>
        <w:t xml:space="preserve"> технологических схем химических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  процессов;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обосновывать целесообразность выбранной технологической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  схемы и конструкции оборудования;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12"/>
          <w:b/>
          <w:bCs/>
          <w:sz w:val="28"/>
          <w:szCs w:val="28"/>
        </w:rPr>
        <w:t>знать: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12"/>
          <w:b/>
          <w:bCs/>
          <w:sz w:val="28"/>
          <w:szCs w:val="28"/>
        </w:rPr>
        <w:t>- </w:t>
      </w:r>
      <w:r w:rsidRPr="00B76EFC">
        <w:rPr>
          <w:rStyle w:val="c0"/>
          <w:sz w:val="28"/>
          <w:szCs w:val="28"/>
        </w:rPr>
        <w:t>теоретические основы физических, физико-химических и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12"/>
          <w:b/>
          <w:bCs/>
          <w:sz w:val="28"/>
          <w:szCs w:val="28"/>
        </w:rPr>
        <w:t>  </w:t>
      </w:r>
      <w:r w:rsidRPr="00B76EFC">
        <w:rPr>
          <w:rStyle w:val="c0"/>
          <w:sz w:val="28"/>
          <w:szCs w:val="28"/>
        </w:rPr>
        <w:t>химических процессов;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12"/>
          <w:b/>
          <w:bCs/>
          <w:sz w:val="28"/>
          <w:szCs w:val="28"/>
        </w:rPr>
        <w:t>- </w:t>
      </w:r>
      <w:r w:rsidRPr="00B76EFC">
        <w:rPr>
          <w:rStyle w:val="c0"/>
          <w:sz w:val="28"/>
          <w:szCs w:val="28"/>
        </w:rPr>
        <w:t>основные положения теории химического строения веществ;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основные понятия и законы физической химии и химической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  термодинамики;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основные типы, конструктивные особенности и принцип работы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  технологического оборудования производства;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основы теплотехники, теплопередачи, выпаривания;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 w:rsidRPr="00B76EFC">
        <w:rPr>
          <w:rStyle w:val="c0"/>
          <w:sz w:val="28"/>
          <w:szCs w:val="28"/>
        </w:rPr>
        <w:t>- технологические системы основных химических производств и их</w:t>
      </w:r>
    </w:p>
    <w:p w:rsidR="00B72238" w:rsidRPr="00B76EFC" w:rsidRDefault="00B72238" w:rsidP="005F4240">
      <w:pPr>
        <w:pStyle w:val="c31"/>
        <w:shd w:val="clear" w:color="auto" w:fill="FFFFFF"/>
        <w:spacing w:before="0" w:beforeAutospacing="0" w:after="0" w:afterAutospacing="0"/>
        <w:ind w:firstLine="567"/>
        <w:rPr>
          <w:sz w:val="22"/>
          <w:szCs w:val="22"/>
        </w:rPr>
      </w:pPr>
      <w:r>
        <w:rPr>
          <w:rStyle w:val="c0"/>
          <w:sz w:val="28"/>
          <w:szCs w:val="28"/>
        </w:rPr>
        <w:t>  аппаратурное оформление.</w:t>
      </w:r>
    </w:p>
    <w:p w:rsidR="00B72238" w:rsidRPr="005E5CD2" w:rsidRDefault="00B72238" w:rsidP="005F4240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E64A64">
        <w:rPr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Spec="center" w:tblpY="151"/>
        <w:tblW w:w="10173" w:type="dxa"/>
        <w:tblCellMar>
          <w:left w:w="0" w:type="dxa"/>
          <w:right w:w="0" w:type="dxa"/>
        </w:tblCellMar>
        <w:tblLook w:val="00A0"/>
      </w:tblPr>
      <w:tblGrid>
        <w:gridCol w:w="8091"/>
        <w:gridCol w:w="2082"/>
      </w:tblGrid>
      <w:tr w:rsidR="00B72238" w:rsidRPr="00EB144D" w:rsidTr="00331624">
        <w:trPr>
          <w:trHeight w:val="460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72238" w:rsidRPr="00EB144D" w:rsidTr="00331624">
        <w:trPr>
          <w:trHeight w:val="28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sz w:val="28"/>
                <w:szCs w:val="28"/>
              </w:rPr>
              <w:t>264</w:t>
            </w:r>
          </w:p>
        </w:tc>
      </w:tr>
      <w:tr w:rsidR="00B72238" w:rsidRPr="00EB144D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sz w:val="28"/>
                <w:szCs w:val="28"/>
              </w:rPr>
              <w:t>176</w:t>
            </w:r>
          </w:p>
        </w:tc>
      </w:tr>
      <w:tr w:rsidR="00B72238" w:rsidRPr="00EB144D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38" w:rsidRPr="00EB144D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EB144D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B72238" w:rsidRPr="00EB144D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144D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</w:tr>
      <w:tr w:rsidR="00B72238" w:rsidRPr="00EB144D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44D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  <w:tr w:rsidR="00B72238" w:rsidRPr="00EB144D" w:rsidTr="00331624">
        <w:tc>
          <w:tcPr>
            <w:tcW w:w="8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44D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Промежуточная аттестация в форме </w:t>
            </w:r>
            <w:r w:rsidRPr="00EB144D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экзамен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EB144D" w:rsidRDefault="00B72238" w:rsidP="005F4240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238" w:rsidRPr="00E64A64" w:rsidRDefault="00B72238" w:rsidP="005F42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5F4240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5F4240" w:rsidRDefault="00B72238" w:rsidP="005F42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240">
        <w:rPr>
          <w:rFonts w:ascii="Times New Roman" w:hAnsi="Times New Roman" w:cs="Times New Roman"/>
          <w:b/>
          <w:bCs/>
          <w:sz w:val="28"/>
          <w:szCs w:val="28"/>
        </w:rPr>
        <w:t>Раздел 1. Химические производства и окружающая среда. Химическая промышленность.</w:t>
      </w:r>
      <w:r w:rsidRPr="005F4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</w:pP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>Тема 1.1 Химические производства и окружающая среда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</w:pP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>Тема 1.2. Химическая промышленность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2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Раздел 2   </w:t>
      </w:r>
      <w:r w:rsidRPr="005F4240">
        <w:rPr>
          <w:rFonts w:ascii="Times New Roman" w:hAnsi="Times New Roman" w:cs="Times New Roman"/>
          <w:b/>
          <w:bCs/>
          <w:sz w:val="28"/>
          <w:szCs w:val="28"/>
        </w:rPr>
        <w:t>Компоненты</w:t>
      </w:r>
      <w:r w:rsidRPr="005F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240">
        <w:rPr>
          <w:rFonts w:ascii="Times New Roman" w:hAnsi="Times New Roman" w:cs="Times New Roman"/>
          <w:b/>
          <w:bCs/>
          <w:sz w:val="28"/>
          <w:szCs w:val="28"/>
        </w:rPr>
        <w:t>химического производства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2.1    Сырье в химической промышленности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2.2      Вода в химической промышленности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2.3    Энергетика в химической промышленности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</w:pP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>Тема 2.4 Экономика химического производства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7F7F6"/>
        </w:rPr>
      </w:pPr>
      <w:r w:rsidRPr="005F424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3.  Закономерности химико- технологических процессов (ХТП)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Тема 3. 1 Основные характеристики ХТП    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</w:pP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7F7F6"/>
        </w:rPr>
        <w:t>Тема 3.2 Скорость химической реакции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3.3   Гомогенные и гетерогенные процессы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Тема 3.4 </w:t>
      </w: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Реакционные аппараты и элементы их расчета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3.4.1 Реакторы гомогенных ХТП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3.4.2 Реакторы гетерогенно-каталитических процессов</w:t>
      </w:r>
    </w:p>
    <w:p w:rsidR="00B72238" w:rsidRPr="00BF324C" w:rsidRDefault="00B72238" w:rsidP="0049001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324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Раздел 4    Химико-технологические системы (ХТС)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4. 1 Основные типы ХТС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4.2   Производство основных продуктов неорганического и органического синтеза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4.2.1 Производство серной кислоты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4.2.2   Производства аммиака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Тема 4.2.3. </w:t>
      </w: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Физико-химические основы ХТП синтеза аммиака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F4240">
        <w:rPr>
          <w:rFonts w:ascii="Times New Roman" w:hAnsi="Times New Roman" w:cs="Times New Roman"/>
          <w:bCs/>
          <w:sz w:val="28"/>
          <w:szCs w:val="28"/>
          <w:lang w:eastAsia="ar-SA"/>
        </w:rPr>
        <w:t>Тема 4.2.4 Производство азотной кислоты</w:t>
      </w:r>
    </w:p>
    <w:p w:rsidR="00B72238" w:rsidRPr="005F4240" w:rsidRDefault="00B72238" w:rsidP="00490016">
      <w:pPr>
        <w:spacing w:after="0"/>
        <w:rPr>
          <w:rStyle w:val="c13"/>
          <w:rFonts w:ascii="Times New Roman" w:hAnsi="Times New Roman" w:cs="Times New Roman"/>
          <w:bCs/>
          <w:sz w:val="28"/>
          <w:szCs w:val="28"/>
        </w:rPr>
      </w:pPr>
      <w:r w:rsidRPr="005F4240">
        <w:rPr>
          <w:rStyle w:val="c1"/>
          <w:rFonts w:ascii="Times New Roman" w:hAnsi="Times New Roman" w:cs="Times New Roman"/>
          <w:sz w:val="28"/>
          <w:szCs w:val="28"/>
        </w:rPr>
        <w:t xml:space="preserve">Тема 4.2.5. </w:t>
      </w:r>
      <w:r w:rsidRPr="005F4240">
        <w:rPr>
          <w:rStyle w:val="c13"/>
          <w:rFonts w:ascii="Times New Roman" w:hAnsi="Times New Roman" w:cs="Times New Roman"/>
          <w:bCs/>
          <w:sz w:val="28"/>
          <w:szCs w:val="28"/>
        </w:rPr>
        <w:t>Физико-химические основы окислительных и абсорбционных процессов в производстве  азотной кислоты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4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4.2.6. </w:t>
      </w: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Производство метанола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 4.2.7. Производство формальдегида</w:t>
      </w:r>
    </w:p>
    <w:p w:rsidR="00B72238" w:rsidRPr="005F4240" w:rsidRDefault="00B72238" w:rsidP="00490016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5F4240">
        <w:rPr>
          <w:rStyle w:val="c1"/>
          <w:rFonts w:ascii="Times New Roman" w:hAnsi="Times New Roman" w:cs="Times New Roman"/>
          <w:sz w:val="28"/>
          <w:szCs w:val="28"/>
        </w:rPr>
        <w:t>Тема 4.2.8. Производство этанола гидратацией этилена</w:t>
      </w:r>
    </w:p>
    <w:p w:rsidR="00B72238" w:rsidRPr="005F4240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42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Тема 4.2.9. Производство уксусной кислоты</w:t>
      </w: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490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238" w:rsidRPr="00E64A64" w:rsidRDefault="00B72238" w:rsidP="00BF324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BF324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E64A6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Процессы и аппараты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B12F7E" w:rsidRDefault="00B72238" w:rsidP="00BF324C">
      <w:pPr>
        <w:tabs>
          <w:tab w:val="left" w:pos="1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</w:t>
      </w:r>
      <w:r w:rsidRPr="00303386">
        <w:rPr>
          <w:rFonts w:ascii="Times New Roman" w:hAnsi="Times New Roman"/>
          <w:sz w:val="28"/>
          <w:szCs w:val="28"/>
        </w:rPr>
        <w:t xml:space="preserve">результате освоения дисциплины студент должен </w:t>
      </w:r>
      <w:r w:rsidRPr="00B12F7E">
        <w:rPr>
          <w:rFonts w:ascii="Times New Roman" w:hAnsi="Times New Roman"/>
          <w:b/>
          <w:sz w:val="28"/>
          <w:szCs w:val="28"/>
        </w:rPr>
        <w:t>уметь:</w:t>
      </w:r>
    </w:p>
    <w:p w:rsidR="00B72238" w:rsidRPr="00B12F7E" w:rsidRDefault="00B72238" w:rsidP="00BF324C">
      <w:pPr>
        <w:numPr>
          <w:ilvl w:val="0"/>
          <w:numId w:val="36"/>
        </w:numPr>
        <w:tabs>
          <w:tab w:val="left" w:pos="420"/>
        </w:tabs>
        <w:spacing w:after="0" w:line="240" w:lineRule="auto"/>
        <w:ind w:hanging="158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читать, выбирать, изображать и описывать технологические схемы;</w:t>
      </w:r>
    </w:p>
    <w:p w:rsidR="00B72238" w:rsidRPr="00B12F7E" w:rsidRDefault="00B72238" w:rsidP="00BF324C">
      <w:pPr>
        <w:numPr>
          <w:ilvl w:val="0"/>
          <w:numId w:val="36"/>
        </w:numPr>
        <w:tabs>
          <w:tab w:val="left" w:pos="420"/>
        </w:tabs>
        <w:spacing w:after="0" w:line="240" w:lineRule="auto"/>
        <w:ind w:hanging="158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выполнять материальные и энергетические расчеты процессов и аппаратов;</w:t>
      </w:r>
    </w:p>
    <w:p w:rsidR="00B72238" w:rsidRPr="00B12F7E" w:rsidRDefault="00B72238" w:rsidP="00BF324C">
      <w:pPr>
        <w:numPr>
          <w:ilvl w:val="0"/>
          <w:numId w:val="36"/>
        </w:numPr>
        <w:tabs>
          <w:tab w:val="left" w:pos="598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выполнять расчеты характеристик и параметров конкретного вида оборудования;</w:t>
      </w:r>
    </w:p>
    <w:p w:rsidR="00B72238" w:rsidRPr="00B12F7E" w:rsidRDefault="00B72238" w:rsidP="00BF324C">
      <w:pPr>
        <w:numPr>
          <w:ilvl w:val="0"/>
          <w:numId w:val="36"/>
        </w:numPr>
        <w:tabs>
          <w:tab w:val="left" w:pos="644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обосновывать выбор конструкции оборудования для конкретного производства;</w:t>
      </w:r>
    </w:p>
    <w:p w:rsidR="00B72238" w:rsidRPr="00B12F7E" w:rsidRDefault="00B72238" w:rsidP="00BF324C">
      <w:pPr>
        <w:numPr>
          <w:ilvl w:val="0"/>
          <w:numId w:val="36"/>
        </w:numPr>
        <w:tabs>
          <w:tab w:val="left" w:pos="420"/>
        </w:tabs>
        <w:spacing w:after="0" w:line="240" w:lineRule="auto"/>
        <w:ind w:hanging="158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обосновывать целесообразность выбранных технологических схем;</w:t>
      </w:r>
    </w:p>
    <w:p w:rsidR="00B72238" w:rsidRPr="00303386" w:rsidRDefault="00B72238" w:rsidP="00BF324C">
      <w:pPr>
        <w:numPr>
          <w:ilvl w:val="0"/>
          <w:numId w:val="36"/>
        </w:numPr>
        <w:tabs>
          <w:tab w:val="left" w:pos="420"/>
        </w:tabs>
        <w:spacing w:after="0" w:line="240" w:lineRule="auto"/>
        <w:ind w:hanging="158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осуществлять подбор стандартного оборудования по каталогам и ГОСТам.</w:t>
      </w:r>
    </w:p>
    <w:p w:rsidR="00B72238" w:rsidRPr="00303386" w:rsidRDefault="00B72238" w:rsidP="00BF3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238" w:rsidRPr="00B12F7E" w:rsidRDefault="00B72238" w:rsidP="00BF324C">
      <w:pPr>
        <w:tabs>
          <w:tab w:val="left" w:pos="1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03386">
        <w:rPr>
          <w:rFonts w:ascii="Times New Roman" w:hAnsi="Times New Roman"/>
          <w:sz w:val="28"/>
          <w:szCs w:val="28"/>
        </w:rPr>
        <w:t xml:space="preserve">результате освоения дисциплины студент должен </w:t>
      </w:r>
      <w:r w:rsidRPr="00B12F7E">
        <w:rPr>
          <w:rFonts w:ascii="Times New Roman" w:hAnsi="Times New Roman"/>
          <w:b/>
          <w:sz w:val="28"/>
          <w:szCs w:val="28"/>
        </w:rPr>
        <w:t>знать:</w:t>
      </w:r>
    </w:p>
    <w:p w:rsidR="00B72238" w:rsidRPr="00B12F7E" w:rsidRDefault="00B72238" w:rsidP="00BF324C">
      <w:pPr>
        <w:numPr>
          <w:ilvl w:val="0"/>
          <w:numId w:val="37"/>
        </w:numPr>
        <w:tabs>
          <w:tab w:val="left" w:pos="572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классификацию и физико-химические основы процессов химической технологии;</w:t>
      </w:r>
    </w:p>
    <w:p w:rsidR="00B72238" w:rsidRPr="00B12F7E" w:rsidRDefault="00B72238" w:rsidP="00BF324C">
      <w:pPr>
        <w:numPr>
          <w:ilvl w:val="0"/>
          <w:numId w:val="37"/>
        </w:numPr>
        <w:tabs>
          <w:tab w:val="left" w:pos="480"/>
        </w:tabs>
        <w:spacing w:after="0" w:line="240" w:lineRule="auto"/>
        <w:ind w:hanging="218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характеристики следующих основных процессов химической технологии:</w:t>
      </w:r>
    </w:p>
    <w:p w:rsidR="00B72238" w:rsidRPr="00303386" w:rsidRDefault="00B72238" w:rsidP="00BF32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3386">
        <w:rPr>
          <w:rFonts w:ascii="Times New Roman" w:hAnsi="Times New Roman"/>
          <w:sz w:val="28"/>
          <w:szCs w:val="28"/>
        </w:rPr>
        <w:t>гидромеханических, механических, тепловых, массообменных;</w:t>
      </w:r>
    </w:p>
    <w:p w:rsidR="00B72238" w:rsidRPr="00B12F7E" w:rsidRDefault="00B72238" w:rsidP="00BF324C">
      <w:pPr>
        <w:numPr>
          <w:ilvl w:val="0"/>
          <w:numId w:val="38"/>
        </w:numPr>
        <w:tabs>
          <w:tab w:val="left" w:pos="560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методику расчета материального и теплового балансов процессов и аппаратов;</w:t>
      </w:r>
    </w:p>
    <w:p w:rsidR="00B72238" w:rsidRPr="00B12F7E" w:rsidRDefault="00B72238" w:rsidP="00BF324C">
      <w:pPr>
        <w:numPr>
          <w:ilvl w:val="0"/>
          <w:numId w:val="38"/>
        </w:numPr>
        <w:tabs>
          <w:tab w:val="left" w:pos="565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методы расчета и принципы выбора основного и вспомогательного технологического оборудования;</w:t>
      </w:r>
    </w:p>
    <w:p w:rsidR="00B72238" w:rsidRPr="00B12F7E" w:rsidRDefault="00B72238" w:rsidP="00BF324C">
      <w:pPr>
        <w:numPr>
          <w:ilvl w:val="0"/>
          <w:numId w:val="38"/>
        </w:numPr>
        <w:tabs>
          <w:tab w:val="left" w:pos="596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типичные технологические системы химических производств и их аппаратурное оформление;</w:t>
      </w:r>
    </w:p>
    <w:p w:rsidR="00B72238" w:rsidRPr="00B12F7E" w:rsidRDefault="00B72238" w:rsidP="00BF324C">
      <w:pPr>
        <w:numPr>
          <w:ilvl w:val="0"/>
          <w:numId w:val="38"/>
        </w:numPr>
        <w:tabs>
          <w:tab w:val="left" w:pos="543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основные типы, устройство и принцип действия основных машин и аппаратов химических производств;</w:t>
      </w:r>
    </w:p>
    <w:p w:rsidR="00B72238" w:rsidRPr="00303386" w:rsidRDefault="00B72238" w:rsidP="00BF324C">
      <w:pPr>
        <w:numPr>
          <w:ilvl w:val="0"/>
          <w:numId w:val="38"/>
        </w:numPr>
        <w:tabs>
          <w:tab w:val="left" w:pos="721"/>
        </w:tabs>
        <w:spacing w:after="0" w:line="240" w:lineRule="auto"/>
        <w:ind w:firstLine="2"/>
        <w:rPr>
          <w:rFonts w:ascii="Times New Roman" w:hAnsi="Times New Roman"/>
          <w:sz w:val="28"/>
          <w:szCs w:val="28"/>
        </w:rPr>
      </w:pPr>
      <w:r w:rsidRPr="00303386">
        <w:rPr>
          <w:rFonts w:ascii="Times New Roman" w:hAnsi="Times New Roman"/>
          <w:sz w:val="28"/>
          <w:szCs w:val="28"/>
        </w:rPr>
        <w:t>принципы выбора аппаратов с различными конструктивными особенностями.</w:t>
      </w:r>
    </w:p>
    <w:p w:rsidR="00B72238" w:rsidRPr="005E5CD2" w:rsidRDefault="00B72238" w:rsidP="00BF324C">
      <w:pPr>
        <w:pStyle w:val="c2"/>
        <w:shd w:val="clear" w:color="auto" w:fill="FFFFFF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E64A64">
        <w:rPr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pPr w:leftFromText="180" w:rightFromText="180" w:vertAnchor="text" w:horzAnchor="page" w:tblpXSpec="center" w:tblpY="151"/>
        <w:tblW w:w="9704" w:type="dxa"/>
        <w:tblCellMar>
          <w:left w:w="0" w:type="dxa"/>
          <w:right w:w="0" w:type="dxa"/>
        </w:tblCellMar>
        <w:tblLook w:val="00A0"/>
      </w:tblPr>
      <w:tblGrid>
        <w:gridCol w:w="8091"/>
        <w:gridCol w:w="1613"/>
      </w:tblGrid>
      <w:tr w:rsidR="00B72238" w:rsidRPr="009C4E48" w:rsidTr="00331624">
        <w:trPr>
          <w:trHeight w:val="460"/>
        </w:trPr>
        <w:tc>
          <w:tcPr>
            <w:tcW w:w="8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238" w:rsidRPr="009C4E48" w:rsidRDefault="00B72238" w:rsidP="00331624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238" w:rsidRPr="009C4E48" w:rsidRDefault="00B72238" w:rsidP="00331624">
            <w:pPr>
              <w:spacing w:after="0"/>
              <w:ind w:firstLine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B72238" w:rsidRPr="009C4E48" w:rsidTr="00331624">
        <w:trPr>
          <w:trHeight w:val="285"/>
        </w:trPr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sz w:val="28"/>
                <w:szCs w:val="28"/>
              </w:rPr>
              <w:t>187</w:t>
            </w:r>
          </w:p>
        </w:tc>
      </w:tr>
      <w:tr w:rsidR="00B72238" w:rsidRPr="009C4E48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B72238" w:rsidRPr="009C4E48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238" w:rsidRPr="009C4E48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48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780DAE" w:rsidRDefault="00B72238" w:rsidP="00331624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0DAE"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</w:tr>
      <w:tr w:rsidR="00B72238" w:rsidRPr="009C4E48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48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780DAE" w:rsidRDefault="00B72238" w:rsidP="00331624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0DAE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</w:tr>
      <w:tr w:rsidR="00B72238" w:rsidRPr="009C4E48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E48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780DAE" w:rsidRDefault="00B72238" w:rsidP="00331624">
            <w:pPr>
              <w:spacing w:after="0"/>
              <w:ind w:firstLine="56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0DA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B72238" w:rsidRPr="009C4E48" w:rsidTr="00331624">
        <w:tc>
          <w:tcPr>
            <w:tcW w:w="80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E48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B72238" w:rsidRPr="009C4E48" w:rsidTr="00331624">
        <w:tc>
          <w:tcPr>
            <w:tcW w:w="8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4E4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Промежуточная аттестация в форме </w:t>
            </w:r>
            <w:r w:rsidRPr="009C4E48"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экзамен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238" w:rsidRPr="009C4E48" w:rsidRDefault="00B72238" w:rsidP="00331624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2238" w:rsidRPr="00E64A64" w:rsidRDefault="00B72238" w:rsidP="00BF32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BF324C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562663" w:rsidRDefault="00B72238" w:rsidP="00BF324C">
      <w:pPr>
        <w:spacing w:after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1. Физико-химические основы химической технологии </w:t>
      </w:r>
    </w:p>
    <w:p w:rsidR="00B72238" w:rsidRPr="00562663" w:rsidRDefault="00B72238" w:rsidP="00490016">
      <w:pPr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1.1 Предмет и задачи дисциплины</w:t>
      </w:r>
    </w:p>
    <w:p w:rsidR="00B72238" w:rsidRPr="00562663" w:rsidRDefault="00B72238" w:rsidP="00490016">
      <w:pPr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/>
          <w:bCs/>
          <w:sz w:val="28"/>
          <w:szCs w:val="28"/>
          <w:lang w:eastAsia="ar-SA"/>
        </w:rPr>
        <w:t>Раздел 2. Гидромеханические процессы</w:t>
      </w:r>
      <w:r w:rsidRPr="0056266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B72238" w:rsidRPr="00562663" w:rsidRDefault="00B72238" w:rsidP="00BF324C">
      <w:pPr>
        <w:spacing w:after="0"/>
        <w:rPr>
          <w:rFonts w:ascii="Times New Roman" w:hAnsi="Times New Roman"/>
          <w:bCs/>
          <w:w w:val="99"/>
          <w:sz w:val="28"/>
          <w:szCs w:val="28"/>
        </w:rPr>
      </w:pPr>
      <w:r w:rsidRPr="00562663">
        <w:rPr>
          <w:rFonts w:ascii="Times New Roman" w:hAnsi="Times New Roman"/>
          <w:bCs/>
          <w:w w:val="98"/>
          <w:sz w:val="28"/>
          <w:szCs w:val="28"/>
        </w:rPr>
        <w:t>Тема 2.1</w:t>
      </w:r>
      <w:r w:rsidRPr="00562663">
        <w:rPr>
          <w:rFonts w:ascii="Times New Roman" w:hAnsi="Times New Roman"/>
          <w:sz w:val="28"/>
          <w:szCs w:val="28"/>
        </w:rPr>
        <w:t xml:space="preserve"> </w:t>
      </w:r>
      <w:r w:rsidRPr="00562663">
        <w:rPr>
          <w:rFonts w:ascii="Times New Roman" w:hAnsi="Times New Roman"/>
          <w:bCs/>
          <w:w w:val="98"/>
          <w:sz w:val="28"/>
          <w:szCs w:val="28"/>
        </w:rPr>
        <w:t>Основы</w:t>
      </w:r>
      <w:r w:rsidRPr="00562663">
        <w:rPr>
          <w:rFonts w:ascii="Times New Roman" w:hAnsi="Times New Roman"/>
          <w:sz w:val="28"/>
          <w:szCs w:val="28"/>
        </w:rPr>
        <w:t xml:space="preserve"> </w:t>
      </w:r>
      <w:r w:rsidRPr="00562663">
        <w:rPr>
          <w:rFonts w:ascii="Times New Roman" w:hAnsi="Times New Roman"/>
          <w:bCs/>
          <w:w w:val="99"/>
          <w:sz w:val="28"/>
          <w:szCs w:val="28"/>
        </w:rPr>
        <w:t xml:space="preserve">гидравлики </w:t>
      </w:r>
    </w:p>
    <w:p w:rsidR="00B72238" w:rsidRPr="00562663" w:rsidRDefault="00B72238" w:rsidP="00BF324C">
      <w:pPr>
        <w:spacing w:after="0"/>
        <w:rPr>
          <w:rFonts w:ascii="Times New Roman" w:hAnsi="Times New Roman"/>
          <w:bCs/>
          <w:w w:val="99"/>
          <w:sz w:val="28"/>
          <w:szCs w:val="28"/>
        </w:rPr>
      </w:pPr>
      <w:r w:rsidRPr="00562663">
        <w:rPr>
          <w:rFonts w:ascii="Times New Roman" w:hAnsi="Times New Roman"/>
          <w:bCs/>
          <w:w w:val="99"/>
          <w:sz w:val="28"/>
          <w:szCs w:val="28"/>
        </w:rPr>
        <w:t>Тема 2.2 Перемещение жидкостей</w:t>
      </w:r>
    </w:p>
    <w:p w:rsidR="00B72238" w:rsidRPr="00562663" w:rsidRDefault="00B72238" w:rsidP="00BF324C">
      <w:pPr>
        <w:spacing w:after="0"/>
        <w:rPr>
          <w:rFonts w:ascii="Times New Roman" w:hAnsi="Times New Roman"/>
          <w:bCs/>
          <w:w w:val="99"/>
          <w:sz w:val="28"/>
          <w:szCs w:val="28"/>
        </w:rPr>
      </w:pPr>
      <w:r w:rsidRPr="00562663">
        <w:rPr>
          <w:rFonts w:ascii="Times New Roman" w:hAnsi="Times New Roman"/>
          <w:bCs/>
          <w:w w:val="99"/>
          <w:sz w:val="28"/>
          <w:szCs w:val="28"/>
        </w:rPr>
        <w:t>Тема 2.3 Разделение неоднородных систем</w:t>
      </w:r>
    </w:p>
    <w:p w:rsidR="00B72238" w:rsidRPr="00562663" w:rsidRDefault="00B72238" w:rsidP="00BF324C">
      <w:pPr>
        <w:spacing w:after="0"/>
        <w:rPr>
          <w:rFonts w:ascii="Times New Roman" w:hAnsi="Times New Roman"/>
          <w:b/>
          <w:sz w:val="28"/>
          <w:szCs w:val="28"/>
        </w:rPr>
      </w:pPr>
      <w:r w:rsidRPr="00562663">
        <w:rPr>
          <w:rFonts w:ascii="Times New Roman" w:hAnsi="Times New Roman"/>
          <w:b/>
          <w:sz w:val="28"/>
          <w:szCs w:val="28"/>
        </w:rPr>
        <w:t>Раздел 3. Тепловые процессы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3.1 Основы теплопередачи в химической аппаратуре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3.2. Промышленные способы подвода и отвода тепла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3.3 Выпаривание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62663">
        <w:rPr>
          <w:rFonts w:ascii="Times New Roman" w:hAnsi="Times New Roman"/>
          <w:b/>
          <w:bCs/>
          <w:iCs/>
          <w:sz w:val="28"/>
          <w:szCs w:val="28"/>
          <w:lang w:eastAsia="ar-SA"/>
        </w:rPr>
        <w:t>Раздел 4. Массообменные процессы и аппараты.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4.1. Основы массопередачи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4.2 Абсорбция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4.3 Перегонка жидкостей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4.4 Экстракция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4.5 Адсорбция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4.6 Сушка</w:t>
      </w:r>
    </w:p>
    <w:p w:rsidR="00B72238" w:rsidRPr="00562663" w:rsidRDefault="00B72238" w:rsidP="00BF3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4.7 Кристаллизация</w:t>
      </w:r>
    </w:p>
    <w:p w:rsidR="00B72238" w:rsidRPr="00562663" w:rsidRDefault="00B72238" w:rsidP="00BF324C">
      <w:pPr>
        <w:framePr w:hSpace="180" w:wrap="around" w:vAnchor="text" w:hAnchor="margin" w:xAlign="right" w:y="99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B72238" w:rsidRPr="00562663" w:rsidRDefault="00B72238" w:rsidP="00BF324C">
      <w:pPr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4.8 Мембранные процессы</w:t>
      </w:r>
    </w:p>
    <w:p w:rsidR="00B72238" w:rsidRPr="00562663" w:rsidRDefault="00B72238" w:rsidP="00BF324C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562663">
        <w:rPr>
          <w:rFonts w:ascii="Times New Roman" w:hAnsi="Times New Roman"/>
          <w:b/>
          <w:bCs/>
          <w:iCs/>
          <w:sz w:val="28"/>
          <w:szCs w:val="28"/>
          <w:lang w:eastAsia="ar-SA"/>
        </w:rPr>
        <w:t>Раздел 5. Холодильные процессы</w:t>
      </w:r>
    </w:p>
    <w:p w:rsidR="00B72238" w:rsidRPr="00562663" w:rsidRDefault="00B72238" w:rsidP="00BF324C">
      <w:pPr>
        <w:spacing w:after="0"/>
        <w:rPr>
          <w:rFonts w:ascii="Times New Roman" w:hAnsi="Times New Roman"/>
          <w:bCs/>
          <w:sz w:val="28"/>
          <w:szCs w:val="28"/>
          <w:lang w:eastAsia="ar-SA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>Тема 5.1 Искусственное охлаждение</w:t>
      </w:r>
    </w:p>
    <w:p w:rsidR="00B72238" w:rsidRPr="00562663" w:rsidRDefault="00B72238" w:rsidP="00BF324C">
      <w:pPr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62663">
        <w:rPr>
          <w:rFonts w:ascii="Times New Roman" w:hAnsi="Times New Roman"/>
          <w:b/>
          <w:bCs/>
          <w:iCs/>
          <w:sz w:val="28"/>
          <w:szCs w:val="28"/>
          <w:lang w:eastAsia="ar-SA"/>
        </w:rPr>
        <w:t xml:space="preserve">Раздел 6. </w:t>
      </w:r>
      <w:r w:rsidRPr="00562663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266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Механические процессы</w:t>
      </w:r>
    </w:p>
    <w:p w:rsidR="00B72238" w:rsidRPr="00562663" w:rsidRDefault="00B72238" w:rsidP="00BF324C">
      <w:pPr>
        <w:spacing w:after="0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562663">
        <w:rPr>
          <w:rFonts w:ascii="Times New Roman" w:hAnsi="Times New Roman"/>
          <w:bCs/>
          <w:sz w:val="28"/>
          <w:szCs w:val="28"/>
          <w:lang w:eastAsia="ar-SA"/>
        </w:rPr>
        <w:t xml:space="preserve">Тема 6.1 </w:t>
      </w:r>
      <w:r w:rsidRPr="0056266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Измельчение</w:t>
      </w:r>
      <w:r w:rsidRPr="0056266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твердых материалов</w:t>
      </w: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56266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Тема 6.2 Классификация и сортировка материалов</w:t>
      </w:r>
      <w:r w:rsidRPr="00303386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Default="00B72238" w:rsidP="00BF324C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2238" w:rsidRPr="00E64A64" w:rsidRDefault="00B72238" w:rsidP="0056266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56266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ОП.10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562663" w:rsidRDefault="00B72238" w:rsidP="00562663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6266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B72238" w:rsidRPr="00562663" w:rsidRDefault="00B72238" w:rsidP="005626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b/>
          <w:sz w:val="28"/>
          <w:szCs w:val="28"/>
        </w:rPr>
        <w:t>уметь</w:t>
      </w:r>
      <w:r w:rsidRPr="00562663">
        <w:rPr>
          <w:rFonts w:ascii="Times New Roman" w:hAnsi="Times New Roman" w:cs="Times New Roman"/>
          <w:sz w:val="28"/>
          <w:szCs w:val="28"/>
        </w:rPr>
        <w:t>: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использовать информационно – телекоммуникационную сеть «Интернет» и ее возможности для организации оперативного обмена информацией;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B72238" w:rsidRPr="00562663" w:rsidRDefault="00B72238" w:rsidP="00562663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b/>
          <w:sz w:val="28"/>
          <w:szCs w:val="28"/>
        </w:rPr>
        <w:t>знать</w:t>
      </w:r>
      <w:r w:rsidRPr="00562663">
        <w:rPr>
          <w:rFonts w:ascii="Times New Roman" w:hAnsi="Times New Roman" w:cs="Times New Roman"/>
          <w:sz w:val="28"/>
          <w:szCs w:val="28"/>
        </w:rPr>
        <w:t>: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общий состав и структуру персональных электронных вычислительных машин (ЭВМ) и вычислительных систем;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B72238" w:rsidRPr="00562663" w:rsidRDefault="00B72238" w:rsidP="00562663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B72238" w:rsidRPr="005E5CD2" w:rsidRDefault="00B72238" w:rsidP="00562663">
      <w:pPr>
        <w:tabs>
          <w:tab w:val="left" w:pos="12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562663" w:rsidTr="00331624">
        <w:trPr>
          <w:trHeight w:val="460"/>
        </w:trPr>
        <w:tc>
          <w:tcPr>
            <w:tcW w:w="7904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562663" w:rsidTr="00331624">
        <w:trPr>
          <w:trHeight w:val="285"/>
        </w:trPr>
        <w:tc>
          <w:tcPr>
            <w:tcW w:w="7904" w:type="dxa"/>
          </w:tcPr>
          <w:p w:rsidR="00B72238" w:rsidRPr="00562663" w:rsidRDefault="00B72238" w:rsidP="005626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82</w:t>
            </w:r>
          </w:p>
        </w:tc>
      </w:tr>
      <w:tr w:rsidR="00B72238" w:rsidRPr="00562663" w:rsidTr="00331624">
        <w:tc>
          <w:tcPr>
            <w:tcW w:w="7904" w:type="dxa"/>
          </w:tcPr>
          <w:p w:rsidR="00B72238" w:rsidRPr="00562663" w:rsidRDefault="00B72238" w:rsidP="005626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55</w:t>
            </w:r>
          </w:p>
        </w:tc>
      </w:tr>
      <w:tr w:rsidR="00B72238" w:rsidRPr="00562663" w:rsidTr="00331624">
        <w:tc>
          <w:tcPr>
            <w:tcW w:w="7904" w:type="dxa"/>
          </w:tcPr>
          <w:p w:rsidR="00B72238" w:rsidRPr="00562663" w:rsidRDefault="00B72238" w:rsidP="005626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562663" w:rsidTr="00331624">
        <w:tc>
          <w:tcPr>
            <w:tcW w:w="7904" w:type="dxa"/>
          </w:tcPr>
          <w:p w:rsidR="00B72238" w:rsidRPr="00562663" w:rsidRDefault="00B72238" w:rsidP="005626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B72238" w:rsidRPr="00562663" w:rsidTr="00331624">
        <w:tc>
          <w:tcPr>
            <w:tcW w:w="7904" w:type="dxa"/>
          </w:tcPr>
          <w:p w:rsidR="00B72238" w:rsidRPr="00562663" w:rsidRDefault="00B72238" w:rsidP="0056266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72238" w:rsidRPr="00562663" w:rsidRDefault="00B72238" w:rsidP="00562663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27</w:t>
            </w:r>
          </w:p>
        </w:tc>
      </w:tr>
      <w:tr w:rsidR="00B72238" w:rsidRPr="00562663" w:rsidTr="00331624">
        <w:trPr>
          <w:trHeight w:val="532"/>
        </w:trPr>
        <w:tc>
          <w:tcPr>
            <w:tcW w:w="9704" w:type="dxa"/>
            <w:gridSpan w:val="2"/>
            <w:vAlign w:val="center"/>
          </w:tcPr>
          <w:p w:rsidR="00B72238" w:rsidRPr="00562663" w:rsidRDefault="00B72238" w:rsidP="0056266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62663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56266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6266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зачета </w:t>
            </w:r>
          </w:p>
        </w:tc>
      </w:tr>
    </w:tbl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562663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562663" w:rsidRDefault="00B72238" w:rsidP="00562663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2663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562663">
        <w:rPr>
          <w:rFonts w:ascii="Times New Roman" w:hAnsi="Times New Roman" w:cs="Times New Roman"/>
          <w:b/>
          <w:bCs/>
          <w:sz w:val="28"/>
          <w:szCs w:val="28"/>
        </w:rPr>
        <w:t>Автоматизированные рабочие места для решения профессиональных задач</w:t>
      </w:r>
    </w:p>
    <w:p w:rsidR="00B72238" w:rsidRPr="00562663" w:rsidRDefault="00B72238" w:rsidP="0056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62663">
        <w:rPr>
          <w:rFonts w:ascii="Times New Roman" w:hAnsi="Times New Roman" w:cs="Times New Roman"/>
          <w:bCs/>
          <w:sz w:val="28"/>
          <w:szCs w:val="28"/>
        </w:rPr>
        <w:t>Тема 1.1.Технические средства информационных систем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1.2 Базовое программное обеспечение. Программное обеспечение прикладного характера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2663">
        <w:rPr>
          <w:rFonts w:ascii="Times New Roman" w:hAnsi="Times New Roman" w:cs="Times New Roman"/>
          <w:b/>
          <w:bCs/>
          <w:sz w:val="28"/>
          <w:szCs w:val="28"/>
        </w:rPr>
        <w:t>Раздел 2. Программный сервис ПК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2.1.Работа с файлами. Работа с накопителями информации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2.2.Подключение к локальной сети и сети Интернет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2.3.Основы информационной и компьютерной безопасности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2663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56266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сбора информации. </w:t>
      </w:r>
      <w:r w:rsidRPr="00562663">
        <w:rPr>
          <w:rFonts w:ascii="Times New Roman" w:hAnsi="Times New Roman" w:cs="Times New Roman"/>
          <w:b/>
          <w:sz w:val="28"/>
          <w:szCs w:val="28"/>
        </w:rPr>
        <w:t>Представление информации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Тема3.1.Классификация информации и ее поиск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3.2.Ввод информации с помощью сканера. Печать документа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3.3. Отображение информации с помощью аудио и видео средств ВТ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3.4. Системы машинного перевода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62663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562663">
        <w:rPr>
          <w:rFonts w:ascii="Times New Roman" w:hAnsi="Times New Roman" w:cs="Times New Roman"/>
          <w:b/>
          <w:bCs/>
          <w:sz w:val="28"/>
          <w:szCs w:val="28"/>
        </w:rPr>
        <w:t>Технологии обработки и преобразования информации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 xml:space="preserve">Тема 4.1. Профессиональное использование </w:t>
      </w:r>
      <w:r w:rsidRPr="00562663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62663">
        <w:rPr>
          <w:rFonts w:ascii="Times New Roman" w:hAnsi="Times New Roman" w:cs="Times New Roman"/>
          <w:sz w:val="28"/>
          <w:szCs w:val="28"/>
        </w:rPr>
        <w:t xml:space="preserve"> </w:t>
      </w:r>
      <w:r w:rsidRPr="00562663">
        <w:rPr>
          <w:rFonts w:ascii="Times New Roman" w:hAnsi="Times New Roman" w:cs="Times New Roman"/>
          <w:sz w:val="28"/>
          <w:szCs w:val="28"/>
          <w:lang w:val="en-US"/>
        </w:rPr>
        <w:t>Office</w:t>
      </w:r>
    </w:p>
    <w:p w:rsidR="00B72238" w:rsidRPr="00562663" w:rsidRDefault="00B72238" w:rsidP="00562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663">
        <w:rPr>
          <w:rFonts w:ascii="Times New Roman" w:hAnsi="Times New Roman" w:cs="Times New Roman"/>
          <w:sz w:val="28"/>
          <w:szCs w:val="28"/>
        </w:rPr>
        <w:t>Тема 4.2. Растровая и векторная графика</w:t>
      </w:r>
    </w:p>
    <w:p w:rsidR="00B72238" w:rsidRPr="00DD0077" w:rsidRDefault="00B72238" w:rsidP="00562663">
      <w:pPr>
        <w:rPr>
          <w:b/>
          <w:sz w:val="28"/>
          <w:szCs w:val="28"/>
        </w:rPr>
      </w:pPr>
    </w:p>
    <w:p w:rsidR="00B72238" w:rsidRPr="00562663" w:rsidRDefault="00B72238" w:rsidP="00562663">
      <w:pPr>
        <w:rPr>
          <w:b/>
          <w:sz w:val="28"/>
          <w:szCs w:val="28"/>
        </w:rPr>
      </w:pPr>
    </w:p>
    <w:p w:rsidR="00B72238" w:rsidRDefault="00B72238" w:rsidP="00562663">
      <w:pPr>
        <w:rPr>
          <w:b/>
          <w:sz w:val="28"/>
          <w:szCs w:val="28"/>
        </w:rPr>
      </w:pPr>
    </w:p>
    <w:p w:rsidR="00B72238" w:rsidRPr="00E64A64" w:rsidRDefault="00B72238" w:rsidP="0056266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562663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83086D" w:rsidRDefault="00B72238" w:rsidP="0083086D">
      <w:pPr>
        <w:spacing w:after="0" w:line="383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086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86D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72238" w:rsidRPr="0083086D" w:rsidRDefault="00B72238" w:rsidP="0083086D">
      <w:pPr>
        <w:spacing w:after="0" w:line="17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72238" w:rsidRPr="0083086D" w:rsidRDefault="00B72238" w:rsidP="0083086D">
      <w:pPr>
        <w:numPr>
          <w:ilvl w:val="0"/>
          <w:numId w:val="40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B72238" w:rsidRPr="0083086D" w:rsidRDefault="00B72238" w:rsidP="0083086D">
      <w:pPr>
        <w:numPr>
          <w:ilvl w:val="0"/>
          <w:numId w:val="40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использовать экобиозащитную и противопожарную технику, средства коллективной и индивидуальной защиты;</w:t>
      </w:r>
    </w:p>
    <w:p w:rsidR="00B72238" w:rsidRPr="0083086D" w:rsidRDefault="00B72238" w:rsidP="0083086D">
      <w:pPr>
        <w:numPr>
          <w:ilvl w:val="0"/>
          <w:numId w:val="40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B72238" w:rsidRPr="0083086D" w:rsidRDefault="00B72238" w:rsidP="0083086D">
      <w:pPr>
        <w:numPr>
          <w:ilvl w:val="0"/>
          <w:numId w:val="40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B72238" w:rsidRPr="0083086D" w:rsidRDefault="00B72238" w:rsidP="0083086D">
      <w:pPr>
        <w:numPr>
          <w:ilvl w:val="0"/>
          <w:numId w:val="40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B72238" w:rsidRPr="0083086D" w:rsidRDefault="00B72238" w:rsidP="0083086D">
      <w:pPr>
        <w:numPr>
          <w:ilvl w:val="0"/>
          <w:numId w:val="41"/>
        </w:numPr>
        <w:tabs>
          <w:tab w:val="left" w:pos="423"/>
        </w:tabs>
        <w:spacing w:after="0" w:line="235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проводить аттестацию рабочих мест по условиям труда, в т.ч. оценку условий труда и травмобезопасности;</w:t>
      </w:r>
    </w:p>
    <w:p w:rsidR="00B72238" w:rsidRPr="0083086D" w:rsidRDefault="00B72238" w:rsidP="0083086D">
      <w:pPr>
        <w:numPr>
          <w:ilvl w:val="0"/>
          <w:numId w:val="41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B72238" w:rsidRPr="0083086D" w:rsidRDefault="00B72238" w:rsidP="0083086D">
      <w:pPr>
        <w:numPr>
          <w:ilvl w:val="0"/>
          <w:numId w:val="41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B72238" w:rsidRPr="0083086D" w:rsidRDefault="00B72238" w:rsidP="0083086D">
      <w:pPr>
        <w:spacing w:after="0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83086D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5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B72238" w:rsidRPr="0083086D" w:rsidRDefault="00B72238" w:rsidP="0083086D">
      <w:pPr>
        <w:spacing w:after="0" w:line="2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6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5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профилактические мероприятия по технике безопасности и производственной санитарии;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категорирование производств по взрыво- и пожароопасности;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5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3"/>
        </w:tabs>
        <w:spacing w:after="0" w:line="235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B72238" w:rsidRPr="0083086D" w:rsidRDefault="00B72238" w:rsidP="0083086D">
      <w:pPr>
        <w:numPr>
          <w:ilvl w:val="0"/>
          <w:numId w:val="42"/>
        </w:numPr>
        <w:tabs>
          <w:tab w:val="left" w:pos="420"/>
        </w:tabs>
        <w:spacing w:after="0" w:line="240" w:lineRule="auto"/>
        <w:ind w:left="420" w:hanging="158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правила безопасной эксплуатации установок и аппаратов;</w:t>
      </w:r>
    </w:p>
    <w:p w:rsidR="00B72238" w:rsidRPr="0083086D" w:rsidRDefault="00B72238" w:rsidP="0083086D">
      <w:pPr>
        <w:numPr>
          <w:ilvl w:val="0"/>
          <w:numId w:val="43"/>
        </w:numPr>
        <w:tabs>
          <w:tab w:val="left" w:pos="423"/>
        </w:tabs>
        <w:spacing w:after="0" w:line="237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возможные последствия несоблюдения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B72238" w:rsidRPr="0083086D" w:rsidRDefault="00B72238" w:rsidP="0083086D">
      <w:pPr>
        <w:numPr>
          <w:ilvl w:val="0"/>
          <w:numId w:val="43"/>
        </w:numPr>
        <w:tabs>
          <w:tab w:val="left" w:pos="423"/>
        </w:tabs>
        <w:spacing w:after="0" w:line="235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B72238" w:rsidRPr="0083086D" w:rsidRDefault="00B72238" w:rsidP="0083086D">
      <w:pPr>
        <w:numPr>
          <w:ilvl w:val="0"/>
          <w:numId w:val="43"/>
        </w:numPr>
        <w:tabs>
          <w:tab w:val="left" w:pos="423"/>
        </w:tabs>
        <w:spacing w:after="0" w:line="234" w:lineRule="auto"/>
        <w:ind w:lef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B72238" w:rsidRPr="005E5CD2" w:rsidRDefault="00B72238" w:rsidP="0083086D">
      <w:pPr>
        <w:pStyle w:val="BodyText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40"/>
        <w:gridCol w:w="1800"/>
      </w:tblGrid>
      <w:tr w:rsidR="00B72238" w:rsidRPr="0083086D" w:rsidTr="00331624">
        <w:trPr>
          <w:trHeight w:val="288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Объем часов</w:t>
            </w:r>
          </w:p>
        </w:tc>
      </w:tr>
      <w:tr w:rsidR="00B72238" w:rsidRPr="0083086D" w:rsidTr="00331624">
        <w:trPr>
          <w:trHeight w:val="20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38" w:rsidRPr="0083086D" w:rsidTr="00331624">
        <w:trPr>
          <w:trHeight w:val="27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7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76</w:t>
            </w:r>
          </w:p>
        </w:tc>
      </w:tr>
      <w:tr w:rsidR="00B72238" w:rsidRPr="0083086D" w:rsidTr="00331624">
        <w:trPr>
          <w:trHeight w:val="20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38" w:rsidRPr="0083086D" w:rsidTr="00331624">
        <w:trPr>
          <w:trHeight w:val="268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51</w:t>
            </w:r>
          </w:p>
        </w:tc>
      </w:tr>
      <w:tr w:rsidR="00B72238" w:rsidRPr="0083086D" w:rsidTr="00331624">
        <w:trPr>
          <w:trHeight w:val="20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38" w:rsidRPr="0083086D" w:rsidTr="00331624">
        <w:trPr>
          <w:trHeight w:val="2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238" w:rsidRPr="0083086D" w:rsidTr="00331624">
        <w:trPr>
          <w:trHeight w:val="26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86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21</w:t>
            </w:r>
          </w:p>
        </w:tc>
      </w:tr>
      <w:tr w:rsidR="00B72238" w:rsidRPr="0083086D" w:rsidTr="00331624">
        <w:trPr>
          <w:trHeight w:val="20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38" w:rsidRPr="0083086D" w:rsidTr="00331624">
        <w:trPr>
          <w:trHeight w:val="268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25</w:t>
            </w:r>
          </w:p>
        </w:tc>
      </w:tr>
      <w:tr w:rsidR="00B72238" w:rsidRPr="0083086D" w:rsidTr="00331624">
        <w:trPr>
          <w:trHeight w:val="20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38" w:rsidRPr="0083086D" w:rsidTr="00331624">
        <w:trPr>
          <w:trHeight w:val="263"/>
        </w:trPr>
        <w:tc>
          <w:tcPr>
            <w:tcW w:w="7940" w:type="dxa"/>
            <w:tcBorders>
              <w:lef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08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83086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 w:line="263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238" w:rsidRPr="0083086D" w:rsidTr="00331624">
        <w:trPr>
          <w:trHeight w:val="80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238" w:rsidRPr="0083086D" w:rsidRDefault="00B72238" w:rsidP="0083086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2238" w:rsidRPr="00E64A64" w:rsidRDefault="00B72238" w:rsidP="005626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562663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w w:val="99"/>
          <w:sz w:val="28"/>
          <w:szCs w:val="28"/>
        </w:rPr>
      </w:pPr>
      <w:r w:rsidRPr="0083086D">
        <w:rPr>
          <w:rFonts w:ascii="Times New Roman" w:hAnsi="Times New Roman" w:cs="Times New Roman"/>
          <w:b/>
          <w:w w:val="99"/>
          <w:sz w:val="28"/>
          <w:szCs w:val="28"/>
        </w:rPr>
        <w:t>Раздел 1.</w:t>
      </w:r>
      <w:r w:rsidRPr="0083086D">
        <w:rPr>
          <w:rFonts w:ascii="Times New Roman" w:hAnsi="Times New Roman" w:cs="Times New Roman"/>
          <w:w w:val="99"/>
          <w:sz w:val="28"/>
          <w:szCs w:val="28"/>
        </w:rPr>
        <w:t xml:space="preserve"> Законодательство по охране труда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w w:val="99"/>
          <w:sz w:val="28"/>
          <w:szCs w:val="28"/>
        </w:rPr>
      </w:pPr>
      <w:r w:rsidRPr="0083086D">
        <w:rPr>
          <w:rFonts w:ascii="Times New Roman" w:hAnsi="Times New Roman" w:cs="Times New Roman"/>
          <w:b/>
          <w:w w:val="99"/>
          <w:sz w:val="28"/>
          <w:szCs w:val="28"/>
        </w:rPr>
        <w:t>Раздел 2.</w:t>
      </w:r>
      <w:r w:rsidRPr="0083086D">
        <w:rPr>
          <w:rFonts w:ascii="Times New Roman" w:hAnsi="Times New Roman" w:cs="Times New Roman"/>
          <w:w w:val="99"/>
          <w:sz w:val="28"/>
          <w:szCs w:val="28"/>
        </w:rPr>
        <w:t xml:space="preserve"> Производственный травматизм и профессиональные заболевания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83086D">
        <w:rPr>
          <w:rFonts w:ascii="Times New Roman" w:hAnsi="Times New Roman" w:cs="Times New Roman"/>
          <w:sz w:val="28"/>
          <w:szCs w:val="28"/>
        </w:rPr>
        <w:t>. Основы производственной санитарии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83086D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в химической промышленности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83086D">
        <w:rPr>
          <w:rFonts w:ascii="Times New Roman" w:hAnsi="Times New Roman" w:cs="Times New Roman"/>
          <w:sz w:val="28"/>
          <w:szCs w:val="28"/>
        </w:rPr>
        <w:t>Электробезопасность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86D"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83086D">
        <w:rPr>
          <w:rFonts w:ascii="Times New Roman" w:hAnsi="Times New Roman" w:cs="Times New Roman"/>
          <w:sz w:val="28"/>
          <w:szCs w:val="28"/>
        </w:rPr>
        <w:t>.Основы пожарной безопасности</w:t>
      </w:r>
    </w:p>
    <w:p w:rsidR="00B72238" w:rsidRPr="0083086D" w:rsidRDefault="00B72238" w:rsidP="0083086D">
      <w:pPr>
        <w:spacing w:after="0"/>
        <w:rPr>
          <w:rFonts w:ascii="Times New Roman" w:hAnsi="Times New Roman" w:cs="Times New Roman"/>
          <w:w w:val="99"/>
          <w:sz w:val="28"/>
          <w:szCs w:val="28"/>
        </w:rPr>
      </w:pPr>
      <w:r w:rsidRPr="0083086D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83086D">
        <w:rPr>
          <w:rFonts w:ascii="Times New Roman" w:hAnsi="Times New Roman" w:cs="Times New Roman"/>
          <w:sz w:val="28"/>
          <w:szCs w:val="28"/>
        </w:rPr>
        <w:t>Первая помощь при несчастных случаях</w:t>
      </w:r>
    </w:p>
    <w:p w:rsidR="00B72238" w:rsidRDefault="00B72238" w:rsidP="00562663">
      <w:pPr>
        <w:rPr>
          <w:b/>
          <w:sz w:val="28"/>
          <w:szCs w:val="28"/>
        </w:rPr>
      </w:pPr>
    </w:p>
    <w:p w:rsidR="00B72238" w:rsidRPr="00E64A64" w:rsidRDefault="00B72238" w:rsidP="0083086D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83086D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ОП.12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Безопасность жизнедеятельности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6D3806" w:rsidRDefault="00B72238" w:rsidP="006D380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086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806">
        <w:rPr>
          <w:rFonts w:ascii="Times New Roman" w:hAnsi="Times New Roman" w:cs="Times New Roman"/>
          <w:b/>
          <w:sz w:val="28"/>
          <w:szCs w:val="28"/>
        </w:rPr>
        <w:t>уметь</w:t>
      </w:r>
      <w:r w:rsidRPr="006D3806">
        <w:rPr>
          <w:rFonts w:ascii="Times New Roman" w:hAnsi="Times New Roman" w:cs="Times New Roman"/>
          <w:sz w:val="28"/>
          <w:szCs w:val="28"/>
        </w:rPr>
        <w:t>: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4"/>
        </w:num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B72238" w:rsidRPr="006D3806" w:rsidRDefault="00B72238" w:rsidP="006D3806">
      <w:pPr>
        <w:pStyle w:val="1"/>
        <w:widowControl w:val="0"/>
        <w:ind w:firstLine="709"/>
        <w:jc w:val="both"/>
        <w:rPr>
          <w:rFonts w:ascii="Times New Roman" w:hAnsi="Times New Roman" w:cs="Times New Roman"/>
        </w:rPr>
      </w:pPr>
      <w:r w:rsidRPr="006D3806">
        <w:rPr>
          <w:rFonts w:ascii="Times New Roman" w:hAnsi="Times New Roman" w:cs="Times New Roman"/>
          <w:b/>
          <w:sz w:val="28"/>
          <w:szCs w:val="28"/>
        </w:rPr>
        <w:t>знать</w:t>
      </w:r>
      <w:r w:rsidRPr="006D3806">
        <w:rPr>
          <w:rFonts w:ascii="Times New Roman" w:hAnsi="Times New Roman" w:cs="Times New Roman"/>
          <w:sz w:val="28"/>
          <w:szCs w:val="28"/>
        </w:rPr>
        <w:t>: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и правила безопасного поведения при пожарах;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B72238" w:rsidRPr="006D3806" w:rsidRDefault="00B72238" w:rsidP="006D3806">
      <w:pPr>
        <w:pStyle w:val="1"/>
        <w:widowControl w:val="0"/>
        <w:numPr>
          <w:ilvl w:val="0"/>
          <w:numId w:val="45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B72238" w:rsidRPr="005E5CD2" w:rsidRDefault="00B72238" w:rsidP="006D3806">
      <w:pPr>
        <w:spacing w:after="0" w:line="240" w:lineRule="atLeast"/>
        <w:ind w:left="261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34" w:type="dxa"/>
        <w:tblInd w:w="-129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904"/>
        <w:gridCol w:w="1830"/>
      </w:tblGrid>
      <w:tr w:rsidR="00B72238" w:rsidRPr="006D3806" w:rsidTr="0033162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72238" w:rsidRPr="006D3806" w:rsidTr="00331624">
        <w:trPr>
          <w:trHeight w:val="2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B72238" w:rsidRPr="006D3806" w:rsidTr="003316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B72238" w:rsidRPr="006D3806" w:rsidTr="003316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238" w:rsidRPr="006D3806" w:rsidTr="003316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D3806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B72238" w:rsidRPr="006D3806" w:rsidTr="00331624">
        <w:trPr>
          <w:trHeight w:val="42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both"/>
              <w:rPr>
                <w:rFonts w:ascii="Times New Roman" w:hAnsi="Times New Roman" w:cs="Times New Roman"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D380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B72238" w:rsidRPr="006D3806" w:rsidTr="00331624">
        <w:trPr>
          <w:trHeight w:val="40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806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6D38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D38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форме </w:t>
            </w:r>
            <w:r w:rsidRPr="006D38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6D38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D38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238" w:rsidRPr="006D3806" w:rsidRDefault="00B72238" w:rsidP="006D3806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238" w:rsidRPr="00E64A64" w:rsidRDefault="00B72238" w:rsidP="008308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83086D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6D3806" w:rsidRDefault="00B72238" w:rsidP="006D3806">
      <w:pPr>
        <w:snapToGrid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1. </w:t>
      </w:r>
      <w:r w:rsidRPr="006D380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Обеспечение безопасности жизнедеятельности</w:t>
      </w:r>
    </w:p>
    <w:p w:rsidR="00B72238" w:rsidRPr="006D3806" w:rsidRDefault="00B72238" w:rsidP="006D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1.1. </w:t>
      </w:r>
      <w:r w:rsidRPr="006D3806">
        <w:rPr>
          <w:rFonts w:ascii="Times New Roman" w:hAnsi="Times New Roman" w:cs="Times New Roman"/>
          <w:bCs/>
          <w:color w:val="auto"/>
          <w:sz w:val="28"/>
          <w:szCs w:val="28"/>
        </w:rPr>
        <w:t>Научно-технический прогресс и среда обитания современного человека</w:t>
      </w:r>
    </w:p>
    <w:p w:rsidR="00B72238" w:rsidRPr="006D3806" w:rsidRDefault="00B72238" w:rsidP="006D3806">
      <w:pPr>
        <w:snapToGri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1.2. </w:t>
      </w:r>
      <w:r w:rsidRPr="006D38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Безопасность жизнедеятельности в чрезвычайных ситуациях мирного </w:t>
      </w:r>
      <w:r w:rsidRPr="006D3806">
        <w:rPr>
          <w:rFonts w:ascii="Times New Roman" w:hAnsi="Times New Roman" w:cs="Times New Roman"/>
          <w:color w:val="auto"/>
          <w:sz w:val="28"/>
          <w:szCs w:val="28"/>
        </w:rPr>
        <w:t>и военного времени</w:t>
      </w:r>
    </w:p>
    <w:p w:rsidR="00B72238" w:rsidRPr="006D3806" w:rsidRDefault="00B72238" w:rsidP="006D3806">
      <w:pPr>
        <w:snapToGri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1.3. </w:t>
      </w:r>
      <w:r w:rsidRPr="006D3806">
        <w:rPr>
          <w:rFonts w:ascii="Times New Roman" w:hAnsi="Times New Roman" w:cs="Times New Roman"/>
          <w:color w:val="auto"/>
          <w:sz w:val="28"/>
          <w:szCs w:val="28"/>
        </w:rPr>
        <w:t>Организация защиты  от оружия массового поражения</w:t>
      </w:r>
    </w:p>
    <w:p w:rsidR="00B72238" w:rsidRPr="006D3806" w:rsidRDefault="00B72238" w:rsidP="006D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>Раздел 2.</w:t>
      </w:r>
      <w:r w:rsidRPr="006D38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>Устойчивость производств в условиях чрезвычайных ситуаций</w:t>
      </w:r>
    </w:p>
    <w:p w:rsidR="00B72238" w:rsidRPr="006D3806" w:rsidRDefault="00B72238" w:rsidP="006D3806">
      <w:pPr>
        <w:snapToGri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>Тема 2.1.</w:t>
      </w:r>
      <w:r w:rsidRPr="006D3806">
        <w:rPr>
          <w:rFonts w:ascii="Times New Roman" w:hAnsi="Times New Roman" w:cs="Times New Roman"/>
          <w:color w:val="auto"/>
          <w:sz w:val="28"/>
          <w:szCs w:val="28"/>
        </w:rPr>
        <w:t xml:space="preserve"> Устойчивость функционирования объектов экономики  и технических систем.</w:t>
      </w:r>
    </w:p>
    <w:p w:rsidR="00B72238" w:rsidRPr="006D3806" w:rsidRDefault="00B72238" w:rsidP="006D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>Раздел 3. Основы военной службы.</w:t>
      </w:r>
    </w:p>
    <w:p w:rsidR="00B72238" w:rsidRPr="006D3806" w:rsidRDefault="00B72238" w:rsidP="006D3806">
      <w:pPr>
        <w:snapToGri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>Тема 3.1.</w:t>
      </w:r>
      <w:r w:rsidRPr="006D3806">
        <w:rPr>
          <w:rFonts w:ascii="Times New Roman" w:hAnsi="Times New Roman" w:cs="Times New Roman"/>
          <w:color w:val="auto"/>
          <w:sz w:val="28"/>
          <w:szCs w:val="28"/>
        </w:rPr>
        <w:t xml:space="preserve"> Вооруженные силы Российской Федерации – защитники нашего Отечества</w:t>
      </w:r>
    </w:p>
    <w:p w:rsidR="00B72238" w:rsidRPr="006D3806" w:rsidRDefault="00B72238" w:rsidP="006D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4. </w:t>
      </w:r>
      <w:r w:rsidRPr="006D380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Основы медицинских знаний и здорового образа жизни</w:t>
      </w:r>
    </w:p>
    <w:p w:rsidR="00B72238" w:rsidRPr="006D3806" w:rsidRDefault="00B72238" w:rsidP="006D3806">
      <w:pPr>
        <w:snapToGrid w:val="0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3806">
        <w:rPr>
          <w:rFonts w:ascii="Times New Roman" w:hAnsi="Times New Roman" w:cs="Times New Roman"/>
          <w:b/>
          <w:color w:val="auto"/>
          <w:sz w:val="28"/>
          <w:szCs w:val="28"/>
        </w:rPr>
        <w:t>Тема 4.1.</w:t>
      </w:r>
      <w:r w:rsidRPr="006D3806">
        <w:rPr>
          <w:rFonts w:ascii="Times New Roman" w:hAnsi="Times New Roman" w:cs="Times New Roman"/>
          <w:color w:val="auto"/>
          <w:sz w:val="28"/>
          <w:szCs w:val="28"/>
        </w:rPr>
        <w:t xml:space="preserve"> Оказание первой медицинской помощи пострадавшим </w:t>
      </w:r>
    </w:p>
    <w:p w:rsidR="00B72238" w:rsidRDefault="00B72238" w:rsidP="006D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color w:val="auto"/>
        </w:rPr>
      </w:pPr>
    </w:p>
    <w:p w:rsidR="00B72238" w:rsidRPr="006D3806" w:rsidRDefault="00B72238" w:rsidP="006D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color w:val="auto"/>
          <w:sz w:val="20"/>
          <w:szCs w:val="20"/>
        </w:rPr>
      </w:pPr>
    </w:p>
    <w:p w:rsidR="00B72238" w:rsidRPr="00E64A64" w:rsidRDefault="00B72238" w:rsidP="006D380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6D3806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предпринимательской деятельности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380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D380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- готовить необходимую справочную информацию о правовом положении объектов предпринимательской деятельности;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- работать с текстами нормативно-правовых источников;</w:t>
      </w:r>
    </w:p>
    <w:p w:rsidR="00B72238" w:rsidRPr="006D3806" w:rsidRDefault="00B72238" w:rsidP="006D3806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использовать и применять нормативно-правовые акты, регламентирующие предпринимательскую деятельность;</w:t>
      </w:r>
    </w:p>
    <w:p w:rsidR="00B72238" w:rsidRPr="006D3806" w:rsidRDefault="00B72238" w:rsidP="006D3806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оформлять документацию для регистрации предпринимательской деятельности</w:t>
      </w:r>
    </w:p>
    <w:p w:rsidR="00B72238" w:rsidRPr="006D3806" w:rsidRDefault="00B72238" w:rsidP="006D3806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осуществлять расчет заработной платы работников в области предпринимательской деятельности;</w:t>
      </w:r>
    </w:p>
    <w:p w:rsidR="00B72238" w:rsidRPr="006D3806" w:rsidRDefault="00B72238" w:rsidP="006D3806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 xml:space="preserve"> составлять типичные формы гражданско-правового договора</w:t>
      </w:r>
    </w:p>
    <w:p w:rsidR="00B72238" w:rsidRPr="006D3806" w:rsidRDefault="00B72238" w:rsidP="006D3806">
      <w:pPr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соблюдать деловую и профессиональную этику в предпринимательской деятельности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72238" w:rsidRPr="006D3806" w:rsidRDefault="00B72238" w:rsidP="006D38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D380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- систему и структуру предпринимательской деятельности  Российской Федерации;</w:t>
      </w:r>
    </w:p>
    <w:p w:rsidR="00B72238" w:rsidRPr="006D3806" w:rsidRDefault="00B72238" w:rsidP="006D38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 xml:space="preserve">- основные положения Конституции Российской Федерации, Федерального закона от 25 мая </w:t>
      </w:r>
      <w:smartTag w:uri="urn:schemas-microsoft-com:office:smarttags" w:element="metricconverter">
        <w:smartTagPr>
          <w:attr w:name="ProductID" w:val="1995 г"/>
        </w:smartTagPr>
        <w:r w:rsidRPr="006D3806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6D3806">
        <w:rPr>
          <w:rFonts w:ascii="Times New Roman" w:hAnsi="Times New Roman" w:cs="Times New Roman"/>
          <w:sz w:val="28"/>
          <w:szCs w:val="28"/>
        </w:rPr>
        <w:t xml:space="preserve">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:rsidR="00B72238" w:rsidRPr="006D3806" w:rsidRDefault="00B72238" w:rsidP="006D3806">
      <w:pPr>
        <w:numPr>
          <w:ilvl w:val="0"/>
          <w:numId w:val="4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bCs/>
          <w:sz w:val="28"/>
          <w:szCs w:val="28"/>
        </w:rPr>
        <w:t>основы налогообложения в предпринимательской деятельности</w:t>
      </w:r>
      <w:r w:rsidRPr="006D3806">
        <w:rPr>
          <w:rFonts w:ascii="Times New Roman" w:hAnsi="Times New Roman" w:cs="Times New Roman"/>
          <w:sz w:val="28"/>
          <w:szCs w:val="28"/>
        </w:rPr>
        <w:t>;</w:t>
      </w:r>
    </w:p>
    <w:p w:rsidR="00B72238" w:rsidRPr="006D3806" w:rsidRDefault="00B72238" w:rsidP="006D3806">
      <w:pPr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sz w:val="28"/>
          <w:szCs w:val="28"/>
        </w:rPr>
        <w:t>основные организационно-правовые формы предпринимательской деятельности юридического лица;</w:t>
      </w:r>
    </w:p>
    <w:p w:rsidR="00B72238" w:rsidRPr="006D3806" w:rsidRDefault="00B72238" w:rsidP="006D3806">
      <w:pPr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806">
        <w:rPr>
          <w:rFonts w:ascii="Times New Roman" w:hAnsi="Times New Roman" w:cs="Times New Roman"/>
          <w:bCs/>
          <w:sz w:val="28"/>
          <w:szCs w:val="28"/>
        </w:rPr>
        <w:t>права и обязанности индивидуального предпринимателя</w:t>
      </w:r>
      <w:r w:rsidRPr="006D3806">
        <w:rPr>
          <w:rFonts w:ascii="Times New Roman" w:hAnsi="Times New Roman" w:cs="Times New Roman"/>
          <w:sz w:val="28"/>
          <w:szCs w:val="28"/>
        </w:rPr>
        <w:t>;</w:t>
      </w:r>
    </w:p>
    <w:p w:rsidR="00B72238" w:rsidRPr="006D3806" w:rsidRDefault="00B72238" w:rsidP="006D3806">
      <w:pPr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6">
        <w:rPr>
          <w:rFonts w:ascii="Times New Roman" w:hAnsi="Times New Roman" w:cs="Times New Roman"/>
          <w:bCs/>
          <w:sz w:val="28"/>
          <w:szCs w:val="28"/>
        </w:rPr>
        <w:t xml:space="preserve">основы бухгалтерского учета и отчетности в области предпринимательской деятельности. </w:t>
      </w:r>
    </w:p>
    <w:p w:rsidR="00B72238" w:rsidRPr="006D3806" w:rsidRDefault="00B72238" w:rsidP="006D3806">
      <w:pPr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6">
        <w:rPr>
          <w:rFonts w:ascii="Times New Roman" w:hAnsi="Times New Roman" w:cs="Times New Roman"/>
          <w:bCs/>
          <w:sz w:val="28"/>
          <w:szCs w:val="28"/>
        </w:rPr>
        <w:t>особенности правового регулирования занятости и трудоустройства в области предпринимательской деятельности</w:t>
      </w:r>
    </w:p>
    <w:p w:rsidR="00B72238" w:rsidRPr="006D3806" w:rsidRDefault="00B72238" w:rsidP="006D3806">
      <w:pPr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06">
        <w:rPr>
          <w:rFonts w:ascii="Times New Roman" w:hAnsi="Times New Roman" w:cs="Times New Roman"/>
          <w:bCs/>
          <w:sz w:val="28"/>
          <w:szCs w:val="28"/>
        </w:rPr>
        <w:t>основные понятия и принципы коррупции</w:t>
      </w:r>
    </w:p>
    <w:p w:rsidR="00B72238" w:rsidRPr="005E5CD2" w:rsidRDefault="00B72238" w:rsidP="00B7154A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8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564"/>
      </w:tblGrid>
      <w:tr w:rsidR="00B72238" w:rsidRPr="00B7154A" w:rsidTr="00331624">
        <w:trPr>
          <w:trHeight w:val="460"/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B72238" w:rsidRPr="00B7154A" w:rsidTr="00331624">
        <w:trPr>
          <w:trHeight w:val="285"/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sz w:val="28"/>
                <w:szCs w:val="28"/>
              </w:rPr>
              <w:t>в том числе внеаудиторная самостоятельная работа обучающегося: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B72238" w:rsidRPr="00B7154A" w:rsidTr="00331624">
        <w:trPr>
          <w:jc w:val="center"/>
        </w:trPr>
        <w:tc>
          <w:tcPr>
            <w:tcW w:w="8330" w:type="dxa"/>
          </w:tcPr>
          <w:p w:rsidR="00B72238" w:rsidRPr="00B7154A" w:rsidRDefault="00B72238" w:rsidP="00B7154A">
            <w:pPr>
              <w:spacing w:after="0"/>
              <w:ind w:firstLine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проектов</w:t>
            </w:r>
          </w:p>
        </w:tc>
        <w:tc>
          <w:tcPr>
            <w:tcW w:w="1564" w:type="dxa"/>
          </w:tcPr>
          <w:p w:rsidR="00B72238" w:rsidRPr="00B7154A" w:rsidRDefault="00B72238" w:rsidP="00B7154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72238" w:rsidRPr="00B7154A" w:rsidTr="00331624">
        <w:trPr>
          <w:jc w:val="center"/>
        </w:trPr>
        <w:tc>
          <w:tcPr>
            <w:tcW w:w="9894" w:type="dxa"/>
            <w:gridSpan w:val="2"/>
          </w:tcPr>
          <w:p w:rsidR="00B72238" w:rsidRPr="00B7154A" w:rsidRDefault="00B72238" w:rsidP="00B7154A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1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B7154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7154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форме</w:t>
            </w:r>
            <w:r w:rsidRPr="00B7154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дифференцированного зачета</w:t>
            </w:r>
          </w:p>
        </w:tc>
      </w:tr>
    </w:tbl>
    <w:p w:rsidR="00B72238" w:rsidRPr="00E64A64" w:rsidRDefault="00B72238" w:rsidP="006D38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6D3806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54A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и современные формы предпринимательства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154A">
        <w:rPr>
          <w:rFonts w:ascii="Times New Roman" w:hAnsi="Times New Roman" w:cs="Times New Roman"/>
          <w:bCs/>
          <w:sz w:val="28"/>
          <w:szCs w:val="28"/>
        </w:rPr>
        <w:t>Тема 1.1. История возникновения и сущность предпринимательства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1.2 Нормативно-правовые акты, регламентирующие предпринимательскую деятельность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1.3.  Налогообло-жение предпринима-тельской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4A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B7154A">
        <w:rPr>
          <w:rFonts w:ascii="Times New Roman" w:hAnsi="Times New Roman" w:cs="Times New Roman"/>
          <w:sz w:val="28"/>
          <w:szCs w:val="28"/>
        </w:rPr>
        <w:t xml:space="preserve">  </w:t>
      </w:r>
      <w:r w:rsidRPr="00B7154A">
        <w:rPr>
          <w:rFonts w:ascii="Times New Roman" w:hAnsi="Times New Roman" w:cs="Times New Roman"/>
          <w:b/>
          <w:sz w:val="28"/>
          <w:szCs w:val="28"/>
        </w:rPr>
        <w:t>Юридические лица как субъекты предпринимательской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2.1.  Порядок регистрации юридического лица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2.2.  Организа-ционно-правовые формы юридических лиц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2.3. Конкуренция в предпринимательстве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4A">
        <w:rPr>
          <w:rFonts w:ascii="Times New Roman" w:hAnsi="Times New Roman" w:cs="Times New Roman"/>
          <w:b/>
          <w:sz w:val="28"/>
          <w:szCs w:val="28"/>
        </w:rPr>
        <w:t>Раздел 3. Индивидуаль-ный предприниматель как субъект предпри-нимательской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3.1. Индивидуальные предприниматели, их права и обязанности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4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B7154A">
        <w:rPr>
          <w:rFonts w:ascii="Times New Roman" w:hAnsi="Times New Roman" w:cs="Times New Roman"/>
          <w:sz w:val="28"/>
          <w:szCs w:val="28"/>
        </w:rPr>
        <w:t xml:space="preserve"> </w:t>
      </w:r>
      <w:r w:rsidRPr="00B7154A">
        <w:rPr>
          <w:rFonts w:ascii="Times New Roman" w:hAnsi="Times New Roman" w:cs="Times New Roman"/>
          <w:b/>
          <w:sz w:val="28"/>
          <w:szCs w:val="28"/>
        </w:rPr>
        <w:t>Ресурсное обеспечение предпринимательской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bCs/>
          <w:sz w:val="28"/>
          <w:szCs w:val="28"/>
        </w:rPr>
        <w:t xml:space="preserve">Тема 4.1. </w:t>
      </w:r>
      <w:r w:rsidRPr="00B7154A">
        <w:rPr>
          <w:rFonts w:ascii="Times New Roman" w:hAnsi="Times New Roman" w:cs="Times New Roman"/>
          <w:sz w:val="28"/>
          <w:szCs w:val="28"/>
        </w:rPr>
        <w:t>Кадровое обеспечение предпринимательской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4.2. Управление персоналом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4.3. Организация заработной платы в предпринимательской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 xml:space="preserve">Тема 4.4. </w:t>
      </w:r>
      <w:r w:rsidRPr="00B7154A">
        <w:rPr>
          <w:rFonts w:ascii="Times New Roman" w:hAnsi="Times New Roman" w:cs="Times New Roman"/>
          <w:bCs/>
          <w:sz w:val="28"/>
          <w:szCs w:val="28"/>
        </w:rPr>
        <w:t xml:space="preserve"> Бухгалтерский учёт и отчётность предпринимательской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4A">
        <w:rPr>
          <w:rFonts w:ascii="Times New Roman" w:hAnsi="Times New Roman" w:cs="Times New Roman"/>
          <w:b/>
          <w:sz w:val="28"/>
          <w:szCs w:val="28"/>
        </w:rPr>
        <w:t>Раздел 5. Занятость и трудоустройство в Российской Федерации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154A">
        <w:rPr>
          <w:rFonts w:ascii="Times New Roman" w:hAnsi="Times New Roman" w:cs="Times New Roman"/>
          <w:bCs/>
          <w:sz w:val="28"/>
          <w:szCs w:val="28"/>
        </w:rPr>
        <w:t>Тема 5.1. Правовое регулирование занятости и трудоустройства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54A">
        <w:rPr>
          <w:rFonts w:ascii="Times New Roman" w:hAnsi="Times New Roman" w:cs="Times New Roman"/>
          <w:b/>
          <w:bCs/>
          <w:sz w:val="28"/>
          <w:szCs w:val="28"/>
        </w:rPr>
        <w:t>Раздел 6. Хозяйственные  договора в предпринимательской деятельности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 xml:space="preserve">Тема 6.1.  </w:t>
      </w:r>
      <w:r w:rsidRPr="00B7154A">
        <w:rPr>
          <w:rFonts w:ascii="Times New Roman" w:hAnsi="Times New Roman" w:cs="Times New Roman"/>
          <w:bCs/>
          <w:sz w:val="28"/>
          <w:szCs w:val="28"/>
        </w:rPr>
        <w:t xml:space="preserve"> Общие положения о гражданско-правовом договоре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54A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Pr="00B7154A">
        <w:rPr>
          <w:rFonts w:ascii="Times New Roman" w:hAnsi="Times New Roman" w:cs="Times New Roman"/>
          <w:b/>
          <w:sz w:val="28"/>
          <w:szCs w:val="28"/>
        </w:rPr>
        <w:t>Риск в деятельности предпринимателя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bCs/>
          <w:sz w:val="28"/>
          <w:szCs w:val="28"/>
        </w:rPr>
        <w:t xml:space="preserve">Тема 7.1. </w:t>
      </w:r>
      <w:r w:rsidRPr="00B7154A">
        <w:rPr>
          <w:rFonts w:ascii="Times New Roman" w:hAnsi="Times New Roman" w:cs="Times New Roman"/>
          <w:sz w:val="28"/>
          <w:szCs w:val="28"/>
        </w:rPr>
        <w:t>Предпринимательский риск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54A">
        <w:rPr>
          <w:rFonts w:ascii="Times New Roman" w:hAnsi="Times New Roman" w:cs="Times New Roman"/>
          <w:b/>
          <w:bCs/>
          <w:sz w:val="28"/>
          <w:szCs w:val="28"/>
        </w:rPr>
        <w:t>Раздел 8. Культура предпринимательства</w:t>
      </w:r>
    </w:p>
    <w:p w:rsidR="00B72238" w:rsidRPr="00B7154A" w:rsidRDefault="00B72238" w:rsidP="00B7154A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>Тема 8.1. Личность и качества предпринимателя</w:t>
      </w:r>
    </w:p>
    <w:p w:rsidR="00B72238" w:rsidRPr="00B7154A" w:rsidRDefault="00B72238" w:rsidP="00B7154A">
      <w:pPr>
        <w:pStyle w:val="1"/>
        <w:spacing w:after="0"/>
        <w:rPr>
          <w:rStyle w:val="FontStyle28"/>
          <w:rFonts w:cs="Times New Roman"/>
          <w:bCs/>
          <w:sz w:val="28"/>
          <w:szCs w:val="28"/>
        </w:rPr>
      </w:pPr>
      <w:r w:rsidRPr="00B7154A">
        <w:rPr>
          <w:rFonts w:ascii="Times New Roman" w:hAnsi="Times New Roman" w:cs="Times New Roman"/>
          <w:b/>
          <w:bCs/>
          <w:sz w:val="28"/>
          <w:szCs w:val="28"/>
        </w:rPr>
        <w:t xml:space="preserve">Раздел 9. </w:t>
      </w:r>
      <w:r w:rsidRPr="00B7154A">
        <w:rPr>
          <w:rStyle w:val="FontStyle28"/>
          <w:rFonts w:cs="Times New Roman"/>
          <w:bCs/>
          <w:sz w:val="28"/>
          <w:szCs w:val="28"/>
        </w:rPr>
        <w:t>Коррупция в предпринимательской</w:t>
      </w:r>
      <w:r w:rsidRPr="00B7154A">
        <w:rPr>
          <w:rFonts w:ascii="Times New Roman" w:hAnsi="Times New Roman" w:cs="Times New Roman"/>
          <w:sz w:val="28"/>
          <w:szCs w:val="28"/>
        </w:rPr>
        <w:t xml:space="preserve"> </w:t>
      </w:r>
      <w:r w:rsidRPr="00B7154A">
        <w:rPr>
          <w:rStyle w:val="FontStyle28"/>
          <w:rFonts w:cs="Times New Roman"/>
          <w:bCs/>
          <w:sz w:val="28"/>
          <w:szCs w:val="28"/>
        </w:rPr>
        <w:t>деятельности</w:t>
      </w:r>
    </w:p>
    <w:p w:rsidR="00B72238" w:rsidRPr="00B7154A" w:rsidRDefault="00B72238" w:rsidP="00B71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54A">
        <w:rPr>
          <w:rFonts w:ascii="Times New Roman" w:hAnsi="Times New Roman" w:cs="Times New Roman"/>
          <w:sz w:val="28"/>
          <w:szCs w:val="28"/>
        </w:rPr>
        <w:t xml:space="preserve">Тема 9.1. </w:t>
      </w:r>
      <w:r w:rsidRPr="00B7154A">
        <w:rPr>
          <w:rFonts w:ascii="Times New Roman" w:hAnsi="Times New Roman" w:cs="Times New Roman"/>
          <w:bCs/>
          <w:sz w:val="28"/>
          <w:szCs w:val="28"/>
        </w:rPr>
        <w:t xml:space="preserve"> Коррупция</w:t>
      </w:r>
      <w:r w:rsidRPr="00B7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Default="00B72238" w:rsidP="00B7154A">
      <w:pPr>
        <w:pStyle w:val="1"/>
        <w:rPr>
          <w:szCs w:val="20"/>
        </w:rPr>
      </w:pPr>
    </w:p>
    <w:p w:rsidR="00B72238" w:rsidRDefault="00B72238" w:rsidP="00B7154A">
      <w:pPr>
        <w:pStyle w:val="1"/>
        <w:rPr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Pr="00E64A64" w:rsidRDefault="00B72238" w:rsidP="0033162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33162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ОП.14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Правовые основы профессиональной деятельности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обучающийся должен 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2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2238" w:rsidRPr="00331624" w:rsidRDefault="00B72238" w:rsidP="00331624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использовать необходимые нормативно- правовые документы;</w:t>
      </w:r>
    </w:p>
    <w:p w:rsidR="00B72238" w:rsidRPr="00331624" w:rsidRDefault="00B72238" w:rsidP="00331624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B72238" w:rsidRPr="00331624" w:rsidRDefault="00B72238" w:rsidP="00331624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 xml:space="preserve">анализировать и оценивать результаты и последствия деятельности </w:t>
      </w:r>
    </w:p>
    <w:p w:rsidR="00B72238" w:rsidRPr="00331624" w:rsidRDefault="00B72238" w:rsidP="0033162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( бездействия) с правовой точки зрения</w:t>
      </w:r>
      <w:r w:rsidRPr="00331624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62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понятие правового регулирования в профессиональной деятельности;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организационно- правовые формы юридических лиц;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право социальной защиты граждан;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B72238" w:rsidRPr="00331624" w:rsidRDefault="00B72238" w:rsidP="0033162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 в области профессиональной деятельности.</w:t>
      </w:r>
    </w:p>
    <w:p w:rsidR="00B72238" w:rsidRPr="005E5CD2" w:rsidRDefault="00B72238" w:rsidP="0033162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331624" w:rsidTr="00331624">
        <w:trPr>
          <w:trHeight w:val="65"/>
        </w:trPr>
        <w:tc>
          <w:tcPr>
            <w:tcW w:w="7904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331624" w:rsidTr="00331624">
        <w:trPr>
          <w:trHeight w:val="285"/>
        </w:trPr>
        <w:tc>
          <w:tcPr>
            <w:tcW w:w="7904" w:type="dxa"/>
          </w:tcPr>
          <w:p w:rsidR="00B72238" w:rsidRPr="00331624" w:rsidRDefault="00B72238" w:rsidP="003316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B72238" w:rsidRPr="00331624" w:rsidTr="00331624">
        <w:tc>
          <w:tcPr>
            <w:tcW w:w="7904" w:type="dxa"/>
          </w:tcPr>
          <w:p w:rsidR="00B72238" w:rsidRPr="0033162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B72238" w:rsidRPr="00331624" w:rsidTr="00331624">
        <w:tc>
          <w:tcPr>
            <w:tcW w:w="7904" w:type="dxa"/>
          </w:tcPr>
          <w:p w:rsidR="00B72238" w:rsidRPr="0033162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331624" w:rsidTr="00331624">
        <w:tc>
          <w:tcPr>
            <w:tcW w:w="7904" w:type="dxa"/>
          </w:tcPr>
          <w:p w:rsidR="00B72238" w:rsidRPr="0033162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B72238" w:rsidRPr="00331624" w:rsidTr="00331624">
        <w:tc>
          <w:tcPr>
            <w:tcW w:w="7904" w:type="dxa"/>
          </w:tcPr>
          <w:p w:rsidR="00B72238" w:rsidRPr="0033162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B72238" w:rsidRPr="00331624" w:rsidTr="00331624">
        <w:tc>
          <w:tcPr>
            <w:tcW w:w="7904" w:type="dxa"/>
          </w:tcPr>
          <w:p w:rsidR="00B72238" w:rsidRPr="0033162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72238" w:rsidRPr="00331624" w:rsidRDefault="00B72238" w:rsidP="00331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информационных сообщений, изучение нормативных документов, составление схем, решение  и составление ситуационных задач, связанных с профессиональной деятельностью, составление опорных конспектов по вопросам</w:t>
            </w:r>
          </w:p>
        </w:tc>
        <w:tc>
          <w:tcPr>
            <w:tcW w:w="1800" w:type="dxa"/>
          </w:tcPr>
          <w:p w:rsidR="00B72238" w:rsidRPr="00331624" w:rsidRDefault="00B72238" w:rsidP="0033162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72238" w:rsidRPr="00331624" w:rsidTr="00331624">
        <w:tc>
          <w:tcPr>
            <w:tcW w:w="9704" w:type="dxa"/>
            <w:gridSpan w:val="2"/>
          </w:tcPr>
          <w:p w:rsidR="00B72238" w:rsidRPr="00331624" w:rsidRDefault="00B72238" w:rsidP="00331624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1624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 аттестация</w:t>
            </w:r>
            <w:r w:rsidRPr="003316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1624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</w:t>
            </w:r>
            <w:r w:rsidRPr="003316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162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331624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331624" w:rsidRDefault="00B72238" w:rsidP="00331624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1624">
        <w:rPr>
          <w:rFonts w:ascii="Times New Roman" w:hAnsi="Times New Roman" w:cs="Times New Roman"/>
          <w:b/>
          <w:bCs/>
          <w:sz w:val="28"/>
          <w:szCs w:val="28"/>
        </w:rPr>
        <w:t>Раздел 1. Основы правовых знаний</w:t>
      </w:r>
    </w:p>
    <w:p w:rsidR="00B72238" w:rsidRPr="00331624" w:rsidRDefault="00B72238" w:rsidP="00331624">
      <w:pPr>
        <w:pStyle w:val="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1.1. Введение в основы правовых знаний</w:t>
      </w:r>
    </w:p>
    <w:p w:rsidR="00B72238" w:rsidRPr="00331624" w:rsidRDefault="00B72238" w:rsidP="00331624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1624">
        <w:rPr>
          <w:rFonts w:ascii="Times New Roman" w:hAnsi="Times New Roman" w:cs="Times New Roman"/>
          <w:b/>
          <w:bCs/>
          <w:sz w:val="28"/>
          <w:szCs w:val="28"/>
        </w:rPr>
        <w:t>Раздел  2. Основы гражданского права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2.1. Правовое регулирование хозяйственных отношений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2.2.Субъекты и объекты предпринимательской деятельности, их классификация и организационно- правовые формы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2.3. Правовое регулирование договорных отношений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2.4. Гражданско-правовая ответственность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1624">
        <w:rPr>
          <w:rFonts w:ascii="Times New Roman" w:hAnsi="Times New Roman" w:cs="Times New Roman"/>
          <w:b/>
          <w:bCs/>
          <w:sz w:val="28"/>
          <w:szCs w:val="28"/>
        </w:rPr>
        <w:t>Раздел 3.Основы трудового права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Тема.3.1 Трудовой договор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3.2.Дисциплина труда. Дисциплинарная ответственность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1624">
        <w:rPr>
          <w:rFonts w:ascii="Times New Roman" w:hAnsi="Times New Roman" w:cs="Times New Roman"/>
          <w:bCs/>
          <w:sz w:val="28"/>
          <w:szCs w:val="28"/>
        </w:rPr>
        <w:t>Тема 3.3.  Материальная ответственность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Тема 3.4. Рабочее время и время отдыха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Тема 3.5.Оплата труда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Тема 3.6. Защита трудовых прав работников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1624">
        <w:rPr>
          <w:rFonts w:ascii="Times New Roman" w:hAnsi="Times New Roman" w:cs="Times New Roman"/>
          <w:b/>
          <w:sz w:val="28"/>
          <w:szCs w:val="28"/>
        </w:rPr>
        <w:t>Раздел 4. Административные правонарушения и административная ответственность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1624">
        <w:rPr>
          <w:rFonts w:ascii="Times New Roman" w:hAnsi="Times New Roman" w:cs="Times New Roman"/>
          <w:sz w:val="28"/>
          <w:szCs w:val="28"/>
        </w:rPr>
        <w:t>Тема 4.1.  Административные правонарушения и административная ответственность</w:t>
      </w:r>
    </w:p>
    <w:p w:rsidR="00B72238" w:rsidRPr="00331624" w:rsidRDefault="00B72238" w:rsidP="0033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  <w:szCs w:val="20"/>
        </w:rPr>
      </w:pPr>
      <w:r w:rsidRPr="00331624">
        <w:rPr>
          <w:rFonts w:ascii="Times New Roman" w:hAnsi="Times New Roman" w:cs="Times New Roman"/>
          <w:sz w:val="28"/>
          <w:szCs w:val="28"/>
        </w:rPr>
        <w:t>Тема 4.2. Административные наказания и правонарушения на предприятиях общественного питания</w:t>
      </w:r>
    </w:p>
    <w:p w:rsidR="00B72238" w:rsidRDefault="00B72238" w:rsidP="00B7154A">
      <w:pPr>
        <w:pStyle w:val="1"/>
        <w:rPr>
          <w:b/>
          <w:szCs w:val="20"/>
        </w:rPr>
      </w:pPr>
    </w:p>
    <w:p w:rsidR="00B72238" w:rsidRDefault="00B72238" w:rsidP="00B7154A">
      <w:pPr>
        <w:pStyle w:val="1"/>
        <w:rPr>
          <w:b/>
          <w:szCs w:val="20"/>
        </w:rPr>
      </w:pPr>
    </w:p>
    <w:p w:rsidR="00B72238" w:rsidRPr="00E64A64" w:rsidRDefault="00B72238" w:rsidP="0033162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331624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ОП.15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теоретической механики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обучающийся должен </w:t>
      </w:r>
      <w:r w:rsidRPr="003C6C91">
        <w:rPr>
          <w:rFonts w:ascii="Times New Roman" w:hAnsi="Times New Roman" w:cs="Times New Roman"/>
          <w:b/>
          <w:sz w:val="28"/>
          <w:szCs w:val="28"/>
        </w:rPr>
        <w:t>уметь</w:t>
      </w:r>
      <w:r w:rsidRPr="003C6C91">
        <w:rPr>
          <w:rFonts w:ascii="Times New Roman" w:hAnsi="Times New Roman" w:cs="Times New Roman"/>
          <w:sz w:val="28"/>
          <w:szCs w:val="28"/>
        </w:rPr>
        <w:t>: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производить расчеты механических передач и простейших сборочных единиц;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читать кинематические схемы;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определять напряжения в конструкционных элементах.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C6C91">
        <w:rPr>
          <w:rFonts w:ascii="Times New Roman" w:hAnsi="Times New Roman" w:cs="Times New Roman"/>
          <w:b/>
          <w:sz w:val="28"/>
          <w:szCs w:val="28"/>
        </w:rPr>
        <w:t>знать</w:t>
      </w:r>
      <w:r w:rsidRPr="003C6C91">
        <w:rPr>
          <w:rFonts w:ascii="Times New Roman" w:hAnsi="Times New Roman" w:cs="Times New Roman"/>
          <w:sz w:val="28"/>
          <w:szCs w:val="28"/>
        </w:rPr>
        <w:t>:</w:t>
      </w:r>
    </w:p>
    <w:p w:rsidR="00B72238" w:rsidRPr="003C6C91" w:rsidRDefault="00B72238" w:rsidP="003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основы технической механики,</w:t>
      </w:r>
    </w:p>
    <w:p w:rsidR="00B72238" w:rsidRPr="003C6C91" w:rsidRDefault="00B72238" w:rsidP="003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виды механизмов, их кинематические и динамические характеристики;</w:t>
      </w:r>
    </w:p>
    <w:p w:rsidR="00B72238" w:rsidRPr="003C6C91" w:rsidRDefault="00B72238" w:rsidP="003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B72238" w:rsidRPr="003C6C91" w:rsidRDefault="00B72238" w:rsidP="003C6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основы расчетов механических передач и простейших сборочных единиц общего назначения.</w:t>
      </w:r>
    </w:p>
    <w:p w:rsidR="00B72238" w:rsidRPr="005E5CD2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3C6C91" w:rsidTr="007C03D2">
        <w:trPr>
          <w:trHeight w:val="460"/>
        </w:trPr>
        <w:tc>
          <w:tcPr>
            <w:tcW w:w="7904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3C6C91" w:rsidTr="007C03D2">
        <w:trPr>
          <w:trHeight w:val="285"/>
        </w:trPr>
        <w:tc>
          <w:tcPr>
            <w:tcW w:w="7904" w:type="dxa"/>
          </w:tcPr>
          <w:p w:rsidR="00B72238" w:rsidRPr="003C6C91" w:rsidRDefault="00B72238" w:rsidP="003C6C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B72238" w:rsidRPr="003C6C91" w:rsidTr="007C03D2">
        <w:tc>
          <w:tcPr>
            <w:tcW w:w="7904" w:type="dxa"/>
          </w:tcPr>
          <w:p w:rsidR="00B72238" w:rsidRPr="003C6C91" w:rsidRDefault="00B72238" w:rsidP="003C6C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B72238" w:rsidRPr="003C6C91" w:rsidTr="007C03D2">
        <w:tc>
          <w:tcPr>
            <w:tcW w:w="7904" w:type="dxa"/>
          </w:tcPr>
          <w:p w:rsidR="00B72238" w:rsidRPr="003C6C91" w:rsidRDefault="00B72238" w:rsidP="003C6C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3C6C91" w:rsidTr="007C03D2">
        <w:tc>
          <w:tcPr>
            <w:tcW w:w="7904" w:type="dxa"/>
          </w:tcPr>
          <w:p w:rsidR="00B72238" w:rsidRPr="003C6C91" w:rsidRDefault="00B72238" w:rsidP="003C6C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B72238" w:rsidRPr="003C6C91" w:rsidTr="007C03D2">
        <w:tc>
          <w:tcPr>
            <w:tcW w:w="7904" w:type="dxa"/>
          </w:tcPr>
          <w:p w:rsidR="00B72238" w:rsidRPr="003C6C91" w:rsidRDefault="00B72238" w:rsidP="003C6C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3C6C91" w:rsidTr="007C03D2">
        <w:tc>
          <w:tcPr>
            <w:tcW w:w="7904" w:type="dxa"/>
          </w:tcPr>
          <w:p w:rsidR="00B72238" w:rsidRPr="003C6C91" w:rsidRDefault="00B72238" w:rsidP="003C6C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72238" w:rsidRPr="003C6C91" w:rsidRDefault="00B72238" w:rsidP="003C6C9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B72238" w:rsidRPr="003C6C91" w:rsidTr="007C03D2">
        <w:tc>
          <w:tcPr>
            <w:tcW w:w="9704" w:type="dxa"/>
            <w:gridSpan w:val="2"/>
          </w:tcPr>
          <w:p w:rsidR="00B72238" w:rsidRPr="003C6C91" w:rsidRDefault="00B72238" w:rsidP="003C6C91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 аттестация в форме </w:t>
            </w:r>
            <w:r w:rsidRPr="003C6C9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</w:p>
          <w:p w:rsidR="00B72238" w:rsidRPr="003C6C91" w:rsidRDefault="00B72238" w:rsidP="003C6C91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72238" w:rsidRPr="00E64A64" w:rsidRDefault="00B72238" w:rsidP="003316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331624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3C6C91" w:rsidRDefault="00B72238" w:rsidP="003C6C91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РАЗДЕЛ 1. Статика, кинематика и динамика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Pr="003C6C91">
        <w:rPr>
          <w:rFonts w:ascii="Times New Roman" w:hAnsi="Times New Roman" w:cs="Times New Roman"/>
          <w:bCs/>
          <w:sz w:val="28"/>
          <w:szCs w:val="28"/>
        </w:rPr>
        <w:t>Основные понятия и аксиомы статики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Плоская и пространственная система сил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1.3.</w:t>
      </w:r>
      <w:r w:rsidRPr="003C6C9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Кинематика точки. Движение поступательное и вращательное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1.4.</w:t>
      </w:r>
      <w:r w:rsidRPr="003C6C91">
        <w:rPr>
          <w:rFonts w:ascii="Times New Roman" w:hAnsi="Times New Roman" w:cs="Times New Roman"/>
          <w:bCs/>
          <w:sz w:val="28"/>
          <w:szCs w:val="28"/>
        </w:rPr>
        <w:t>Теоремы динамики и к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инеостатический метод решения  задач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3C6C91">
        <w:rPr>
          <w:rFonts w:ascii="Times New Roman" w:hAnsi="Times New Roman" w:cs="Times New Roman"/>
          <w:b/>
          <w:sz w:val="28"/>
          <w:szCs w:val="28"/>
        </w:rPr>
        <w:t xml:space="preserve"> Сопротивление материалов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Растяжение и сжатие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Сдвиг.  Кручение Изгиб.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3C6C91">
        <w:rPr>
          <w:rFonts w:ascii="Times New Roman" w:hAnsi="Times New Roman" w:cs="Times New Roman"/>
          <w:b/>
          <w:sz w:val="28"/>
          <w:szCs w:val="28"/>
        </w:rPr>
        <w:t xml:space="preserve"> Детали машин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3.</w:t>
      </w:r>
      <w:r w:rsidRPr="003C6C9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3C6C9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Соединения деталей машин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kern w:val="28"/>
          <w:sz w:val="28"/>
          <w:szCs w:val="28"/>
        </w:rPr>
      </w:pPr>
      <w:r w:rsidRPr="003C6C91"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3C6C91">
        <w:rPr>
          <w:rFonts w:ascii="Times New Roman" w:hAnsi="Times New Roman" w:cs="Times New Roman"/>
          <w:kern w:val="28"/>
          <w:sz w:val="28"/>
          <w:szCs w:val="28"/>
        </w:rPr>
        <w:t>Передачи и детали, совершающие вращательное движение</w:t>
      </w:r>
    </w:p>
    <w:p w:rsidR="00B72238" w:rsidRPr="003C6C91" w:rsidRDefault="00B72238" w:rsidP="003C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28"/>
          <w:sz w:val="28"/>
          <w:szCs w:val="28"/>
        </w:rPr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Pr="00E64A64" w:rsidRDefault="00B72238" w:rsidP="00B94DA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учебной дисциплины </w:t>
      </w:r>
    </w:p>
    <w:p w:rsidR="00B72238" w:rsidRPr="00E64A64" w:rsidRDefault="00B72238" w:rsidP="00B94DA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ОП.16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бюджетной грамотности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Pr="00E64A64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 xml:space="preserve">(общепрофессиональные дисциплины) </w:t>
      </w:r>
      <w:r w:rsidRPr="00E64A64">
        <w:rPr>
          <w:rFonts w:ascii="Times New Roman" w:hAnsi="Times New Roman" w:cs="Times New Roman"/>
          <w:sz w:val="28"/>
          <w:szCs w:val="28"/>
        </w:rPr>
        <w:t>и направлена на освоение общих и профессиональных компетенций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1.1. Подготавливать к работе технологическое оборудование, инструменты, оснастку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ПК 1.2</w:t>
      </w:r>
      <w:r>
        <w:rPr>
          <w:rFonts w:ascii="Times New Roman" w:hAnsi="Times New Roman" w:cs="Times New Roman"/>
          <w:sz w:val="28"/>
          <w:szCs w:val="28"/>
        </w:rPr>
        <w:t>. Контролировать и обеспечивать бесперебойную работу оборудования технологических линий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1.3. </w:t>
      </w:r>
      <w:r>
        <w:rPr>
          <w:rFonts w:ascii="Times New Roman" w:hAnsi="Times New Roman" w:cs="Times New Roman"/>
          <w:sz w:val="28"/>
          <w:szCs w:val="28"/>
        </w:rPr>
        <w:t>Выявлять и устранять отклонения от режимов в работе оборудования, коммуникаций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 Подготавливать к ремонту и принимать оборудование из ремонта.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2.1. </w:t>
      </w:r>
      <w:r>
        <w:rPr>
          <w:rFonts w:ascii="Times New Roman" w:hAnsi="Times New Roman" w:cs="Times New Roman"/>
          <w:sz w:val="28"/>
          <w:szCs w:val="28"/>
        </w:rPr>
        <w:t>Проводить анализ сырья, материалов и готовой продукции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2.2. </w:t>
      </w:r>
      <w:r>
        <w:rPr>
          <w:rFonts w:ascii="Times New Roman" w:hAnsi="Times New Roman" w:cs="Times New Roman"/>
          <w:sz w:val="28"/>
          <w:szCs w:val="28"/>
        </w:rPr>
        <w:t>Осуществлять обработку и оценку результатов анализов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3.1. </w:t>
      </w:r>
      <w:r>
        <w:rPr>
          <w:rFonts w:ascii="Times New Roman" w:hAnsi="Times New Roman" w:cs="Times New Roman"/>
          <w:sz w:val="28"/>
          <w:szCs w:val="28"/>
        </w:rPr>
        <w:t>Получать продукты производства заданного количества и качества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3.2. </w:t>
      </w:r>
      <w:r>
        <w:rPr>
          <w:rFonts w:ascii="Times New Roman" w:hAnsi="Times New Roman" w:cs="Times New Roman"/>
          <w:sz w:val="28"/>
          <w:szCs w:val="28"/>
        </w:rPr>
        <w:t>Выполнять требования безопасности производства и охраны труда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3.3. </w:t>
      </w:r>
      <w:r>
        <w:rPr>
          <w:rFonts w:ascii="Times New Roman" w:hAnsi="Times New Roman" w:cs="Times New Roman"/>
          <w:sz w:val="28"/>
          <w:szCs w:val="28"/>
        </w:rPr>
        <w:t>Контролировать и регулировать параметры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3.4. Применять аппаратно – программные средства для ведения технологических процессов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3.5 Анализировать причины брака, разрабатывать мероприятия по их предупреждению и ликвидации.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4.1. </w:t>
      </w:r>
      <w:r>
        <w:rPr>
          <w:rFonts w:ascii="Times New Roman" w:hAnsi="Times New Roman" w:cs="Times New Roman"/>
          <w:sz w:val="28"/>
          <w:szCs w:val="28"/>
        </w:rPr>
        <w:t>Планировать и организовывать работу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4.2. Участвовать в обеспечении и оценке экономической эффективности работы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4.3. </w:t>
      </w:r>
      <w:r>
        <w:rPr>
          <w:rFonts w:ascii="Times New Roman" w:hAnsi="Times New Roman" w:cs="Times New Roman"/>
          <w:sz w:val="28"/>
          <w:szCs w:val="28"/>
        </w:rPr>
        <w:t>Осуществлять руководство подчиненным персоналом подразделения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 xml:space="preserve">ПК 4.4. </w:t>
      </w:r>
      <w:r>
        <w:rPr>
          <w:rFonts w:ascii="Times New Roman" w:hAnsi="Times New Roman" w:cs="Times New Roman"/>
          <w:sz w:val="28"/>
          <w:szCs w:val="28"/>
        </w:rPr>
        <w:t>Проверять состояние охраны труда и промышленной безопасности на рабочих местах</w:t>
      </w:r>
      <w:r w:rsidRPr="00E64A64">
        <w:rPr>
          <w:rFonts w:ascii="Times New Roman" w:hAnsi="Times New Roman" w:cs="Times New Roman"/>
          <w:sz w:val="28"/>
          <w:szCs w:val="28"/>
        </w:rPr>
        <w:t>.</w:t>
      </w: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4.5 Обучать безопасным методам труда, правилам технической эксплуатации оборудования. </w:t>
      </w:r>
    </w:p>
    <w:p w:rsidR="00B72238" w:rsidRPr="003C6C91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 xml:space="preserve">        В результате освоения дисциплины обучающийся должен </w:t>
      </w:r>
      <w:r w:rsidRPr="003C6C91">
        <w:rPr>
          <w:rFonts w:ascii="Times New Roman" w:hAnsi="Times New Roman" w:cs="Times New Roman"/>
          <w:b/>
          <w:sz w:val="28"/>
          <w:szCs w:val="28"/>
        </w:rPr>
        <w:t>уметь</w:t>
      </w:r>
      <w:r w:rsidRPr="003C6C91">
        <w:rPr>
          <w:rFonts w:ascii="Times New Roman" w:hAnsi="Times New Roman" w:cs="Times New Roman"/>
          <w:sz w:val="28"/>
          <w:szCs w:val="28"/>
        </w:rPr>
        <w:t>:</w:t>
      </w:r>
    </w:p>
    <w:p w:rsidR="00B72238" w:rsidRPr="003C6C91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производить расчеты механических передач и простейших сборочных единиц;</w:t>
      </w:r>
    </w:p>
    <w:p w:rsidR="00B72238" w:rsidRPr="003C6C91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читать кинематические схемы;</w:t>
      </w:r>
    </w:p>
    <w:p w:rsidR="00B72238" w:rsidRPr="003C6C91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определять напряжения в конструкционных элементах.</w:t>
      </w:r>
    </w:p>
    <w:p w:rsidR="00B72238" w:rsidRPr="003C6C91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C6C91">
        <w:rPr>
          <w:rFonts w:ascii="Times New Roman" w:hAnsi="Times New Roman" w:cs="Times New Roman"/>
          <w:b/>
          <w:sz w:val="28"/>
          <w:szCs w:val="28"/>
        </w:rPr>
        <w:t>знать</w:t>
      </w:r>
      <w:r w:rsidRPr="003C6C91">
        <w:rPr>
          <w:rFonts w:ascii="Times New Roman" w:hAnsi="Times New Roman" w:cs="Times New Roman"/>
          <w:sz w:val="28"/>
          <w:szCs w:val="28"/>
        </w:rPr>
        <w:t>:</w:t>
      </w:r>
    </w:p>
    <w:p w:rsidR="00B72238" w:rsidRPr="003C6C91" w:rsidRDefault="00B72238" w:rsidP="00B9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основы технической механики,</w:t>
      </w:r>
    </w:p>
    <w:p w:rsidR="00B72238" w:rsidRPr="003C6C91" w:rsidRDefault="00B72238" w:rsidP="00B9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виды механизмов, их кинематические и динамические характеристики;</w:t>
      </w:r>
    </w:p>
    <w:p w:rsidR="00B72238" w:rsidRPr="003C6C91" w:rsidRDefault="00B72238" w:rsidP="00B9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методику расчета элементов конструкций на прочность, жесткость и устойчивость при различных видах деформации;</w:t>
      </w:r>
    </w:p>
    <w:p w:rsidR="00B72238" w:rsidRPr="003C6C91" w:rsidRDefault="00B72238" w:rsidP="00B94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C91">
        <w:rPr>
          <w:rFonts w:ascii="Times New Roman" w:hAnsi="Times New Roman" w:cs="Times New Roman"/>
          <w:sz w:val="28"/>
          <w:szCs w:val="28"/>
        </w:rPr>
        <w:t>- основы расчетов механических передач и простейших сборочных единиц общего назначения.</w:t>
      </w:r>
    </w:p>
    <w:p w:rsidR="00B72238" w:rsidRPr="005E5CD2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Рабочая программа учебной дисциплины включает в себя паспорт программы учебной дисциплины, структуру и содержание учебной дисциплины, условия реализации программы учебной дисциплины, контроль и оценку результатов освоения учебной дисциплины.</w:t>
      </w:r>
    </w:p>
    <w:p w:rsidR="00B72238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72238" w:rsidRPr="003C6C91" w:rsidTr="00B94DAE">
        <w:trPr>
          <w:trHeight w:val="460"/>
        </w:trPr>
        <w:tc>
          <w:tcPr>
            <w:tcW w:w="7904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2238" w:rsidRPr="003C6C91" w:rsidTr="00B94DAE">
        <w:trPr>
          <w:trHeight w:val="285"/>
        </w:trPr>
        <w:tc>
          <w:tcPr>
            <w:tcW w:w="7904" w:type="dxa"/>
          </w:tcPr>
          <w:p w:rsidR="00B72238" w:rsidRPr="003C6C91" w:rsidRDefault="00B72238" w:rsidP="00B94D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B72238" w:rsidRPr="003C6C91" w:rsidTr="00B94DAE">
        <w:tc>
          <w:tcPr>
            <w:tcW w:w="7904" w:type="dxa"/>
          </w:tcPr>
          <w:p w:rsidR="00B72238" w:rsidRPr="003C6C91" w:rsidRDefault="00B72238" w:rsidP="00B94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B72238" w:rsidRPr="003C6C91" w:rsidTr="00B94DAE">
        <w:tc>
          <w:tcPr>
            <w:tcW w:w="7904" w:type="dxa"/>
          </w:tcPr>
          <w:p w:rsidR="00B72238" w:rsidRPr="003C6C91" w:rsidRDefault="00B72238" w:rsidP="00B94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3C6C91" w:rsidTr="00B94DAE">
        <w:tc>
          <w:tcPr>
            <w:tcW w:w="7904" w:type="dxa"/>
          </w:tcPr>
          <w:p w:rsidR="00B72238" w:rsidRPr="003C6C91" w:rsidRDefault="00B72238" w:rsidP="00B94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B72238" w:rsidRPr="003C6C91" w:rsidTr="00B94DAE">
        <w:tc>
          <w:tcPr>
            <w:tcW w:w="7904" w:type="dxa"/>
          </w:tcPr>
          <w:p w:rsidR="00B72238" w:rsidRPr="003C6C91" w:rsidRDefault="00B72238" w:rsidP="00B94D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72238" w:rsidRPr="003C6C91" w:rsidTr="00B94DAE">
        <w:tc>
          <w:tcPr>
            <w:tcW w:w="7904" w:type="dxa"/>
          </w:tcPr>
          <w:p w:rsidR="00B72238" w:rsidRPr="003C6C91" w:rsidRDefault="00B72238" w:rsidP="00B94D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72238" w:rsidRPr="003C6C91" w:rsidRDefault="00B72238" w:rsidP="00B94DAE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</w:p>
        </w:tc>
      </w:tr>
      <w:tr w:rsidR="00B72238" w:rsidRPr="003C6C91" w:rsidTr="00B94DAE">
        <w:tc>
          <w:tcPr>
            <w:tcW w:w="9704" w:type="dxa"/>
            <w:gridSpan w:val="2"/>
          </w:tcPr>
          <w:p w:rsidR="00B72238" w:rsidRPr="003C6C91" w:rsidRDefault="00B72238" w:rsidP="00B94DAE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C6C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 аттестация в форме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C6C9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  <w:r w:rsidRPr="003C6C9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</w:p>
          <w:p w:rsidR="00B72238" w:rsidRPr="003C6C91" w:rsidRDefault="00B72238" w:rsidP="00B94DA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72238" w:rsidRPr="00E64A64" w:rsidRDefault="00B72238" w:rsidP="00B94D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238" w:rsidRDefault="00B72238" w:rsidP="00B94DAE">
      <w:pPr>
        <w:pStyle w:val="Heading1"/>
        <w:ind w:firstLine="0"/>
        <w:rPr>
          <w:b/>
          <w:smallCaps/>
          <w:sz w:val="28"/>
          <w:szCs w:val="28"/>
        </w:rPr>
      </w:pPr>
      <w:r w:rsidRPr="00E64A64">
        <w:rPr>
          <w:b/>
          <w:smallCaps/>
          <w:sz w:val="28"/>
          <w:szCs w:val="28"/>
        </w:rPr>
        <w:t>Содержание дисциплины</w:t>
      </w:r>
    </w:p>
    <w:p w:rsidR="00B72238" w:rsidRPr="007123A4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123A4">
        <w:rPr>
          <w:rFonts w:ascii="Times New Roman" w:hAnsi="Times New Roman" w:cs="Times New Roman"/>
          <w:b/>
          <w:bCs/>
          <w:sz w:val="28"/>
          <w:szCs w:val="28"/>
        </w:rPr>
        <w:t xml:space="preserve">Семейная экономика 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1.1.</w:t>
      </w:r>
      <w:r w:rsidRPr="007123A4">
        <w:rPr>
          <w:rFonts w:ascii="Times New Roman" w:hAnsi="Times New Roman" w:cs="Times New Roman"/>
          <w:bCs/>
          <w:sz w:val="28"/>
          <w:szCs w:val="28"/>
        </w:rPr>
        <w:t>Введение.</w:t>
      </w:r>
      <w:r w:rsidRPr="00712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23A4">
        <w:rPr>
          <w:rFonts w:ascii="Times New Roman" w:hAnsi="Times New Roman" w:cs="Times New Roman"/>
          <w:bCs/>
          <w:sz w:val="28"/>
          <w:szCs w:val="28"/>
        </w:rPr>
        <w:t>Бюджет моей семьи. Карманные деньги: за и против.</w:t>
      </w:r>
    </w:p>
    <w:p w:rsidR="00B72238" w:rsidRPr="007123A4" w:rsidRDefault="00B72238" w:rsidP="00B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Государственный бюджет Российской Федерации 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 xml:space="preserve">Тема 2.1. </w:t>
      </w:r>
      <w:r w:rsidRPr="007123A4">
        <w:rPr>
          <w:rFonts w:ascii="Times New Roman" w:hAnsi="Times New Roman" w:cs="Times New Roman"/>
          <w:bCs/>
          <w:sz w:val="28"/>
          <w:szCs w:val="28"/>
        </w:rPr>
        <w:t>Бюджетная система РФ. Доход и расходы: навыки планирования.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2.2.</w:t>
      </w:r>
      <w:r w:rsidRPr="007123A4">
        <w:rPr>
          <w:rFonts w:ascii="Times New Roman" w:hAnsi="Times New Roman" w:cs="Times New Roman"/>
          <w:bCs/>
          <w:sz w:val="28"/>
          <w:szCs w:val="28"/>
        </w:rPr>
        <w:t>«Федеральный закон о федеральном бюджете на очередной год и плановый период»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2.3.</w:t>
      </w:r>
      <w:r w:rsidRPr="007123A4">
        <w:rPr>
          <w:rFonts w:ascii="Times New Roman" w:hAnsi="Times New Roman" w:cs="Times New Roman"/>
          <w:bCs/>
          <w:sz w:val="28"/>
          <w:szCs w:val="28"/>
        </w:rPr>
        <w:t>Основные статьи ра</w:t>
      </w:r>
      <w:bookmarkStart w:id="0" w:name="_GoBack"/>
      <w:bookmarkEnd w:id="0"/>
      <w:r w:rsidRPr="007123A4">
        <w:rPr>
          <w:rFonts w:ascii="Times New Roman" w:hAnsi="Times New Roman" w:cs="Times New Roman"/>
          <w:bCs/>
          <w:sz w:val="28"/>
          <w:szCs w:val="28"/>
        </w:rPr>
        <w:t>сходов госбюджета. Структура расходов.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2.4.</w:t>
      </w:r>
      <w:r w:rsidRPr="007123A4">
        <w:rPr>
          <w:rFonts w:ascii="Times New Roman" w:hAnsi="Times New Roman" w:cs="Times New Roman"/>
          <w:bCs/>
          <w:sz w:val="28"/>
          <w:szCs w:val="28"/>
        </w:rPr>
        <w:t>Дефицит и профицит  госбюджета. Способы уменьшения дефицита  бюджета государства.</w:t>
      </w:r>
    </w:p>
    <w:p w:rsidR="00B72238" w:rsidRPr="007123A4" w:rsidRDefault="00B72238" w:rsidP="007123A4">
      <w:pPr>
        <w:pStyle w:val="1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Раздел 3. Системы финансов Российской Федерации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3.1.</w:t>
      </w:r>
      <w:r w:rsidRPr="007123A4">
        <w:rPr>
          <w:rFonts w:ascii="Times New Roman" w:hAnsi="Times New Roman" w:cs="Times New Roman"/>
          <w:bCs/>
          <w:sz w:val="28"/>
          <w:szCs w:val="28"/>
        </w:rPr>
        <w:t>Банковская система РФ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7123A4">
        <w:rPr>
          <w:rFonts w:ascii="Times New Roman" w:hAnsi="Times New Roman" w:cs="Times New Roman"/>
          <w:bCs/>
          <w:sz w:val="28"/>
          <w:szCs w:val="28"/>
        </w:rPr>
        <w:t>Налоговая система РФ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 xml:space="preserve">Тема 3.3. </w:t>
      </w:r>
      <w:r w:rsidRPr="007123A4">
        <w:rPr>
          <w:rFonts w:ascii="Times New Roman" w:hAnsi="Times New Roman" w:cs="Times New Roman"/>
          <w:bCs/>
          <w:sz w:val="28"/>
          <w:szCs w:val="28"/>
        </w:rPr>
        <w:t>Система страхования РФ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123A4">
        <w:rPr>
          <w:rFonts w:ascii="Times New Roman" w:hAnsi="Times New Roman" w:cs="Times New Roman"/>
          <w:b/>
          <w:bCs/>
          <w:sz w:val="28"/>
          <w:szCs w:val="28"/>
        </w:rPr>
        <w:t>Тема 3.4.</w:t>
      </w:r>
      <w:r w:rsidRPr="007123A4">
        <w:rPr>
          <w:rFonts w:ascii="Times New Roman" w:hAnsi="Times New Roman" w:cs="Times New Roman"/>
          <w:bCs/>
          <w:sz w:val="28"/>
          <w:szCs w:val="28"/>
        </w:rPr>
        <w:t>Социальная политика государства</w:t>
      </w:r>
    </w:p>
    <w:p w:rsidR="00B72238" w:rsidRPr="007123A4" w:rsidRDefault="00B72238" w:rsidP="00712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0"/>
          <w:szCs w:val="20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238" w:rsidRPr="00E64A64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E64A64" w:rsidRDefault="00B72238" w:rsidP="003C6C9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ПМ.01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Эксплуатация и обслуживание технологического оборудования</w:t>
      </w:r>
    </w:p>
    <w:p w:rsidR="00B72238" w:rsidRPr="00F75105" w:rsidRDefault="00B72238" w:rsidP="007C0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</w:t>
      </w:r>
      <w:r>
        <w:rPr>
          <w:rFonts w:ascii="Times New Roman" w:hAnsi="Times New Roman" w:cs="Times New Roman"/>
          <w:sz w:val="28"/>
          <w:szCs w:val="28"/>
        </w:rPr>
        <w:t>ССЗ) в соответствии с ФГОС СПО 18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2.03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Химическая технология неорганических веществ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8.00.00 Химические технологии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F75105">
        <w:rPr>
          <w:rFonts w:ascii="Times New Roman" w:hAnsi="Times New Roman" w:cs="Times New Roman"/>
          <w:b/>
          <w:spacing w:val="-1"/>
          <w:sz w:val="28"/>
          <w:szCs w:val="28"/>
        </w:rPr>
        <w:t>Эксплуатация</w:t>
      </w:r>
      <w:r w:rsidRPr="00F7510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b/>
          <w:spacing w:val="-1"/>
          <w:sz w:val="28"/>
          <w:szCs w:val="28"/>
        </w:rPr>
        <w:t>обслуживание технологического</w:t>
      </w:r>
      <w:r w:rsidRPr="00F75105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Pr="0059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соответствующих</w:t>
      </w:r>
      <w:r w:rsidRPr="005914E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B72238" w:rsidRDefault="00B72238" w:rsidP="007C03D2">
      <w:pPr>
        <w:widowControl w:val="0"/>
        <w:tabs>
          <w:tab w:val="left" w:pos="1193"/>
          <w:tab w:val="left" w:pos="3189"/>
          <w:tab w:val="left" w:pos="3639"/>
          <w:tab w:val="left" w:pos="5332"/>
          <w:tab w:val="left" w:pos="7246"/>
          <w:tab w:val="left" w:pos="8259"/>
        </w:tabs>
        <w:spacing w:after="0" w:line="240" w:lineRule="auto"/>
        <w:ind w:left="118" w:right="112"/>
        <w:rPr>
          <w:rFonts w:ascii="Times New Roman" w:hAnsi="Times New Roman" w:cs="Times New Roman"/>
          <w:spacing w:val="89"/>
          <w:sz w:val="28"/>
          <w:szCs w:val="28"/>
        </w:rPr>
      </w:pPr>
      <w:r w:rsidRPr="00F75105">
        <w:rPr>
          <w:rFonts w:ascii="Times New Roman" w:hAnsi="Times New Roman" w:cs="Times New Roman"/>
          <w:sz w:val="28"/>
          <w:szCs w:val="28"/>
        </w:rPr>
        <w:t xml:space="preserve">ПК.1.1.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Подготавливать</w:t>
      </w:r>
      <w:r w:rsidRPr="00F75105">
        <w:rPr>
          <w:rFonts w:ascii="Times New Roman" w:hAnsi="Times New Roman" w:cs="Times New Roman"/>
          <w:sz w:val="28"/>
          <w:szCs w:val="28"/>
        </w:rPr>
        <w:t xml:space="preserve"> к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работе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оборудования,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инструменты,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оснастку.</w:t>
      </w:r>
      <w:r w:rsidRPr="00F7510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</w:p>
    <w:p w:rsidR="00B72238" w:rsidRPr="00F75105" w:rsidRDefault="00B72238" w:rsidP="007C03D2">
      <w:pPr>
        <w:widowControl w:val="0"/>
        <w:tabs>
          <w:tab w:val="left" w:pos="1193"/>
          <w:tab w:val="left" w:pos="3189"/>
          <w:tab w:val="left" w:pos="3639"/>
          <w:tab w:val="left" w:pos="5332"/>
          <w:tab w:val="left" w:pos="7246"/>
          <w:tab w:val="left" w:pos="8259"/>
        </w:tabs>
        <w:spacing w:after="0" w:line="240" w:lineRule="auto"/>
        <w:ind w:left="118" w:right="112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w w:val="95"/>
          <w:sz w:val="28"/>
          <w:szCs w:val="28"/>
        </w:rPr>
        <w:t>ПК.1.2.</w:t>
      </w:r>
      <w:r w:rsidRPr="00F75105">
        <w:rPr>
          <w:rFonts w:ascii="Times New Roman" w:hAnsi="Times New Roman" w:cs="Times New Roman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w w:val="95"/>
          <w:sz w:val="28"/>
          <w:szCs w:val="28"/>
        </w:rPr>
        <w:t>Контролировать</w:t>
      </w:r>
      <w:r w:rsidRPr="00F75105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F75105">
        <w:rPr>
          <w:rFonts w:ascii="Times New Roman" w:hAnsi="Times New Roman" w:cs="Times New Roman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w w:val="95"/>
          <w:sz w:val="28"/>
          <w:szCs w:val="28"/>
        </w:rPr>
        <w:t>обеспечивать</w:t>
      </w:r>
      <w:r w:rsidRPr="00F75105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бесперебойную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>работу</w:t>
      </w:r>
      <w:r w:rsidRPr="00F75105">
        <w:rPr>
          <w:rFonts w:ascii="Times New Roman" w:hAnsi="Times New Roman" w:cs="Times New Roman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оборудования,</w:t>
      </w:r>
      <w:r w:rsidRPr="00F7510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технологической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линии.</w:t>
      </w:r>
    </w:p>
    <w:p w:rsidR="00B72238" w:rsidRPr="00F75105" w:rsidRDefault="00B72238" w:rsidP="007C03D2">
      <w:pPr>
        <w:widowControl w:val="0"/>
        <w:tabs>
          <w:tab w:val="left" w:pos="1112"/>
          <w:tab w:val="left" w:pos="2340"/>
          <w:tab w:val="left" w:pos="2709"/>
          <w:tab w:val="left" w:pos="3956"/>
          <w:tab w:val="left" w:pos="5381"/>
          <w:tab w:val="left" w:pos="5846"/>
          <w:tab w:val="left" w:pos="6990"/>
          <w:tab w:val="left" w:pos="7341"/>
          <w:tab w:val="left" w:pos="8259"/>
        </w:tabs>
        <w:spacing w:after="0" w:line="240" w:lineRule="auto"/>
        <w:ind w:left="118" w:right="112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w w:val="95"/>
          <w:sz w:val="28"/>
          <w:szCs w:val="28"/>
        </w:rPr>
        <w:t>ПК.1.3.</w:t>
      </w:r>
      <w:r w:rsidRPr="00F75105">
        <w:rPr>
          <w:rFonts w:ascii="Times New Roman" w:hAnsi="Times New Roman" w:cs="Times New Roman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75105">
        <w:rPr>
          <w:rFonts w:ascii="Times New Roman" w:hAnsi="Times New Roman" w:cs="Times New Roman"/>
          <w:sz w:val="28"/>
          <w:szCs w:val="28"/>
        </w:rPr>
        <w:t>и</w:t>
      </w:r>
      <w:r w:rsidRPr="00F75105">
        <w:rPr>
          <w:rFonts w:ascii="Times New Roman" w:hAnsi="Times New Roman" w:cs="Times New Roman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устранять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ab/>
        <w:t>отклонения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F75105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F75105">
        <w:rPr>
          <w:rFonts w:ascii="Times New Roman" w:hAnsi="Times New Roman" w:cs="Times New Roman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w w:val="95"/>
          <w:sz w:val="28"/>
          <w:szCs w:val="28"/>
        </w:rPr>
        <w:t>режимов</w:t>
      </w:r>
      <w:r w:rsidRPr="00F75105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F75105">
        <w:rPr>
          <w:rFonts w:ascii="Times New Roman" w:hAnsi="Times New Roman" w:cs="Times New Roman"/>
          <w:w w:val="95"/>
          <w:sz w:val="28"/>
          <w:szCs w:val="28"/>
        </w:rPr>
        <w:tab/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работе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ab/>
        <w:t>оборудования,</w:t>
      </w:r>
      <w:r w:rsidRPr="00F75105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коммуникаций.</w:t>
      </w:r>
    </w:p>
    <w:p w:rsidR="00B72238" w:rsidRDefault="00B72238" w:rsidP="007C03D2">
      <w:pPr>
        <w:widowControl w:val="0"/>
        <w:spacing w:after="0" w:line="240" w:lineRule="auto"/>
        <w:ind w:left="118"/>
        <w:rPr>
          <w:rFonts w:ascii="Times New Roman" w:hAnsi="Times New Roman" w:cs="Times New Roman"/>
          <w:spacing w:val="-1"/>
          <w:sz w:val="28"/>
          <w:szCs w:val="28"/>
        </w:rPr>
      </w:pPr>
      <w:r w:rsidRPr="00F75105">
        <w:rPr>
          <w:rFonts w:ascii="Times New Roman" w:hAnsi="Times New Roman" w:cs="Times New Roman"/>
          <w:sz w:val="28"/>
          <w:szCs w:val="28"/>
        </w:rPr>
        <w:t xml:space="preserve">ПК. 1.4.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Подготавливать</w:t>
      </w:r>
      <w:r w:rsidRPr="00F75105">
        <w:rPr>
          <w:rFonts w:ascii="Times New Roman" w:hAnsi="Times New Roman" w:cs="Times New Roman"/>
          <w:sz w:val="28"/>
          <w:szCs w:val="28"/>
        </w:rPr>
        <w:t xml:space="preserve"> к ремонту</w:t>
      </w:r>
      <w:r w:rsidRPr="00F7510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принимать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из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ремонта.</w:t>
      </w:r>
    </w:p>
    <w:p w:rsidR="00B72238" w:rsidRPr="007C03D2" w:rsidRDefault="00B72238" w:rsidP="007C0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B72238" w:rsidRPr="00E64A64" w:rsidRDefault="00B72238" w:rsidP="007C0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3C6C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623405" w:rsidRDefault="00B72238" w:rsidP="007C03D2">
      <w:pPr>
        <w:widowControl w:val="0"/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23405">
        <w:rPr>
          <w:rFonts w:ascii="Times New Roman" w:hAnsi="Times New Roman" w:cs="Times New Roman"/>
          <w:bCs/>
          <w:spacing w:val="-1"/>
          <w:sz w:val="28"/>
          <w:szCs w:val="28"/>
        </w:rPr>
        <w:t>В результате изучения профессионального модуля обучающийся должен:</w:t>
      </w:r>
    </w:p>
    <w:p w:rsidR="00B72238" w:rsidRPr="00F75105" w:rsidRDefault="00B72238" w:rsidP="007C03D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105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иметь</w:t>
      </w:r>
      <w:r w:rsidRPr="00F751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практический</w:t>
      </w:r>
      <w:r w:rsidRPr="00F751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опыт: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105">
        <w:rPr>
          <w:rFonts w:ascii="Times New Roman" w:hAnsi="Times New Roman" w:cs="Times New Roman"/>
          <w:sz w:val="28"/>
          <w:szCs w:val="28"/>
          <w:lang w:val="en-US"/>
        </w:rPr>
        <w:t>подготовки</w:t>
      </w:r>
      <w:r w:rsidRPr="00F75105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spacing w:val="-2"/>
          <w:sz w:val="28"/>
          <w:szCs w:val="28"/>
          <w:lang w:val="en-US"/>
        </w:rPr>
        <w:t>установки</w:t>
      </w:r>
      <w:r w:rsidRPr="00F75105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работе;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 xml:space="preserve">пуска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остановки</w:t>
      </w:r>
      <w:r w:rsidRPr="00F75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машин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аппаратов;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наблюдения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</w:t>
      </w:r>
      <w:r w:rsidRPr="00F75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контроля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за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 xml:space="preserve"> работой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 xml:space="preserve">состоянием </w:t>
      </w:r>
      <w:r w:rsidRPr="00F75105">
        <w:rPr>
          <w:rFonts w:ascii="Times New Roman" w:hAnsi="Times New Roman" w:cs="Times New Roman"/>
          <w:sz w:val="28"/>
          <w:szCs w:val="28"/>
        </w:rPr>
        <w:t xml:space="preserve">оборудования,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коммуникаций</w:t>
      </w:r>
      <w:r w:rsidRPr="00F75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арматуры;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ведения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журнала наблюдения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за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 xml:space="preserve"> работой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расчетов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параметров</w:t>
      </w:r>
      <w:r w:rsidRPr="00F75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машин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аппаратов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отдельных</w:t>
      </w:r>
      <w:r w:rsidRPr="00F751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элементов;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основного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вспомогательного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заданных</w:t>
      </w:r>
      <w:r w:rsidRPr="00F751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процессов.</w:t>
      </w:r>
    </w:p>
    <w:p w:rsidR="00B72238" w:rsidRPr="00F75105" w:rsidRDefault="00B72238" w:rsidP="007C03D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105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уметь: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3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рассчитывать</w:t>
      </w:r>
      <w:r w:rsidRPr="00F751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F751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параметры</w:t>
      </w:r>
      <w:r w:rsidRPr="00F751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аппаратов</w:t>
      </w:r>
      <w:r w:rsidRPr="00F751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>и</w:t>
      </w:r>
      <w:r w:rsidRPr="00F75105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выбирать</w:t>
      </w:r>
      <w:r w:rsidRPr="00F7510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оборудование</w:t>
      </w:r>
      <w:r w:rsidRPr="00F7510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>для</w:t>
      </w:r>
      <w:r w:rsidRPr="00F7510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F7510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процессов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производства неорганических</w:t>
      </w:r>
      <w:r w:rsidRPr="00F751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обосновывать</w:t>
      </w:r>
      <w:r w:rsidRPr="00F75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выбор</w:t>
      </w:r>
      <w:r w:rsidRPr="00F75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конструкционных</w:t>
      </w:r>
      <w:r w:rsidRPr="00F75105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материалов;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осуществлять</w:t>
      </w:r>
      <w:r w:rsidRPr="00F75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эксплуатацию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коммуникаций</w:t>
      </w:r>
      <w:r w:rsidRPr="00F75105">
        <w:rPr>
          <w:rFonts w:ascii="Times New Roman" w:hAnsi="Times New Roman" w:cs="Times New Roman"/>
          <w:sz w:val="28"/>
          <w:szCs w:val="28"/>
        </w:rPr>
        <w:t xml:space="preserve"> в</w:t>
      </w:r>
      <w:r w:rsidRPr="00F7510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заданном режиме;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своевременно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F75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>и</w:t>
      </w:r>
      <w:r w:rsidRPr="00F751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устранять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неполадки</w:t>
      </w:r>
      <w:r w:rsidRPr="00F75105">
        <w:rPr>
          <w:rFonts w:ascii="Times New Roman" w:hAnsi="Times New Roman" w:cs="Times New Roman"/>
          <w:sz w:val="28"/>
          <w:szCs w:val="28"/>
        </w:rPr>
        <w:t xml:space="preserve"> в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работе оборудования;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подготавливать</w:t>
      </w:r>
      <w:r w:rsidRPr="00F751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оборудование </w:t>
      </w:r>
      <w:r w:rsidRPr="00F75105">
        <w:rPr>
          <w:rFonts w:ascii="Times New Roman" w:hAnsi="Times New Roman" w:cs="Times New Roman"/>
          <w:sz w:val="28"/>
          <w:szCs w:val="28"/>
          <w:lang w:val="en-US"/>
        </w:rPr>
        <w:t xml:space="preserve">к </w:t>
      </w:r>
      <w:r w:rsidRPr="00F75105">
        <w:rPr>
          <w:rFonts w:ascii="Times New Roman" w:hAnsi="Times New Roman" w:cs="Times New Roman"/>
          <w:spacing w:val="-1"/>
          <w:sz w:val="28"/>
          <w:szCs w:val="28"/>
          <w:lang w:val="en-US"/>
        </w:rPr>
        <w:t>ремонту;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несложный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коммуникаций.</w:t>
      </w:r>
    </w:p>
    <w:p w:rsidR="00B72238" w:rsidRPr="00F75105" w:rsidRDefault="00B72238" w:rsidP="007C03D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105">
        <w:rPr>
          <w:rFonts w:ascii="Times New Roman" w:hAnsi="Times New Roman" w:cs="Times New Roman"/>
          <w:b/>
          <w:bCs/>
          <w:sz w:val="28"/>
          <w:szCs w:val="28"/>
          <w:lang w:val="en-US"/>
        </w:rPr>
        <w:t>знать: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35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классификацию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процессов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производства</w:t>
      </w:r>
      <w:r w:rsidRPr="00F75105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F751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F75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требования,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предъявляемые</w:t>
      </w:r>
      <w:r w:rsidRPr="00F75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к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оборудованию;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61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устройство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F751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типового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арматуры;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335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расчета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принципы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выбора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основного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z w:val="28"/>
          <w:szCs w:val="28"/>
        </w:rPr>
        <w:t xml:space="preserve">и </w:t>
      </w:r>
      <w:r w:rsidRPr="00F7510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вспомогательного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F75105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оборудования;</w:t>
      </w:r>
    </w:p>
    <w:p w:rsidR="00B72238" w:rsidRPr="00F75105" w:rsidRDefault="00B72238" w:rsidP="007C03D2">
      <w:pPr>
        <w:widowControl w:val="0"/>
        <w:numPr>
          <w:ilvl w:val="0"/>
          <w:numId w:val="48"/>
        </w:numPr>
        <w:tabs>
          <w:tab w:val="left" w:pos="259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75105">
        <w:rPr>
          <w:rFonts w:ascii="Times New Roman" w:hAnsi="Times New Roman" w:cs="Times New Roman"/>
          <w:spacing w:val="-1"/>
          <w:sz w:val="28"/>
          <w:szCs w:val="28"/>
        </w:rPr>
        <w:t>эксплуатационные</w:t>
      </w:r>
      <w:r w:rsidRPr="00F751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оборудования</w:t>
      </w:r>
      <w:r w:rsidRPr="00F75105">
        <w:rPr>
          <w:rFonts w:ascii="Times New Roman" w:hAnsi="Times New Roman" w:cs="Times New Roman"/>
          <w:sz w:val="28"/>
          <w:szCs w:val="28"/>
        </w:rPr>
        <w:t xml:space="preserve"> и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правила его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безопасного</w:t>
      </w:r>
      <w:r w:rsidRPr="00F75105">
        <w:rPr>
          <w:rFonts w:ascii="Times New Roman" w:hAnsi="Times New Roman" w:cs="Times New Roman"/>
          <w:sz w:val="28"/>
          <w:szCs w:val="28"/>
        </w:rPr>
        <w:t xml:space="preserve"> </w:t>
      </w:r>
      <w:r w:rsidRPr="00F75105">
        <w:rPr>
          <w:rFonts w:ascii="Times New Roman" w:hAnsi="Times New Roman" w:cs="Times New Roman"/>
          <w:spacing w:val="-1"/>
          <w:sz w:val="28"/>
          <w:szCs w:val="28"/>
        </w:rPr>
        <w:t>обслуживания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2238" w:rsidRPr="007C03D2" w:rsidRDefault="00B72238" w:rsidP="007C03D2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модуля разработана из расчета</w:t>
      </w:r>
      <w:r w:rsidRPr="007C03D2">
        <w:rPr>
          <w:rFonts w:ascii="Times New Roman" w:hAnsi="Times New Roman" w:cs="Times New Roman"/>
          <w:sz w:val="28"/>
          <w:szCs w:val="28"/>
        </w:rPr>
        <w:t>:</w:t>
      </w:r>
    </w:p>
    <w:p w:rsidR="00B72238" w:rsidRPr="007C03D2" w:rsidRDefault="00B72238" w:rsidP="007C03D2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максимальной</w:t>
      </w:r>
      <w:r w:rsidRPr="007C03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нагрузки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7C03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z w:val="28"/>
          <w:szCs w:val="28"/>
        </w:rPr>
        <w:t xml:space="preserve">– </w:t>
      </w:r>
      <w:r w:rsidRPr="007C03D2">
        <w:rPr>
          <w:rFonts w:ascii="Times New Roman" w:hAnsi="Times New Roman" w:cs="Times New Roman"/>
          <w:b/>
          <w:sz w:val="28"/>
          <w:szCs w:val="28"/>
        </w:rPr>
        <w:t>448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часов,</w:t>
      </w:r>
      <w:r w:rsidRPr="007C03D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числе:</w:t>
      </w:r>
      <w:r w:rsidRPr="007C03D2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обязательной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аудиторной</w:t>
      </w:r>
      <w:r w:rsidRPr="007C03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нагрузки</w:t>
      </w:r>
      <w:r w:rsidRPr="007C03D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7C03D2">
        <w:rPr>
          <w:rFonts w:ascii="Times New Roman" w:hAnsi="Times New Roman" w:cs="Times New Roman"/>
          <w:sz w:val="28"/>
          <w:szCs w:val="28"/>
        </w:rPr>
        <w:t xml:space="preserve"> – </w:t>
      </w:r>
      <w:r w:rsidRPr="007C03D2">
        <w:rPr>
          <w:rFonts w:ascii="Times New Roman" w:hAnsi="Times New Roman" w:cs="Times New Roman"/>
          <w:b/>
          <w:sz w:val="28"/>
          <w:szCs w:val="28"/>
        </w:rPr>
        <w:t>227</w:t>
      </w:r>
      <w:r w:rsidRPr="007C03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часов,</w:t>
      </w:r>
      <w:r w:rsidRPr="007C03D2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 xml:space="preserve">числе: </w:t>
      </w:r>
      <w:r w:rsidRPr="007C03D2">
        <w:rPr>
          <w:rFonts w:ascii="Times New Roman" w:hAnsi="Times New Roman" w:cs="Times New Roman"/>
          <w:sz w:val="28"/>
          <w:szCs w:val="28"/>
        </w:rPr>
        <w:t>лабораторные</w:t>
      </w:r>
      <w:r w:rsidRPr="007C03D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z w:val="28"/>
          <w:szCs w:val="28"/>
        </w:rPr>
        <w:t xml:space="preserve">и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практические занятия</w:t>
      </w:r>
      <w:r w:rsidRPr="007C03D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z w:val="28"/>
          <w:szCs w:val="28"/>
        </w:rPr>
        <w:t xml:space="preserve">– </w:t>
      </w:r>
      <w:r w:rsidRPr="007C03D2">
        <w:rPr>
          <w:rFonts w:ascii="Times New Roman" w:hAnsi="Times New Roman" w:cs="Times New Roman"/>
          <w:b/>
          <w:sz w:val="28"/>
          <w:szCs w:val="28"/>
        </w:rPr>
        <w:t>90</w:t>
      </w:r>
      <w:r w:rsidRPr="007C03D2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часов.</w:t>
      </w:r>
    </w:p>
    <w:p w:rsidR="00B72238" w:rsidRPr="007C03D2" w:rsidRDefault="00B72238" w:rsidP="007C03D2">
      <w:pPr>
        <w:pStyle w:val="BodyText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7C03D2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7C03D2">
        <w:rPr>
          <w:rFonts w:ascii="Times New Roman" w:hAnsi="Times New Roman" w:cs="Times New Roman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7C03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z w:val="28"/>
          <w:szCs w:val="28"/>
        </w:rPr>
        <w:t xml:space="preserve">–  </w:t>
      </w:r>
      <w:r w:rsidRPr="007C03D2">
        <w:rPr>
          <w:rFonts w:ascii="Times New Roman" w:hAnsi="Times New Roman" w:cs="Times New Roman"/>
          <w:b/>
          <w:sz w:val="28"/>
          <w:szCs w:val="28"/>
        </w:rPr>
        <w:t>113</w:t>
      </w:r>
      <w:r w:rsidRPr="007C03D2">
        <w:rPr>
          <w:rFonts w:ascii="Times New Roman" w:hAnsi="Times New Roman" w:cs="Times New Roman"/>
          <w:sz w:val="28"/>
          <w:szCs w:val="28"/>
        </w:rPr>
        <w:t xml:space="preserve">  </w:t>
      </w:r>
      <w:r w:rsidRPr="007C03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>часов.</w:t>
      </w:r>
    </w:p>
    <w:p w:rsidR="00B72238" w:rsidRPr="007C03D2" w:rsidRDefault="00B72238" w:rsidP="007C03D2">
      <w:pPr>
        <w:pStyle w:val="BodyText"/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7C03D2">
        <w:rPr>
          <w:rFonts w:ascii="Times New Roman" w:hAnsi="Times New Roman" w:cs="Times New Roman"/>
          <w:spacing w:val="-1"/>
          <w:sz w:val="28"/>
          <w:szCs w:val="28"/>
        </w:rPr>
        <w:t xml:space="preserve">производственная практика – </w:t>
      </w:r>
      <w:r w:rsidRPr="007C03D2">
        <w:rPr>
          <w:rFonts w:ascii="Times New Roman" w:hAnsi="Times New Roman" w:cs="Times New Roman"/>
          <w:b/>
          <w:spacing w:val="-1"/>
          <w:sz w:val="28"/>
          <w:szCs w:val="28"/>
        </w:rPr>
        <w:t>108</w:t>
      </w:r>
      <w:r w:rsidRPr="007C03D2">
        <w:rPr>
          <w:rFonts w:ascii="Times New Roman" w:hAnsi="Times New Roman" w:cs="Times New Roman"/>
          <w:spacing w:val="-1"/>
          <w:sz w:val="28"/>
          <w:szCs w:val="28"/>
        </w:rPr>
        <w:t xml:space="preserve"> часов.</w:t>
      </w:r>
    </w:p>
    <w:p w:rsidR="00B72238" w:rsidRDefault="00B72238" w:rsidP="003C6C91">
      <w:pPr>
        <w:pStyle w:val="1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Содержание профессионального модуля</w:t>
      </w:r>
      <w:r w:rsidRPr="00C80222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Pr="0038544B" w:rsidRDefault="00B72238" w:rsidP="00C80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44B">
        <w:rPr>
          <w:rFonts w:ascii="Times New Roman" w:hAnsi="Times New Roman" w:cs="Times New Roman"/>
          <w:b/>
          <w:bCs/>
          <w:sz w:val="28"/>
          <w:szCs w:val="28"/>
        </w:rPr>
        <w:t>Раздел ПМ 1.</w:t>
      </w:r>
      <w:r w:rsidRPr="0038544B">
        <w:rPr>
          <w:rFonts w:ascii="Times New Roman" w:hAnsi="Times New Roman" w:cs="Times New Roman"/>
          <w:b/>
          <w:sz w:val="28"/>
          <w:szCs w:val="28"/>
        </w:rPr>
        <w:t xml:space="preserve"> Обслуживание и эксплуатация технологического оборудования</w:t>
      </w:r>
    </w:p>
    <w:p w:rsidR="00B72238" w:rsidRPr="0038544B" w:rsidRDefault="00B72238" w:rsidP="00C80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544B">
        <w:rPr>
          <w:rFonts w:ascii="Times New Roman" w:hAnsi="Times New Roman" w:cs="Times New Roman"/>
          <w:b/>
          <w:bCs/>
          <w:sz w:val="28"/>
          <w:szCs w:val="28"/>
        </w:rPr>
        <w:t>МДК 01.01.</w:t>
      </w:r>
      <w:r w:rsidRPr="0038544B">
        <w:rPr>
          <w:rFonts w:ascii="Times New Roman" w:hAnsi="Times New Roman" w:cs="Times New Roman"/>
          <w:b/>
          <w:sz w:val="28"/>
          <w:szCs w:val="28"/>
        </w:rPr>
        <w:t xml:space="preserve"> Устройство, эксплуатация и обслуживание технологического оборудования </w:t>
      </w:r>
    </w:p>
    <w:p w:rsidR="00B72238" w:rsidRPr="0038544B" w:rsidRDefault="00B72238" w:rsidP="00C8022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1.1</w:t>
      </w:r>
      <w:r w:rsidRPr="0038544B">
        <w:rPr>
          <w:rFonts w:ascii="Times New Roman" w:hAnsi="Times New Roman" w:cs="Times New Roman"/>
          <w:sz w:val="28"/>
          <w:szCs w:val="28"/>
        </w:rPr>
        <w:t xml:space="preserve">Основы расчета и конструирования химического оборудования </w:t>
      </w:r>
    </w:p>
    <w:p w:rsidR="00B72238" w:rsidRPr="0038544B" w:rsidRDefault="00B72238" w:rsidP="00C8022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1.2.</w:t>
      </w:r>
      <w:r w:rsidRPr="0038544B">
        <w:rPr>
          <w:rFonts w:ascii="Times New Roman" w:hAnsi="Times New Roman" w:cs="Times New Roman"/>
          <w:sz w:val="28"/>
          <w:szCs w:val="28"/>
        </w:rPr>
        <w:t>Оборудование для получения целевого продукта. Реакционная аппаратура.</w:t>
      </w:r>
    </w:p>
    <w:p w:rsidR="00B72238" w:rsidRPr="0038544B" w:rsidRDefault="00B72238" w:rsidP="00C8022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1.3.</w:t>
      </w:r>
      <w:r w:rsidRPr="0038544B">
        <w:rPr>
          <w:rFonts w:ascii="Times New Roman" w:hAnsi="Times New Roman" w:cs="Times New Roman"/>
          <w:sz w:val="28"/>
          <w:szCs w:val="28"/>
        </w:rPr>
        <w:t xml:space="preserve">Оборудование технологических процессов 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1.4.</w:t>
      </w:r>
      <w:r w:rsidRPr="0038544B">
        <w:rPr>
          <w:rFonts w:ascii="Times New Roman" w:hAnsi="Times New Roman" w:cs="Times New Roman"/>
          <w:sz w:val="28"/>
          <w:szCs w:val="28"/>
        </w:rPr>
        <w:t>Оборудование для подготовки сырья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1.5.</w:t>
      </w:r>
      <w:r w:rsidRPr="0038544B">
        <w:rPr>
          <w:rFonts w:ascii="Times New Roman" w:hAnsi="Times New Roman" w:cs="Times New Roman"/>
          <w:sz w:val="28"/>
          <w:szCs w:val="28"/>
        </w:rPr>
        <w:t>Вспомогательное оборудование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1.6.</w:t>
      </w:r>
      <w:r w:rsidRPr="0038544B">
        <w:rPr>
          <w:rFonts w:ascii="Times New Roman" w:hAnsi="Times New Roman" w:cs="Times New Roman"/>
          <w:sz w:val="28"/>
          <w:szCs w:val="28"/>
        </w:rPr>
        <w:t xml:space="preserve"> Оборудование для очистки сточных вод, утилизация отходов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bCs/>
          <w:sz w:val="28"/>
          <w:szCs w:val="28"/>
        </w:rPr>
        <w:t>Тема 1.7.</w:t>
      </w:r>
      <w:r w:rsidRPr="0038544B">
        <w:rPr>
          <w:rFonts w:ascii="Times New Roman" w:hAnsi="Times New Roman" w:cs="Times New Roman"/>
          <w:sz w:val="28"/>
          <w:szCs w:val="28"/>
        </w:rPr>
        <w:t>Компоновка оборудования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pacing w:val="-1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Тема</w:t>
      </w:r>
      <w:r w:rsidRPr="0038544B">
        <w:rPr>
          <w:rFonts w:ascii="Times New Roman" w:hAnsi="Times New Roman" w:cs="Times New Roman"/>
          <w:sz w:val="28"/>
          <w:szCs w:val="28"/>
        </w:rPr>
        <w:t xml:space="preserve"> 1.8 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Устройство,</w:t>
      </w:r>
      <w:r w:rsidRPr="003854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эксплуатация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обслуживание</w:t>
      </w:r>
      <w:r w:rsidRPr="003854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38544B">
        <w:rPr>
          <w:rFonts w:ascii="Times New Roman" w:hAnsi="Times New Roman" w:cs="Times New Roman"/>
          <w:sz w:val="28"/>
          <w:szCs w:val="28"/>
        </w:rPr>
        <w:t xml:space="preserve"> оборудования по производству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минеральных</w:t>
      </w:r>
      <w:r w:rsidRPr="0038544B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удобрений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>Тема 1.9 Устройство, эксплуатация и обслуживание технологического оборудования слабой азотной кислоты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>Тема 1.10 Устройство,  эксплуатация и обслуживание технологического оборудования производства серной кислоты</w:t>
      </w:r>
    </w:p>
    <w:p w:rsidR="00B72238" w:rsidRPr="0038544B" w:rsidRDefault="00B72238" w:rsidP="003854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38544B">
        <w:rPr>
          <w:rFonts w:ascii="Times New Roman" w:hAnsi="Times New Roman" w:cs="Times New Roman"/>
          <w:sz w:val="28"/>
          <w:szCs w:val="28"/>
        </w:rPr>
        <w:t>1.11 Устройство, эксплуатация</w:t>
      </w:r>
      <w:r w:rsidRPr="0038544B">
        <w:rPr>
          <w:rFonts w:ascii="Times New Roman" w:hAnsi="Times New Roman" w:cs="Times New Roman"/>
          <w:sz w:val="28"/>
          <w:szCs w:val="28"/>
        </w:rPr>
        <w:tab/>
        <w:t>и обслуживание технологического оборудования производства экстракционной фосфорной кислоты</w:t>
      </w:r>
    </w:p>
    <w:p w:rsidR="00B72238" w:rsidRPr="0038544B" w:rsidRDefault="00B72238" w:rsidP="00C80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544B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Pr="00E64A64" w:rsidRDefault="00B72238" w:rsidP="0038544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E64A64" w:rsidRDefault="00B72238" w:rsidP="0038544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ПМ.02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качества сырья, материалов и готовой продукции</w:t>
      </w:r>
    </w:p>
    <w:p w:rsidR="00B72238" w:rsidRPr="00F75105" w:rsidRDefault="00B72238" w:rsidP="0038544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</w:t>
      </w:r>
      <w:r>
        <w:rPr>
          <w:rFonts w:ascii="Times New Roman" w:hAnsi="Times New Roman" w:cs="Times New Roman"/>
          <w:sz w:val="28"/>
          <w:szCs w:val="28"/>
        </w:rPr>
        <w:t>ССЗ) в соответствии с ФГОС СПО 18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2.03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Химическая технология неорганических веществ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8.00.00 Химические технологии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Контроль</w:t>
      </w:r>
      <w:r w:rsidRPr="00656E5B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качества</w:t>
      </w:r>
      <w:r w:rsidRPr="00656E5B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сырья,</w:t>
      </w:r>
      <w:r w:rsidRPr="00656E5B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Pr="00656E5B">
        <w:rPr>
          <w:rFonts w:ascii="Times New Roman" w:hAnsi="Times New Roman" w:cs="Times New Roman"/>
          <w:b/>
          <w:spacing w:val="3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z w:val="28"/>
          <w:szCs w:val="28"/>
        </w:rPr>
        <w:t>и</w:t>
      </w:r>
      <w:r w:rsidRPr="00656E5B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z w:val="28"/>
          <w:szCs w:val="28"/>
        </w:rPr>
        <w:t>готовой</w:t>
      </w:r>
      <w:r w:rsidRPr="00656E5B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z w:val="28"/>
          <w:szCs w:val="28"/>
        </w:rPr>
        <w:t>продукции</w:t>
      </w:r>
      <w:r w:rsidRPr="0059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соответствующих</w:t>
      </w:r>
      <w:r w:rsidRPr="005914E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B72238" w:rsidRPr="0038544B" w:rsidRDefault="00B72238" w:rsidP="0038544B">
      <w:pPr>
        <w:pStyle w:val="BodyText"/>
        <w:spacing w:after="0"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 xml:space="preserve">ПК 2.1.Проводить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сырья,</w:t>
      </w:r>
      <w:r w:rsidRPr="0038544B">
        <w:rPr>
          <w:rFonts w:ascii="Times New Roman" w:hAnsi="Times New Roman" w:cs="Times New Roman"/>
          <w:sz w:val="28"/>
          <w:szCs w:val="28"/>
        </w:rPr>
        <w:t xml:space="preserve"> 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материалов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готовой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продукции</w:t>
      </w:r>
      <w:r w:rsidRPr="0038544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</w:p>
    <w:p w:rsidR="00B72238" w:rsidRPr="0038544B" w:rsidRDefault="00B72238" w:rsidP="0038544B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Осуществлять</w:t>
      </w:r>
      <w:r w:rsidRPr="00385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>обработку</w:t>
      </w:r>
      <w:r w:rsidRPr="0038544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>и оценку</w:t>
      </w:r>
      <w:r w:rsidRPr="00385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анализов.</w:t>
      </w:r>
    </w:p>
    <w:p w:rsidR="00B72238" w:rsidRPr="007C03D2" w:rsidRDefault="00B72238" w:rsidP="00385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B72238" w:rsidRPr="00E64A64" w:rsidRDefault="00B72238" w:rsidP="00385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3854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623405" w:rsidRDefault="00B72238" w:rsidP="0038544B">
      <w:pPr>
        <w:widowControl w:val="0"/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23405">
        <w:rPr>
          <w:rFonts w:ascii="Times New Roman" w:hAnsi="Times New Roman" w:cs="Times New Roman"/>
          <w:bCs/>
          <w:spacing w:val="-1"/>
          <w:sz w:val="28"/>
          <w:szCs w:val="28"/>
        </w:rPr>
        <w:t>В результате изучения профессионального модуля обучающийся должен:</w:t>
      </w:r>
    </w:p>
    <w:p w:rsidR="00B72238" w:rsidRPr="0038544B" w:rsidRDefault="00B72238" w:rsidP="0038544B">
      <w:pPr>
        <w:pStyle w:val="Heading1"/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38544B">
        <w:rPr>
          <w:b/>
          <w:spacing w:val="-1"/>
          <w:sz w:val="28"/>
          <w:szCs w:val="28"/>
        </w:rPr>
        <w:t>иметь</w:t>
      </w:r>
      <w:r w:rsidRPr="0038544B">
        <w:rPr>
          <w:b/>
          <w:sz w:val="28"/>
          <w:szCs w:val="28"/>
        </w:rPr>
        <w:t xml:space="preserve"> </w:t>
      </w:r>
      <w:r w:rsidRPr="0038544B">
        <w:rPr>
          <w:b/>
          <w:spacing w:val="-1"/>
          <w:sz w:val="28"/>
          <w:szCs w:val="28"/>
        </w:rPr>
        <w:t>практический</w:t>
      </w:r>
      <w:r w:rsidRPr="0038544B">
        <w:rPr>
          <w:b/>
          <w:sz w:val="28"/>
          <w:szCs w:val="28"/>
        </w:rPr>
        <w:t xml:space="preserve"> </w:t>
      </w:r>
      <w:r w:rsidRPr="0038544B">
        <w:rPr>
          <w:b/>
          <w:spacing w:val="-1"/>
          <w:sz w:val="28"/>
          <w:szCs w:val="28"/>
        </w:rPr>
        <w:t>опыт: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>отбора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>проб для анализов;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сырья,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материалов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готовой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продукции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различными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методами;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ведения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журнала </w:t>
      </w:r>
      <w:r w:rsidRPr="0038544B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анализов;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пользования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справочной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нормативной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литературой;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обработки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анализов;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анализов.</w:t>
      </w:r>
    </w:p>
    <w:p w:rsidR="00B72238" w:rsidRPr="0038544B" w:rsidRDefault="00B72238" w:rsidP="0038544B">
      <w:pPr>
        <w:pStyle w:val="Heading1"/>
        <w:spacing w:line="276" w:lineRule="auto"/>
        <w:jc w:val="both"/>
        <w:rPr>
          <w:b/>
          <w:bCs/>
          <w:sz w:val="28"/>
          <w:szCs w:val="28"/>
        </w:rPr>
      </w:pPr>
      <w:r w:rsidRPr="0038544B">
        <w:rPr>
          <w:b/>
          <w:spacing w:val="-1"/>
          <w:sz w:val="28"/>
          <w:szCs w:val="28"/>
        </w:rPr>
        <w:t>уметь: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отбирать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подготавливать</w:t>
      </w:r>
      <w:r w:rsidRPr="0038544B">
        <w:rPr>
          <w:rFonts w:ascii="Times New Roman" w:hAnsi="Times New Roman" w:cs="Times New Roman"/>
          <w:sz w:val="28"/>
          <w:szCs w:val="28"/>
        </w:rPr>
        <w:t xml:space="preserve"> пробы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газов,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жидкостей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твердых</w:t>
      </w:r>
      <w:r w:rsidRPr="00385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проводить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>проб</w:t>
      </w:r>
      <w:r w:rsidRPr="003854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по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стандартным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методикам;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  <w:tab w:val="left" w:pos="1980"/>
          <w:tab w:val="left" w:pos="3339"/>
          <w:tab w:val="left" w:pos="3704"/>
          <w:tab w:val="left" w:pos="5226"/>
          <w:tab w:val="left" w:pos="5814"/>
          <w:tab w:val="left" w:pos="7337"/>
          <w:tab w:val="left" w:pos="9630"/>
        </w:tabs>
        <w:spacing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пользоваться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ab/>
        <w:t>приборами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ab/>
        <w:t xml:space="preserve"> </w:t>
      </w:r>
      <w:r w:rsidRPr="0038544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38544B">
        <w:rPr>
          <w:rFonts w:ascii="Times New Roman" w:hAnsi="Times New Roman" w:cs="Times New Roman"/>
          <w:w w:val="95"/>
          <w:sz w:val="28"/>
          <w:szCs w:val="28"/>
        </w:rPr>
        <w:tab/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аппаратурой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ab/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>для</w:t>
      </w:r>
      <w:r w:rsidRPr="0038544B">
        <w:rPr>
          <w:rFonts w:ascii="Times New Roman" w:hAnsi="Times New Roman" w:cs="Times New Roman"/>
          <w:sz w:val="28"/>
          <w:szCs w:val="28"/>
        </w:rPr>
        <w:tab/>
      </w:r>
      <w:r w:rsidRPr="0038544B">
        <w:rPr>
          <w:rFonts w:ascii="Times New Roman" w:hAnsi="Times New Roman" w:cs="Times New Roman"/>
          <w:spacing w:val="-1"/>
          <w:w w:val="95"/>
          <w:sz w:val="28"/>
          <w:szCs w:val="28"/>
        </w:rPr>
        <w:t>химических,</w:t>
      </w:r>
      <w:r w:rsidRPr="0038544B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физико-химических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8544B">
        <w:rPr>
          <w:rFonts w:ascii="Times New Roman" w:hAnsi="Times New Roman" w:cs="Times New Roman"/>
          <w:sz w:val="28"/>
          <w:szCs w:val="28"/>
        </w:rPr>
        <w:t>и</w:t>
      </w:r>
      <w:r w:rsidRPr="0038544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физических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анализа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испытаний;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систему</w:t>
      </w:r>
      <w:r w:rsidRPr="00385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стандартов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в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 целях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сертификации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продукции;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40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расчеты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по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результатам анализов;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выявлять</w:t>
      </w:r>
      <w:r w:rsidRPr="00385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возможные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причины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отклонений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продукции;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находить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оптимальные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для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устранения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брака.</w:t>
      </w:r>
    </w:p>
    <w:p w:rsidR="00B72238" w:rsidRPr="0038544B" w:rsidRDefault="00B72238" w:rsidP="0038544B">
      <w:pPr>
        <w:pStyle w:val="Heading1"/>
        <w:spacing w:line="276" w:lineRule="auto"/>
        <w:jc w:val="both"/>
        <w:rPr>
          <w:b/>
          <w:bCs/>
          <w:sz w:val="28"/>
          <w:szCs w:val="28"/>
        </w:rPr>
      </w:pPr>
      <w:r w:rsidRPr="0038544B">
        <w:rPr>
          <w:b/>
          <w:sz w:val="28"/>
          <w:szCs w:val="28"/>
        </w:rPr>
        <w:t>знать: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теоретические основы</w:t>
      </w:r>
      <w:r w:rsidRPr="00385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анализов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сырья,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материалов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готовой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продукции;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правила </w:t>
      </w:r>
      <w:r w:rsidRPr="0038544B">
        <w:rPr>
          <w:rFonts w:ascii="Times New Roman" w:hAnsi="Times New Roman" w:cs="Times New Roman"/>
          <w:sz w:val="28"/>
          <w:szCs w:val="28"/>
        </w:rPr>
        <w:t>отбора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Pr="00385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проб;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устройство,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правила эксплуатации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приборов и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лабораторного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оборудования;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безопасные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с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оборудованием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химическими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реактивами;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методологические основы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38544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качеством;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нормативные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требования</w:t>
      </w:r>
      <w:r w:rsidRPr="0038544B">
        <w:rPr>
          <w:rFonts w:ascii="Times New Roman" w:hAnsi="Times New Roman" w:cs="Times New Roman"/>
          <w:sz w:val="28"/>
          <w:szCs w:val="28"/>
        </w:rPr>
        <w:t xml:space="preserve"> к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качеству</w:t>
      </w:r>
      <w:r w:rsidRPr="0038544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сырья,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материалов</w:t>
      </w:r>
      <w:r w:rsidRPr="0038544B">
        <w:rPr>
          <w:rFonts w:ascii="Times New Roman" w:hAnsi="Times New Roman" w:cs="Times New Roman"/>
          <w:sz w:val="28"/>
          <w:szCs w:val="28"/>
        </w:rPr>
        <w:t xml:space="preserve"> и готовой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продукции;</w:t>
      </w:r>
    </w:p>
    <w:p w:rsidR="00B72238" w:rsidRPr="0038544B" w:rsidRDefault="00B72238" w:rsidP="0038544B">
      <w:pPr>
        <w:pStyle w:val="BodyText"/>
        <w:widowControl w:val="0"/>
        <w:numPr>
          <w:ilvl w:val="0"/>
          <w:numId w:val="49"/>
        </w:numPr>
        <w:tabs>
          <w:tab w:val="left" w:pos="547"/>
        </w:tabs>
        <w:spacing w:after="0"/>
        <w:ind w:left="0" w:hanging="42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обработки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информации.</w:t>
      </w:r>
    </w:p>
    <w:p w:rsidR="00B72238" w:rsidRPr="007C03D2" w:rsidRDefault="00B72238" w:rsidP="0038544B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модуля разработана из расчета</w:t>
      </w:r>
      <w:r w:rsidRPr="007C03D2">
        <w:rPr>
          <w:rFonts w:ascii="Times New Roman" w:hAnsi="Times New Roman" w:cs="Times New Roman"/>
          <w:sz w:val="28"/>
          <w:szCs w:val="28"/>
        </w:rPr>
        <w:t>:</w:t>
      </w:r>
    </w:p>
    <w:p w:rsidR="00B72238" w:rsidRPr="0038544B" w:rsidRDefault="00B72238" w:rsidP="0038544B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максимальной</w:t>
      </w:r>
      <w:r w:rsidRPr="003854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нагрузки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– </w:t>
      </w:r>
      <w:r w:rsidRPr="0038544B">
        <w:rPr>
          <w:rFonts w:ascii="Times New Roman" w:hAnsi="Times New Roman" w:cs="Times New Roman"/>
          <w:b/>
          <w:sz w:val="28"/>
          <w:szCs w:val="28"/>
        </w:rPr>
        <w:t>141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час,</w:t>
      </w:r>
      <w:r w:rsidRPr="003854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числе:</w:t>
      </w:r>
      <w:r w:rsidRPr="0038544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обязательной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аудиторной</w:t>
      </w:r>
      <w:r w:rsidRPr="003854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нагрузки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3854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– </w:t>
      </w:r>
      <w:r w:rsidRPr="0038544B">
        <w:rPr>
          <w:rFonts w:ascii="Times New Roman" w:hAnsi="Times New Roman" w:cs="Times New Roman"/>
          <w:b/>
          <w:sz w:val="28"/>
          <w:szCs w:val="28"/>
        </w:rPr>
        <w:t>70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часов:</w:t>
      </w:r>
      <w:r w:rsidRPr="0038544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числе </w:t>
      </w:r>
      <w:r w:rsidRPr="0038544B">
        <w:rPr>
          <w:rFonts w:ascii="Times New Roman" w:hAnsi="Times New Roman" w:cs="Times New Roman"/>
          <w:sz w:val="28"/>
          <w:szCs w:val="28"/>
        </w:rPr>
        <w:t>лабораторные</w:t>
      </w:r>
      <w:r w:rsidRPr="0038544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и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практические занятия</w:t>
      </w:r>
      <w:r w:rsidRPr="0038544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– </w:t>
      </w:r>
      <w:r w:rsidRPr="0038544B">
        <w:rPr>
          <w:rFonts w:ascii="Times New Roman" w:hAnsi="Times New Roman" w:cs="Times New Roman"/>
          <w:b/>
          <w:sz w:val="28"/>
          <w:szCs w:val="28"/>
        </w:rPr>
        <w:t>38</w:t>
      </w:r>
      <w:r w:rsidRPr="0038544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часов.</w:t>
      </w:r>
    </w:p>
    <w:p w:rsidR="00B72238" w:rsidRPr="0038544B" w:rsidRDefault="00B72238" w:rsidP="0038544B">
      <w:pPr>
        <w:pStyle w:val="BodyText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z w:val="28"/>
          <w:szCs w:val="28"/>
        </w:rPr>
        <w:t xml:space="preserve">–  </w:t>
      </w:r>
      <w:r w:rsidRPr="0038544B">
        <w:rPr>
          <w:rFonts w:ascii="Times New Roman" w:hAnsi="Times New Roman" w:cs="Times New Roman"/>
          <w:b/>
          <w:sz w:val="28"/>
          <w:szCs w:val="28"/>
        </w:rPr>
        <w:t>35</w:t>
      </w:r>
      <w:r w:rsidRPr="0038544B">
        <w:rPr>
          <w:rFonts w:ascii="Times New Roman" w:hAnsi="Times New Roman" w:cs="Times New Roman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>часов.</w:t>
      </w:r>
    </w:p>
    <w:p w:rsidR="00B72238" w:rsidRPr="0038544B" w:rsidRDefault="00B72238" w:rsidP="0038544B">
      <w:pPr>
        <w:pStyle w:val="BodyText"/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учебная практика – </w:t>
      </w:r>
      <w:r w:rsidRPr="0038544B">
        <w:rPr>
          <w:rFonts w:ascii="Times New Roman" w:hAnsi="Times New Roman" w:cs="Times New Roman"/>
          <w:b/>
          <w:spacing w:val="-1"/>
          <w:sz w:val="28"/>
          <w:szCs w:val="28"/>
        </w:rPr>
        <w:t>36</w:t>
      </w:r>
      <w:r w:rsidRPr="0038544B">
        <w:rPr>
          <w:rFonts w:ascii="Times New Roman" w:hAnsi="Times New Roman" w:cs="Times New Roman"/>
          <w:spacing w:val="-1"/>
          <w:sz w:val="28"/>
          <w:szCs w:val="28"/>
        </w:rPr>
        <w:t xml:space="preserve"> часов.</w:t>
      </w:r>
    </w:p>
    <w:p w:rsidR="00B72238" w:rsidRDefault="00B72238" w:rsidP="0038544B">
      <w:pPr>
        <w:pStyle w:val="BodyText"/>
        <w:spacing w:after="0"/>
        <w:ind w:hanging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4A64">
        <w:rPr>
          <w:rFonts w:ascii="Times New Roman" w:hAnsi="Times New Roman" w:cs="Times New Roman"/>
          <w:sz w:val="28"/>
          <w:szCs w:val="28"/>
        </w:rPr>
        <w:t>Содержание профессионального модуля</w:t>
      </w:r>
      <w:r w:rsidRPr="00C80222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/>
          <w:b/>
          <w:spacing w:val="-10"/>
          <w:sz w:val="28"/>
          <w:szCs w:val="28"/>
        </w:rPr>
      </w:pPr>
      <w:r w:rsidRPr="00656E5B">
        <w:rPr>
          <w:rFonts w:ascii="Times New Roman" w:hAnsi="Times New Roman"/>
          <w:b/>
          <w:spacing w:val="1"/>
          <w:sz w:val="28"/>
          <w:szCs w:val="28"/>
        </w:rPr>
        <w:t>МДК</w:t>
      </w:r>
      <w:r w:rsidRPr="00656E5B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02.01.</w:t>
      </w:r>
      <w:r w:rsidRPr="00656E5B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Контроль</w:t>
      </w:r>
      <w:r w:rsidRPr="00656E5B">
        <w:rPr>
          <w:rFonts w:ascii="Times New Roman" w:hAnsi="Times New Roman"/>
          <w:b/>
          <w:spacing w:val="28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качества</w:t>
      </w:r>
      <w:r w:rsidRPr="00656E5B">
        <w:rPr>
          <w:rFonts w:ascii="Times New Roman" w:hAnsi="Times New Roman"/>
          <w:b/>
          <w:spacing w:val="-1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сырья,</w:t>
      </w:r>
      <w:r w:rsidRPr="00656E5B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материалов</w:t>
      </w:r>
      <w:r w:rsidRPr="00656E5B">
        <w:rPr>
          <w:rFonts w:ascii="Times New Roman" w:hAnsi="Times New Roman"/>
          <w:b/>
          <w:spacing w:val="30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и</w:t>
      </w:r>
      <w:r w:rsidRPr="00656E5B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готовой</w:t>
      </w:r>
      <w:r>
        <w:rPr>
          <w:rFonts w:ascii="Times New Roman" w:hAnsi="Times New Roman"/>
          <w:b/>
          <w:sz w:val="28"/>
          <w:szCs w:val="28"/>
        </w:rPr>
        <w:t xml:space="preserve"> продукции.</w:t>
      </w:r>
      <w:r w:rsidRPr="00656E5B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</w:p>
    <w:p w:rsidR="00B72238" w:rsidRPr="00656E5B" w:rsidRDefault="00B72238" w:rsidP="00656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E5B">
        <w:rPr>
          <w:rFonts w:ascii="Times New Roman" w:hAnsi="Times New Roman"/>
          <w:b/>
          <w:spacing w:val="-1"/>
          <w:sz w:val="28"/>
          <w:szCs w:val="28"/>
        </w:rPr>
        <w:t xml:space="preserve">Раздел </w:t>
      </w:r>
      <w:r w:rsidRPr="00656E5B">
        <w:rPr>
          <w:rFonts w:ascii="Times New Roman" w:hAnsi="Times New Roman"/>
          <w:b/>
          <w:sz w:val="28"/>
          <w:szCs w:val="28"/>
        </w:rPr>
        <w:t>1. Государственные</w:t>
      </w:r>
      <w:r w:rsidRPr="00656E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стандарты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обеспечения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единства</w:t>
      </w:r>
      <w:r w:rsidRPr="00656E5B">
        <w:rPr>
          <w:rFonts w:ascii="Times New Roman" w:hAnsi="Times New Roman"/>
          <w:b/>
          <w:sz w:val="28"/>
          <w:szCs w:val="28"/>
        </w:rPr>
        <w:t xml:space="preserve">  измерений.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Требования</w:t>
      </w:r>
      <w:r w:rsidRPr="00656E5B">
        <w:rPr>
          <w:rFonts w:ascii="Times New Roman" w:hAnsi="Times New Roman"/>
          <w:b/>
          <w:sz w:val="28"/>
          <w:szCs w:val="28"/>
        </w:rPr>
        <w:t xml:space="preserve"> к</w:t>
      </w:r>
      <w:r w:rsidRPr="00656E5B">
        <w:rPr>
          <w:rFonts w:ascii="Times New Roman" w:hAnsi="Times New Roman"/>
          <w:b/>
          <w:spacing w:val="58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контролю</w:t>
      </w:r>
      <w:r w:rsidRPr="00656E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технологических</w:t>
      </w:r>
      <w:r w:rsidRPr="00656E5B">
        <w:rPr>
          <w:rFonts w:ascii="Times New Roman" w:hAnsi="Times New Roman"/>
          <w:b/>
          <w:spacing w:val="97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параметров</w:t>
      </w:r>
      <w:r w:rsidRPr="00656E5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и</w:t>
      </w:r>
      <w:r w:rsidRPr="00656E5B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качеству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измерений</w:t>
      </w:r>
      <w:r w:rsidRPr="00656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Тема</w:t>
      </w:r>
      <w:r w:rsidRPr="00656E5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1.1Аналитический</w:t>
      </w:r>
      <w:r w:rsidRPr="00656E5B">
        <w:rPr>
          <w:rFonts w:ascii="Times New Roman" w:hAnsi="Times New Roman"/>
          <w:spacing w:val="23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контроль</w:t>
      </w:r>
      <w:r w:rsidRPr="00656E5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производства</w:t>
      </w:r>
    </w:p>
    <w:p w:rsidR="00B72238" w:rsidRPr="00656E5B" w:rsidRDefault="00B72238" w:rsidP="00656E5B">
      <w:pPr>
        <w:pStyle w:val="TableParagraph"/>
        <w:spacing w:line="239" w:lineRule="auto"/>
        <w:rPr>
          <w:sz w:val="28"/>
          <w:szCs w:val="28"/>
        </w:rPr>
      </w:pPr>
      <w:r w:rsidRPr="00656E5B">
        <w:rPr>
          <w:sz w:val="28"/>
          <w:szCs w:val="28"/>
        </w:rPr>
        <w:t>Тема</w:t>
      </w:r>
      <w:r w:rsidRPr="00656E5B">
        <w:rPr>
          <w:spacing w:val="-10"/>
          <w:sz w:val="28"/>
          <w:szCs w:val="28"/>
        </w:rPr>
        <w:t xml:space="preserve"> </w:t>
      </w:r>
      <w:r w:rsidRPr="00656E5B">
        <w:rPr>
          <w:sz w:val="28"/>
          <w:szCs w:val="28"/>
        </w:rPr>
        <w:t>1.2</w:t>
      </w:r>
      <w:r w:rsidRPr="00656E5B">
        <w:rPr>
          <w:spacing w:val="-10"/>
          <w:sz w:val="28"/>
          <w:szCs w:val="28"/>
        </w:rPr>
        <w:t xml:space="preserve"> </w:t>
      </w:r>
      <w:r w:rsidRPr="00656E5B">
        <w:rPr>
          <w:sz w:val="28"/>
          <w:szCs w:val="28"/>
        </w:rPr>
        <w:t>Характеристика</w:t>
      </w:r>
      <w:r w:rsidRPr="00656E5B">
        <w:rPr>
          <w:spacing w:val="22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сырья,</w:t>
      </w:r>
      <w:r w:rsidRPr="00656E5B">
        <w:rPr>
          <w:spacing w:val="-6"/>
          <w:sz w:val="28"/>
          <w:szCs w:val="28"/>
        </w:rPr>
        <w:t xml:space="preserve"> </w:t>
      </w:r>
      <w:r w:rsidRPr="00656E5B">
        <w:rPr>
          <w:sz w:val="28"/>
          <w:szCs w:val="28"/>
        </w:rPr>
        <w:t>материалов</w:t>
      </w:r>
      <w:r w:rsidRPr="00656E5B">
        <w:rPr>
          <w:spacing w:val="37"/>
          <w:sz w:val="28"/>
          <w:szCs w:val="28"/>
        </w:rPr>
        <w:t xml:space="preserve"> </w:t>
      </w:r>
      <w:r w:rsidRPr="00656E5B">
        <w:rPr>
          <w:sz w:val="28"/>
          <w:szCs w:val="28"/>
        </w:rPr>
        <w:t>и</w:t>
      </w:r>
      <w:r w:rsidRPr="00656E5B">
        <w:rPr>
          <w:spacing w:val="24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готовой</w:t>
      </w:r>
      <w:r w:rsidRPr="00656E5B">
        <w:rPr>
          <w:spacing w:val="-10"/>
          <w:sz w:val="28"/>
          <w:szCs w:val="28"/>
        </w:rPr>
        <w:t xml:space="preserve"> </w:t>
      </w:r>
      <w:r w:rsidRPr="00656E5B">
        <w:rPr>
          <w:sz w:val="28"/>
          <w:szCs w:val="28"/>
        </w:rPr>
        <w:t>продукции</w:t>
      </w:r>
      <w:r w:rsidRPr="00656E5B">
        <w:rPr>
          <w:spacing w:val="-12"/>
          <w:sz w:val="28"/>
          <w:szCs w:val="28"/>
        </w:rPr>
        <w:t xml:space="preserve"> </w:t>
      </w:r>
      <w:r w:rsidRPr="00656E5B">
        <w:rPr>
          <w:sz w:val="28"/>
          <w:szCs w:val="28"/>
        </w:rPr>
        <w:t>на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стадиях</w:t>
      </w:r>
      <w:r w:rsidRPr="00656E5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6E5B">
        <w:rPr>
          <w:rFonts w:ascii="Times New Roman" w:hAnsi="Times New Roman"/>
          <w:b/>
          <w:spacing w:val="-1"/>
          <w:sz w:val="28"/>
          <w:szCs w:val="28"/>
        </w:rPr>
        <w:t xml:space="preserve">Раздел </w:t>
      </w:r>
      <w:r w:rsidRPr="00656E5B">
        <w:rPr>
          <w:rFonts w:ascii="Times New Roman" w:hAnsi="Times New Roman"/>
          <w:b/>
          <w:sz w:val="28"/>
          <w:szCs w:val="28"/>
        </w:rPr>
        <w:t xml:space="preserve">2. Основы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управления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качеством</w:t>
      </w:r>
      <w:r w:rsidRPr="00656E5B">
        <w:rPr>
          <w:rFonts w:ascii="Times New Roman" w:hAnsi="Times New Roman"/>
          <w:b/>
          <w:sz w:val="28"/>
          <w:szCs w:val="28"/>
        </w:rPr>
        <w:t xml:space="preserve"> 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измерений</w:t>
      </w:r>
      <w:r w:rsidRPr="00656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Тема</w:t>
      </w:r>
      <w:r w:rsidRPr="00656E5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2.1</w:t>
      </w:r>
      <w:r w:rsidRPr="00656E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6E5B">
        <w:rPr>
          <w:rFonts w:ascii="Times New Roman" w:hAnsi="Times New Roman"/>
          <w:spacing w:val="-1"/>
          <w:sz w:val="28"/>
          <w:szCs w:val="28"/>
        </w:rPr>
        <w:t>Система</w:t>
      </w:r>
      <w:r w:rsidRPr="00656E5B">
        <w:rPr>
          <w:rFonts w:ascii="Times New Roman" w:hAnsi="Times New Roman"/>
          <w:spacing w:val="27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управления</w:t>
      </w:r>
      <w:r w:rsidRPr="00656E5B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качеством</w:t>
      </w:r>
      <w:r w:rsidRPr="00656E5B">
        <w:rPr>
          <w:rFonts w:ascii="Times New Roman" w:hAnsi="Times New Roman"/>
          <w:spacing w:val="22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Тема</w:t>
      </w:r>
      <w:r w:rsidRPr="00656E5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2.2</w:t>
      </w:r>
      <w:r w:rsidRPr="00656E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Общие</w:t>
      </w:r>
      <w:r w:rsidRPr="00656E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правила</w:t>
      </w:r>
      <w:r w:rsidRPr="00656E5B">
        <w:rPr>
          <w:rFonts w:ascii="Times New Roman" w:hAnsi="Times New Roman"/>
          <w:spacing w:val="23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отбора,</w:t>
      </w:r>
      <w:r w:rsidRPr="00656E5B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656E5B">
        <w:rPr>
          <w:rFonts w:ascii="Times New Roman" w:hAnsi="Times New Roman"/>
          <w:spacing w:val="-1"/>
          <w:sz w:val="28"/>
          <w:szCs w:val="28"/>
        </w:rPr>
        <w:t>хранения,</w:t>
      </w:r>
      <w:r w:rsidRPr="00656E5B"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транспортирования</w:t>
      </w:r>
      <w:r w:rsidRPr="00656E5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проб</w:t>
      </w:r>
    </w:p>
    <w:p w:rsidR="00B72238" w:rsidRPr="00656E5B" w:rsidRDefault="00B72238" w:rsidP="00656E5B">
      <w:pPr>
        <w:pStyle w:val="TableParagraph"/>
        <w:rPr>
          <w:sz w:val="28"/>
          <w:szCs w:val="28"/>
        </w:rPr>
      </w:pPr>
      <w:r w:rsidRPr="00656E5B">
        <w:rPr>
          <w:sz w:val="28"/>
          <w:szCs w:val="28"/>
        </w:rPr>
        <w:t>Тема</w:t>
      </w:r>
      <w:r w:rsidRPr="00656E5B">
        <w:rPr>
          <w:spacing w:val="-9"/>
          <w:sz w:val="28"/>
          <w:szCs w:val="28"/>
        </w:rPr>
        <w:t xml:space="preserve"> </w:t>
      </w:r>
      <w:r w:rsidRPr="00656E5B">
        <w:rPr>
          <w:sz w:val="28"/>
          <w:szCs w:val="28"/>
        </w:rPr>
        <w:t>2.3</w:t>
      </w:r>
      <w:r w:rsidRPr="00656E5B">
        <w:rPr>
          <w:spacing w:val="-7"/>
          <w:sz w:val="28"/>
          <w:szCs w:val="28"/>
        </w:rPr>
        <w:t xml:space="preserve"> </w:t>
      </w:r>
      <w:r w:rsidRPr="00656E5B">
        <w:rPr>
          <w:spacing w:val="-1"/>
          <w:sz w:val="28"/>
          <w:szCs w:val="28"/>
        </w:rPr>
        <w:t>Физические,</w:t>
      </w:r>
      <w:r w:rsidRPr="00656E5B">
        <w:rPr>
          <w:spacing w:val="22"/>
          <w:w w:val="99"/>
          <w:sz w:val="28"/>
          <w:szCs w:val="28"/>
        </w:rPr>
        <w:t xml:space="preserve"> </w:t>
      </w:r>
      <w:r w:rsidRPr="00656E5B">
        <w:rPr>
          <w:spacing w:val="-1"/>
          <w:sz w:val="28"/>
          <w:szCs w:val="28"/>
        </w:rPr>
        <w:t>химические</w:t>
      </w:r>
      <w:r w:rsidRPr="00656E5B">
        <w:rPr>
          <w:spacing w:val="-10"/>
          <w:sz w:val="28"/>
          <w:szCs w:val="28"/>
        </w:rPr>
        <w:t xml:space="preserve"> </w:t>
      </w:r>
      <w:r w:rsidRPr="00656E5B">
        <w:rPr>
          <w:sz w:val="28"/>
          <w:szCs w:val="28"/>
        </w:rPr>
        <w:t>и</w:t>
      </w:r>
      <w:r w:rsidRPr="00656E5B">
        <w:rPr>
          <w:spacing w:val="-10"/>
          <w:sz w:val="28"/>
          <w:szCs w:val="28"/>
        </w:rPr>
        <w:t xml:space="preserve"> </w:t>
      </w:r>
      <w:r w:rsidRPr="00656E5B">
        <w:rPr>
          <w:sz w:val="28"/>
          <w:szCs w:val="28"/>
        </w:rPr>
        <w:t>физико-</w:t>
      </w:r>
      <w:r w:rsidRPr="00656E5B">
        <w:rPr>
          <w:spacing w:val="29"/>
          <w:w w:val="99"/>
          <w:sz w:val="28"/>
          <w:szCs w:val="28"/>
        </w:rPr>
        <w:t>химические</w:t>
      </w:r>
      <w:r w:rsidRPr="00656E5B">
        <w:rPr>
          <w:spacing w:val="-18"/>
          <w:sz w:val="28"/>
          <w:szCs w:val="28"/>
        </w:rPr>
        <w:t xml:space="preserve"> </w:t>
      </w:r>
      <w:r w:rsidRPr="00656E5B">
        <w:rPr>
          <w:sz w:val="28"/>
          <w:szCs w:val="28"/>
        </w:rPr>
        <w:t>методы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анализа</w:t>
      </w:r>
      <w:r w:rsidRPr="00656E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Тема</w:t>
      </w:r>
      <w:r w:rsidRPr="00656E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2.4</w:t>
      </w:r>
      <w:r w:rsidRPr="00656E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6E5B">
        <w:rPr>
          <w:rFonts w:ascii="Times New Roman" w:hAnsi="Times New Roman"/>
          <w:spacing w:val="-1"/>
          <w:sz w:val="28"/>
          <w:szCs w:val="28"/>
        </w:rPr>
        <w:t>Оценка</w:t>
      </w:r>
      <w:r w:rsidRPr="00656E5B">
        <w:rPr>
          <w:rFonts w:ascii="Times New Roman" w:hAnsi="Times New Roman"/>
          <w:spacing w:val="25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показателей</w:t>
      </w:r>
      <w:r w:rsidRPr="00656E5B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656E5B">
        <w:rPr>
          <w:rFonts w:ascii="Times New Roman" w:hAnsi="Times New Roman"/>
          <w:spacing w:val="-1"/>
          <w:sz w:val="28"/>
          <w:szCs w:val="28"/>
        </w:rPr>
        <w:t>качества</w:t>
      </w:r>
      <w:r w:rsidRPr="00656E5B">
        <w:rPr>
          <w:rFonts w:ascii="Times New Roman" w:hAnsi="Times New Roman"/>
          <w:spacing w:val="29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измерений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</w:rPr>
      </w:pPr>
      <w:r w:rsidRPr="00656E5B">
        <w:rPr>
          <w:rFonts w:ascii="Times New Roman" w:hAnsi="Times New Roman"/>
          <w:b/>
          <w:spacing w:val="-1"/>
          <w:sz w:val="28"/>
          <w:szCs w:val="28"/>
        </w:rPr>
        <w:t xml:space="preserve">Раздел </w:t>
      </w:r>
      <w:r w:rsidRPr="00656E5B">
        <w:rPr>
          <w:rFonts w:ascii="Times New Roman" w:hAnsi="Times New Roman"/>
          <w:b/>
          <w:sz w:val="28"/>
          <w:szCs w:val="28"/>
        </w:rPr>
        <w:t>3.</w:t>
      </w:r>
      <w:r w:rsidRPr="00656E5B">
        <w:rPr>
          <w:rFonts w:ascii="Times New Roman" w:hAnsi="Times New Roman"/>
          <w:b/>
          <w:spacing w:val="60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Внутренний</w:t>
      </w:r>
      <w:r w:rsidRPr="00656E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лабораторный</w:t>
      </w:r>
      <w:r w:rsidRPr="00656E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контроль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(ВЛК)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/>
          <w:sz w:val="28"/>
          <w:szCs w:val="28"/>
        </w:rPr>
        <w:t>Тема</w:t>
      </w:r>
      <w:r w:rsidRPr="00656E5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3.1</w:t>
      </w:r>
      <w:r w:rsidRPr="00656E5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Оперативный</w:t>
      </w:r>
      <w:r w:rsidRPr="00656E5B">
        <w:rPr>
          <w:rFonts w:ascii="Times New Roman" w:hAnsi="Times New Roman"/>
          <w:spacing w:val="23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контроль</w:t>
      </w:r>
      <w:r w:rsidRPr="00656E5B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качества</w:t>
      </w:r>
      <w:r w:rsidRPr="00656E5B">
        <w:rPr>
          <w:rFonts w:ascii="Times New Roman" w:hAnsi="Times New Roman"/>
          <w:spacing w:val="23"/>
          <w:w w:val="99"/>
          <w:sz w:val="28"/>
          <w:szCs w:val="28"/>
        </w:rPr>
        <w:t xml:space="preserve"> </w:t>
      </w:r>
      <w:r w:rsidRPr="00656E5B">
        <w:rPr>
          <w:rFonts w:ascii="Times New Roman" w:hAnsi="Times New Roman"/>
          <w:sz w:val="28"/>
          <w:szCs w:val="28"/>
        </w:rPr>
        <w:t>измерений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656E5B" w:rsidRDefault="00B72238" w:rsidP="00656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5B">
        <w:rPr>
          <w:rFonts w:ascii="Times New Roman" w:hAnsi="Times New Roman"/>
          <w:b/>
          <w:sz w:val="28"/>
          <w:szCs w:val="28"/>
        </w:rPr>
        <w:t>Раздел</w:t>
      </w:r>
      <w:r w:rsidRPr="00656E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 xml:space="preserve">4.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Контроль</w:t>
      </w:r>
      <w:r w:rsidRPr="00656E5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качества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сырья,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 xml:space="preserve">материалов </w:t>
      </w:r>
      <w:r w:rsidRPr="00656E5B">
        <w:rPr>
          <w:rFonts w:ascii="Times New Roman" w:hAnsi="Times New Roman"/>
          <w:b/>
          <w:sz w:val="28"/>
          <w:szCs w:val="28"/>
        </w:rPr>
        <w:t xml:space="preserve">и готовой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продукции</w:t>
      </w:r>
      <w:r w:rsidRPr="00656E5B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производства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минеральных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удобрений</w:t>
      </w:r>
      <w:r w:rsidRPr="00656E5B">
        <w:rPr>
          <w:rFonts w:ascii="Times New Roman" w:hAnsi="Times New Roman"/>
          <w:b/>
          <w:spacing w:val="57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>и</w:t>
      </w:r>
      <w:r w:rsidRPr="00656E5B">
        <w:rPr>
          <w:rFonts w:ascii="Times New Roman" w:hAnsi="Times New Roman"/>
          <w:b/>
          <w:spacing w:val="105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z w:val="28"/>
          <w:szCs w:val="28"/>
        </w:rPr>
        <w:t xml:space="preserve">кислот,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аммиака,</w:t>
      </w:r>
      <w:r w:rsidRPr="00656E5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технологических</w:t>
      </w:r>
      <w:r w:rsidRPr="00656E5B">
        <w:rPr>
          <w:rFonts w:ascii="Times New Roman" w:hAnsi="Times New Roman"/>
          <w:b/>
          <w:spacing w:val="42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систем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водоподготовки,</w:t>
      </w:r>
      <w:r w:rsidRPr="00656E5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пароснабжения,</w:t>
      </w:r>
      <w:r w:rsidRPr="00656E5B">
        <w:rPr>
          <w:rFonts w:ascii="Times New Roman" w:hAnsi="Times New Roman"/>
          <w:b/>
          <w:sz w:val="28"/>
          <w:szCs w:val="28"/>
        </w:rPr>
        <w:t xml:space="preserve">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питательной</w:t>
      </w:r>
      <w:r w:rsidRPr="00656E5B">
        <w:rPr>
          <w:rFonts w:ascii="Times New Roman" w:hAnsi="Times New Roman"/>
          <w:b/>
          <w:sz w:val="28"/>
          <w:szCs w:val="28"/>
        </w:rPr>
        <w:t xml:space="preserve"> и </w:t>
      </w:r>
      <w:r w:rsidRPr="00656E5B">
        <w:rPr>
          <w:rFonts w:ascii="Times New Roman" w:hAnsi="Times New Roman"/>
          <w:b/>
          <w:spacing w:val="-1"/>
          <w:sz w:val="28"/>
          <w:szCs w:val="28"/>
        </w:rPr>
        <w:t>сточной</w:t>
      </w:r>
      <w:r w:rsidRPr="00656E5B">
        <w:rPr>
          <w:rFonts w:ascii="Times New Roman" w:hAnsi="Times New Roman"/>
          <w:b/>
          <w:sz w:val="28"/>
          <w:szCs w:val="28"/>
        </w:rPr>
        <w:t xml:space="preserve"> воды</w:t>
      </w:r>
      <w:r w:rsidRPr="00656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656E5B" w:rsidRDefault="00B72238" w:rsidP="005C6C5A">
      <w:pPr>
        <w:pStyle w:val="TableParagraph"/>
        <w:rPr>
          <w:sz w:val="28"/>
          <w:szCs w:val="28"/>
        </w:rPr>
      </w:pPr>
      <w:r w:rsidRPr="00656E5B">
        <w:rPr>
          <w:sz w:val="28"/>
          <w:szCs w:val="28"/>
        </w:rPr>
        <w:t>Тема</w:t>
      </w:r>
      <w:r w:rsidRPr="00656E5B">
        <w:rPr>
          <w:spacing w:val="-7"/>
          <w:sz w:val="28"/>
          <w:szCs w:val="28"/>
        </w:rPr>
        <w:t xml:space="preserve"> </w:t>
      </w:r>
      <w:r w:rsidRPr="00656E5B">
        <w:rPr>
          <w:sz w:val="28"/>
          <w:szCs w:val="28"/>
        </w:rPr>
        <w:t>4.1</w:t>
      </w:r>
      <w:r w:rsidRPr="00656E5B">
        <w:rPr>
          <w:spacing w:val="-6"/>
          <w:sz w:val="28"/>
          <w:szCs w:val="28"/>
        </w:rPr>
        <w:t xml:space="preserve"> </w:t>
      </w:r>
      <w:r w:rsidRPr="00656E5B">
        <w:rPr>
          <w:sz w:val="28"/>
          <w:szCs w:val="28"/>
        </w:rPr>
        <w:t>Контроль</w:t>
      </w:r>
      <w:r w:rsidRPr="00656E5B">
        <w:rPr>
          <w:spacing w:val="21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качества</w:t>
      </w:r>
      <w:r w:rsidRPr="00656E5B">
        <w:rPr>
          <w:spacing w:val="-14"/>
          <w:sz w:val="28"/>
          <w:szCs w:val="28"/>
        </w:rPr>
        <w:t xml:space="preserve"> </w:t>
      </w:r>
      <w:r w:rsidRPr="00656E5B">
        <w:rPr>
          <w:sz w:val="28"/>
          <w:szCs w:val="28"/>
        </w:rPr>
        <w:t>сырья,</w:t>
      </w:r>
      <w:r w:rsidRPr="00656E5B">
        <w:rPr>
          <w:spacing w:val="22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материалов</w:t>
      </w:r>
      <w:r w:rsidRPr="00656E5B">
        <w:rPr>
          <w:spacing w:val="-10"/>
          <w:sz w:val="28"/>
          <w:szCs w:val="28"/>
        </w:rPr>
        <w:t xml:space="preserve"> </w:t>
      </w:r>
      <w:r w:rsidRPr="00656E5B">
        <w:rPr>
          <w:sz w:val="28"/>
          <w:szCs w:val="28"/>
        </w:rPr>
        <w:t>и</w:t>
      </w:r>
      <w:r w:rsidRPr="00656E5B">
        <w:rPr>
          <w:spacing w:val="-11"/>
          <w:sz w:val="28"/>
          <w:szCs w:val="28"/>
        </w:rPr>
        <w:t xml:space="preserve"> </w:t>
      </w:r>
      <w:r w:rsidRPr="00656E5B">
        <w:rPr>
          <w:sz w:val="28"/>
          <w:szCs w:val="28"/>
        </w:rPr>
        <w:t>готовой</w:t>
      </w:r>
      <w:r w:rsidRPr="00656E5B">
        <w:rPr>
          <w:spacing w:val="23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продукции</w:t>
      </w:r>
      <w:r w:rsidRPr="00656E5B">
        <w:rPr>
          <w:spacing w:val="-16"/>
          <w:sz w:val="28"/>
          <w:szCs w:val="28"/>
        </w:rPr>
        <w:t xml:space="preserve"> </w:t>
      </w:r>
      <w:r w:rsidRPr="00656E5B">
        <w:rPr>
          <w:sz w:val="28"/>
          <w:szCs w:val="28"/>
        </w:rPr>
        <w:t>слабой</w:t>
      </w:r>
      <w:r w:rsidRPr="00656E5B">
        <w:rPr>
          <w:spacing w:val="27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азотной</w:t>
      </w:r>
      <w:r w:rsidRPr="00656E5B">
        <w:rPr>
          <w:spacing w:val="-16"/>
          <w:sz w:val="28"/>
          <w:szCs w:val="28"/>
        </w:rPr>
        <w:t xml:space="preserve"> </w:t>
      </w:r>
      <w:r w:rsidRPr="00656E5B">
        <w:rPr>
          <w:sz w:val="28"/>
          <w:szCs w:val="28"/>
        </w:rPr>
        <w:t>кислоты,</w:t>
      </w:r>
      <w:r w:rsidRPr="00656E5B">
        <w:rPr>
          <w:spacing w:val="25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аммиака,</w:t>
      </w:r>
      <w:r w:rsidRPr="00656E5B">
        <w:rPr>
          <w:spacing w:val="-19"/>
          <w:sz w:val="28"/>
          <w:szCs w:val="28"/>
        </w:rPr>
        <w:t xml:space="preserve"> </w:t>
      </w:r>
      <w:r w:rsidRPr="00656E5B">
        <w:rPr>
          <w:sz w:val="28"/>
          <w:szCs w:val="28"/>
        </w:rPr>
        <w:t>аммиачной</w:t>
      </w:r>
      <w:r w:rsidRPr="00656E5B">
        <w:rPr>
          <w:spacing w:val="27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селитры,</w:t>
      </w:r>
      <w:r w:rsidRPr="00656E5B">
        <w:rPr>
          <w:spacing w:val="23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карбамида, серной</w:t>
      </w:r>
      <w:r w:rsidRPr="00656E5B">
        <w:rPr>
          <w:spacing w:val="25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кислоты,</w:t>
      </w:r>
      <w:r w:rsidRPr="00656E5B">
        <w:rPr>
          <w:spacing w:val="-18"/>
          <w:sz w:val="28"/>
          <w:szCs w:val="28"/>
        </w:rPr>
        <w:t xml:space="preserve"> </w:t>
      </w:r>
      <w:r w:rsidRPr="00656E5B">
        <w:rPr>
          <w:sz w:val="28"/>
          <w:szCs w:val="28"/>
        </w:rPr>
        <w:t>фосфорной</w:t>
      </w:r>
      <w:r>
        <w:rPr>
          <w:sz w:val="28"/>
          <w:szCs w:val="28"/>
        </w:rPr>
        <w:t xml:space="preserve"> </w:t>
      </w:r>
      <w:r w:rsidRPr="00656E5B">
        <w:rPr>
          <w:sz w:val="28"/>
          <w:szCs w:val="28"/>
        </w:rPr>
        <w:t>кислоты</w:t>
      </w:r>
      <w:r w:rsidRPr="00656E5B">
        <w:rPr>
          <w:spacing w:val="-17"/>
          <w:sz w:val="28"/>
          <w:szCs w:val="28"/>
        </w:rPr>
        <w:t xml:space="preserve"> </w:t>
      </w:r>
      <w:r w:rsidRPr="00656E5B">
        <w:rPr>
          <w:spacing w:val="-1"/>
          <w:sz w:val="28"/>
          <w:szCs w:val="28"/>
        </w:rPr>
        <w:t>сложных</w:t>
      </w:r>
      <w:r w:rsidRPr="00656E5B">
        <w:rPr>
          <w:spacing w:val="26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минеральных</w:t>
      </w:r>
      <w:r w:rsidRPr="00656E5B">
        <w:rPr>
          <w:spacing w:val="-24"/>
          <w:sz w:val="28"/>
          <w:szCs w:val="28"/>
        </w:rPr>
        <w:t xml:space="preserve"> </w:t>
      </w:r>
      <w:r w:rsidRPr="00656E5B">
        <w:rPr>
          <w:sz w:val="28"/>
          <w:szCs w:val="28"/>
        </w:rPr>
        <w:t>удобрений,</w:t>
      </w:r>
      <w:r w:rsidRPr="00656E5B">
        <w:rPr>
          <w:spacing w:val="26"/>
          <w:w w:val="99"/>
          <w:sz w:val="28"/>
          <w:szCs w:val="28"/>
        </w:rPr>
        <w:t xml:space="preserve"> </w:t>
      </w:r>
      <w:r w:rsidRPr="00656E5B">
        <w:rPr>
          <w:sz w:val="28"/>
          <w:szCs w:val="28"/>
        </w:rPr>
        <w:t>систем</w:t>
      </w:r>
      <w:r w:rsidRPr="00656E5B">
        <w:rPr>
          <w:spacing w:val="-20"/>
          <w:sz w:val="28"/>
          <w:szCs w:val="28"/>
        </w:rPr>
        <w:t xml:space="preserve"> </w:t>
      </w:r>
      <w:r w:rsidRPr="00656E5B">
        <w:rPr>
          <w:sz w:val="28"/>
          <w:szCs w:val="28"/>
        </w:rPr>
        <w:t>водоподготовки</w:t>
      </w:r>
    </w:p>
    <w:p w:rsidR="00B72238" w:rsidRPr="00656E5B" w:rsidRDefault="00B72238" w:rsidP="00656E5B">
      <w:pPr>
        <w:pStyle w:val="TableParagraph"/>
        <w:spacing w:line="271" w:lineRule="exact"/>
        <w:rPr>
          <w:b/>
          <w:sz w:val="28"/>
          <w:szCs w:val="28"/>
        </w:rPr>
      </w:pPr>
      <w:r w:rsidRPr="00656E5B">
        <w:rPr>
          <w:b/>
          <w:spacing w:val="-1"/>
          <w:sz w:val="28"/>
          <w:szCs w:val="28"/>
        </w:rPr>
        <w:t>Учебная</w:t>
      </w:r>
      <w:r w:rsidRPr="00656E5B">
        <w:rPr>
          <w:b/>
          <w:sz w:val="28"/>
          <w:szCs w:val="28"/>
        </w:rPr>
        <w:t xml:space="preserve"> практика</w:t>
      </w: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Pr="00E64A64" w:rsidRDefault="00B72238" w:rsidP="00656E5B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E64A64" w:rsidRDefault="00B72238" w:rsidP="00656E5B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Ведение технологических процессов производства неорганических веществ</w:t>
      </w:r>
    </w:p>
    <w:p w:rsidR="00B72238" w:rsidRPr="00F75105" w:rsidRDefault="00B72238" w:rsidP="00656E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</w:t>
      </w:r>
      <w:r>
        <w:rPr>
          <w:rFonts w:ascii="Times New Roman" w:hAnsi="Times New Roman" w:cs="Times New Roman"/>
          <w:sz w:val="28"/>
          <w:szCs w:val="28"/>
        </w:rPr>
        <w:t>ССЗ) в соответствии с ФГОС СПО 18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2.03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Химическая технология неорганических веществ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8.00.00 Химические технологии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Ведение</w:t>
      </w:r>
      <w:r w:rsidRPr="00656E5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технологических</w:t>
      </w:r>
      <w:r w:rsidRPr="00656E5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процессов</w:t>
      </w:r>
      <w:r w:rsidRPr="00656E5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неорганических</w:t>
      </w:r>
      <w:r w:rsidRPr="00656E5B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b/>
          <w:spacing w:val="-1"/>
          <w:sz w:val="28"/>
          <w:szCs w:val="28"/>
        </w:rPr>
        <w:t>веществ</w:t>
      </w:r>
      <w:r w:rsidRPr="0059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соответствующих</w:t>
      </w:r>
      <w:r w:rsidRPr="005914E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B72238" w:rsidRPr="00656E5B" w:rsidRDefault="00B72238" w:rsidP="00656E5B">
      <w:pPr>
        <w:pStyle w:val="BodyText"/>
        <w:spacing w:after="0"/>
        <w:jc w:val="both"/>
        <w:rPr>
          <w:rFonts w:ascii="Times New Roman" w:hAnsi="Times New Roman" w:cs="Times New Roman"/>
          <w:spacing w:val="43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 xml:space="preserve">ПК 3.1.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Получать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продукты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заданного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качества.</w:t>
      </w:r>
      <w:r w:rsidRPr="00656E5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</w:p>
    <w:p w:rsidR="00B72238" w:rsidRPr="00656E5B" w:rsidRDefault="00B72238" w:rsidP="00656E5B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 xml:space="preserve">ПК 3.2.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требования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охраны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>труда.</w:t>
      </w:r>
    </w:p>
    <w:p w:rsidR="00B72238" w:rsidRPr="00656E5B" w:rsidRDefault="00B72238" w:rsidP="00656E5B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>ПК 3.3.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Контролировать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и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регулировать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параметры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технологических процессов.</w:t>
      </w:r>
    </w:p>
    <w:p w:rsidR="00B72238" w:rsidRPr="00656E5B" w:rsidRDefault="00B72238" w:rsidP="00656E5B">
      <w:pPr>
        <w:pStyle w:val="BodyText"/>
        <w:tabs>
          <w:tab w:val="left" w:pos="665"/>
          <w:tab w:val="left" w:pos="1239"/>
          <w:tab w:val="left" w:pos="2582"/>
          <w:tab w:val="left" w:pos="5319"/>
          <w:tab w:val="left" w:pos="6415"/>
          <w:tab w:val="left" w:pos="6981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>ПК</w:t>
      </w:r>
      <w:r w:rsidRPr="00656E5B">
        <w:rPr>
          <w:rFonts w:ascii="Times New Roman" w:hAnsi="Times New Roman" w:cs="Times New Roman"/>
          <w:sz w:val="28"/>
          <w:szCs w:val="28"/>
        </w:rPr>
        <w:tab/>
        <w:t>3.4.</w:t>
      </w:r>
      <w:r w:rsidRPr="00656E5B">
        <w:rPr>
          <w:rFonts w:ascii="Times New Roman" w:hAnsi="Times New Roman" w:cs="Times New Roman"/>
          <w:sz w:val="28"/>
          <w:szCs w:val="28"/>
        </w:rPr>
        <w:tab/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>Применять</w:t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аппаратно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программные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  <w:t>средства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w w:val="95"/>
          <w:sz w:val="28"/>
          <w:szCs w:val="28"/>
        </w:rPr>
        <w:t xml:space="preserve">для </w:t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>ведения</w:t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технологических</w:t>
      </w:r>
      <w:r w:rsidRPr="00656E5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процессов.</w:t>
      </w:r>
    </w:p>
    <w:p w:rsidR="00B72238" w:rsidRPr="00656E5B" w:rsidRDefault="00B72238" w:rsidP="00656E5B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>ПК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3.5.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Анализировать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причины</w:t>
      </w:r>
      <w:r w:rsidRPr="00656E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брака,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разрабатывать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мероприятия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по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их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предупреждению</w:t>
      </w:r>
      <w:r w:rsidRPr="00656E5B">
        <w:rPr>
          <w:rFonts w:ascii="Times New Roman" w:hAnsi="Times New Roman" w:cs="Times New Roman"/>
          <w:sz w:val="28"/>
          <w:szCs w:val="28"/>
        </w:rPr>
        <w:t xml:space="preserve"> и</w:t>
      </w:r>
      <w:r w:rsidRPr="00656E5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ликвидации.</w:t>
      </w:r>
    </w:p>
    <w:p w:rsidR="00B72238" w:rsidRPr="007C03D2" w:rsidRDefault="00B72238" w:rsidP="00656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B72238" w:rsidRPr="00E64A64" w:rsidRDefault="00B72238" w:rsidP="00656E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656E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623405" w:rsidRDefault="00B72238" w:rsidP="00656E5B">
      <w:pPr>
        <w:widowControl w:val="0"/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23405">
        <w:rPr>
          <w:rFonts w:ascii="Times New Roman" w:hAnsi="Times New Roman" w:cs="Times New Roman"/>
          <w:bCs/>
          <w:spacing w:val="-1"/>
          <w:sz w:val="28"/>
          <w:szCs w:val="28"/>
        </w:rPr>
        <w:t>В результате изучения профессионального модуля обучающийся должен:</w:t>
      </w:r>
    </w:p>
    <w:p w:rsidR="00B72238" w:rsidRPr="00656E5B" w:rsidRDefault="00B72238" w:rsidP="00656E5B">
      <w:pPr>
        <w:pStyle w:val="Heading1"/>
        <w:spacing w:line="276" w:lineRule="auto"/>
        <w:ind w:firstLine="0"/>
        <w:jc w:val="both"/>
        <w:rPr>
          <w:b/>
          <w:bCs/>
          <w:sz w:val="28"/>
          <w:szCs w:val="28"/>
        </w:rPr>
      </w:pPr>
      <w:r w:rsidRPr="00656E5B">
        <w:rPr>
          <w:b/>
          <w:spacing w:val="-1"/>
          <w:sz w:val="28"/>
          <w:szCs w:val="28"/>
        </w:rPr>
        <w:t>иметь</w:t>
      </w:r>
      <w:r w:rsidRPr="00656E5B">
        <w:rPr>
          <w:b/>
          <w:sz w:val="28"/>
          <w:szCs w:val="28"/>
        </w:rPr>
        <w:t xml:space="preserve"> </w:t>
      </w:r>
      <w:r w:rsidRPr="00656E5B">
        <w:rPr>
          <w:b/>
          <w:spacing w:val="-1"/>
          <w:sz w:val="28"/>
          <w:szCs w:val="28"/>
        </w:rPr>
        <w:t>практической</w:t>
      </w:r>
      <w:r w:rsidRPr="00656E5B">
        <w:rPr>
          <w:b/>
          <w:sz w:val="28"/>
          <w:szCs w:val="28"/>
        </w:rPr>
        <w:t xml:space="preserve"> </w:t>
      </w:r>
      <w:r w:rsidRPr="00656E5B">
        <w:rPr>
          <w:b/>
          <w:spacing w:val="-1"/>
          <w:sz w:val="28"/>
          <w:szCs w:val="28"/>
        </w:rPr>
        <w:t>опыт</w:t>
      </w:r>
      <w:r w:rsidRPr="005C6C5A">
        <w:rPr>
          <w:b/>
          <w:spacing w:val="-1"/>
          <w:sz w:val="28"/>
          <w:szCs w:val="28"/>
        </w:rPr>
        <w:t>: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получения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     - выполнения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расчетов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расхода сырья,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материалов,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энергии;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     - работы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с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технологическими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схемами;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     - принятия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решений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нестандартных</w:t>
      </w:r>
      <w:r w:rsidRPr="00656E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ситуациях;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 xml:space="preserve">      -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снятия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показаний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приборов,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регулирующих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технологический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процесс,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</w:t>
      </w:r>
      <w:r w:rsidRPr="00656E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оценки</w:t>
      </w:r>
      <w:r w:rsidRPr="00656E5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достоверности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информации;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ведения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операционного</w:t>
      </w:r>
      <w:r w:rsidRPr="00656E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журнала;</w:t>
      </w:r>
    </w:p>
    <w:p w:rsidR="00B72238" w:rsidRPr="00656E5B" w:rsidRDefault="00B72238" w:rsidP="00656E5B">
      <w:pPr>
        <w:pStyle w:val="BodyText"/>
        <w:tabs>
          <w:tab w:val="left" w:pos="10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 - работы</w:t>
      </w:r>
      <w:r w:rsidRPr="00656E5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на</w:t>
      </w:r>
      <w:r w:rsidRPr="00656E5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персональном</w:t>
      </w:r>
      <w:r w:rsidRPr="00656E5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компьютере</w:t>
      </w:r>
      <w:r w:rsidRPr="00656E5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с</w:t>
      </w:r>
      <w:r w:rsidRPr="00656E5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656E5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операционных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систем</w:t>
      </w:r>
      <w:r w:rsidRPr="00656E5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прикладных программ</w:t>
      </w:r>
    </w:p>
    <w:p w:rsidR="00B72238" w:rsidRPr="005C6C5A" w:rsidRDefault="00B72238" w:rsidP="00656E5B">
      <w:pPr>
        <w:pStyle w:val="Heading1"/>
        <w:spacing w:line="276" w:lineRule="auto"/>
        <w:jc w:val="both"/>
        <w:rPr>
          <w:b/>
          <w:bCs/>
          <w:sz w:val="28"/>
          <w:szCs w:val="28"/>
        </w:rPr>
      </w:pPr>
      <w:r w:rsidRPr="005C6C5A">
        <w:rPr>
          <w:b/>
          <w:spacing w:val="-1"/>
          <w:sz w:val="28"/>
          <w:szCs w:val="28"/>
        </w:rPr>
        <w:t>уметь:</w:t>
      </w:r>
    </w:p>
    <w:p w:rsidR="00B72238" w:rsidRPr="00656E5B" w:rsidRDefault="00B72238" w:rsidP="00656E5B">
      <w:pPr>
        <w:pStyle w:val="BodyText"/>
        <w:widowControl w:val="0"/>
        <w:numPr>
          <w:ilvl w:val="0"/>
          <w:numId w:val="50"/>
        </w:numPr>
        <w:tabs>
          <w:tab w:val="left" w:pos="86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производить</w:t>
      </w:r>
      <w:r w:rsidRPr="00656E5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расчет</w:t>
      </w:r>
      <w:r w:rsidRPr="00656E5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материального</w:t>
      </w:r>
      <w:r w:rsidRPr="00656E5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теплового</w:t>
      </w:r>
      <w:r w:rsidRPr="00656E5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баланса,</w:t>
      </w:r>
      <w:r w:rsidRPr="00656E5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расходных</w:t>
      </w:r>
      <w:r w:rsidRPr="00656E5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коэффициентов</w:t>
      </w:r>
      <w:r w:rsidRPr="00656E5B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по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сырью</w:t>
      </w:r>
      <w:r w:rsidRPr="00656E5B">
        <w:rPr>
          <w:rFonts w:ascii="Times New Roman" w:hAnsi="Times New Roman" w:cs="Times New Roman"/>
          <w:sz w:val="28"/>
          <w:szCs w:val="28"/>
        </w:rPr>
        <w:t xml:space="preserve"> и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энергии;</w:t>
      </w:r>
    </w:p>
    <w:p w:rsidR="00B72238" w:rsidRPr="00656E5B" w:rsidRDefault="00B72238" w:rsidP="00656E5B">
      <w:pPr>
        <w:pStyle w:val="BodyText"/>
        <w:tabs>
          <w:tab w:val="left" w:pos="9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обосновывать</w:t>
      </w:r>
      <w:r w:rsidRPr="00656E5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параметры</w:t>
      </w:r>
      <w:r w:rsidRPr="00656E5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656E5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процесса</w:t>
      </w:r>
      <w:r w:rsidRPr="00656E5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с</w:t>
      </w:r>
      <w:r w:rsidRPr="00656E5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656E5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656E5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конечного</w:t>
      </w:r>
      <w:r w:rsidRPr="00656E5B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продукта заданного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качества;</w:t>
      </w:r>
    </w:p>
    <w:p w:rsidR="00B72238" w:rsidRPr="00656E5B" w:rsidRDefault="00B72238" w:rsidP="00656E5B">
      <w:pPr>
        <w:pStyle w:val="BodyText"/>
        <w:tabs>
          <w:tab w:val="left" w:pos="825"/>
        </w:tabs>
        <w:spacing w:after="0"/>
        <w:ind w:left="-139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обеспечивать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безопасность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окружающей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B72238" w:rsidRPr="00656E5B" w:rsidRDefault="00B72238" w:rsidP="00656E5B">
      <w:pPr>
        <w:pStyle w:val="BodyText"/>
        <w:tabs>
          <w:tab w:val="left" w:pos="825"/>
        </w:tabs>
        <w:spacing w:after="0"/>
        <w:ind w:left="-139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 производить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выбор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автоматизации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процесса;</w:t>
      </w:r>
    </w:p>
    <w:p w:rsidR="00B72238" w:rsidRPr="00656E5B" w:rsidRDefault="00B72238" w:rsidP="00656E5B">
      <w:pPr>
        <w:pStyle w:val="BodyText"/>
        <w:tabs>
          <w:tab w:val="left" w:pos="825"/>
        </w:tabs>
        <w:spacing w:after="0"/>
        <w:ind w:left="-139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контролировать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и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регулировать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параметры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технологического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процесса;</w:t>
      </w:r>
    </w:p>
    <w:p w:rsidR="00B72238" w:rsidRPr="00656E5B" w:rsidRDefault="00B72238" w:rsidP="00656E5B">
      <w:pPr>
        <w:pStyle w:val="BodyText"/>
        <w:tabs>
          <w:tab w:val="left" w:pos="9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использовать</w:t>
      </w:r>
      <w:r w:rsidRPr="00656E5B">
        <w:rPr>
          <w:rFonts w:ascii="Times New Roman" w:hAnsi="Times New Roman" w:cs="Times New Roman"/>
          <w:sz w:val="28"/>
          <w:szCs w:val="28"/>
        </w:rPr>
        <w:t xml:space="preserve">  </w:t>
      </w:r>
      <w:r w:rsidRPr="00656E5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компьютерные</w:t>
      </w:r>
      <w:r w:rsidRPr="00656E5B">
        <w:rPr>
          <w:rFonts w:ascii="Times New Roman" w:hAnsi="Times New Roman" w:cs="Times New Roman"/>
          <w:sz w:val="28"/>
          <w:szCs w:val="28"/>
        </w:rPr>
        <w:t xml:space="preserve">  </w:t>
      </w:r>
      <w:r w:rsidRPr="00656E5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 </w:t>
      </w:r>
      <w:r w:rsidRPr="00656E5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телекоммуникационные</w:t>
      </w:r>
      <w:r w:rsidRPr="00656E5B">
        <w:rPr>
          <w:rFonts w:ascii="Times New Roman" w:hAnsi="Times New Roman" w:cs="Times New Roman"/>
          <w:sz w:val="28"/>
          <w:szCs w:val="28"/>
        </w:rPr>
        <w:t xml:space="preserve">  </w:t>
      </w:r>
      <w:r w:rsidRPr="00656E5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средства,</w:t>
      </w:r>
      <w:r w:rsidRPr="00656E5B">
        <w:rPr>
          <w:rFonts w:ascii="Times New Roman" w:hAnsi="Times New Roman" w:cs="Times New Roman"/>
          <w:sz w:val="28"/>
          <w:szCs w:val="28"/>
        </w:rPr>
        <w:t xml:space="preserve">  </w:t>
      </w:r>
      <w:r w:rsidRPr="00656E5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программное</w:t>
      </w:r>
      <w:r w:rsidRPr="00656E5B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</w:t>
      </w:r>
      <w:r w:rsidRPr="00656E5B">
        <w:rPr>
          <w:rFonts w:ascii="Times New Roman" w:hAnsi="Times New Roman" w:cs="Times New Roman"/>
          <w:sz w:val="28"/>
          <w:szCs w:val="28"/>
        </w:rPr>
        <w:t xml:space="preserve">в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деятельности;</w:t>
      </w:r>
    </w:p>
    <w:p w:rsidR="00B72238" w:rsidRPr="005C6C5A" w:rsidRDefault="00B72238" w:rsidP="00656E5B">
      <w:pPr>
        <w:pStyle w:val="Heading1"/>
        <w:spacing w:line="276" w:lineRule="auto"/>
        <w:jc w:val="both"/>
        <w:rPr>
          <w:b/>
          <w:bCs/>
          <w:sz w:val="28"/>
          <w:szCs w:val="28"/>
        </w:rPr>
      </w:pPr>
      <w:r w:rsidRPr="005C6C5A">
        <w:rPr>
          <w:b/>
          <w:sz w:val="28"/>
          <w:szCs w:val="28"/>
        </w:rPr>
        <w:t>знать:</w:t>
      </w:r>
    </w:p>
    <w:p w:rsidR="00B72238" w:rsidRPr="00656E5B" w:rsidRDefault="00B72238" w:rsidP="00656E5B">
      <w:pPr>
        <w:pStyle w:val="BodyText"/>
        <w:tabs>
          <w:tab w:val="left" w:pos="827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-  физические </w:t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химические свойства</w:t>
      </w:r>
      <w:r w:rsidRPr="00656E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656E5B" w:rsidRDefault="00B72238" w:rsidP="00656E5B">
      <w:pPr>
        <w:pStyle w:val="BodyText"/>
        <w:tabs>
          <w:tab w:val="left" w:pos="827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методы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получения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веществ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</w:t>
      </w:r>
      <w:r w:rsidRPr="00656E5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способы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выделения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побочных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продуктов;</w:t>
      </w:r>
    </w:p>
    <w:p w:rsidR="00B72238" w:rsidRPr="00656E5B" w:rsidRDefault="00B72238" w:rsidP="00656E5B">
      <w:pPr>
        <w:pStyle w:val="BodyText"/>
        <w:tabs>
          <w:tab w:val="left" w:pos="887"/>
        </w:tabs>
        <w:spacing w:after="0"/>
        <w:ind w:left="-408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типовые технологические схемы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656E5B" w:rsidRDefault="00B72238" w:rsidP="00656E5B">
      <w:pPr>
        <w:pStyle w:val="BodyText"/>
        <w:tabs>
          <w:tab w:val="left" w:pos="827"/>
        </w:tabs>
        <w:spacing w:after="0"/>
        <w:ind w:left="-348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качественные</w:t>
      </w:r>
      <w:r w:rsidRPr="00656E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характеристики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продуктов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производства;</w:t>
      </w:r>
    </w:p>
    <w:p w:rsidR="00B72238" w:rsidRPr="00656E5B" w:rsidRDefault="00B72238" w:rsidP="00656E5B">
      <w:pPr>
        <w:pStyle w:val="BodyText"/>
        <w:tabs>
          <w:tab w:val="left" w:pos="827"/>
          <w:tab w:val="left" w:pos="2158"/>
          <w:tab w:val="left" w:pos="3263"/>
          <w:tab w:val="left" w:pos="5239"/>
          <w:tab w:val="left" w:pos="6513"/>
          <w:tab w:val="left" w:pos="8119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параметры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  <w:t>типовых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  <w:t>технологических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  <w:t>процессов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>производства</w:t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неорганических</w:t>
      </w:r>
      <w:r w:rsidRPr="00656E5B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веществ;</w:t>
      </w:r>
    </w:p>
    <w:p w:rsidR="00B72238" w:rsidRPr="00656E5B" w:rsidRDefault="00B72238" w:rsidP="00656E5B">
      <w:pPr>
        <w:pStyle w:val="BodyText"/>
        <w:tabs>
          <w:tab w:val="left" w:pos="827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правовые,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нормативные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</w:t>
      </w:r>
      <w:r w:rsidRPr="00656E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организационные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основы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656E5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труда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 xml:space="preserve">и </w:t>
      </w:r>
      <w:r w:rsidRPr="00656E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окружающей</w:t>
      </w:r>
      <w:r w:rsidRPr="00656E5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среды</w:t>
      </w:r>
      <w:r w:rsidRPr="00656E5B">
        <w:rPr>
          <w:rFonts w:ascii="Times New Roman" w:hAnsi="Times New Roman" w:cs="Times New Roman"/>
          <w:sz w:val="28"/>
          <w:szCs w:val="28"/>
        </w:rPr>
        <w:t xml:space="preserve"> в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организации;</w:t>
      </w:r>
    </w:p>
    <w:p w:rsidR="00B72238" w:rsidRPr="00656E5B" w:rsidRDefault="00B72238" w:rsidP="00656E5B">
      <w:pPr>
        <w:pStyle w:val="BodyText"/>
        <w:tabs>
          <w:tab w:val="left" w:pos="827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устройство</w:t>
      </w:r>
      <w:r w:rsidRPr="00656E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принципы</w:t>
      </w:r>
      <w:r w:rsidRPr="00656E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  <w:r w:rsidRPr="00656E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механических</w:t>
      </w:r>
      <w:r w:rsidRPr="00656E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автоматических</w:t>
      </w:r>
      <w:r w:rsidRPr="00656E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656E5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управления</w:t>
      </w:r>
      <w:r w:rsidRPr="00656E5B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технологическими</w:t>
      </w:r>
      <w:r w:rsidRPr="00656E5B">
        <w:rPr>
          <w:rFonts w:ascii="Times New Roman" w:hAnsi="Times New Roman" w:cs="Times New Roman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процессами;</w:t>
      </w:r>
    </w:p>
    <w:p w:rsidR="00B72238" w:rsidRDefault="00B72238" w:rsidP="00656E5B">
      <w:pPr>
        <w:pStyle w:val="BodyText"/>
        <w:tabs>
          <w:tab w:val="left" w:pos="827"/>
          <w:tab w:val="left" w:pos="1935"/>
          <w:tab w:val="left" w:pos="3234"/>
          <w:tab w:val="left" w:pos="3756"/>
          <w:tab w:val="left" w:pos="5500"/>
          <w:tab w:val="left" w:pos="7407"/>
          <w:tab w:val="left" w:pos="9623"/>
        </w:tabs>
        <w:spacing w:after="0"/>
        <w:ind w:left="-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- состав,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  <w:t>функции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56E5B">
        <w:rPr>
          <w:rFonts w:ascii="Times New Roman" w:hAnsi="Times New Roman" w:cs="Times New Roman"/>
          <w:sz w:val="28"/>
          <w:szCs w:val="28"/>
        </w:rPr>
        <w:t>и</w:t>
      </w:r>
      <w:r w:rsidRPr="00656E5B">
        <w:rPr>
          <w:rFonts w:ascii="Times New Roman" w:hAnsi="Times New Roman" w:cs="Times New Roman"/>
          <w:sz w:val="28"/>
          <w:szCs w:val="28"/>
        </w:rPr>
        <w:tab/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>возможности</w:t>
      </w:r>
      <w:r w:rsidRPr="00656E5B">
        <w:rPr>
          <w:rFonts w:ascii="Times New Roman" w:hAnsi="Times New Roman" w:cs="Times New Roman"/>
          <w:spacing w:val="-1"/>
          <w:w w:val="95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использования</w:t>
      </w:r>
    </w:p>
    <w:p w:rsidR="00B72238" w:rsidRPr="00656E5B" w:rsidRDefault="00B72238" w:rsidP="00656E5B">
      <w:pPr>
        <w:pStyle w:val="BodyText"/>
        <w:tabs>
          <w:tab w:val="left" w:pos="827"/>
          <w:tab w:val="left" w:pos="1935"/>
          <w:tab w:val="left" w:pos="3234"/>
          <w:tab w:val="left" w:pos="3756"/>
          <w:tab w:val="left" w:pos="5500"/>
          <w:tab w:val="left" w:pos="7407"/>
          <w:tab w:val="left" w:pos="9623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656E5B">
        <w:rPr>
          <w:rFonts w:ascii="Times New Roman" w:hAnsi="Times New Roman" w:cs="Times New Roman"/>
          <w:spacing w:val="-1"/>
          <w:sz w:val="28"/>
          <w:szCs w:val="28"/>
        </w:rPr>
        <w:t>информационных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56E5B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656E5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телекоммуникационных</w:t>
      </w:r>
      <w:r w:rsidRPr="00656E5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технологий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в</w:t>
      </w:r>
      <w:r w:rsidRPr="00656E5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656E5B">
        <w:rPr>
          <w:rFonts w:ascii="Times New Roman" w:hAnsi="Times New Roman" w:cs="Times New Roman"/>
          <w:sz w:val="28"/>
          <w:szCs w:val="28"/>
        </w:rPr>
        <w:t xml:space="preserve">  </w:t>
      </w:r>
      <w:r w:rsidRPr="00656E5B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</w:p>
    <w:p w:rsidR="00B72238" w:rsidRPr="007C03D2" w:rsidRDefault="00B72238" w:rsidP="00656E5B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модуля разработана из расчета</w:t>
      </w:r>
      <w:r w:rsidRPr="007C03D2">
        <w:rPr>
          <w:rFonts w:ascii="Times New Roman" w:hAnsi="Times New Roman" w:cs="Times New Roman"/>
          <w:sz w:val="28"/>
          <w:szCs w:val="28"/>
        </w:rPr>
        <w:t>:</w:t>
      </w:r>
    </w:p>
    <w:p w:rsidR="00B72238" w:rsidRPr="005C6C5A" w:rsidRDefault="00B72238" w:rsidP="005C6C5A">
      <w:pPr>
        <w:pStyle w:val="BodyText"/>
        <w:spacing w:after="0"/>
        <w:ind w:hanging="708"/>
        <w:jc w:val="both"/>
        <w:rPr>
          <w:rFonts w:ascii="Times New Roman" w:hAnsi="Times New Roman" w:cs="Times New Roman"/>
          <w:spacing w:val="35"/>
          <w:sz w:val="28"/>
          <w:szCs w:val="28"/>
        </w:rPr>
      </w:pPr>
      <w:r w:rsidRPr="003854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максимальной</w:t>
      </w:r>
      <w:r w:rsidRPr="005C6C5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нагрузки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5C6C5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 xml:space="preserve">– </w:t>
      </w:r>
      <w:r w:rsidRPr="005C6C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090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часов,</w:t>
      </w:r>
      <w:r w:rsidRPr="005C6C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числе:</w:t>
      </w:r>
      <w:r w:rsidRPr="005C6C5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обязательной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аудиторной</w:t>
      </w:r>
      <w:r w:rsidRPr="005C6C5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нагрузки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5C6C5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 xml:space="preserve">– </w:t>
      </w:r>
      <w:r w:rsidRPr="005C6C5A">
        <w:rPr>
          <w:rFonts w:ascii="Times New Roman" w:hAnsi="Times New Roman" w:cs="Times New Roman"/>
          <w:b/>
          <w:sz w:val="28"/>
          <w:szCs w:val="28"/>
        </w:rPr>
        <w:t>462</w:t>
      </w:r>
      <w:r w:rsidRPr="005C6C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часа:</w:t>
      </w:r>
      <w:r w:rsidRPr="005C6C5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 xml:space="preserve">в том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 xml:space="preserve">числе </w:t>
      </w:r>
      <w:r w:rsidRPr="005C6C5A">
        <w:rPr>
          <w:rFonts w:ascii="Times New Roman" w:hAnsi="Times New Roman" w:cs="Times New Roman"/>
          <w:sz w:val="28"/>
          <w:szCs w:val="28"/>
        </w:rPr>
        <w:t>лабораторные</w:t>
      </w:r>
      <w:r w:rsidRPr="005C6C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 xml:space="preserve">и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практические занятия</w:t>
      </w:r>
      <w:r w:rsidRPr="005C6C5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 xml:space="preserve">– </w:t>
      </w:r>
      <w:r w:rsidRPr="005C6C5A">
        <w:rPr>
          <w:rFonts w:ascii="Times New Roman" w:hAnsi="Times New Roman" w:cs="Times New Roman"/>
          <w:b/>
          <w:sz w:val="28"/>
          <w:szCs w:val="28"/>
        </w:rPr>
        <w:t>236</w:t>
      </w:r>
      <w:r w:rsidRPr="005C6C5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часов.</w:t>
      </w:r>
      <w:r w:rsidRPr="005C6C5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</w:p>
    <w:p w:rsidR="00B72238" w:rsidRPr="005C6C5A" w:rsidRDefault="00B72238" w:rsidP="005C6C5A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5C6C5A">
        <w:rPr>
          <w:rFonts w:ascii="Times New Roman" w:hAnsi="Times New Roman" w:cs="Times New Roman"/>
          <w:spacing w:val="35"/>
          <w:sz w:val="28"/>
          <w:szCs w:val="28"/>
        </w:rPr>
        <w:t xml:space="preserve">      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обучающегося</w:t>
      </w:r>
      <w:r w:rsidRPr="005C6C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z w:val="28"/>
          <w:szCs w:val="28"/>
        </w:rPr>
        <w:t>–</w:t>
      </w:r>
      <w:r w:rsidRPr="005C6C5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b/>
          <w:sz w:val="28"/>
          <w:szCs w:val="28"/>
        </w:rPr>
        <w:t xml:space="preserve">232 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часа;</w:t>
      </w:r>
    </w:p>
    <w:p w:rsidR="00B72238" w:rsidRPr="005C6C5A" w:rsidRDefault="00B72238" w:rsidP="005C6C5A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C5A">
        <w:rPr>
          <w:rFonts w:ascii="Times New Roman" w:hAnsi="Times New Roman" w:cs="Times New Roman"/>
          <w:spacing w:val="-1"/>
          <w:sz w:val="28"/>
          <w:szCs w:val="28"/>
        </w:rPr>
        <w:t>учебная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практика</w:t>
      </w:r>
      <w:r w:rsidRPr="005C6C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C6C5A">
        <w:rPr>
          <w:rFonts w:ascii="Times New Roman" w:hAnsi="Times New Roman" w:cs="Times New Roman"/>
          <w:b/>
          <w:spacing w:val="-1"/>
          <w:sz w:val="28"/>
          <w:szCs w:val="28"/>
        </w:rPr>
        <w:t>108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часов;</w:t>
      </w:r>
    </w:p>
    <w:p w:rsidR="00B72238" w:rsidRPr="005C6C5A" w:rsidRDefault="00B72238" w:rsidP="005C6C5A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C5A">
        <w:rPr>
          <w:rFonts w:ascii="Times New Roman" w:hAnsi="Times New Roman" w:cs="Times New Roman"/>
          <w:spacing w:val="-1"/>
          <w:sz w:val="28"/>
          <w:szCs w:val="28"/>
        </w:rPr>
        <w:t>производственная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практика</w:t>
      </w:r>
      <w:r w:rsidRPr="005C6C5A">
        <w:rPr>
          <w:rFonts w:ascii="Times New Roman" w:hAnsi="Times New Roman" w:cs="Times New Roman"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288</w:t>
      </w:r>
      <w:r w:rsidRPr="005C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час</w:t>
      </w:r>
      <w:r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5C6C5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72238" w:rsidRDefault="00B72238" w:rsidP="005C6C5A">
      <w:pPr>
        <w:pStyle w:val="BodyText"/>
        <w:spacing w:after="0"/>
        <w:ind w:hanging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A64">
        <w:rPr>
          <w:rFonts w:ascii="Times New Roman" w:hAnsi="Times New Roman" w:cs="Times New Roman"/>
          <w:sz w:val="28"/>
          <w:szCs w:val="28"/>
        </w:rPr>
        <w:t>Содержание профессионального модуля</w:t>
      </w:r>
      <w:r w:rsidRPr="00C80222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Pr="005C6C5A" w:rsidRDefault="00B72238" w:rsidP="005C6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auto"/>
          <w:spacing w:val="-1"/>
          <w:sz w:val="28"/>
          <w:szCs w:val="28"/>
        </w:rPr>
      </w:pPr>
      <w:r w:rsidRPr="005C6C5A">
        <w:rPr>
          <w:rFonts w:ascii="Times New Roman" w:hAnsi="Times New Roman"/>
          <w:b/>
          <w:color w:val="auto"/>
          <w:spacing w:val="1"/>
          <w:sz w:val="28"/>
          <w:szCs w:val="28"/>
        </w:rPr>
        <w:t>МДК</w:t>
      </w:r>
      <w:r w:rsidRPr="005C6C5A">
        <w:rPr>
          <w:rFonts w:ascii="Times New Roman" w:hAnsi="Times New Roman"/>
          <w:b/>
          <w:color w:val="auto"/>
          <w:spacing w:val="-12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03.01.</w:t>
      </w:r>
      <w:r w:rsidRPr="005C6C5A">
        <w:rPr>
          <w:rFonts w:ascii="Times New Roman" w:hAnsi="Times New Roman"/>
          <w:b/>
          <w:color w:val="auto"/>
          <w:spacing w:val="-12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Технология</w:t>
      </w:r>
      <w:r w:rsidRPr="005C6C5A">
        <w:rPr>
          <w:rFonts w:ascii="Times New Roman" w:hAnsi="Times New Roman"/>
          <w:b/>
          <w:color w:val="auto"/>
          <w:spacing w:val="21"/>
          <w:w w:val="99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производства</w:t>
      </w:r>
      <w:r w:rsidRPr="005C6C5A">
        <w:rPr>
          <w:rFonts w:ascii="Times New Roman" w:hAnsi="Times New Roman"/>
          <w:b/>
          <w:color w:val="auto"/>
          <w:spacing w:val="25"/>
          <w:w w:val="99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неорганических</w:t>
      </w:r>
      <w:r w:rsidRPr="005C6C5A">
        <w:rPr>
          <w:rFonts w:ascii="Times New Roman" w:hAnsi="Times New Roman"/>
          <w:b/>
          <w:color w:val="auto"/>
          <w:spacing w:val="-24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веществ</w:t>
      </w:r>
      <w:r w:rsidRPr="005C6C5A">
        <w:rPr>
          <w:rFonts w:ascii="Times New Roman" w:hAnsi="Times New Roman"/>
          <w:b/>
          <w:color w:val="auto"/>
          <w:spacing w:val="-1"/>
          <w:sz w:val="28"/>
          <w:szCs w:val="28"/>
        </w:rPr>
        <w:t xml:space="preserve"> </w:t>
      </w:r>
    </w:p>
    <w:p w:rsidR="00B72238" w:rsidRPr="005C6C5A" w:rsidRDefault="00B72238" w:rsidP="005C6C5A">
      <w:pPr>
        <w:spacing w:after="0"/>
        <w:rPr>
          <w:rFonts w:ascii="Times New Roman" w:hAnsi="Times New Roman"/>
          <w:b/>
          <w:sz w:val="28"/>
          <w:szCs w:val="28"/>
        </w:rPr>
      </w:pPr>
      <w:r w:rsidRPr="005C6C5A">
        <w:rPr>
          <w:rFonts w:ascii="Times New Roman" w:hAnsi="Times New Roman"/>
          <w:b/>
          <w:sz w:val="28"/>
          <w:szCs w:val="28"/>
        </w:rPr>
        <w:t>Раздел</w:t>
      </w:r>
      <w:r w:rsidRPr="005C6C5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1.</w:t>
      </w:r>
      <w:r w:rsidRPr="005C6C5A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Химическая</w:t>
      </w:r>
      <w:r w:rsidRPr="005C6C5A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pacing w:val="1"/>
          <w:sz w:val="28"/>
          <w:szCs w:val="28"/>
        </w:rPr>
        <w:t>технология</w:t>
      </w:r>
      <w:r w:rsidRPr="005C6C5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pacing w:val="1"/>
          <w:sz w:val="28"/>
          <w:szCs w:val="28"/>
        </w:rPr>
        <w:t>производства</w:t>
      </w:r>
      <w:r w:rsidRPr="005C6C5A">
        <w:rPr>
          <w:rFonts w:ascii="Times New Roman" w:hAnsi="Times New Roman"/>
          <w:b/>
          <w:spacing w:val="35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pacing w:val="1"/>
          <w:sz w:val="28"/>
          <w:szCs w:val="28"/>
        </w:rPr>
        <w:t>неорганических</w:t>
      </w:r>
      <w:r w:rsidRPr="005C6C5A">
        <w:rPr>
          <w:rFonts w:ascii="Times New Roman" w:hAnsi="Times New Roman"/>
          <w:b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pacing w:val="1"/>
          <w:sz w:val="28"/>
          <w:szCs w:val="28"/>
        </w:rPr>
        <w:t>веществ</w:t>
      </w:r>
      <w:r w:rsidRPr="005C6C5A">
        <w:rPr>
          <w:rFonts w:ascii="Times New Roman" w:hAnsi="Times New Roman"/>
          <w:b/>
          <w:sz w:val="28"/>
          <w:szCs w:val="28"/>
        </w:rPr>
        <w:t xml:space="preserve"> </w:t>
      </w:r>
    </w:p>
    <w:p w:rsidR="00B72238" w:rsidRPr="005C6C5A" w:rsidRDefault="00B72238" w:rsidP="005C6C5A">
      <w:pPr>
        <w:pStyle w:val="TableParagraph"/>
        <w:spacing w:line="276" w:lineRule="auto"/>
        <w:rPr>
          <w:sz w:val="28"/>
          <w:szCs w:val="28"/>
        </w:rPr>
      </w:pPr>
      <w:r w:rsidRPr="005C6C5A">
        <w:rPr>
          <w:sz w:val="28"/>
          <w:szCs w:val="28"/>
        </w:rPr>
        <w:t>Тема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1</w:t>
      </w:r>
      <w:r w:rsidRPr="005C6C5A">
        <w:rPr>
          <w:spacing w:val="-6"/>
          <w:sz w:val="28"/>
          <w:szCs w:val="28"/>
        </w:rPr>
        <w:t xml:space="preserve"> </w:t>
      </w:r>
      <w:r w:rsidRPr="005C6C5A">
        <w:rPr>
          <w:sz w:val="28"/>
          <w:szCs w:val="28"/>
        </w:rPr>
        <w:t>Технология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производства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слабой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pacing w:val="-1"/>
          <w:sz w:val="28"/>
          <w:szCs w:val="28"/>
        </w:rPr>
        <w:t>азотной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pacing w:val="-1"/>
          <w:sz w:val="28"/>
          <w:szCs w:val="28"/>
        </w:rPr>
        <w:t>кислоты</w:t>
      </w:r>
      <w:r w:rsidRPr="005C6C5A">
        <w:rPr>
          <w:sz w:val="28"/>
          <w:szCs w:val="28"/>
        </w:rPr>
        <w:t xml:space="preserve"> </w:t>
      </w:r>
    </w:p>
    <w:p w:rsidR="00B72238" w:rsidRPr="005C6C5A" w:rsidRDefault="00B72238" w:rsidP="005C6C5A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5C6C5A">
        <w:rPr>
          <w:rFonts w:ascii="Times New Roman" w:hAnsi="Times New Roman"/>
          <w:sz w:val="28"/>
          <w:szCs w:val="28"/>
        </w:rPr>
        <w:t>Тема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2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Технология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производства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аммиачной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pacing w:val="-1"/>
          <w:sz w:val="28"/>
          <w:szCs w:val="28"/>
        </w:rPr>
        <w:t>селитры</w:t>
      </w:r>
    </w:p>
    <w:p w:rsidR="00B72238" w:rsidRPr="005C6C5A" w:rsidRDefault="00B72238" w:rsidP="005C6C5A">
      <w:pPr>
        <w:spacing w:after="0"/>
        <w:rPr>
          <w:rFonts w:ascii="Times New Roman" w:hAnsi="Times New Roman"/>
          <w:sz w:val="28"/>
          <w:szCs w:val="28"/>
        </w:rPr>
      </w:pPr>
      <w:r w:rsidRPr="005C6C5A">
        <w:rPr>
          <w:rFonts w:ascii="Times New Roman" w:hAnsi="Times New Roman"/>
          <w:sz w:val="28"/>
          <w:szCs w:val="28"/>
        </w:rPr>
        <w:t>Тема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3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Технология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производства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карбамида</w:t>
      </w:r>
    </w:p>
    <w:p w:rsidR="00B72238" w:rsidRPr="005C6C5A" w:rsidRDefault="00B72238" w:rsidP="005C6C5A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5C6C5A">
        <w:rPr>
          <w:rFonts w:ascii="Times New Roman" w:hAnsi="Times New Roman"/>
          <w:sz w:val="28"/>
          <w:szCs w:val="28"/>
        </w:rPr>
        <w:t>Тема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4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Технология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производства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фосфорной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pacing w:val="-1"/>
          <w:sz w:val="28"/>
          <w:szCs w:val="28"/>
        </w:rPr>
        <w:t>кислоты.</w:t>
      </w:r>
    </w:p>
    <w:p w:rsidR="00B72238" w:rsidRPr="005C6C5A" w:rsidRDefault="00B72238" w:rsidP="005C6C5A">
      <w:pPr>
        <w:pStyle w:val="TableParagraph"/>
        <w:spacing w:line="276" w:lineRule="auto"/>
        <w:ind w:right="366"/>
        <w:rPr>
          <w:b/>
          <w:sz w:val="28"/>
          <w:szCs w:val="28"/>
        </w:rPr>
      </w:pPr>
      <w:r w:rsidRPr="005C6C5A">
        <w:rPr>
          <w:b/>
          <w:sz w:val="28"/>
          <w:szCs w:val="28"/>
        </w:rPr>
        <w:t>МДК 03.02. Контроль и регулирование параметров технологического процесса.</w:t>
      </w:r>
    </w:p>
    <w:p w:rsidR="00B72238" w:rsidRPr="005C6C5A" w:rsidRDefault="00B72238" w:rsidP="005C6C5A">
      <w:pPr>
        <w:spacing w:after="0"/>
        <w:rPr>
          <w:rFonts w:ascii="Times New Roman" w:hAnsi="Times New Roman"/>
          <w:b/>
          <w:sz w:val="28"/>
          <w:szCs w:val="28"/>
        </w:rPr>
      </w:pPr>
      <w:r w:rsidRPr="005C6C5A">
        <w:rPr>
          <w:rFonts w:ascii="Times New Roman" w:hAnsi="Times New Roman"/>
          <w:b/>
          <w:sz w:val="28"/>
          <w:szCs w:val="28"/>
        </w:rPr>
        <w:t xml:space="preserve">Раздел 2. Контроль и регулирование параметров технологического процесса </w:t>
      </w:r>
    </w:p>
    <w:p w:rsidR="00B72238" w:rsidRPr="005C6C5A" w:rsidRDefault="00B72238" w:rsidP="005C6C5A">
      <w:pPr>
        <w:spacing w:after="0"/>
        <w:rPr>
          <w:rFonts w:ascii="Times New Roman" w:hAnsi="Times New Roman"/>
          <w:sz w:val="28"/>
          <w:szCs w:val="28"/>
        </w:rPr>
      </w:pPr>
      <w:r w:rsidRPr="005C6C5A">
        <w:rPr>
          <w:rFonts w:ascii="Times New Roman" w:hAnsi="Times New Roman"/>
          <w:sz w:val="28"/>
          <w:szCs w:val="28"/>
        </w:rPr>
        <w:t xml:space="preserve">Тема 1 Контроль и регулирование температуры технологического процесса </w:t>
      </w:r>
    </w:p>
    <w:p w:rsidR="00B72238" w:rsidRPr="005C6C5A" w:rsidRDefault="00B72238" w:rsidP="005C6C5A">
      <w:pPr>
        <w:pStyle w:val="TableParagraph"/>
        <w:spacing w:line="276" w:lineRule="auto"/>
        <w:rPr>
          <w:sz w:val="28"/>
          <w:szCs w:val="28"/>
        </w:rPr>
      </w:pPr>
      <w:r w:rsidRPr="005C6C5A">
        <w:rPr>
          <w:sz w:val="28"/>
          <w:szCs w:val="28"/>
        </w:rPr>
        <w:t>Тема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2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Контроль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и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регулирование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давления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технологического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 xml:space="preserve">процесса </w:t>
      </w:r>
    </w:p>
    <w:p w:rsidR="00B72238" w:rsidRPr="005C6C5A" w:rsidRDefault="00B72238" w:rsidP="005C6C5A">
      <w:pPr>
        <w:spacing w:after="0"/>
        <w:rPr>
          <w:rFonts w:ascii="Times New Roman" w:hAnsi="Times New Roman"/>
          <w:sz w:val="28"/>
          <w:szCs w:val="28"/>
        </w:rPr>
      </w:pPr>
      <w:r w:rsidRPr="005C6C5A">
        <w:rPr>
          <w:rFonts w:ascii="Times New Roman" w:hAnsi="Times New Roman"/>
          <w:sz w:val="28"/>
          <w:szCs w:val="28"/>
        </w:rPr>
        <w:t>Тема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3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Контроль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и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регулирование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расхода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компонентов</w:t>
      </w:r>
      <w:r w:rsidRPr="005C6C5A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технологического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pacing w:val="-1"/>
          <w:sz w:val="28"/>
          <w:szCs w:val="28"/>
        </w:rPr>
        <w:t>процесса</w:t>
      </w:r>
      <w:r w:rsidRPr="005C6C5A">
        <w:rPr>
          <w:rFonts w:ascii="Times New Roman" w:hAnsi="Times New Roman"/>
          <w:sz w:val="28"/>
          <w:szCs w:val="28"/>
        </w:rPr>
        <w:t xml:space="preserve"> </w:t>
      </w:r>
    </w:p>
    <w:p w:rsidR="00B72238" w:rsidRPr="005C6C5A" w:rsidRDefault="00B72238" w:rsidP="005C6C5A">
      <w:pPr>
        <w:spacing w:after="0"/>
        <w:rPr>
          <w:rFonts w:ascii="Times New Roman" w:hAnsi="Times New Roman"/>
          <w:spacing w:val="-1"/>
          <w:sz w:val="28"/>
          <w:szCs w:val="28"/>
        </w:rPr>
      </w:pPr>
      <w:r w:rsidRPr="005C6C5A">
        <w:rPr>
          <w:rFonts w:ascii="Times New Roman" w:hAnsi="Times New Roman"/>
          <w:sz w:val="28"/>
          <w:szCs w:val="28"/>
        </w:rPr>
        <w:t>Тема</w:t>
      </w:r>
      <w:r w:rsidRPr="005C6C5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4</w:t>
      </w:r>
      <w:r w:rsidRPr="005C6C5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Контроль</w:t>
      </w:r>
      <w:r w:rsidRPr="005C6C5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и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регулирование</w:t>
      </w:r>
      <w:r w:rsidRPr="005C6C5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уровня</w:t>
      </w:r>
      <w:r w:rsidRPr="005C6C5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в</w:t>
      </w:r>
      <w:r w:rsidRPr="005C6C5A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технологическом</w:t>
      </w:r>
      <w:r w:rsidRPr="005C6C5A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C6C5A">
        <w:rPr>
          <w:rFonts w:ascii="Times New Roman" w:hAnsi="Times New Roman"/>
          <w:sz w:val="28"/>
          <w:szCs w:val="28"/>
        </w:rPr>
        <w:t>процессе</w:t>
      </w:r>
      <w:r w:rsidRPr="005C6C5A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72238" w:rsidRPr="005C6C5A" w:rsidRDefault="00B72238" w:rsidP="005C6C5A">
      <w:pPr>
        <w:spacing w:after="0"/>
        <w:rPr>
          <w:rFonts w:ascii="Times New Roman" w:hAnsi="Times New Roman"/>
          <w:b/>
          <w:color w:val="auto"/>
          <w:sz w:val="28"/>
          <w:szCs w:val="28"/>
        </w:rPr>
      </w:pPr>
      <w:r w:rsidRPr="005C6C5A">
        <w:rPr>
          <w:rFonts w:ascii="Times New Roman" w:hAnsi="Times New Roman"/>
          <w:b/>
          <w:color w:val="auto"/>
          <w:sz w:val="28"/>
          <w:szCs w:val="28"/>
        </w:rPr>
        <w:t>МДК.</w:t>
      </w:r>
      <w:r w:rsidRPr="005C6C5A">
        <w:rPr>
          <w:rFonts w:ascii="Times New Roman" w:hAnsi="Times New Roman"/>
          <w:b/>
          <w:color w:val="auto"/>
          <w:spacing w:val="-11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pacing w:val="-1"/>
          <w:sz w:val="28"/>
          <w:szCs w:val="28"/>
        </w:rPr>
        <w:t>03.03.</w:t>
      </w:r>
      <w:r w:rsidRPr="005C6C5A">
        <w:rPr>
          <w:rFonts w:ascii="Times New Roman" w:hAnsi="Times New Roman"/>
          <w:b/>
          <w:color w:val="auto"/>
          <w:spacing w:val="-10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Аппаратно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 xml:space="preserve"> программные</w:t>
      </w:r>
      <w:r w:rsidRPr="005C6C5A">
        <w:rPr>
          <w:rFonts w:ascii="Times New Roman" w:hAnsi="Times New Roman"/>
          <w:b/>
          <w:color w:val="auto"/>
          <w:spacing w:val="-21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средства</w:t>
      </w:r>
      <w:r w:rsidRPr="005C6C5A">
        <w:rPr>
          <w:rFonts w:ascii="Times New Roman" w:hAnsi="Times New Roman"/>
          <w:b/>
          <w:color w:val="auto"/>
          <w:spacing w:val="24"/>
          <w:w w:val="99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для</w:t>
      </w:r>
      <w:r w:rsidRPr="005C6C5A">
        <w:rPr>
          <w:rFonts w:ascii="Times New Roman" w:hAnsi="Times New Roman"/>
          <w:b/>
          <w:color w:val="auto"/>
          <w:spacing w:val="-14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управления</w:t>
      </w:r>
      <w:r w:rsidRPr="005C6C5A">
        <w:rPr>
          <w:rFonts w:ascii="Times New Roman" w:hAnsi="Times New Roman"/>
          <w:b/>
          <w:color w:val="auto"/>
          <w:spacing w:val="23"/>
          <w:w w:val="99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технологическим</w:t>
      </w:r>
      <w:r w:rsidRPr="005C6C5A">
        <w:rPr>
          <w:rFonts w:ascii="Times New Roman" w:hAnsi="Times New Roman"/>
          <w:b/>
          <w:color w:val="auto"/>
          <w:spacing w:val="21"/>
          <w:w w:val="99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color w:val="auto"/>
          <w:sz w:val="28"/>
          <w:szCs w:val="28"/>
        </w:rPr>
        <w:t>процессом.</w:t>
      </w:r>
    </w:p>
    <w:p w:rsidR="00B72238" w:rsidRPr="005C6C5A" w:rsidRDefault="00B72238" w:rsidP="005C6C5A">
      <w:pPr>
        <w:spacing w:after="0"/>
        <w:rPr>
          <w:rFonts w:ascii="Times New Roman" w:hAnsi="Times New Roman"/>
          <w:b/>
          <w:sz w:val="28"/>
          <w:szCs w:val="28"/>
        </w:rPr>
      </w:pPr>
      <w:r w:rsidRPr="005C6C5A">
        <w:rPr>
          <w:rFonts w:ascii="Times New Roman" w:hAnsi="Times New Roman"/>
          <w:b/>
          <w:sz w:val="28"/>
          <w:szCs w:val="28"/>
        </w:rPr>
        <w:t>Раздел</w:t>
      </w:r>
      <w:r w:rsidRPr="005C6C5A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3.</w:t>
      </w:r>
      <w:r w:rsidRPr="005C6C5A"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Аппаратно-программные</w:t>
      </w:r>
      <w:r w:rsidRPr="005C6C5A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средства</w:t>
      </w:r>
      <w:r w:rsidRPr="005C6C5A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для</w:t>
      </w:r>
      <w:r w:rsidRPr="005C6C5A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управления</w:t>
      </w:r>
      <w:r w:rsidRPr="005C6C5A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z w:val="28"/>
          <w:szCs w:val="28"/>
        </w:rPr>
        <w:t>технологическим</w:t>
      </w:r>
      <w:r w:rsidRPr="005C6C5A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5C6C5A">
        <w:rPr>
          <w:rFonts w:ascii="Times New Roman" w:hAnsi="Times New Roman"/>
          <w:b/>
          <w:spacing w:val="-1"/>
          <w:sz w:val="28"/>
          <w:szCs w:val="28"/>
        </w:rPr>
        <w:t>процессом</w:t>
      </w:r>
      <w:r w:rsidRPr="005C6C5A">
        <w:rPr>
          <w:rFonts w:ascii="Times New Roman" w:hAnsi="Times New Roman"/>
          <w:b/>
          <w:sz w:val="28"/>
          <w:szCs w:val="28"/>
        </w:rPr>
        <w:t xml:space="preserve"> </w:t>
      </w:r>
    </w:p>
    <w:p w:rsidR="00B72238" w:rsidRPr="005C6C5A" w:rsidRDefault="00B72238" w:rsidP="005C6C5A">
      <w:pPr>
        <w:pStyle w:val="TableParagraph"/>
        <w:spacing w:line="276" w:lineRule="auto"/>
        <w:rPr>
          <w:sz w:val="28"/>
          <w:szCs w:val="28"/>
        </w:rPr>
      </w:pPr>
      <w:r w:rsidRPr="005C6C5A">
        <w:rPr>
          <w:sz w:val="28"/>
          <w:szCs w:val="28"/>
        </w:rPr>
        <w:t>Тема1.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Аппаратно-программные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средства</w:t>
      </w:r>
      <w:r w:rsidRPr="005C6C5A">
        <w:rPr>
          <w:spacing w:val="-12"/>
          <w:sz w:val="28"/>
          <w:szCs w:val="28"/>
        </w:rPr>
        <w:t xml:space="preserve"> </w:t>
      </w:r>
      <w:r w:rsidRPr="005C6C5A">
        <w:rPr>
          <w:sz w:val="28"/>
          <w:szCs w:val="28"/>
        </w:rPr>
        <w:t>для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управления</w:t>
      </w:r>
      <w:r w:rsidRPr="005C6C5A">
        <w:rPr>
          <w:spacing w:val="-12"/>
          <w:sz w:val="28"/>
          <w:szCs w:val="28"/>
        </w:rPr>
        <w:t xml:space="preserve"> </w:t>
      </w:r>
      <w:r w:rsidRPr="005C6C5A">
        <w:rPr>
          <w:sz w:val="28"/>
          <w:szCs w:val="28"/>
        </w:rPr>
        <w:t>технологическим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pacing w:val="-1"/>
          <w:sz w:val="28"/>
          <w:szCs w:val="28"/>
        </w:rPr>
        <w:t>процессом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получения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слабой</w:t>
      </w:r>
      <w:r w:rsidRPr="005C6C5A">
        <w:rPr>
          <w:spacing w:val="-12"/>
          <w:sz w:val="28"/>
          <w:szCs w:val="28"/>
        </w:rPr>
        <w:t xml:space="preserve"> </w:t>
      </w:r>
      <w:r w:rsidRPr="005C6C5A">
        <w:rPr>
          <w:sz w:val="28"/>
          <w:szCs w:val="28"/>
        </w:rPr>
        <w:t>азотной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 xml:space="preserve">кислоты </w:t>
      </w:r>
    </w:p>
    <w:p w:rsidR="00B72238" w:rsidRPr="005C6C5A" w:rsidRDefault="00B72238" w:rsidP="005C6C5A">
      <w:pPr>
        <w:pStyle w:val="TableParagraph"/>
        <w:spacing w:line="276" w:lineRule="auto"/>
        <w:rPr>
          <w:spacing w:val="-11"/>
          <w:sz w:val="28"/>
          <w:szCs w:val="28"/>
        </w:rPr>
      </w:pPr>
      <w:r w:rsidRPr="005C6C5A">
        <w:rPr>
          <w:sz w:val="28"/>
          <w:szCs w:val="28"/>
        </w:rPr>
        <w:t>Тема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2.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Аппаратно-программные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средства</w:t>
      </w:r>
      <w:r w:rsidRPr="005C6C5A">
        <w:rPr>
          <w:spacing w:val="-12"/>
          <w:sz w:val="28"/>
          <w:szCs w:val="28"/>
        </w:rPr>
        <w:t xml:space="preserve"> </w:t>
      </w:r>
      <w:r w:rsidRPr="005C6C5A">
        <w:rPr>
          <w:sz w:val="28"/>
          <w:szCs w:val="28"/>
        </w:rPr>
        <w:t>для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управления</w:t>
      </w:r>
      <w:r w:rsidRPr="005C6C5A">
        <w:rPr>
          <w:spacing w:val="-13"/>
          <w:sz w:val="28"/>
          <w:szCs w:val="28"/>
        </w:rPr>
        <w:t xml:space="preserve"> </w:t>
      </w:r>
      <w:r w:rsidRPr="005C6C5A">
        <w:rPr>
          <w:sz w:val="28"/>
          <w:szCs w:val="28"/>
        </w:rPr>
        <w:t>технологическим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pacing w:val="-1"/>
          <w:sz w:val="28"/>
          <w:szCs w:val="28"/>
        </w:rPr>
        <w:t>процессом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получения</w:t>
      </w:r>
      <w:r w:rsidRPr="005C6C5A">
        <w:rPr>
          <w:spacing w:val="-11"/>
          <w:sz w:val="28"/>
          <w:szCs w:val="28"/>
        </w:rPr>
        <w:t xml:space="preserve"> </w:t>
      </w:r>
    </w:p>
    <w:p w:rsidR="00B72238" w:rsidRPr="005C6C5A" w:rsidRDefault="00B72238" w:rsidP="005C6C5A">
      <w:pPr>
        <w:pStyle w:val="TableParagraph"/>
        <w:spacing w:line="276" w:lineRule="auto"/>
        <w:rPr>
          <w:spacing w:val="-1"/>
          <w:sz w:val="28"/>
          <w:szCs w:val="28"/>
        </w:rPr>
      </w:pPr>
      <w:r w:rsidRPr="005C6C5A">
        <w:rPr>
          <w:spacing w:val="-1"/>
          <w:sz w:val="28"/>
          <w:szCs w:val="28"/>
        </w:rPr>
        <w:t>карбамида.</w:t>
      </w:r>
    </w:p>
    <w:p w:rsidR="00B72238" w:rsidRPr="005C6C5A" w:rsidRDefault="00B72238" w:rsidP="005C6C5A">
      <w:pPr>
        <w:pStyle w:val="TableParagraph"/>
        <w:spacing w:line="276" w:lineRule="auto"/>
        <w:rPr>
          <w:spacing w:val="-1"/>
          <w:sz w:val="28"/>
          <w:szCs w:val="28"/>
        </w:rPr>
      </w:pPr>
      <w:r w:rsidRPr="005C6C5A">
        <w:rPr>
          <w:sz w:val="28"/>
          <w:szCs w:val="28"/>
        </w:rPr>
        <w:t>Тема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3.</w:t>
      </w:r>
      <w:r w:rsidRPr="005C6C5A">
        <w:rPr>
          <w:spacing w:val="35"/>
          <w:sz w:val="28"/>
          <w:szCs w:val="28"/>
        </w:rPr>
        <w:t xml:space="preserve"> </w:t>
      </w:r>
      <w:r w:rsidRPr="005C6C5A">
        <w:rPr>
          <w:sz w:val="28"/>
          <w:szCs w:val="28"/>
        </w:rPr>
        <w:t>Аппаратно-программные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средства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z w:val="28"/>
          <w:szCs w:val="28"/>
        </w:rPr>
        <w:t>для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управления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технологическим</w:t>
      </w:r>
      <w:r w:rsidRPr="005C6C5A">
        <w:rPr>
          <w:spacing w:val="-8"/>
          <w:sz w:val="28"/>
          <w:szCs w:val="28"/>
        </w:rPr>
        <w:t xml:space="preserve"> </w:t>
      </w:r>
      <w:r w:rsidRPr="005C6C5A">
        <w:rPr>
          <w:spacing w:val="-1"/>
          <w:sz w:val="28"/>
          <w:szCs w:val="28"/>
        </w:rPr>
        <w:t>процессом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получения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аммиачной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селитры</w:t>
      </w:r>
      <w:r w:rsidRPr="005C6C5A">
        <w:rPr>
          <w:spacing w:val="-1"/>
          <w:sz w:val="28"/>
          <w:szCs w:val="28"/>
        </w:rPr>
        <w:t xml:space="preserve"> </w:t>
      </w:r>
    </w:p>
    <w:p w:rsidR="00B72238" w:rsidRPr="005C6C5A" w:rsidRDefault="00B72238" w:rsidP="005C6C5A">
      <w:pPr>
        <w:pStyle w:val="TableParagraph"/>
        <w:spacing w:line="276" w:lineRule="auto"/>
        <w:rPr>
          <w:sz w:val="28"/>
          <w:szCs w:val="28"/>
        </w:rPr>
      </w:pPr>
      <w:r w:rsidRPr="005C6C5A">
        <w:rPr>
          <w:sz w:val="28"/>
          <w:szCs w:val="28"/>
        </w:rPr>
        <w:t>Тема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4.</w:t>
      </w:r>
      <w:r w:rsidRPr="005C6C5A">
        <w:rPr>
          <w:spacing w:val="-7"/>
          <w:sz w:val="28"/>
          <w:szCs w:val="28"/>
        </w:rPr>
        <w:t xml:space="preserve"> </w:t>
      </w:r>
      <w:r w:rsidRPr="005C6C5A">
        <w:rPr>
          <w:sz w:val="28"/>
          <w:szCs w:val="28"/>
        </w:rPr>
        <w:t>Аппаратно-программные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средства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для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управления</w:t>
      </w:r>
      <w:r w:rsidRPr="005C6C5A">
        <w:rPr>
          <w:spacing w:val="-12"/>
          <w:sz w:val="28"/>
          <w:szCs w:val="28"/>
        </w:rPr>
        <w:t xml:space="preserve"> </w:t>
      </w:r>
      <w:r w:rsidRPr="005C6C5A">
        <w:rPr>
          <w:sz w:val="28"/>
          <w:szCs w:val="28"/>
        </w:rPr>
        <w:t>технологическим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pacing w:val="-1"/>
          <w:sz w:val="28"/>
          <w:szCs w:val="28"/>
        </w:rPr>
        <w:t>процессом</w:t>
      </w:r>
      <w:r w:rsidRPr="005C6C5A">
        <w:rPr>
          <w:spacing w:val="-9"/>
          <w:sz w:val="28"/>
          <w:szCs w:val="28"/>
        </w:rPr>
        <w:t xml:space="preserve"> </w:t>
      </w:r>
      <w:r w:rsidRPr="005C6C5A">
        <w:rPr>
          <w:sz w:val="28"/>
          <w:szCs w:val="28"/>
        </w:rPr>
        <w:t>получения</w:t>
      </w:r>
      <w:r w:rsidRPr="005C6C5A">
        <w:rPr>
          <w:spacing w:val="-11"/>
          <w:sz w:val="28"/>
          <w:szCs w:val="28"/>
        </w:rPr>
        <w:t xml:space="preserve"> </w:t>
      </w:r>
      <w:r w:rsidRPr="005C6C5A">
        <w:rPr>
          <w:sz w:val="28"/>
          <w:szCs w:val="28"/>
        </w:rPr>
        <w:t>фосфорной</w:t>
      </w:r>
      <w:r w:rsidRPr="005C6C5A">
        <w:rPr>
          <w:spacing w:val="-10"/>
          <w:sz w:val="28"/>
          <w:szCs w:val="28"/>
        </w:rPr>
        <w:t xml:space="preserve"> </w:t>
      </w:r>
      <w:r w:rsidRPr="005C6C5A">
        <w:rPr>
          <w:sz w:val="28"/>
          <w:szCs w:val="28"/>
        </w:rPr>
        <w:t>кислоты.</w:t>
      </w:r>
    </w:p>
    <w:p w:rsidR="00B72238" w:rsidRPr="005C6C5A" w:rsidRDefault="00B72238" w:rsidP="005C6C5A">
      <w:pPr>
        <w:pStyle w:val="TableParagraph"/>
        <w:spacing w:line="276" w:lineRule="auto"/>
        <w:rPr>
          <w:b/>
          <w:sz w:val="28"/>
          <w:szCs w:val="28"/>
        </w:rPr>
      </w:pPr>
      <w:r w:rsidRPr="005C6C5A">
        <w:rPr>
          <w:b/>
          <w:spacing w:val="-1"/>
          <w:sz w:val="28"/>
          <w:szCs w:val="28"/>
        </w:rPr>
        <w:t>Учебная</w:t>
      </w:r>
      <w:r w:rsidRPr="005C6C5A">
        <w:rPr>
          <w:b/>
          <w:sz w:val="28"/>
          <w:szCs w:val="28"/>
        </w:rPr>
        <w:t xml:space="preserve"> практика</w:t>
      </w:r>
    </w:p>
    <w:p w:rsidR="00B72238" w:rsidRPr="005C6C5A" w:rsidRDefault="00B72238" w:rsidP="005C6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6C5A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Pr="00E64A64" w:rsidRDefault="00B72238" w:rsidP="005C6C5A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E64A64" w:rsidRDefault="00B72238" w:rsidP="005C6C5A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и организация работы подразделения</w:t>
      </w:r>
    </w:p>
    <w:p w:rsidR="00B72238" w:rsidRPr="00F75105" w:rsidRDefault="00B72238" w:rsidP="005C6C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</w:t>
      </w:r>
      <w:r>
        <w:rPr>
          <w:rFonts w:ascii="Times New Roman" w:hAnsi="Times New Roman" w:cs="Times New Roman"/>
          <w:sz w:val="28"/>
          <w:szCs w:val="28"/>
        </w:rPr>
        <w:t>ССЗ) в соответствии с ФГОС СПО 18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2.03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Химическая технология неорганических веществ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8.00.00 Химические технологии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9F4E6C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работы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</w:t>
      </w:r>
      <w:r w:rsidRPr="005914E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B72238" w:rsidRPr="009F4E6C" w:rsidRDefault="00B72238" w:rsidP="009F4E6C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ПК 4.1 Планировать и организовывать работу подразделения.</w:t>
      </w:r>
    </w:p>
    <w:p w:rsidR="00B72238" w:rsidRPr="009F4E6C" w:rsidRDefault="00B72238" w:rsidP="009F4E6C">
      <w:pPr>
        <w:tabs>
          <w:tab w:val="left" w:pos="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ПК 4.2 Участвовать в обеспечении и оценке экономической эффективности работы подразделения.</w:t>
      </w:r>
    </w:p>
    <w:p w:rsidR="00B72238" w:rsidRPr="009F4E6C" w:rsidRDefault="00B72238" w:rsidP="009F4E6C">
      <w:pPr>
        <w:tabs>
          <w:tab w:val="left" w:pos="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ПК 4.3 Осуществлять руководство подчиненным персоналом подразделения.</w:t>
      </w:r>
    </w:p>
    <w:p w:rsidR="00B72238" w:rsidRPr="009F4E6C" w:rsidRDefault="00B72238" w:rsidP="009F4E6C">
      <w:pPr>
        <w:tabs>
          <w:tab w:val="left" w:pos="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ПК 4.4 Проверять состояние охраны труда и промышленной безопасности на рабочих местах</w:t>
      </w:r>
    </w:p>
    <w:p w:rsidR="00B72238" w:rsidRPr="009F4E6C" w:rsidRDefault="00B72238" w:rsidP="009F4E6C">
      <w:pPr>
        <w:tabs>
          <w:tab w:val="left" w:pos="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ПК 4.5 Обучать безопасным методам труда, правилам технической эксплуатации оборудования.</w:t>
      </w:r>
    </w:p>
    <w:p w:rsidR="00B72238" w:rsidRPr="007C03D2" w:rsidRDefault="00B72238" w:rsidP="005C6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B72238" w:rsidRPr="00E64A64" w:rsidRDefault="00B72238" w:rsidP="005C6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5C6C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623405" w:rsidRDefault="00B72238" w:rsidP="005C6C5A">
      <w:pPr>
        <w:widowControl w:val="0"/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23405">
        <w:rPr>
          <w:rFonts w:ascii="Times New Roman" w:hAnsi="Times New Roman" w:cs="Times New Roman"/>
          <w:bCs/>
          <w:spacing w:val="-1"/>
          <w:sz w:val="28"/>
          <w:szCs w:val="28"/>
        </w:rPr>
        <w:t>В результате изучения профессионального модуля обучающийся должен:</w:t>
      </w:r>
    </w:p>
    <w:p w:rsidR="00B72238" w:rsidRPr="009F4E6C" w:rsidRDefault="00B72238" w:rsidP="009F4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E6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Составления структуры подразделения и графиков работы;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Составление текущего плана работы подразделения;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Написания служебной документации различных видов;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Расчета производительности и выхода готового продукта;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Использования средств индивидуальной и коллективной защиты, противопожарной техники;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Применения приемов делового общения;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Оказания первой помощи пострадавшим.</w:t>
      </w:r>
    </w:p>
    <w:p w:rsidR="00B72238" w:rsidRPr="009F4E6C" w:rsidRDefault="00B72238" w:rsidP="009F4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E6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72238" w:rsidRPr="009F4E6C" w:rsidRDefault="00B72238" w:rsidP="009F4E6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Составлять краткосрочные планы подразделения;</w:t>
      </w:r>
    </w:p>
    <w:p w:rsidR="00B72238" w:rsidRPr="009F4E6C" w:rsidRDefault="00B72238" w:rsidP="009F4E6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Организовать рабочее место; </w:t>
      </w:r>
    </w:p>
    <w:p w:rsidR="00B72238" w:rsidRPr="009F4E6C" w:rsidRDefault="00B72238" w:rsidP="009F4E6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Выполнять следующие родственные по содержанию обязанности: рас-считывать технико-экономические показатели и оценивать результаты расчетов;</w:t>
      </w:r>
    </w:p>
    <w:p w:rsidR="00B72238" w:rsidRPr="009F4E6C" w:rsidRDefault="00B72238" w:rsidP="009F4E6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 составлять калькуляцию себестоимости готовой продукции;</w:t>
      </w:r>
    </w:p>
    <w:p w:rsidR="00B72238" w:rsidRPr="009F4E6C" w:rsidRDefault="00B72238" w:rsidP="009F4E6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 принимать и реализовывать управленческие решения в соответствии с правовыми и нормативными актами;</w:t>
      </w:r>
    </w:p>
    <w:p w:rsidR="00B72238" w:rsidRPr="009F4E6C" w:rsidRDefault="00B72238" w:rsidP="009F4E6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организовать работу персонала;</w:t>
      </w:r>
    </w:p>
    <w:p w:rsidR="00B72238" w:rsidRPr="009F4E6C" w:rsidRDefault="00B72238" w:rsidP="009F4E6C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и охраны окружающей среды;    оценивать последствия и прогнозировать развитие событий при техногенных чрезвычайных ситуациях и стихийных явлениях.</w:t>
      </w:r>
    </w:p>
    <w:p w:rsidR="00B72238" w:rsidRPr="009F4E6C" w:rsidRDefault="00B72238" w:rsidP="009F4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E6C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Принципы планирования работы подразделения с целью получения качественной продукции; 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Виды, правила ведения документации;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Показатели и резервы роста производительности труда;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Формы и системы оплаты труда;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Технико-экономические показатели химического производства и методику их расчета;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Основные пути повышения эффективности производства;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Методы принятия эффективных управленческих и организационных решений;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Информационные технологии, применяемые в сфере управления производством;</w:t>
      </w:r>
    </w:p>
    <w:p w:rsidR="00B72238" w:rsidRPr="009F4E6C" w:rsidRDefault="00B72238" w:rsidP="009F4E6C">
      <w:pPr>
        <w:tabs>
          <w:tab w:val="left" w:pos="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Сущность и классификацию стилей управления;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Законодательные и нормативные акты, регламентирующие правоотношения в процессе профессиональной деятельности;</w:t>
      </w:r>
    </w:p>
    <w:p w:rsidR="00B72238" w:rsidRPr="009F4E6C" w:rsidRDefault="00B72238" w:rsidP="009F4E6C">
      <w:pPr>
        <w:tabs>
          <w:tab w:val="left" w:pos="91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производства и безопасности персонала.</w:t>
      </w:r>
    </w:p>
    <w:p w:rsidR="00B72238" w:rsidRPr="007C03D2" w:rsidRDefault="00B72238" w:rsidP="005C6C5A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модуля разработана из расчета</w:t>
      </w:r>
      <w:r w:rsidRPr="007C03D2">
        <w:rPr>
          <w:rFonts w:ascii="Times New Roman" w:hAnsi="Times New Roman" w:cs="Times New Roman"/>
          <w:sz w:val="28"/>
          <w:szCs w:val="28"/>
        </w:rPr>
        <w:t>:</w:t>
      </w:r>
    </w:p>
    <w:p w:rsidR="00B72238" w:rsidRPr="009F4E6C" w:rsidRDefault="00B72238" w:rsidP="009F4E6C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         максимальной учебной нагрузки обучающегося – </w:t>
      </w:r>
      <w:r w:rsidRPr="009F4E6C">
        <w:rPr>
          <w:rFonts w:ascii="Times New Roman" w:hAnsi="Times New Roman" w:cs="Times New Roman"/>
          <w:b/>
          <w:sz w:val="28"/>
          <w:szCs w:val="28"/>
        </w:rPr>
        <w:t xml:space="preserve">193 </w:t>
      </w:r>
      <w:r w:rsidRPr="009F4E6C">
        <w:rPr>
          <w:rFonts w:ascii="Times New Roman" w:hAnsi="Times New Roman" w:cs="Times New Roman"/>
          <w:sz w:val="28"/>
          <w:szCs w:val="28"/>
        </w:rPr>
        <w:t xml:space="preserve"> часа, включая: обязательной аудиторной учебной нагрузки обучающегося – </w:t>
      </w:r>
      <w:r w:rsidRPr="009F4E6C">
        <w:rPr>
          <w:rFonts w:ascii="Times New Roman" w:hAnsi="Times New Roman" w:cs="Times New Roman"/>
          <w:b/>
          <w:sz w:val="28"/>
          <w:szCs w:val="28"/>
        </w:rPr>
        <w:t>57</w:t>
      </w:r>
      <w:r w:rsidRPr="009F4E6C">
        <w:rPr>
          <w:rFonts w:ascii="Times New Roman" w:hAnsi="Times New Roman" w:cs="Times New Roman"/>
          <w:sz w:val="28"/>
          <w:szCs w:val="28"/>
        </w:rPr>
        <w:t xml:space="preserve"> часов, в том </w:t>
      </w:r>
      <w:r w:rsidRPr="009F4E6C">
        <w:rPr>
          <w:rFonts w:ascii="Times New Roman" w:hAnsi="Times New Roman" w:cs="Times New Roman"/>
          <w:spacing w:val="-1"/>
          <w:sz w:val="28"/>
          <w:szCs w:val="28"/>
        </w:rPr>
        <w:t xml:space="preserve">числе </w:t>
      </w:r>
      <w:r w:rsidRPr="009F4E6C">
        <w:rPr>
          <w:rFonts w:ascii="Times New Roman" w:hAnsi="Times New Roman" w:cs="Times New Roman"/>
          <w:sz w:val="28"/>
          <w:szCs w:val="28"/>
        </w:rPr>
        <w:t>лабораторные</w:t>
      </w:r>
      <w:r w:rsidRPr="009F4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4E6C">
        <w:rPr>
          <w:rFonts w:ascii="Times New Roman" w:hAnsi="Times New Roman" w:cs="Times New Roman"/>
          <w:sz w:val="28"/>
          <w:szCs w:val="28"/>
        </w:rPr>
        <w:t xml:space="preserve">и </w:t>
      </w:r>
      <w:r w:rsidRPr="009F4E6C">
        <w:rPr>
          <w:rFonts w:ascii="Times New Roman" w:hAnsi="Times New Roman" w:cs="Times New Roman"/>
          <w:spacing w:val="-1"/>
          <w:sz w:val="28"/>
          <w:szCs w:val="28"/>
        </w:rPr>
        <w:t>практические занятия</w:t>
      </w:r>
      <w:r w:rsidRPr="009F4E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F4E6C">
        <w:rPr>
          <w:rFonts w:ascii="Times New Roman" w:hAnsi="Times New Roman" w:cs="Times New Roman"/>
          <w:sz w:val="28"/>
          <w:szCs w:val="28"/>
        </w:rPr>
        <w:t xml:space="preserve">– </w:t>
      </w:r>
      <w:r w:rsidRPr="009F4E6C">
        <w:rPr>
          <w:rFonts w:ascii="Times New Roman" w:hAnsi="Times New Roman" w:cs="Times New Roman"/>
          <w:b/>
          <w:sz w:val="28"/>
          <w:szCs w:val="28"/>
        </w:rPr>
        <w:t>26</w:t>
      </w:r>
      <w:r w:rsidRPr="009F4E6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9F4E6C">
        <w:rPr>
          <w:rFonts w:ascii="Times New Roman" w:hAnsi="Times New Roman" w:cs="Times New Roman"/>
          <w:spacing w:val="-1"/>
          <w:sz w:val="28"/>
          <w:szCs w:val="28"/>
        </w:rPr>
        <w:t>часов;</w:t>
      </w:r>
    </w:p>
    <w:p w:rsidR="00B72238" w:rsidRPr="009F4E6C" w:rsidRDefault="00B72238" w:rsidP="009F4E6C">
      <w:pPr>
        <w:spacing w:after="0"/>
        <w:ind w:hanging="706"/>
        <w:jc w:val="both"/>
        <w:rPr>
          <w:rFonts w:ascii="Times New Roman" w:hAnsi="Times New Roman" w:cs="Times New Roman"/>
          <w:sz w:val="20"/>
          <w:szCs w:val="20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         самостоятельной работы обучающегося – </w:t>
      </w:r>
      <w:r w:rsidRPr="009F4E6C">
        <w:rPr>
          <w:rFonts w:ascii="Times New Roman" w:hAnsi="Times New Roman" w:cs="Times New Roman"/>
          <w:b/>
          <w:sz w:val="28"/>
          <w:szCs w:val="28"/>
        </w:rPr>
        <w:t>28</w:t>
      </w:r>
      <w:r w:rsidRPr="009F4E6C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B72238" w:rsidRPr="009F4E6C" w:rsidRDefault="00B72238" w:rsidP="009F4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учебной практики – </w:t>
      </w:r>
      <w:r w:rsidRPr="009F4E6C">
        <w:rPr>
          <w:rFonts w:ascii="Times New Roman" w:hAnsi="Times New Roman" w:cs="Times New Roman"/>
          <w:b/>
          <w:sz w:val="28"/>
          <w:szCs w:val="28"/>
        </w:rPr>
        <w:t>36</w:t>
      </w:r>
      <w:r w:rsidRPr="009F4E6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238" w:rsidRDefault="00B72238" w:rsidP="009F4E6C">
      <w:pPr>
        <w:pStyle w:val="BodyText"/>
        <w:spacing w:after="0"/>
        <w:ind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A64">
        <w:rPr>
          <w:rFonts w:ascii="Times New Roman" w:hAnsi="Times New Roman" w:cs="Times New Roman"/>
          <w:sz w:val="28"/>
          <w:szCs w:val="28"/>
        </w:rPr>
        <w:t>Содержание профессионального модуля</w:t>
      </w:r>
      <w:r w:rsidRPr="00C80222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Pr="00677750" w:rsidRDefault="00B72238" w:rsidP="009F4E6C">
      <w:pPr>
        <w:pStyle w:val="BodyText"/>
        <w:spacing w:after="0"/>
        <w:ind w:hanging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72238" w:rsidRPr="00677750" w:rsidRDefault="00B72238" w:rsidP="00677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50">
        <w:rPr>
          <w:rFonts w:ascii="Times New Roman" w:hAnsi="Times New Roman" w:cs="Times New Roman"/>
          <w:b/>
          <w:bCs/>
          <w:sz w:val="28"/>
          <w:szCs w:val="28"/>
        </w:rPr>
        <w:t>МДК 04.01. Основы планирования и управления работой подразделения</w:t>
      </w:r>
    </w:p>
    <w:p w:rsidR="00B72238" w:rsidRPr="00677750" w:rsidRDefault="00B72238" w:rsidP="00677750">
      <w:pPr>
        <w:pStyle w:val="TableParagraph"/>
        <w:spacing w:line="276" w:lineRule="auto"/>
        <w:rPr>
          <w:sz w:val="28"/>
          <w:szCs w:val="28"/>
        </w:rPr>
      </w:pPr>
      <w:r w:rsidRPr="00677750">
        <w:rPr>
          <w:b/>
          <w:sz w:val="28"/>
          <w:szCs w:val="28"/>
        </w:rPr>
        <w:t>Раздел 1. Оперативное планирование и организация производственных работ</w:t>
      </w:r>
      <w:r w:rsidRPr="00677750">
        <w:rPr>
          <w:sz w:val="28"/>
          <w:szCs w:val="28"/>
        </w:rPr>
        <w:t xml:space="preserve"> </w:t>
      </w:r>
    </w:p>
    <w:p w:rsidR="00B72238" w:rsidRPr="00677750" w:rsidRDefault="00B72238" w:rsidP="00677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50">
        <w:rPr>
          <w:rFonts w:ascii="Times New Roman" w:hAnsi="Times New Roman" w:cs="Times New Roman"/>
          <w:sz w:val="28"/>
          <w:szCs w:val="28"/>
        </w:rPr>
        <w:t xml:space="preserve">Тема 1.1. Сущность и содержание управленческой деятельности. </w:t>
      </w:r>
    </w:p>
    <w:p w:rsidR="00B72238" w:rsidRPr="00677750" w:rsidRDefault="00B72238" w:rsidP="00677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50">
        <w:rPr>
          <w:rFonts w:ascii="Times New Roman" w:hAnsi="Times New Roman" w:cs="Times New Roman"/>
          <w:sz w:val="28"/>
          <w:szCs w:val="28"/>
        </w:rPr>
        <w:t xml:space="preserve">Тема 1.2. Организация как система и объект управления </w:t>
      </w:r>
    </w:p>
    <w:p w:rsidR="00B72238" w:rsidRPr="00677750" w:rsidRDefault="00B72238" w:rsidP="00677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50">
        <w:rPr>
          <w:rFonts w:ascii="Times New Roman" w:hAnsi="Times New Roman" w:cs="Times New Roman"/>
          <w:sz w:val="28"/>
          <w:szCs w:val="28"/>
        </w:rPr>
        <w:t xml:space="preserve">Тема 1.3. Сущность и классификация функций управления 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sz w:val="28"/>
          <w:szCs w:val="28"/>
        </w:rPr>
      </w:pPr>
      <w:r w:rsidRPr="00677750">
        <w:rPr>
          <w:color w:val="000000"/>
          <w:sz w:val="28"/>
          <w:szCs w:val="28"/>
        </w:rPr>
        <w:t>Тема 1.4. Организационные процессы в системе управления</w:t>
      </w:r>
      <w:r w:rsidRPr="00677750">
        <w:rPr>
          <w:sz w:val="28"/>
          <w:szCs w:val="28"/>
        </w:rPr>
        <w:t xml:space="preserve"> 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color w:val="000000"/>
          <w:sz w:val="28"/>
          <w:szCs w:val="28"/>
        </w:rPr>
      </w:pPr>
      <w:r w:rsidRPr="00677750">
        <w:rPr>
          <w:color w:val="000000"/>
          <w:sz w:val="28"/>
          <w:szCs w:val="28"/>
        </w:rPr>
        <w:t>Тема 1.5. Методы управленческой деятельности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b/>
          <w:bCs/>
          <w:sz w:val="28"/>
          <w:szCs w:val="28"/>
        </w:rPr>
      </w:pPr>
      <w:r w:rsidRPr="00677750">
        <w:rPr>
          <w:b/>
          <w:sz w:val="28"/>
          <w:szCs w:val="28"/>
        </w:rPr>
        <w:t xml:space="preserve">Раздел 2. </w:t>
      </w:r>
      <w:r w:rsidRPr="00677750">
        <w:rPr>
          <w:b/>
          <w:bCs/>
          <w:sz w:val="28"/>
          <w:szCs w:val="28"/>
        </w:rPr>
        <w:t>Управление структурным подразделением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sz w:val="28"/>
          <w:szCs w:val="28"/>
        </w:rPr>
      </w:pPr>
      <w:r w:rsidRPr="00677750">
        <w:rPr>
          <w:sz w:val="28"/>
          <w:szCs w:val="28"/>
        </w:rPr>
        <w:t>Тема 2.1 Процесс принятия и реализации управленческих решений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bCs/>
          <w:sz w:val="28"/>
          <w:szCs w:val="28"/>
        </w:rPr>
      </w:pPr>
      <w:r w:rsidRPr="00677750">
        <w:rPr>
          <w:bCs/>
          <w:sz w:val="28"/>
          <w:szCs w:val="28"/>
        </w:rPr>
        <w:t>Тема 2.2 Кадры организации (предприятия) и производительность труда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sz w:val="28"/>
          <w:szCs w:val="28"/>
        </w:rPr>
      </w:pPr>
      <w:r w:rsidRPr="00677750">
        <w:rPr>
          <w:sz w:val="28"/>
          <w:szCs w:val="28"/>
        </w:rPr>
        <w:t>Тема 2.3 Информационно-коммуникационное обеспечение управленческой деятельности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sz w:val="28"/>
          <w:szCs w:val="28"/>
        </w:rPr>
      </w:pPr>
      <w:r w:rsidRPr="00677750">
        <w:rPr>
          <w:sz w:val="28"/>
          <w:szCs w:val="28"/>
        </w:rPr>
        <w:t>Тема 2.4 Основные аспекты делового общения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b/>
          <w:sz w:val="28"/>
          <w:szCs w:val="28"/>
        </w:rPr>
      </w:pPr>
      <w:r w:rsidRPr="00677750">
        <w:rPr>
          <w:b/>
          <w:sz w:val="28"/>
          <w:szCs w:val="28"/>
        </w:rPr>
        <w:t>Раздел 3. Экономическая эффективность производственной деятельности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color w:val="000000"/>
          <w:sz w:val="28"/>
          <w:szCs w:val="28"/>
        </w:rPr>
      </w:pPr>
      <w:r w:rsidRPr="00677750">
        <w:rPr>
          <w:color w:val="000000"/>
          <w:sz w:val="28"/>
          <w:szCs w:val="28"/>
        </w:rPr>
        <w:t>Тема 3.1. Эффективность управленческой деятельности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color w:val="000000"/>
          <w:sz w:val="28"/>
          <w:szCs w:val="28"/>
        </w:rPr>
      </w:pPr>
      <w:r w:rsidRPr="00677750">
        <w:rPr>
          <w:color w:val="000000"/>
          <w:sz w:val="28"/>
          <w:szCs w:val="28"/>
        </w:rPr>
        <w:t>Тема 3.2. Эффективность производственной деятельности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b/>
          <w:sz w:val="28"/>
          <w:szCs w:val="28"/>
        </w:rPr>
      </w:pPr>
      <w:r w:rsidRPr="00677750">
        <w:rPr>
          <w:b/>
          <w:sz w:val="28"/>
          <w:szCs w:val="28"/>
        </w:rPr>
        <w:t>Раздел 4. Безопасность труда и соблюдение технологической дисциплины</w:t>
      </w:r>
    </w:p>
    <w:p w:rsidR="00B72238" w:rsidRPr="00677750" w:rsidRDefault="00B72238" w:rsidP="00677750">
      <w:pPr>
        <w:pStyle w:val="TableParagraph"/>
        <w:spacing w:line="276" w:lineRule="auto"/>
        <w:ind w:right="366"/>
        <w:rPr>
          <w:sz w:val="28"/>
          <w:szCs w:val="28"/>
        </w:rPr>
      </w:pPr>
      <w:r w:rsidRPr="00677750">
        <w:rPr>
          <w:color w:val="000000"/>
          <w:sz w:val="28"/>
          <w:szCs w:val="28"/>
        </w:rPr>
        <w:t xml:space="preserve">Тема 4.1. </w:t>
      </w:r>
      <w:r w:rsidRPr="00677750">
        <w:rPr>
          <w:sz w:val="28"/>
          <w:szCs w:val="28"/>
        </w:rPr>
        <w:t>Безопасность труда и соблюдение технологической дисциплины</w:t>
      </w:r>
    </w:p>
    <w:p w:rsidR="00B72238" w:rsidRPr="00677750" w:rsidRDefault="00B72238" w:rsidP="00677750">
      <w:pPr>
        <w:pStyle w:val="TableParagraph"/>
        <w:spacing w:line="276" w:lineRule="auto"/>
        <w:rPr>
          <w:b/>
          <w:sz w:val="28"/>
          <w:szCs w:val="28"/>
        </w:rPr>
      </w:pPr>
      <w:r w:rsidRPr="00677750">
        <w:rPr>
          <w:b/>
          <w:spacing w:val="-1"/>
          <w:sz w:val="28"/>
          <w:szCs w:val="28"/>
        </w:rPr>
        <w:t>Учебная</w:t>
      </w:r>
      <w:r w:rsidRPr="00677750">
        <w:rPr>
          <w:b/>
          <w:sz w:val="28"/>
          <w:szCs w:val="28"/>
        </w:rPr>
        <w:t xml:space="preserve"> практика</w:t>
      </w: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Default="00B72238" w:rsidP="00B7154A">
      <w:pPr>
        <w:pStyle w:val="1"/>
      </w:pPr>
    </w:p>
    <w:p w:rsidR="00B72238" w:rsidRPr="00E64A64" w:rsidRDefault="00B72238" w:rsidP="00677750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E64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238" w:rsidRPr="00E64A64" w:rsidRDefault="00B72238" w:rsidP="00677750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ПМ.05</w:t>
      </w:r>
      <w:r w:rsidRPr="00E64A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Выполнение работ по одной или нескольким профессиям рабочих, должностям служащих</w:t>
      </w:r>
    </w:p>
    <w:p w:rsidR="00B72238" w:rsidRPr="00F75105" w:rsidRDefault="00B72238" w:rsidP="006777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Программа профессионального модуля (далее программа ПМ) – является частью программы подготовки специалистов среднего звена (ПП</w:t>
      </w:r>
      <w:r>
        <w:rPr>
          <w:rFonts w:ascii="Times New Roman" w:hAnsi="Times New Roman" w:cs="Times New Roman"/>
          <w:sz w:val="28"/>
          <w:szCs w:val="28"/>
        </w:rPr>
        <w:t>ССЗ) в соответствии с ФГОС СПО 18</w:t>
      </w:r>
      <w:r w:rsidRPr="00E64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2.03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Химическая технология неорганических веществ</w:t>
      </w:r>
      <w:r w:rsidRPr="00E64A64">
        <w:rPr>
          <w:rFonts w:ascii="Times New Roman" w:hAnsi="Times New Roman" w:cs="Times New Roman"/>
          <w:sz w:val="28"/>
          <w:szCs w:val="28"/>
        </w:rPr>
        <w:t xml:space="preserve"> укрупненной группы специальностей 1</w:t>
      </w:r>
      <w:r>
        <w:rPr>
          <w:rFonts w:ascii="Times New Roman" w:hAnsi="Times New Roman" w:cs="Times New Roman"/>
          <w:sz w:val="28"/>
          <w:szCs w:val="28"/>
        </w:rPr>
        <w:t>8.00.00 Химические технологии</w:t>
      </w:r>
      <w:r w:rsidRPr="00E64A64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3B498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видов </w:t>
      </w:r>
      <w:r w:rsidRPr="003B498F">
        <w:rPr>
          <w:rFonts w:ascii="Times New Roman" w:hAnsi="Times New Roman" w:cs="Times New Roman"/>
          <w:b/>
          <w:spacing w:val="-1"/>
          <w:sz w:val="28"/>
          <w:szCs w:val="28"/>
        </w:rPr>
        <w:t>работ по профессии «Лаборант химического анализа»</w:t>
      </w:r>
      <w:r w:rsidRPr="0059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</w:t>
      </w:r>
      <w:r w:rsidRPr="005914EB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B72238" w:rsidRPr="00447476" w:rsidRDefault="00B72238" w:rsidP="00677750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5.1 </w:t>
      </w:r>
      <w:r w:rsidRPr="00447476">
        <w:rPr>
          <w:rFonts w:ascii="Times New Roman" w:hAnsi="Times New Roman" w:cs="Times New Roman"/>
          <w:sz w:val="28"/>
          <w:szCs w:val="28"/>
        </w:rPr>
        <w:t>Выбирать  и подготавливать приборы и оборудование для проведения анализов;</w:t>
      </w:r>
    </w:p>
    <w:p w:rsidR="00B72238" w:rsidRPr="00447476" w:rsidRDefault="00B72238" w:rsidP="00677750">
      <w:pPr>
        <w:pStyle w:val="ListParagraph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5.2   </w:t>
      </w:r>
      <w:r w:rsidRPr="00447476">
        <w:rPr>
          <w:rFonts w:ascii="Times New Roman" w:hAnsi="Times New Roman" w:cs="Times New Roman"/>
          <w:sz w:val="28"/>
          <w:szCs w:val="28"/>
        </w:rPr>
        <w:t>Пользоваться лабораторной посудой различного назначения, мыть и сушить посуду в соответствии с требованиями химического анализа;</w:t>
      </w:r>
    </w:p>
    <w:p w:rsidR="00B72238" w:rsidRPr="00447476" w:rsidRDefault="00B72238" w:rsidP="0067775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ПК 5.3 </w:t>
      </w:r>
      <w:r w:rsidRPr="00447476">
        <w:rPr>
          <w:rFonts w:ascii="Times New Roman" w:hAnsi="Times New Roman" w:cs="Times New Roman"/>
          <w:sz w:val="28"/>
          <w:szCs w:val="28"/>
        </w:rPr>
        <w:t>Готовить растворы приблизительной и точной концентрации;</w:t>
      </w:r>
    </w:p>
    <w:p w:rsidR="00B72238" w:rsidRPr="00447476" w:rsidRDefault="00B72238" w:rsidP="0067775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ПК 5.4 </w:t>
      </w:r>
      <w:r w:rsidRPr="00447476">
        <w:rPr>
          <w:rFonts w:ascii="Times New Roman" w:hAnsi="Times New Roman" w:cs="Times New Roman"/>
          <w:sz w:val="28"/>
          <w:szCs w:val="28"/>
        </w:rPr>
        <w:t>Очищать вещества, используемые для стандартизации растворов;</w:t>
      </w:r>
    </w:p>
    <w:p w:rsidR="00B72238" w:rsidRPr="00447476" w:rsidRDefault="00B72238" w:rsidP="0067775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ПК 5.5 </w:t>
      </w:r>
      <w:r w:rsidRPr="00447476">
        <w:rPr>
          <w:rFonts w:ascii="Times New Roman" w:hAnsi="Times New Roman" w:cs="Times New Roman"/>
          <w:sz w:val="28"/>
          <w:szCs w:val="28"/>
        </w:rPr>
        <w:t>Применять методы количественного анализа для определения состава анализируемого объекта.</w:t>
      </w:r>
    </w:p>
    <w:p w:rsidR="00B72238" w:rsidRDefault="00B72238" w:rsidP="00677750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ПК 5.6 </w:t>
      </w:r>
      <w:r w:rsidRPr="00447476">
        <w:rPr>
          <w:rFonts w:ascii="Times New Roman" w:hAnsi="Times New Roman" w:cs="Times New Roman"/>
          <w:sz w:val="28"/>
          <w:szCs w:val="28"/>
        </w:rPr>
        <w:t>Владеть приемами техники безопасности.</w:t>
      </w:r>
    </w:p>
    <w:p w:rsidR="00B72238" w:rsidRPr="007C03D2" w:rsidRDefault="00B72238" w:rsidP="0067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4">
        <w:rPr>
          <w:rFonts w:ascii="Times New Roman" w:hAnsi="Times New Roman" w:cs="Times New Roman"/>
          <w:sz w:val="28"/>
          <w:szCs w:val="28"/>
        </w:rPr>
        <w:t>А также овладение обучающимися общими компетенциями:</w:t>
      </w:r>
    </w:p>
    <w:p w:rsidR="00B72238" w:rsidRPr="00E64A64" w:rsidRDefault="00B72238" w:rsidP="00677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</w:t>
      </w:r>
      <w:r>
        <w:rPr>
          <w:rFonts w:ascii="Times New Roman" w:hAnsi="Times New Roman" w:cs="Times New Roman"/>
          <w:sz w:val="28"/>
          <w:szCs w:val="28"/>
        </w:rPr>
        <w:t xml:space="preserve">у членов команды (подчиненных) и </w:t>
      </w:r>
      <w:r w:rsidRPr="00E64A64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2238" w:rsidRPr="00E64A64" w:rsidRDefault="00B72238" w:rsidP="006777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6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72238" w:rsidRPr="00623405" w:rsidRDefault="00B72238" w:rsidP="00677750">
      <w:pPr>
        <w:widowControl w:val="0"/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623405">
        <w:rPr>
          <w:rFonts w:ascii="Times New Roman" w:hAnsi="Times New Roman" w:cs="Times New Roman"/>
          <w:bCs/>
          <w:spacing w:val="-1"/>
          <w:sz w:val="28"/>
          <w:szCs w:val="28"/>
        </w:rPr>
        <w:t>В результате изучения профессионального модуля обучающийся должен: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>- выбора и подготовки химической посуды приборов и лабораторного оборудования и выполнения основных лабораторных операций;</w:t>
      </w:r>
    </w:p>
    <w:p w:rsidR="00B72238" w:rsidRPr="00447476" w:rsidRDefault="00B72238" w:rsidP="0067775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7476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72238" w:rsidRPr="00447476" w:rsidRDefault="00B72238" w:rsidP="0067775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476">
        <w:rPr>
          <w:rFonts w:ascii="Times New Roman" w:hAnsi="Times New Roman" w:cs="Times New Roman"/>
          <w:bCs/>
          <w:sz w:val="28"/>
          <w:szCs w:val="28"/>
        </w:rPr>
        <w:t>- организовывать рабочее место;</w:t>
      </w:r>
    </w:p>
    <w:p w:rsidR="00B72238" w:rsidRPr="00447476" w:rsidRDefault="00B72238" w:rsidP="0067775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bCs/>
          <w:sz w:val="28"/>
          <w:szCs w:val="28"/>
        </w:rPr>
        <w:t>- производить подготовку химической посуды, специального оборудования, реактивов;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>- выполнять анализы по принятой методике и оформлять результаты эксперимента;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>- производить расчёты, используя основные правила и законы  химии;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теоретические основы общей и аналитической химии;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правила подготовки к работе основного и вспомогательного оборудования;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свойства реактивов;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требования, предъявляемые к реактивам, классификацию и маркировку реактивов;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назначение и классификацию химической посуды;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приемы работы на основных видах лабораторного оборудования;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правила взвешивания на технических и аналитических весах;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методики проведения анализов;</w:t>
      </w:r>
    </w:p>
    <w:p w:rsidR="00B72238" w:rsidRPr="00447476" w:rsidRDefault="00B72238" w:rsidP="0067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7476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в лаборатории.</w:t>
      </w:r>
    </w:p>
    <w:p w:rsidR="00B72238" w:rsidRPr="007C03D2" w:rsidRDefault="00B72238" w:rsidP="00677750">
      <w:pPr>
        <w:pStyle w:val="BodyText"/>
        <w:spacing w:after="0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модуля разработана из расчета</w:t>
      </w:r>
      <w:r w:rsidRPr="007C03D2">
        <w:rPr>
          <w:rFonts w:ascii="Times New Roman" w:hAnsi="Times New Roman" w:cs="Times New Roman"/>
          <w:sz w:val="28"/>
          <w:szCs w:val="28"/>
        </w:rPr>
        <w:t>:</w:t>
      </w:r>
    </w:p>
    <w:p w:rsidR="00B72238" w:rsidRPr="00447476" w:rsidRDefault="00B72238" w:rsidP="00677750">
      <w:pPr>
        <w:tabs>
          <w:tab w:val="num" w:pos="-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F4E6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4474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52</w:t>
      </w:r>
      <w:r w:rsidRPr="00850671">
        <w:rPr>
          <w:rFonts w:ascii="Times New Roman" w:hAnsi="Times New Roman" w:cs="Times New Roman"/>
          <w:b/>
          <w:sz w:val="28"/>
          <w:szCs w:val="28"/>
        </w:rPr>
        <w:t>5</w:t>
      </w:r>
      <w:r w:rsidRPr="00447476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B72238" w:rsidRPr="00447476" w:rsidRDefault="00B72238" w:rsidP="00677750">
      <w:pPr>
        <w:tabs>
          <w:tab w:val="num" w:pos="-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476">
        <w:rPr>
          <w:rFonts w:ascii="Times New Roman" w:hAnsi="Times New Roman" w:cs="Times New Roman"/>
          <w:sz w:val="28"/>
          <w:szCs w:val="28"/>
        </w:rPr>
        <w:t xml:space="preserve">- </w:t>
      </w:r>
      <w:r w:rsidRPr="00850671">
        <w:rPr>
          <w:rFonts w:ascii="Times New Roman" w:hAnsi="Times New Roman" w:cs="Times New Roman"/>
          <w:b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  часов, в том числе </w:t>
      </w:r>
      <w:r w:rsidRPr="00447476"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447476">
        <w:rPr>
          <w:rFonts w:ascii="Times New Roman" w:hAnsi="Times New Roman" w:cs="Times New Roman"/>
          <w:sz w:val="28"/>
          <w:szCs w:val="28"/>
        </w:rPr>
        <w:t xml:space="preserve">работы –  </w:t>
      </w:r>
      <w:r w:rsidRPr="00850671">
        <w:rPr>
          <w:rFonts w:ascii="Times New Roman" w:hAnsi="Times New Roman" w:cs="Times New Roman"/>
          <w:b/>
          <w:sz w:val="28"/>
          <w:szCs w:val="28"/>
        </w:rPr>
        <w:t>98</w:t>
      </w:r>
      <w:r w:rsidRPr="0044747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72238" w:rsidRDefault="00B72238" w:rsidP="00677750">
      <w:pPr>
        <w:tabs>
          <w:tab w:val="num" w:pos="-5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747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   </w:t>
      </w:r>
      <w:r w:rsidRPr="00850671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B72238" w:rsidRPr="00447476" w:rsidRDefault="00B72238" w:rsidP="00677750">
      <w:pPr>
        <w:tabs>
          <w:tab w:val="num" w:pos="-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– </w:t>
      </w:r>
      <w:r w:rsidRPr="005270B0">
        <w:rPr>
          <w:rFonts w:ascii="Times New Roman" w:hAnsi="Times New Roman" w:cs="Times New Roman"/>
          <w:b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72238" w:rsidRDefault="00B72238" w:rsidP="00677750">
      <w:pPr>
        <w:pStyle w:val="BodyText"/>
        <w:spacing w:after="0"/>
        <w:ind w:hanging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4A64">
        <w:rPr>
          <w:rFonts w:ascii="Times New Roman" w:hAnsi="Times New Roman" w:cs="Times New Roman"/>
          <w:sz w:val="28"/>
          <w:szCs w:val="28"/>
        </w:rPr>
        <w:t>Содержание профессионального модуля</w:t>
      </w:r>
      <w:r w:rsidRPr="00C80222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238" w:rsidRPr="00677750" w:rsidRDefault="00B72238" w:rsidP="00677750">
      <w:pPr>
        <w:pStyle w:val="BodyText"/>
        <w:spacing w:after="0"/>
        <w:ind w:hanging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72238" w:rsidRPr="00677750" w:rsidRDefault="00B72238" w:rsidP="00677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7750">
        <w:rPr>
          <w:rFonts w:ascii="Times New Roman" w:hAnsi="Times New Roman" w:cs="Times New Roman"/>
          <w:b/>
          <w:bCs/>
          <w:sz w:val="28"/>
          <w:szCs w:val="28"/>
        </w:rPr>
        <w:t>МДК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7750">
        <w:rPr>
          <w:rFonts w:ascii="Times New Roman" w:hAnsi="Times New Roman" w:cs="Times New Roman"/>
          <w:b/>
          <w:bCs/>
          <w:sz w:val="28"/>
          <w:szCs w:val="28"/>
        </w:rPr>
        <w:t xml:space="preserve">.01. </w:t>
      </w:r>
      <w:r>
        <w:rPr>
          <w:rFonts w:ascii="Times New Roman" w:hAnsi="Times New Roman" w:cs="Times New Roman"/>
          <w:b/>
          <w:bCs/>
          <w:sz w:val="28"/>
          <w:szCs w:val="28"/>
        </w:rPr>
        <w:t>Выполнение работ по рабочей профессии «Лабораторный химический анализ»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1. Требования техники безопасности и основные правила работы в лаборатории</w:t>
      </w:r>
      <w:r w:rsidRPr="0060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33F3">
        <w:rPr>
          <w:rFonts w:ascii="Times New Roman" w:hAnsi="Times New Roman" w:cs="Times New Roman"/>
          <w:bCs/>
          <w:sz w:val="28"/>
          <w:szCs w:val="28"/>
        </w:rPr>
        <w:t>Тема 1.1. Требования техники безопасности и основные правила работы в лаборатории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2. Лабораторная посуда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33F3">
        <w:rPr>
          <w:rFonts w:ascii="Times New Roman" w:hAnsi="Times New Roman" w:cs="Times New Roman"/>
          <w:bCs/>
          <w:sz w:val="28"/>
          <w:szCs w:val="28"/>
        </w:rPr>
        <w:t>Тема 2.1 Лабораторная посуда</w:t>
      </w:r>
    </w:p>
    <w:p w:rsidR="00B72238" w:rsidRPr="006033F3" w:rsidRDefault="00B72238" w:rsidP="006033F3">
      <w:pPr>
        <w:spacing w:after="0"/>
        <w:ind w:left="-36" w:firstLine="36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3. Весы и взвешивание.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33F3">
        <w:rPr>
          <w:rFonts w:ascii="Times New Roman" w:hAnsi="Times New Roman" w:cs="Times New Roman"/>
          <w:bCs/>
          <w:sz w:val="28"/>
          <w:szCs w:val="28"/>
        </w:rPr>
        <w:t>Тема 3.1 Весы и взвешивание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4. Определение физических констант.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4.1.Плотность. Методы определения относительной плотности веществ.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3F3">
        <w:rPr>
          <w:rFonts w:ascii="Times New Roman" w:hAnsi="Times New Roman" w:cs="Times New Roman"/>
          <w:b/>
          <w:sz w:val="28"/>
          <w:szCs w:val="28"/>
        </w:rPr>
        <w:t>Раздел 5. Отбор проб веществ.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33F3">
        <w:rPr>
          <w:rFonts w:ascii="Times New Roman" w:hAnsi="Times New Roman" w:cs="Times New Roman"/>
          <w:bCs/>
          <w:sz w:val="28"/>
          <w:szCs w:val="28"/>
        </w:rPr>
        <w:t>Тема 5.1 Отбор и приготовление проб веществ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6. Приготовление растворов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6.1  Приготовление растворов приблизительной концентрации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6.2 Приготовление растворов  точной концентрации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7. </w:t>
      </w:r>
      <w:r w:rsidRPr="006033F3">
        <w:rPr>
          <w:rFonts w:ascii="Times New Roman" w:hAnsi="Times New Roman" w:cs="Times New Roman"/>
          <w:sz w:val="28"/>
          <w:szCs w:val="28"/>
        </w:rPr>
        <w:t> </w:t>
      </w:r>
      <w:r w:rsidRPr="006033F3">
        <w:rPr>
          <w:rFonts w:ascii="Times New Roman" w:hAnsi="Times New Roman" w:cs="Times New Roman"/>
          <w:b/>
          <w:bCs/>
          <w:sz w:val="28"/>
          <w:szCs w:val="28"/>
        </w:rPr>
        <w:t>Очистка веществ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7.1. Очистка веществ  путём перекристаллизации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8.   Гравиметрический метод анализа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Тема8.1 Основные понятия гравиметрического анализа.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8.2. Метод осаждения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8.3. Метод выделения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8.4. Метод отгонки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33F3">
        <w:rPr>
          <w:rFonts w:ascii="Times New Roman" w:hAnsi="Times New Roman" w:cs="Times New Roman"/>
          <w:b/>
          <w:bCs/>
          <w:sz w:val="28"/>
          <w:szCs w:val="28"/>
        </w:rPr>
        <w:t>Раздел  9. </w:t>
      </w:r>
      <w:r w:rsidRPr="006033F3">
        <w:rPr>
          <w:rFonts w:ascii="Times New Roman" w:hAnsi="Times New Roman" w:cs="Times New Roman"/>
          <w:sz w:val="28"/>
          <w:szCs w:val="28"/>
        </w:rPr>
        <w:t> </w:t>
      </w:r>
      <w:r w:rsidRPr="006033F3">
        <w:rPr>
          <w:rFonts w:ascii="Times New Roman" w:hAnsi="Times New Roman" w:cs="Times New Roman"/>
          <w:b/>
          <w:bCs/>
          <w:sz w:val="28"/>
          <w:szCs w:val="28"/>
        </w:rPr>
        <w:t xml:space="preserve">  Титриметрические методы анализа.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9.1. Кислотно-основное титрование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9.2. Окислительно-восстановительное титрование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9.3 Комплексометрическое титрование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3F3">
        <w:rPr>
          <w:rFonts w:ascii="Times New Roman" w:hAnsi="Times New Roman" w:cs="Times New Roman"/>
          <w:b/>
          <w:sz w:val="28"/>
          <w:szCs w:val="28"/>
        </w:rPr>
        <w:t>Раздел 10. Обработка экспериментальных данных.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10.1.Математическая обработка экспериментальных данных.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10.2. Стандартизация и контроль качества анализов.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3F3">
        <w:rPr>
          <w:rFonts w:ascii="Times New Roman" w:hAnsi="Times New Roman" w:cs="Times New Roman"/>
          <w:b/>
          <w:sz w:val="28"/>
          <w:szCs w:val="28"/>
        </w:rPr>
        <w:t>Раздел 11. Технический анализ.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11.1. Анализ воды.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11.2. Анализ газов.</w:t>
      </w:r>
    </w:p>
    <w:p w:rsidR="00B72238" w:rsidRPr="006033F3" w:rsidRDefault="00B72238" w:rsidP="00603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3F3">
        <w:rPr>
          <w:rFonts w:ascii="Times New Roman" w:hAnsi="Times New Roman" w:cs="Times New Roman"/>
          <w:sz w:val="28"/>
          <w:szCs w:val="28"/>
        </w:rPr>
        <w:t>Тема 11.3</w:t>
      </w:r>
      <w:r>
        <w:rPr>
          <w:rFonts w:ascii="Times New Roman" w:hAnsi="Times New Roman" w:cs="Times New Roman"/>
          <w:sz w:val="28"/>
          <w:szCs w:val="28"/>
        </w:rPr>
        <w:t>. Анализ неорганических веществ</w:t>
      </w:r>
    </w:p>
    <w:p w:rsidR="00B72238" w:rsidRPr="006033F3" w:rsidRDefault="00B72238" w:rsidP="006033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3F3">
        <w:rPr>
          <w:rFonts w:ascii="Times New Roman" w:hAnsi="Times New Roman" w:cs="Times New Roman"/>
          <w:b/>
          <w:sz w:val="28"/>
          <w:szCs w:val="28"/>
        </w:rPr>
        <w:t>Производственная практика (по профилю специальности)</w:t>
      </w:r>
    </w:p>
    <w:p w:rsidR="00B72238" w:rsidRDefault="00B72238" w:rsidP="006033F3">
      <w:pPr>
        <w:rPr>
          <w:b/>
          <w:sz w:val="24"/>
          <w:szCs w:val="24"/>
        </w:rPr>
      </w:pPr>
    </w:p>
    <w:p w:rsidR="00B72238" w:rsidRPr="00447476" w:rsidRDefault="00B72238" w:rsidP="00846DAF">
      <w:pPr>
        <w:rPr>
          <w:b/>
          <w:sz w:val="24"/>
          <w:szCs w:val="24"/>
        </w:rPr>
      </w:pPr>
    </w:p>
    <w:p w:rsidR="00B72238" w:rsidRPr="00447476" w:rsidRDefault="00B72238" w:rsidP="00846DAF">
      <w:pPr>
        <w:rPr>
          <w:b/>
          <w:sz w:val="24"/>
          <w:szCs w:val="24"/>
        </w:rPr>
      </w:pPr>
    </w:p>
    <w:p w:rsidR="00B72238" w:rsidRPr="00447476" w:rsidRDefault="00B72238" w:rsidP="00846DAF">
      <w:pPr>
        <w:spacing w:line="240" w:lineRule="atLeast"/>
        <w:rPr>
          <w:b/>
          <w:bCs/>
          <w:sz w:val="24"/>
          <w:szCs w:val="24"/>
        </w:rPr>
      </w:pPr>
    </w:p>
    <w:p w:rsidR="00B72238" w:rsidRPr="00447476" w:rsidRDefault="00B72238" w:rsidP="00846DAF">
      <w:pPr>
        <w:rPr>
          <w:b/>
          <w:sz w:val="24"/>
          <w:szCs w:val="24"/>
        </w:rPr>
      </w:pPr>
    </w:p>
    <w:p w:rsidR="00B72238" w:rsidRPr="00447476" w:rsidRDefault="00B72238" w:rsidP="00846DAF">
      <w:pPr>
        <w:spacing w:line="240" w:lineRule="atLeast"/>
        <w:rPr>
          <w:b/>
          <w:bCs/>
          <w:sz w:val="24"/>
          <w:szCs w:val="24"/>
        </w:rPr>
      </w:pPr>
    </w:p>
    <w:p w:rsidR="00B72238" w:rsidRDefault="00B72238" w:rsidP="00846DAF">
      <w:pPr>
        <w:spacing w:line="240" w:lineRule="atLeast"/>
        <w:ind w:left="-36" w:firstLine="36"/>
        <w:rPr>
          <w:b/>
          <w:bCs/>
          <w:sz w:val="24"/>
          <w:szCs w:val="24"/>
        </w:rPr>
      </w:pPr>
    </w:p>
    <w:p w:rsidR="00B72238" w:rsidRPr="00846DAF" w:rsidRDefault="00B72238" w:rsidP="00846DAF">
      <w:pPr>
        <w:spacing w:line="240" w:lineRule="atLeast"/>
        <w:rPr>
          <w:b/>
          <w:bCs/>
          <w:sz w:val="24"/>
          <w:szCs w:val="24"/>
        </w:rPr>
      </w:pPr>
    </w:p>
    <w:sectPr w:rsidR="00B72238" w:rsidRPr="00846DAF" w:rsidSect="00F35250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1EB"/>
    <w:multiLevelType w:val="hybridMultilevel"/>
    <w:tmpl w:val="921EFB72"/>
    <w:lvl w:ilvl="0" w:tplc="E1AAF462">
      <w:start w:val="1"/>
      <w:numFmt w:val="bullet"/>
      <w:lvlText w:val="-"/>
      <w:lvlJc w:val="left"/>
    </w:lvl>
    <w:lvl w:ilvl="1" w:tplc="F3129B32">
      <w:start w:val="1"/>
      <w:numFmt w:val="bullet"/>
      <w:lvlText w:val="В"/>
      <w:lvlJc w:val="left"/>
    </w:lvl>
    <w:lvl w:ilvl="2" w:tplc="5EECF530">
      <w:numFmt w:val="decimal"/>
      <w:lvlText w:val=""/>
      <w:lvlJc w:val="left"/>
      <w:rPr>
        <w:rFonts w:cs="Times New Roman"/>
      </w:rPr>
    </w:lvl>
    <w:lvl w:ilvl="3" w:tplc="D3FCE852">
      <w:numFmt w:val="decimal"/>
      <w:lvlText w:val=""/>
      <w:lvlJc w:val="left"/>
      <w:rPr>
        <w:rFonts w:cs="Times New Roman"/>
      </w:rPr>
    </w:lvl>
    <w:lvl w:ilvl="4" w:tplc="457C3C8A">
      <w:numFmt w:val="decimal"/>
      <w:lvlText w:val=""/>
      <w:lvlJc w:val="left"/>
      <w:rPr>
        <w:rFonts w:cs="Times New Roman"/>
      </w:rPr>
    </w:lvl>
    <w:lvl w:ilvl="5" w:tplc="E75EAD92">
      <w:numFmt w:val="decimal"/>
      <w:lvlText w:val=""/>
      <w:lvlJc w:val="left"/>
      <w:rPr>
        <w:rFonts w:cs="Times New Roman"/>
      </w:rPr>
    </w:lvl>
    <w:lvl w:ilvl="6" w:tplc="27EE2AF2">
      <w:numFmt w:val="decimal"/>
      <w:lvlText w:val=""/>
      <w:lvlJc w:val="left"/>
      <w:rPr>
        <w:rFonts w:cs="Times New Roman"/>
      </w:rPr>
    </w:lvl>
    <w:lvl w:ilvl="7" w:tplc="D4E4B9B2">
      <w:numFmt w:val="decimal"/>
      <w:lvlText w:val=""/>
      <w:lvlJc w:val="left"/>
      <w:rPr>
        <w:rFonts w:cs="Times New Roman"/>
      </w:rPr>
    </w:lvl>
    <w:lvl w:ilvl="8" w:tplc="95567C9C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11F8946A"/>
    <w:lvl w:ilvl="0" w:tplc="44DE810C">
      <w:start w:val="1"/>
      <w:numFmt w:val="bullet"/>
      <w:lvlText w:val="-"/>
      <w:lvlJc w:val="left"/>
    </w:lvl>
    <w:lvl w:ilvl="1" w:tplc="34283AFE">
      <w:numFmt w:val="decimal"/>
      <w:lvlText w:val=""/>
      <w:lvlJc w:val="left"/>
      <w:rPr>
        <w:rFonts w:cs="Times New Roman"/>
      </w:rPr>
    </w:lvl>
    <w:lvl w:ilvl="2" w:tplc="97A2C262">
      <w:numFmt w:val="decimal"/>
      <w:lvlText w:val=""/>
      <w:lvlJc w:val="left"/>
      <w:rPr>
        <w:rFonts w:cs="Times New Roman"/>
      </w:rPr>
    </w:lvl>
    <w:lvl w:ilvl="3" w:tplc="B2E6C1AE">
      <w:numFmt w:val="decimal"/>
      <w:lvlText w:val=""/>
      <w:lvlJc w:val="left"/>
      <w:rPr>
        <w:rFonts w:cs="Times New Roman"/>
      </w:rPr>
    </w:lvl>
    <w:lvl w:ilvl="4" w:tplc="BAFA8030">
      <w:numFmt w:val="decimal"/>
      <w:lvlText w:val=""/>
      <w:lvlJc w:val="left"/>
      <w:rPr>
        <w:rFonts w:cs="Times New Roman"/>
      </w:rPr>
    </w:lvl>
    <w:lvl w:ilvl="5" w:tplc="49FE0960">
      <w:numFmt w:val="decimal"/>
      <w:lvlText w:val=""/>
      <w:lvlJc w:val="left"/>
      <w:rPr>
        <w:rFonts w:cs="Times New Roman"/>
      </w:rPr>
    </w:lvl>
    <w:lvl w:ilvl="6" w:tplc="159A36D0">
      <w:numFmt w:val="decimal"/>
      <w:lvlText w:val=""/>
      <w:lvlJc w:val="left"/>
      <w:rPr>
        <w:rFonts w:cs="Times New Roman"/>
      </w:rPr>
    </w:lvl>
    <w:lvl w:ilvl="7" w:tplc="51E2C8FA">
      <w:numFmt w:val="decimal"/>
      <w:lvlText w:val=""/>
      <w:lvlJc w:val="left"/>
      <w:rPr>
        <w:rFonts w:cs="Times New Roman"/>
      </w:rPr>
    </w:lvl>
    <w:lvl w:ilvl="8" w:tplc="D17655B4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031A7D12"/>
    <w:lvl w:ilvl="0" w:tplc="7EFE71E4">
      <w:start w:val="1"/>
      <w:numFmt w:val="bullet"/>
      <w:lvlText w:val="-"/>
      <w:lvlJc w:val="left"/>
    </w:lvl>
    <w:lvl w:ilvl="1" w:tplc="9BAA2EE0">
      <w:numFmt w:val="decimal"/>
      <w:lvlText w:val=""/>
      <w:lvlJc w:val="left"/>
      <w:rPr>
        <w:rFonts w:cs="Times New Roman"/>
      </w:rPr>
    </w:lvl>
    <w:lvl w:ilvl="2" w:tplc="94F4FD3A">
      <w:numFmt w:val="decimal"/>
      <w:lvlText w:val=""/>
      <w:lvlJc w:val="left"/>
      <w:rPr>
        <w:rFonts w:cs="Times New Roman"/>
      </w:rPr>
    </w:lvl>
    <w:lvl w:ilvl="3" w:tplc="63948F88">
      <w:numFmt w:val="decimal"/>
      <w:lvlText w:val=""/>
      <w:lvlJc w:val="left"/>
      <w:rPr>
        <w:rFonts w:cs="Times New Roman"/>
      </w:rPr>
    </w:lvl>
    <w:lvl w:ilvl="4" w:tplc="B87041D2">
      <w:numFmt w:val="decimal"/>
      <w:lvlText w:val=""/>
      <w:lvlJc w:val="left"/>
      <w:rPr>
        <w:rFonts w:cs="Times New Roman"/>
      </w:rPr>
    </w:lvl>
    <w:lvl w:ilvl="5" w:tplc="6E30B926">
      <w:numFmt w:val="decimal"/>
      <w:lvlText w:val=""/>
      <w:lvlJc w:val="left"/>
      <w:rPr>
        <w:rFonts w:cs="Times New Roman"/>
      </w:rPr>
    </w:lvl>
    <w:lvl w:ilvl="6" w:tplc="70D2A794">
      <w:numFmt w:val="decimal"/>
      <w:lvlText w:val=""/>
      <w:lvlJc w:val="left"/>
      <w:rPr>
        <w:rFonts w:cs="Times New Roman"/>
      </w:rPr>
    </w:lvl>
    <w:lvl w:ilvl="7" w:tplc="55E23992">
      <w:numFmt w:val="decimal"/>
      <w:lvlText w:val=""/>
      <w:lvlJc w:val="left"/>
      <w:rPr>
        <w:rFonts w:cs="Times New Roman"/>
      </w:rPr>
    </w:lvl>
    <w:lvl w:ilvl="8" w:tplc="EB0253A0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A580C904"/>
    <w:lvl w:ilvl="0" w:tplc="35F0B4BC">
      <w:start w:val="1"/>
      <w:numFmt w:val="bullet"/>
      <w:lvlText w:val="-"/>
      <w:lvlJc w:val="left"/>
    </w:lvl>
    <w:lvl w:ilvl="1" w:tplc="26061378">
      <w:numFmt w:val="decimal"/>
      <w:lvlText w:val=""/>
      <w:lvlJc w:val="left"/>
      <w:rPr>
        <w:rFonts w:cs="Times New Roman"/>
      </w:rPr>
    </w:lvl>
    <w:lvl w:ilvl="2" w:tplc="65B071E2">
      <w:numFmt w:val="decimal"/>
      <w:lvlText w:val=""/>
      <w:lvlJc w:val="left"/>
      <w:rPr>
        <w:rFonts w:cs="Times New Roman"/>
      </w:rPr>
    </w:lvl>
    <w:lvl w:ilvl="3" w:tplc="7E6C7A8A">
      <w:numFmt w:val="decimal"/>
      <w:lvlText w:val=""/>
      <w:lvlJc w:val="left"/>
      <w:rPr>
        <w:rFonts w:cs="Times New Roman"/>
      </w:rPr>
    </w:lvl>
    <w:lvl w:ilvl="4" w:tplc="968276CA">
      <w:numFmt w:val="decimal"/>
      <w:lvlText w:val=""/>
      <w:lvlJc w:val="left"/>
      <w:rPr>
        <w:rFonts w:cs="Times New Roman"/>
      </w:rPr>
    </w:lvl>
    <w:lvl w:ilvl="5" w:tplc="BE5C5542">
      <w:numFmt w:val="decimal"/>
      <w:lvlText w:val=""/>
      <w:lvlJc w:val="left"/>
      <w:rPr>
        <w:rFonts w:cs="Times New Roman"/>
      </w:rPr>
    </w:lvl>
    <w:lvl w:ilvl="6" w:tplc="5C523BD6">
      <w:numFmt w:val="decimal"/>
      <w:lvlText w:val=""/>
      <w:lvlJc w:val="left"/>
      <w:rPr>
        <w:rFonts w:cs="Times New Roman"/>
      </w:rPr>
    </w:lvl>
    <w:lvl w:ilvl="7" w:tplc="E4ECCEB8">
      <w:numFmt w:val="decimal"/>
      <w:lvlText w:val=""/>
      <w:lvlJc w:val="left"/>
      <w:rPr>
        <w:rFonts w:cs="Times New Roman"/>
      </w:rPr>
    </w:lvl>
    <w:lvl w:ilvl="8" w:tplc="08AAA956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74D6B85C"/>
    <w:lvl w:ilvl="0" w:tplc="5A8867A0">
      <w:start w:val="1"/>
      <w:numFmt w:val="bullet"/>
      <w:lvlText w:val="-"/>
      <w:lvlJc w:val="left"/>
    </w:lvl>
    <w:lvl w:ilvl="1" w:tplc="E5A0B5C8">
      <w:numFmt w:val="decimal"/>
      <w:lvlText w:val=""/>
      <w:lvlJc w:val="left"/>
      <w:rPr>
        <w:rFonts w:cs="Times New Roman"/>
      </w:rPr>
    </w:lvl>
    <w:lvl w:ilvl="2" w:tplc="40DE04E6">
      <w:numFmt w:val="decimal"/>
      <w:lvlText w:val=""/>
      <w:lvlJc w:val="left"/>
      <w:rPr>
        <w:rFonts w:cs="Times New Roman"/>
      </w:rPr>
    </w:lvl>
    <w:lvl w:ilvl="3" w:tplc="2E0ABB56">
      <w:numFmt w:val="decimal"/>
      <w:lvlText w:val=""/>
      <w:lvlJc w:val="left"/>
      <w:rPr>
        <w:rFonts w:cs="Times New Roman"/>
      </w:rPr>
    </w:lvl>
    <w:lvl w:ilvl="4" w:tplc="71682948">
      <w:numFmt w:val="decimal"/>
      <w:lvlText w:val=""/>
      <w:lvlJc w:val="left"/>
      <w:rPr>
        <w:rFonts w:cs="Times New Roman"/>
      </w:rPr>
    </w:lvl>
    <w:lvl w:ilvl="5" w:tplc="F7FC38E2">
      <w:numFmt w:val="decimal"/>
      <w:lvlText w:val=""/>
      <w:lvlJc w:val="left"/>
      <w:rPr>
        <w:rFonts w:cs="Times New Roman"/>
      </w:rPr>
    </w:lvl>
    <w:lvl w:ilvl="6" w:tplc="A9C0D65C">
      <w:numFmt w:val="decimal"/>
      <w:lvlText w:val=""/>
      <w:lvlJc w:val="left"/>
      <w:rPr>
        <w:rFonts w:cs="Times New Roman"/>
      </w:rPr>
    </w:lvl>
    <w:lvl w:ilvl="7" w:tplc="369A26D8">
      <w:numFmt w:val="decimal"/>
      <w:lvlText w:val=""/>
      <w:lvlJc w:val="left"/>
      <w:rPr>
        <w:rFonts w:cs="Times New Roman"/>
      </w:rPr>
    </w:lvl>
    <w:lvl w:ilvl="8" w:tplc="87020058">
      <w:numFmt w:val="decimal"/>
      <w:lvlText w:val=""/>
      <w:lvlJc w:val="left"/>
      <w:rPr>
        <w:rFonts w:cs="Times New Roman"/>
      </w:rPr>
    </w:lvl>
  </w:abstractNum>
  <w:abstractNum w:abstractNumId="7">
    <w:nsid w:val="00DA498B"/>
    <w:multiLevelType w:val="multilevel"/>
    <w:tmpl w:val="1A6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752084"/>
    <w:multiLevelType w:val="hybridMultilevel"/>
    <w:tmpl w:val="5BF4222A"/>
    <w:lvl w:ilvl="0" w:tplc="08F280CA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</w:rPr>
    </w:lvl>
    <w:lvl w:ilvl="1" w:tplc="3DAEA656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B0ECFB1C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EE04C370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437EA340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51B609D2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3296265E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5A167714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D01EC394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9">
    <w:nsid w:val="07533AE0"/>
    <w:multiLevelType w:val="hybridMultilevel"/>
    <w:tmpl w:val="D0D2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8D638B5"/>
    <w:multiLevelType w:val="hybridMultilevel"/>
    <w:tmpl w:val="6A36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103D8"/>
    <w:multiLevelType w:val="hybridMultilevel"/>
    <w:tmpl w:val="5AC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13002577"/>
    <w:multiLevelType w:val="hybridMultilevel"/>
    <w:tmpl w:val="911C4F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C2D3A"/>
    <w:multiLevelType w:val="hybridMultilevel"/>
    <w:tmpl w:val="ACCC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F0B9B"/>
    <w:multiLevelType w:val="hybridMultilevel"/>
    <w:tmpl w:val="BCF81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7A7C23"/>
    <w:multiLevelType w:val="multilevel"/>
    <w:tmpl w:val="9AE25E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2B7A2447"/>
    <w:multiLevelType w:val="hybridMultilevel"/>
    <w:tmpl w:val="0D782036"/>
    <w:lvl w:ilvl="0" w:tplc="419EC61E">
      <w:start w:val="1"/>
      <w:numFmt w:val="bullet"/>
      <w:pStyle w:val="BodyTextIndent2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1D0E35"/>
    <w:multiLevelType w:val="hybridMultilevel"/>
    <w:tmpl w:val="8486A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9D74D8"/>
    <w:multiLevelType w:val="multilevel"/>
    <w:tmpl w:val="68F4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A51DEB"/>
    <w:multiLevelType w:val="hybridMultilevel"/>
    <w:tmpl w:val="E28C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C173F"/>
    <w:multiLevelType w:val="multilevel"/>
    <w:tmpl w:val="01B827BC"/>
    <w:lvl w:ilvl="0">
      <w:start w:val="1"/>
      <w:numFmt w:val="bullet"/>
      <w:lvlText w:val="●"/>
      <w:lvlJc w:val="left"/>
      <w:pPr>
        <w:ind w:left="1460" w:firstLine="11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80" w:firstLine="18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900" w:firstLine="25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20" w:firstLine="32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40" w:firstLine="39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60" w:firstLine="47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80" w:firstLine="54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500" w:firstLine="61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20" w:firstLine="6860"/>
      </w:pPr>
      <w:rPr>
        <w:rFonts w:ascii="Arial" w:eastAsia="Times New Roman" w:hAnsi="Arial"/>
      </w:rPr>
    </w:lvl>
  </w:abstractNum>
  <w:abstractNum w:abstractNumId="23">
    <w:nsid w:val="37711678"/>
    <w:multiLevelType w:val="hybridMultilevel"/>
    <w:tmpl w:val="8238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E0AB8"/>
    <w:multiLevelType w:val="hybridMultilevel"/>
    <w:tmpl w:val="C8D29E7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D180901"/>
    <w:multiLevelType w:val="multilevel"/>
    <w:tmpl w:val="5C2686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F0B512E"/>
    <w:multiLevelType w:val="multilevel"/>
    <w:tmpl w:val="483C9742"/>
    <w:lvl w:ilvl="0">
      <w:start w:val="1"/>
      <w:numFmt w:val="bullet"/>
      <w:lvlText w:val="●"/>
      <w:lvlJc w:val="left"/>
      <w:pPr>
        <w:ind w:left="1460" w:firstLine="11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80" w:firstLine="18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900" w:firstLine="254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620" w:firstLine="32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40" w:firstLine="398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60" w:firstLine="47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80" w:firstLine="54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500" w:firstLine="614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220" w:firstLine="6860"/>
      </w:pPr>
      <w:rPr>
        <w:rFonts w:ascii="Arial" w:eastAsia="Times New Roman" w:hAnsi="Arial"/>
      </w:rPr>
    </w:lvl>
  </w:abstractNum>
  <w:abstractNum w:abstractNumId="28">
    <w:nsid w:val="44A05E0D"/>
    <w:multiLevelType w:val="hybridMultilevel"/>
    <w:tmpl w:val="BCBAB6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F353BB"/>
    <w:multiLevelType w:val="hybridMultilevel"/>
    <w:tmpl w:val="CBA62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7170EC"/>
    <w:multiLevelType w:val="hybridMultilevel"/>
    <w:tmpl w:val="D8D617F8"/>
    <w:lvl w:ilvl="0" w:tplc="CE342082">
      <w:start w:val="1"/>
      <w:numFmt w:val="bullet"/>
      <w:lvlText w:val="-"/>
      <w:lvlJc w:val="left"/>
      <w:pPr>
        <w:ind w:left="118" w:hanging="178"/>
      </w:pPr>
      <w:rPr>
        <w:rFonts w:ascii="Times New Roman" w:eastAsia="Times New Roman" w:hAnsi="Times New Roman" w:hint="default"/>
        <w:sz w:val="24"/>
      </w:rPr>
    </w:lvl>
    <w:lvl w:ilvl="1" w:tplc="A6AA5A16">
      <w:start w:val="1"/>
      <w:numFmt w:val="bullet"/>
      <w:lvlText w:val="•"/>
      <w:lvlJc w:val="left"/>
      <w:pPr>
        <w:ind w:left="1093" w:hanging="178"/>
      </w:pPr>
      <w:rPr>
        <w:rFonts w:hint="default"/>
      </w:rPr>
    </w:lvl>
    <w:lvl w:ilvl="2" w:tplc="6CF68F70">
      <w:start w:val="1"/>
      <w:numFmt w:val="bullet"/>
      <w:lvlText w:val="•"/>
      <w:lvlJc w:val="left"/>
      <w:pPr>
        <w:ind w:left="2068" w:hanging="178"/>
      </w:pPr>
      <w:rPr>
        <w:rFonts w:hint="default"/>
      </w:rPr>
    </w:lvl>
    <w:lvl w:ilvl="3" w:tplc="23F4B058">
      <w:start w:val="1"/>
      <w:numFmt w:val="bullet"/>
      <w:lvlText w:val="•"/>
      <w:lvlJc w:val="left"/>
      <w:pPr>
        <w:ind w:left="3043" w:hanging="178"/>
      </w:pPr>
      <w:rPr>
        <w:rFonts w:hint="default"/>
      </w:rPr>
    </w:lvl>
    <w:lvl w:ilvl="4" w:tplc="D17866D2">
      <w:start w:val="1"/>
      <w:numFmt w:val="bullet"/>
      <w:lvlText w:val="•"/>
      <w:lvlJc w:val="left"/>
      <w:pPr>
        <w:ind w:left="4017" w:hanging="178"/>
      </w:pPr>
      <w:rPr>
        <w:rFonts w:hint="default"/>
      </w:rPr>
    </w:lvl>
    <w:lvl w:ilvl="5" w:tplc="275A2622">
      <w:start w:val="1"/>
      <w:numFmt w:val="bullet"/>
      <w:lvlText w:val="•"/>
      <w:lvlJc w:val="left"/>
      <w:pPr>
        <w:ind w:left="4992" w:hanging="178"/>
      </w:pPr>
      <w:rPr>
        <w:rFonts w:hint="default"/>
      </w:rPr>
    </w:lvl>
    <w:lvl w:ilvl="6" w:tplc="4D12009A">
      <w:start w:val="1"/>
      <w:numFmt w:val="bullet"/>
      <w:lvlText w:val="•"/>
      <w:lvlJc w:val="left"/>
      <w:pPr>
        <w:ind w:left="5967" w:hanging="178"/>
      </w:pPr>
      <w:rPr>
        <w:rFonts w:hint="default"/>
      </w:rPr>
    </w:lvl>
    <w:lvl w:ilvl="7" w:tplc="4DB0DE8C">
      <w:start w:val="1"/>
      <w:numFmt w:val="bullet"/>
      <w:lvlText w:val="•"/>
      <w:lvlJc w:val="left"/>
      <w:pPr>
        <w:ind w:left="6942" w:hanging="178"/>
      </w:pPr>
      <w:rPr>
        <w:rFonts w:hint="default"/>
      </w:rPr>
    </w:lvl>
    <w:lvl w:ilvl="8" w:tplc="37A87DEE">
      <w:start w:val="1"/>
      <w:numFmt w:val="bullet"/>
      <w:lvlText w:val="•"/>
      <w:lvlJc w:val="left"/>
      <w:pPr>
        <w:ind w:left="7916" w:hanging="178"/>
      </w:pPr>
      <w:rPr>
        <w:rFonts w:hint="default"/>
      </w:rPr>
    </w:lvl>
  </w:abstractNum>
  <w:abstractNum w:abstractNumId="31">
    <w:nsid w:val="53A0681F"/>
    <w:multiLevelType w:val="hybridMultilevel"/>
    <w:tmpl w:val="5BFA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805123"/>
    <w:multiLevelType w:val="hybridMultilevel"/>
    <w:tmpl w:val="F52C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C2ADE"/>
    <w:multiLevelType w:val="hybridMultilevel"/>
    <w:tmpl w:val="9D4E4CB2"/>
    <w:lvl w:ilvl="0" w:tplc="5DF6071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780207B"/>
    <w:multiLevelType w:val="hybridMultilevel"/>
    <w:tmpl w:val="A29A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45117"/>
    <w:multiLevelType w:val="hybridMultilevel"/>
    <w:tmpl w:val="271494FA"/>
    <w:lvl w:ilvl="0" w:tplc="BDACE1B6">
      <w:numFmt w:val="bullet"/>
      <w:lvlText w:val=""/>
      <w:lvlJc w:val="left"/>
      <w:pPr>
        <w:ind w:left="1066" w:hanging="428"/>
      </w:pPr>
      <w:rPr>
        <w:rFonts w:ascii="Symbol" w:eastAsia="Times New Roman" w:hAnsi="Symbol" w:hint="default"/>
        <w:w w:val="100"/>
        <w:sz w:val="28"/>
      </w:rPr>
    </w:lvl>
    <w:lvl w:ilvl="1" w:tplc="A9024E7A">
      <w:numFmt w:val="bullet"/>
      <w:lvlText w:val="•"/>
      <w:lvlJc w:val="left"/>
      <w:pPr>
        <w:ind w:left="2012" w:hanging="428"/>
      </w:pPr>
      <w:rPr>
        <w:rFonts w:hint="default"/>
      </w:rPr>
    </w:lvl>
    <w:lvl w:ilvl="2" w:tplc="2D96437A">
      <w:numFmt w:val="bullet"/>
      <w:lvlText w:val="•"/>
      <w:lvlJc w:val="left"/>
      <w:pPr>
        <w:ind w:left="2965" w:hanging="428"/>
      </w:pPr>
      <w:rPr>
        <w:rFonts w:hint="default"/>
      </w:rPr>
    </w:lvl>
    <w:lvl w:ilvl="3" w:tplc="2DBCDFFA">
      <w:numFmt w:val="bullet"/>
      <w:lvlText w:val="•"/>
      <w:lvlJc w:val="left"/>
      <w:pPr>
        <w:ind w:left="3917" w:hanging="428"/>
      </w:pPr>
      <w:rPr>
        <w:rFonts w:hint="default"/>
      </w:rPr>
    </w:lvl>
    <w:lvl w:ilvl="4" w:tplc="2410CDD6">
      <w:numFmt w:val="bullet"/>
      <w:lvlText w:val="•"/>
      <w:lvlJc w:val="left"/>
      <w:pPr>
        <w:ind w:left="4870" w:hanging="428"/>
      </w:pPr>
      <w:rPr>
        <w:rFonts w:hint="default"/>
      </w:rPr>
    </w:lvl>
    <w:lvl w:ilvl="5" w:tplc="2DB269F4">
      <w:numFmt w:val="bullet"/>
      <w:lvlText w:val="•"/>
      <w:lvlJc w:val="left"/>
      <w:pPr>
        <w:ind w:left="5823" w:hanging="428"/>
      </w:pPr>
      <w:rPr>
        <w:rFonts w:hint="default"/>
      </w:rPr>
    </w:lvl>
    <w:lvl w:ilvl="6" w:tplc="3140D130">
      <w:numFmt w:val="bullet"/>
      <w:lvlText w:val="•"/>
      <w:lvlJc w:val="left"/>
      <w:pPr>
        <w:ind w:left="6775" w:hanging="428"/>
      </w:pPr>
      <w:rPr>
        <w:rFonts w:hint="default"/>
      </w:rPr>
    </w:lvl>
    <w:lvl w:ilvl="7" w:tplc="CD46AA02">
      <w:numFmt w:val="bullet"/>
      <w:lvlText w:val="•"/>
      <w:lvlJc w:val="left"/>
      <w:pPr>
        <w:ind w:left="7728" w:hanging="428"/>
      </w:pPr>
      <w:rPr>
        <w:rFonts w:hint="default"/>
      </w:rPr>
    </w:lvl>
    <w:lvl w:ilvl="8" w:tplc="AEF6AA78">
      <w:numFmt w:val="bullet"/>
      <w:lvlText w:val="•"/>
      <w:lvlJc w:val="left"/>
      <w:pPr>
        <w:ind w:left="8681" w:hanging="428"/>
      </w:pPr>
      <w:rPr>
        <w:rFonts w:hint="default"/>
      </w:rPr>
    </w:lvl>
  </w:abstractNum>
  <w:abstractNum w:abstractNumId="37">
    <w:nsid w:val="585505BF"/>
    <w:multiLevelType w:val="multilevel"/>
    <w:tmpl w:val="5F26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5C3633"/>
    <w:multiLevelType w:val="hybridMultilevel"/>
    <w:tmpl w:val="F2CE8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5AF36CDA"/>
    <w:multiLevelType w:val="hybridMultilevel"/>
    <w:tmpl w:val="7E1A4E0C"/>
    <w:lvl w:ilvl="0" w:tplc="2E5AAEF8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EB05223"/>
    <w:multiLevelType w:val="multilevel"/>
    <w:tmpl w:val="AAF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7B68D6"/>
    <w:multiLevelType w:val="multilevel"/>
    <w:tmpl w:val="6218CF72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69EF38D8"/>
    <w:multiLevelType w:val="hybridMultilevel"/>
    <w:tmpl w:val="E90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447C8"/>
    <w:multiLevelType w:val="hybridMultilevel"/>
    <w:tmpl w:val="1F4E40C0"/>
    <w:lvl w:ilvl="0" w:tplc="6B309750">
      <w:start w:val="1"/>
      <w:numFmt w:val="bullet"/>
      <w:lvlText w:val=""/>
      <w:lvlJc w:val="left"/>
      <w:pPr>
        <w:ind w:left="478" w:hanging="284"/>
      </w:pPr>
      <w:rPr>
        <w:rFonts w:ascii="Symbol" w:eastAsia="Times New Roman" w:hAnsi="Symbol" w:hint="default"/>
        <w:sz w:val="24"/>
      </w:rPr>
    </w:lvl>
    <w:lvl w:ilvl="1" w:tplc="5A20D746">
      <w:start w:val="1"/>
      <w:numFmt w:val="bullet"/>
      <w:lvlText w:val="•"/>
      <w:lvlJc w:val="left"/>
      <w:pPr>
        <w:ind w:left="1417" w:hanging="284"/>
      </w:pPr>
      <w:rPr>
        <w:rFonts w:hint="default"/>
      </w:rPr>
    </w:lvl>
    <w:lvl w:ilvl="2" w:tplc="51C43C60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8E34FF7C">
      <w:start w:val="1"/>
      <w:numFmt w:val="bullet"/>
      <w:lvlText w:val="•"/>
      <w:lvlJc w:val="left"/>
      <w:pPr>
        <w:ind w:left="3295" w:hanging="284"/>
      </w:pPr>
      <w:rPr>
        <w:rFonts w:hint="default"/>
      </w:rPr>
    </w:lvl>
    <w:lvl w:ilvl="4" w:tplc="F8FEAF16">
      <w:start w:val="1"/>
      <w:numFmt w:val="bullet"/>
      <w:lvlText w:val="•"/>
      <w:lvlJc w:val="left"/>
      <w:pPr>
        <w:ind w:left="4233" w:hanging="284"/>
      </w:pPr>
      <w:rPr>
        <w:rFonts w:hint="default"/>
      </w:rPr>
    </w:lvl>
    <w:lvl w:ilvl="5" w:tplc="513247E4">
      <w:start w:val="1"/>
      <w:numFmt w:val="bullet"/>
      <w:lvlText w:val="•"/>
      <w:lvlJc w:val="left"/>
      <w:pPr>
        <w:ind w:left="5172" w:hanging="284"/>
      </w:pPr>
      <w:rPr>
        <w:rFonts w:hint="default"/>
      </w:rPr>
    </w:lvl>
    <w:lvl w:ilvl="6" w:tplc="5EB6DDA4">
      <w:start w:val="1"/>
      <w:numFmt w:val="bullet"/>
      <w:lvlText w:val="•"/>
      <w:lvlJc w:val="left"/>
      <w:pPr>
        <w:ind w:left="6111" w:hanging="284"/>
      </w:pPr>
      <w:rPr>
        <w:rFonts w:hint="default"/>
      </w:rPr>
    </w:lvl>
    <w:lvl w:ilvl="7" w:tplc="63BA6C20">
      <w:start w:val="1"/>
      <w:numFmt w:val="bullet"/>
      <w:lvlText w:val="•"/>
      <w:lvlJc w:val="left"/>
      <w:pPr>
        <w:ind w:left="7050" w:hanging="284"/>
      </w:pPr>
      <w:rPr>
        <w:rFonts w:hint="default"/>
      </w:rPr>
    </w:lvl>
    <w:lvl w:ilvl="8" w:tplc="635AD46C">
      <w:start w:val="1"/>
      <w:numFmt w:val="bullet"/>
      <w:lvlText w:val="•"/>
      <w:lvlJc w:val="left"/>
      <w:pPr>
        <w:ind w:left="7988" w:hanging="284"/>
      </w:pPr>
      <w:rPr>
        <w:rFonts w:hint="default"/>
      </w:rPr>
    </w:lvl>
  </w:abstractNum>
  <w:abstractNum w:abstractNumId="44">
    <w:nsid w:val="74036DAC"/>
    <w:multiLevelType w:val="multilevel"/>
    <w:tmpl w:val="4B26743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45">
    <w:nsid w:val="74CE4E97"/>
    <w:multiLevelType w:val="hybridMultilevel"/>
    <w:tmpl w:val="58DC7CB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62C412B"/>
    <w:multiLevelType w:val="hybridMultilevel"/>
    <w:tmpl w:val="BEC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40540"/>
    <w:multiLevelType w:val="multilevel"/>
    <w:tmpl w:val="24F6481C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Times New Roman" w:hAnsi="Arial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7"/>
  </w:num>
  <w:num w:numId="2">
    <w:abstractNumId w:val="25"/>
  </w:num>
  <w:num w:numId="3">
    <w:abstractNumId w:val="44"/>
  </w:num>
  <w:num w:numId="4">
    <w:abstractNumId w:val="15"/>
  </w:num>
  <w:num w:numId="5">
    <w:abstractNumId w:val="35"/>
  </w:num>
  <w:num w:numId="6">
    <w:abstractNumId w:val="10"/>
  </w:num>
  <w:num w:numId="7">
    <w:abstractNumId w:val="42"/>
  </w:num>
  <w:num w:numId="8">
    <w:abstractNumId w:val="33"/>
  </w:num>
  <w:num w:numId="9">
    <w:abstractNumId w:val="23"/>
  </w:num>
  <w:num w:numId="10">
    <w:abstractNumId w:val="19"/>
  </w:num>
  <w:num w:numId="11">
    <w:abstractNumId w:val="34"/>
  </w:num>
  <w:num w:numId="12">
    <w:abstractNumId w:val="38"/>
  </w:num>
  <w:num w:numId="13">
    <w:abstractNumId w:val="13"/>
  </w:num>
  <w:num w:numId="14">
    <w:abstractNumId w:val="11"/>
  </w:num>
  <w:num w:numId="15">
    <w:abstractNumId w:val="24"/>
  </w:num>
  <w:num w:numId="16">
    <w:abstractNumId w:val="28"/>
  </w:num>
  <w:num w:numId="17">
    <w:abstractNumId w:val="46"/>
  </w:num>
  <w:num w:numId="18">
    <w:abstractNumId w:val="16"/>
  </w:num>
  <w:num w:numId="19">
    <w:abstractNumId w:val="21"/>
  </w:num>
  <w:num w:numId="20">
    <w:abstractNumId w:val="0"/>
  </w:num>
  <w:num w:numId="21">
    <w:abstractNumId w:val="45"/>
  </w:num>
  <w:num w:numId="22">
    <w:abstractNumId w:val="31"/>
  </w:num>
  <w:num w:numId="23">
    <w:abstractNumId w:val="18"/>
  </w:num>
  <w:num w:numId="24">
    <w:abstractNumId w:val="12"/>
  </w:num>
  <w:num w:numId="25">
    <w:abstractNumId w:val="26"/>
  </w:num>
  <w:num w:numId="26">
    <w:abstractNumId w:val="27"/>
  </w:num>
  <w:num w:numId="27">
    <w:abstractNumId w:val="22"/>
  </w:num>
  <w:num w:numId="28">
    <w:abstractNumId w:val="36"/>
  </w:num>
  <w:num w:numId="29">
    <w:abstractNumId w:val="1"/>
  </w:num>
  <w:num w:numId="30">
    <w:abstractNumId w:val="29"/>
  </w:num>
  <w:num w:numId="31">
    <w:abstractNumId w:val="9"/>
  </w:num>
  <w:num w:numId="32">
    <w:abstractNumId w:val="37"/>
  </w:num>
  <w:num w:numId="33">
    <w:abstractNumId w:val="7"/>
  </w:num>
  <w:num w:numId="34">
    <w:abstractNumId w:val="20"/>
  </w:num>
  <w:num w:numId="35">
    <w:abstractNumId w:val="40"/>
  </w:num>
  <w:num w:numId="36">
    <w:abstractNumId w:val="2"/>
  </w:num>
  <w:num w:numId="37">
    <w:abstractNumId w:val="3"/>
  </w:num>
  <w:num w:numId="38">
    <w:abstractNumId w:val="6"/>
  </w:num>
  <w:num w:numId="39">
    <w:abstractNumId w:val="39"/>
  </w:num>
  <w:num w:numId="40">
    <w:abstractNumId w:val="3"/>
  </w:num>
  <w:num w:numId="41">
    <w:abstractNumId w:val="6"/>
  </w:num>
  <w:num w:numId="42">
    <w:abstractNumId w:val="4"/>
  </w:num>
  <w:num w:numId="43">
    <w:abstractNumId w:val="5"/>
  </w:num>
  <w:num w:numId="44">
    <w:abstractNumId w:val="47"/>
  </w:num>
  <w:num w:numId="45">
    <w:abstractNumId w:val="41"/>
  </w:num>
  <w:num w:numId="46">
    <w:abstractNumId w:val="32"/>
  </w:num>
  <w:num w:numId="47">
    <w:abstractNumId w:val="14"/>
  </w:num>
  <w:num w:numId="48">
    <w:abstractNumId w:val="8"/>
  </w:num>
  <w:num w:numId="49">
    <w:abstractNumId w:val="4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250"/>
    <w:rsid w:val="00024C9B"/>
    <w:rsid w:val="0004079A"/>
    <w:rsid w:val="0006248E"/>
    <w:rsid w:val="00147666"/>
    <w:rsid w:val="00154BF0"/>
    <w:rsid w:val="001D4252"/>
    <w:rsid w:val="001E5A7D"/>
    <w:rsid w:val="001F35B4"/>
    <w:rsid w:val="00232F32"/>
    <w:rsid w:val="002674D7"/>
    <w:rsid w:val="002A111F"/>
    <w:rsid w:val="002E6227"/>
    <w:rsid w:val="002E7153"/>
    <w:rsid w:val="002F2509"/>
    <w:rsid w:val="00303386"/>
    <w:rsid w:val="00321F2F"/>
    <w:rsid w:val="0032789E"/>
    <w:rsid w:val="00331624"/>
    <w:rsid w:val="0033324D"/>
    <w:rsid w:val="003436CE"/>
    <w:rsid w:val="00354E7F"/>
    <w:rsid w:val="003658D5"/>
    <w:rsid w:val="0038544B"/>
    <w:rsid w:val="003A5851"/>
    <w:rsid w:val="003B498F"/>
    <w:rsid w:val="003B4F01"/>
    <w:rsid w:val="003C6C91"/>
    <w:rsid w:val="003D5874"/>
    <w:rsid w:val="003F360C"/>
    <w:rsid w:val="003F506D"/>
    <w:rsid w:val="004023BB"/>
    <w:rsid w:val="0040626A"/>
    <w:rsid w:val="0042150F"/>
    <w:rsid w:val="004242E4"/>
    <w:rsid w:val="00447476"/>
    <w:rsid w:val="00453164"/>
    <w:rsid w:val="004555A0"/>
    <w:rsid w:val="00482A47"/>
    <w:rsid w:val="00490016"/>
    <w:rsid w:val="004D32AF"/>
    <w:rsid w:val="004E70FD"/>
    <w:rsid w:val="005015BE"/>
    <w:rsid w:val="00501A5C"/>
    <w:rsid w:val="005270B0"/>
    <w:rsid w:val="00562663"/>
    <w:rsid w:val="0057482F"/>
    <w:rsid w:val="005914EB"/>
    <w:rsid w:val="00591883"/>
    <w:rsid w:val="005C6C5A"/>
    <w:rsid w:val="005C7C9A"/>
    <w:rsid w:val="005D3502"/>
    <w:rsid w:val="005E5CD2"/>
    <w:rsid w:val="005E62BA"/>
    <w:rsid w:val="005E6DB3"/>
    <w:rsid w:val="005F4240"/>
    <w:rsid w:val="006033F3"/>
    <w:rsid w:val="00623405"/>
    <w:rsid w:val="00656E5B"/>
    <w:rsid w:val="00677750"/>
    <w:rsid w:val="00697FE7"/>
    <w:rsid w:val="006B4B67"/>
    <w:rsid w:val="006D3806"/>
    <w:rsid w:val="006F4F92"/>
    <w:rsid w:val="007123A4"/>
    <w:rsid w:val="00716A88"/>
    <w:rsid w:val="00780DAE"/>
    <w:rsid w:val="007C03D2"/>
    <w:rsid w:val="00802EAF"/>
    <w:rsid w:val="0080408B"/>
    <w:rsid w:val="0082271D"/>
    <w:rsid w:val="0083086D"/>
    <w:rsid w:val="00846DAF"/>
    <w:rsid w:val="00850671"/>
    <w:rsid w:val="008730FD"/>
    <w:rsid w:val="008F06E0"/>
    <w:rsid w:val="00970C08"/>
    <w:rsid w:val="009853E8"/>
    <w:rsid w:val="00992FDB"/>
    <w:rsid w:val="009C4E48"/>
    <w:rsid w:val="009E6DCB"/>
    <w:rsid w:val="009F4E6C"/>
    <w:rsid w:val="00A162A1"/>
    <w:rsid w:val="00A22B98"/>
    <w:rsid w:val="00AA038A"/>
    <w:rsid w:val="00AB1370"/>
    <w:rsid w:val="00AB5371"/>
    <w:rsid w:val="00AD422B"/>
    <w:rsid w:val="00AD4F6B"/>
    <w:rsid w:val="00AE084A"/>
    <w:rsid w:val="00AE1205"/>
    <w:rsid w:val="00AE2884"/>
    <w:rsid w:val="00AE673B"/>
    <w:rsid w:val="00B12F7E"/>
    <w:rsid w:val="00B525D0"/>
    <w:rsid w:val="00B7154A"/>
    <w:rsid w:val="00B72238"/>
    <w:rsid w:val="00B76EFC"/>
    <w:rsid w:val="00B94DAE"/>
    <w:rsid w:val="00BB1082"/>
    <w:rsid w:val="00BC4D3B"/>
    <w:rsid w:val="00BF324C"/>
    <w:rsid w:val="00C13ACE"/>
    <w:rsid w:val="00C20498"/>
    <w:rsid w:val="00C357CE"/>
    <w:rsid w:val="00C43999"/>
    <w:rsid w:val="00C80222"/>
    <w:rsid w:val="00C82AC8"/>
    <w:rsid w:val="00C9735E"/>
    <w:rsid w:val="00CA4B11"/>
    <w:rsid w:val="00CD67C4"/>
    <w:rsid w:val="00CE55A1"/>
    <w:rsid w:val="00D014E1"/>
    <w:rsid w:val="00D16927"/>
    <w:rsid w:val="00D54285"/>
    <w:rsid w:val="00D57F6E"/>
    <w:rsid w:val="00D66F74"/>
    <w:rsid w:val="00DA6A77"/>
    <w:rsid w:val="00DD0077"/>
    <w:rsid w:val="00DD7A00"/>
    <w:rsid w:val="00E10A83"/>
    <w:rsid w:val="00E424F9"/>
    <w:rsid w:val="00E64A64"/>
    <w:rsid w:val="00EA5052"/>
    <w:rsid w:val="00EB144D"/>
    <w:rsid w:val="00EC59F7"/>
    <w:rsid w:val="00EC7BF7"/>
    <w:rsid w:val="00F10A20"/>
    <w:rsid w:val="00F35250"/>
    <w:rsid w:val="00F40832"/>
    <w:rsid w:val="00F42AB2"/>
    <w:rsid w:val="00F51276"/>
    <w:rsid w:val="00F63201"/>
    <w:rsid w:val="00F75105"/>
    <w:rsid w:val="00F91566"/>
    <w:rsid w:val="00FB5850"/>
    <w:rsid w:val="00FD1734"/>
    <w:rsid w:val="00F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02"/>
    <w:pPr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F35250"/>
    <w:pPr>
      <w:keepNext/>
      <w:keepLines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F3525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F3525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F3525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F3525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F3525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3A4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506D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506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506D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506D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506D"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F35250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F35250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F3525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F506D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F3525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506D"/>
    <w:rPr>
      <w:rFonts w:ascii="Cambria" w:hAnsi="Cambria" w:cs="Times New Roman"/>
      <w:color w:val="000000"/>
      <w:sz w:val="24"/>
      <w:szCs w:val="24"/>
    </w:rPr>
  </w:style>
  <w:style w:type="table" w:customStyle="1" w:styleId="12">
    <w:name w:val="1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"/>
    <w:basedOn w:val="TableNormal1"/>
    <w:uiPriority w:val="99"/>
    <w:rsid w:val="00F3525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40626A"/>
    <w:pPr>
      <w:ind w:left="720"/>
      <w:contextualSpacing/>
    </w:pPr>
  </w:style>
  <w:style w:type="paragraph" w:customStyle="1" w:styleId="a">
    <w:name w:val="Перечисление для таблиц"/>
    <w:basedOn w:val="Normal"/>
    <w:uiPriority w:val="99"/>
    <w:rsid w:val="00354E7F"/>
    <w:pPr>
      <w:tabs>
        <w:tab w:val="left" w:pos="227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4">
    <w:name w:val="Название объекта1"/>
    <w:basedOn w:val="Normal"/>
    <w:uiPriority w:val="99"/>
    <w:rsid w:val="0035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91566"/>
    <w:pPr>
      <w:numPr>
        <w:numId w:val="23"/>
      </w:numPr>
      <w:tabs>
        <w:tab w:val="clear" w:pos="644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91566"/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uiPriority w:val="99"/>
    <w:rsid w:val="008F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0">
    <w:name w:val="Обычный2"/>
    <w:uiPriority w:val="99"/>
    <w:rsid w:val="00C82AC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32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32F32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3278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15">
    <w:name w:val="Абзац списка1"/>
    <w:basedOn w:val="Normal"/>
    <w:uiPriority w:val="99"/>
    <w:rsid w:val="00F63201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WW8Num1z0">
    <w:name w:val="WW8Num1z0"/>
    <w:uiPriority w:val="99"/>
    <w:rsid w:val="00802EAF"/>
  </w:style>
  <w:style w:type="character" w:customStyle="1" w:styleId="WW8Num3z7">
    <w:name w:val="WW8Num3z7"/>
    <w:uiPriority w:val="99"/>
    <w:rsid w:val="00802EAF"/>
  </w:style>
  <w:style w:type="paragraph" w:styleId="NormalWeb">
    <w:name w:val="Normal (Web)"/>
    <w:basedOn w:val="Normal"/>
    <w:uiPriority w:val="99"/>
    <w:rsid w:val="0049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0">
    <w:name w:val="c10"/>
    <w:uiPriority w:val="99"/>
    <w:rsid w:val="00490016"/>
  </w:style>
  <w:style w:type="paragraph" w:styleId="Header">
    <w:name w:val="header"/>
    <w:basedOn w:val="Normal"/>
    <w:link w:val="HeaderChar"/>
    <w:uiPriority w:val="99"/>
    <w:rsid w:val="005E5CD2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5CD2"/>
    <w:rPr>
      <w:rFonts w:ascii="Calibri" w:hAnsi="Calibri" w:cs="Times New Roman"/>
      <w:color w:val="auto"/>
      <w:lang w:eastAsia="en-US"/>
    </w:rPr>
  </w:style>
  <w:style w:type="paragraph" w:customStyle="1" w:styleId="c2">
    <w:name w:val="c2"/>
    <w:basedOn w:val="Normal"/>
    <w:uiPriority w:val="99"/>
    <w:rsid w:val="005E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DefaultParagraphFont"/>
    <w:uiPriority w:val="99"/>
    <w:rsid w:val="005E5CD2"/>
    <w:rPr>
      <w:rFonts w:cs="Times New Roman"/>
    </w:rPr>
  </w:style>
  <w:style w:type="character" w:customStyle="1" w:styleId="c16">
    <w:name w:val="c16"/>
    <w:basedOn w:val="DefaultParagraphFont"/>
    <w:uiPriority w:val="99"/>
    <w:rsid w:val="005E5CD2"/>
    <w:rPr>
      <w:rFonts w:cs="Times New Roman"/>
    </w:rPr>
  </w:style>
  <w:style w:type="paragraph" w:customStyle="1" w:styleId="c31">
    <w:name w:val="c31"/>
    <w:basedOn w:val="Normal"/>
    <w:uiPriority w:val="99"/>
    <w:rsid w:val="005F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uiPriority w:val="99"/>
    <w:rsid w:val="005F4240"/>
  </w:style>
  <w:style w:type="character" w:customStyle="1" w:styleId="c12">
    <w:name w:val="c12"/>
    <w:uiPriority w:val="99"/>
    <w:rsid w:val="005F4240"/>
  </w:style>
  <w:style w:type="character" w:customStyle="1" w:styleId="c13">
    <w:name w:val="c13"/>
    <w:uiPriority w:val="99"/>
    <w:rsid w:val="005F4240"/>
  </w:style>
  <w:style w:type="character" w:customStyle="1" w:styleId="c1">
    <w:name w:val="c1"/>
    <w:uiPriority w:val="99"/>
    <w:rsid w:val="005F4240"/>
  </w:style>
  <w:style w:type="character" w:customStyle="1" w:styleId="FontStyle28">
    <w:name w:val="Font Style28"/>
    <w:uiPriority w:val="99"/>
    <w:rsid w:val="00B7154A"/>
    <w:rPr>
      <w:rFonts w:ascii="Times New Roman" w:hAnsi="Times New Roman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89</Pages>
  <Words>22130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23</cp:revision>
  <dcterms:created xsi:type="dcterms:W3CDTF">2015-09-23T09:55:00Z</dcterms:created>
  <dcterms:modified xsi:type="dcterms:W3CDTF">2019-07-25T11:44:00Z</dcterms:modified>
</cp:coreProperties>
</file>