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DB0" w:rsidRPr="00E64A64" w:rsidRDefault="00DF2DB0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2DB0" w:rsidRPr="00E64A64" w:rsidRDefault="00DF2DB0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2DB0" w:rsidRPr="004B40DA" w:rsidRDefault="00DF2DB0" w:rsidP="004B4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B40D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B40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Мастер общестроительных работ </w:t>
      </w:r>
      <w:r w:rsidRPr="004B40DA">
        <w:rPr>
          <w:rFonts w:ascii="Times New Roman" w:hAnsi="Times New Roman" w:cs="Times New Roman"/>
          <w:sz w:val="28"/>
          <w:szCs w:val="28"/>
        </w:rPr>
        <w:t xml:space="preserve"> предполагает освоение обучающимися программы подготовки квалифицированных рабочих, служащих (ППКРС) с присвоением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каменщик, монтажник по монтажу стальных и железобетонных конструкций</w:t>
      </w:r>
      <w:r w:rsidRPr="004B40DA">
        <w:rPr>
          <w:rFonts w:ascii="Times New Roman" w:hAnsi="Times New Roman" w:cs="Times New Roman"/>
          <w:sz w:val="28"/>
          <w:szCs w:val="28"/>
        </w:rPr>
        <w:t>. Срок обучения на базе основного общего образования 2 года 10 месяцев.</w:t>
      </w:r>
    </w:p>
    <w:p w:rsidR="00DF2DB0" w:rsidRDefault="00DF2DB0" w:rsidP="00236F2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ГБПОУ КК «Белореченский индустриально – технологический техникум»  разработана ППКРС по учебным дисциплинам.</w:t>
      </w:r>
    </w:p>
    <w:p w:rsidR="00DF2DB0" w:rsidRDefault="00DF2DB0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DF2DB0" w:rsidRPr="00E64A64" w:rsidRDefault="00DF2DB0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профессионального цикла</w:t>
      </w:r>
    </w:p>
    <w:p w:rsidR="00DF2DB0" w:rsidRPr="00E64A64" w:rsidRDefault="00DF2DB0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DF2DB0" w:rsidRPr="004B40DA" w:rsidRDefault="00DF2DB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материаловедения</w:t>
      </w:r>
    </w:p>
    <w:p w:rsidR="00DF2DB0" w:rsidRPr="004B40DA" w:rsidRDefault="00DF2DB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электротехники</w:t>
      </w:r>
    </w:p>
    <w:p w:rsidR="00DF2DB0" w:rsidRPr="004B40DA" w:rsidRDefault="00DF2DB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строительного черчения</w:t>
      </w:r>
    </w:p>
    <w:p w:rsidR="00DF2DB0" w:rsidRPr="004B40DA" w:rsidRDefault="00DF2DB0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технологии общестроительных работ</w:t>
      </w:r>
    </w:p>
    <w:p w:rsidR="00DF2DB0" w:rsidRDefault="00DF2DB0" w:rsidP="004B4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F2DB0" w:rsidRPr="00D41138" w:rsidRDefault="00DF2DB0" w:rsidP="00CA05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/>
          <w:color w:val="auto"/>
          <w:sz w:val="28"/>
          <w:szCs w:val="28"/>
        </w:rPr>
        <w:t>Физическая культура</w:t>
      </w:r>
    </w:p>
    <w:p w:rsidR="00DF2DB0" w:rsidRPr="00D41138" w:rsidRDefault="00DF2DB0" w:rsidP="00CA05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/>
          <w:color w:val="auto"/>
          <w:sz w:val="28"/>
          <w:szCs w:val="28"/>
        </w:rPr>
        <w:t>Психология личности и профессиональное самоопределение</w:t>
      </w:r>
    </w:p>
    <w:p w:rsidR="00DF2DB0" w:rsidRPr="004B40DA" w:rsidRDefault="00DF2DB0" w:rsidP="00CA05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/>
          <w:color w:val="auto"/>
          <w:sz w:val="28"/>
          <w:szCs w:val="28"/>
        </w:rPr>
        <w:t>Адаптивные информационные и коммуникационные технологии</w:t>
      </w:r>
    </w:p>
    <w:p w:rsidR="00DF2DB0" w:rsidRPr="00E64A64" w:rsidRDefault="00DF2DB0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DF2DB0" w:rsidRPr="00216290" w:rsidRDefault="00DF2DB0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A56">
        <w:rPr>
          <w:rFonts w:ascii="Times New Roman" w:hAnsi="Times New Roman" w:cs="Times New Roman"/>
          <w:sz w:val="28"/>
          <w:szCs w:val="28"/>
        </w:rPr>
        <w:t>ПМ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A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каменных работ</w:t>
      </w:r>
    </w:p>
    <w:p w:rsidR="00DF2DB0" w:rsidRPr="00A11332" w:rsidRDefault="00DF2DB0" w:rsidP="00D02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>ПМ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6290">
        <w:rPr>
          <w:rFonts w:ascii="Times New Roman" w:hAnsi="Times New Roman" w:cs="Times New Roman"/>
          <w:sz w:val="28"/>
          <w:szCs w:val="28"/>
        </w:rPr>
        <w:t xml:space="preserve">. </w:t>
      </w:r>
      <w:r w:rsidRPr="00A11332">
        <w:rPr>
          <w:rFonts w:ascii="Times New Roman" w:eastAsia="MS Mincho" w:hAnsi="Times New Roman" w:cs="Times New Roman"/>
          <w:sz w:val="28"/>
          <w:szCs w:val="28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</w:p>
    <w:p w:rsidR="00DF2DB0" w:rsidRPr="004B40DA" w:rsidRDefault="00DF2DB0" w:rsidP="004B40DA">
      <w:pPr>
        <w:autoSpaceDE w:val="0"/>
        <w:autoSpaceDN w:val="0"/>
        <w:adjustRightInd w:val="0"/>
        <w:spacing w:line="180" w:lineRule="atLeast"/>
        <w:rPr>
          <w:b/>
        </w:rPr>
      </w:pPr>
      <w:r w:rsidRPr="004B40DA">
        <w:rPr>
          <w:b/>
        </w:rPr>
        <w:br w:type="page"/>
      </w:r>
    </w:p>
    <w:p w:rsidR="00DF2DB0" w:rsidRDefault="00DF2DB0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Default="00DF2DB0" w:rsidP="00236F2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ОП.01.Основы материаловедения</w:t>
      </w:r>
    </w:p>
    <w:p w:rsidR="00DF2DB0" w:rsidRPr="00F960D7" w:rsidRDefault="00DF2DB0" w:rsidP="00A1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.01. </w:t>
      </w:r>
      <w:r>
        <w:rPr>
          <w:rFonts w:ascii="Times New Roman" w:hAnsi="Times New Roman" w:cs="Times New Roman"/>
          <w:i/>
          <w:sz w:val="28"/>
          <w:szCs w:val="28"/>
        </w:rPr>
        <w:t>Основы материаловедения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762F22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762F22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762F22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762F22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762F22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762F22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>ОК.11</w:t>
      </w:r>
      <w:r w:rsidRPr="00762F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762F22" w:rsidRDefault="00DF2DB0" w:rsidP="00762F22">
      <w:pPr>
        <w:pStyle w:val="ConsPlusNormal"/>
        <w:spacing w:line="240" w:lineRule="atLeast"/>
        <w:jc w:val="both"/>
        <w:rPr>
          <w:sz w:val="16"/>
          <w:szCs w:val="16"/>
        </w:rPr>
      </w:pPr>
      <w:r w:rsidRPr="00762F22">
        <w:rPr>
          <w:sz w:val="28"/>
          <w:szCs w:val="28"/>
        </w:rPr>
        <w:t>ПК 4.4. Контролировать качество монтажных работ.</w:t>
      </w:r>
    </w:p>
    <w:p w:rsidR="00DF2DB0" w:rsidRPr="00986CFA" w:rsidRDefault="00DF2DB0" w:rsidP="00986CF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CF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DF2DB0" w:rsidRPr="00986CFA" w:rsidRDefault="00DF2DB0" w:rsidP="00986CF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CF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F2DB0" w:rsidRPr="00986CFA" w:rsidRDefault="00DF2DB0" w:rsidP="00986CF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986CFA">
        <w:rPr>
          <w:rFonts w:ascii="Times New Roman" w:hAnsi="Times New Roman" w:cs="Times New Roman"/>
          <w:spacing w:val="-1"/>
        </w:rPr>
        <w:t xml:space="preserve">       </w:t>
      </w:r>
      <w:r w:rsidRPr="00986CFA">
        <w:rPr>
          <w:rFonts w:ascii="Times New Roman" w:hAnsi="Times New Roman" w:cs="Times New Roman"/>
          <w:b/>
          <w:spacing w:val="-1"/>
        </w:rPr>
        <w:t>-</w:t>
      </w:r>
      <w:r w:rsidRPr="00986CFA">
        <w:rPr>
          <w:rFonts w:ascii="Times New Roman" w:hAnsi="Times New Roman" w:cs="Times New Roman"/>
          <w:spacing w:val="-1"/>
        </w:rPr>
        <w:t xml:space="preserve"> </w:t>
      </w:r>
      <w:r w:rsidRPr="00986CFA">
        <w:rPr>
          <w:rFonts w:ascii="Times New Roman" w:hAnsi="Times New Roman" w:cs="Times New Roman"/>
          <w:spacing w:val="-1"/>
          <w:sz w:val="28"/>
          <w:szCs w:val="28"/>
        </w:rPr>
        <w:t>Определять основные свойства материалов.</w:t>
      </w:r>
    </w:p>
    <w:p w:rsidR="00DF2DB0" w:rsidRPr="00986CFA" w:rsidRDefault="00DF2DB0" w:rsidP="00986CF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CFA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F2DB0" w:rsidRPr="00986CFA" w:rsidRDefault="00DF2DB0" w:rsidP="00986CF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CFA">
        <w:rPr>
          <w:rFonts w:ascii="Times New Roman" w:hAnsi="Times New Roman" w:cs="Times New Roman"/>
        </w:rPr>
        <w:t xml:space="preserve">      - </w:t>
      </w:r>
      <w:r w:rsidRPr="00986CFA">
        <w:rPr>
          <w:rFonts w:ascii="Times New Roman" w:hAnsi="Times New Roman" w:cs="Times New Roman"/>
          <w:sz w:val="28"/>
          <w:szCs w:val="28"/>
        </w:rPr>
        <w:t>Общую квалификацию материалов, их основные свойства и области применения.</w:t>
      </w:r>
    </w:p>
    <w:p w:rsidR="00DF2DB0" w:rsidRDefault="00DF2DB0" w:rsidP="00986C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2DB0" w:rsidRPr="00762F22" w:rsidTr="00831021">
        <w:trPr>
          <w:trHeight w:val="460"/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2DB0" w:rsidRPr="00762F22" w:rsidTr="00831021">
        <w:trPr>
          <w:trHeight w:val="285"/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74</w:t>
            </w:r>
          </w:p>
        </w:tc>
      </w:tr>
      <w:tr w:rsidR="00DF2DB0" w:rsidRPr="00762F22" w:rsidTr="00831021">
        <w:trPr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74</w:t>
            </w:r>
          </w:p>
        </w:tc>
      </w:tr>
      <w:tr w:rsidR="00DF2DB0" w:rsidRPr="00762F22" w:rsidTr="00831021">
        <w:trPr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F2DB0" w:rsidRPr="00762F22" w:rsidTr="00831021">
        <w:trPr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DF2DB0" w:rsidRPr="00762F22" w:rsidTr="00831021">
        <w:trPr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18</w:t>
            </w:r>
          </w:p>
        </w:tc>
      </w:tr>
      <w:tr w:rsidR="00DF2DB0" w:rsidRPr="00762F22" w:rsidTr="00831021">
        <w:trPr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DF2DB0" w:rsidRPr="00762F22" w:rsidTr="00831021">
        <w:trPr>
          <w:jc w:val="center"/>
        </w:trPr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DF2DB0" w:rsidRPr="00762F22" w:rsidTr="00831021">
        <w:trPr>
          <w:jc w:val="center"/>
        </w:trPr>
        <w:tc>
          <w:tcPr>
            <w:tcW w:w="9704" w:type="dxa"/>
            <w:gridSpan w:val="2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экзамена</w:t>
            </w:r>
          </w:p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Default="00DF2DB0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ОП.02. Основы электротехники</w:t>
      </w:r>
    </w:p>
    <w:p w:rsidR="00DF2DB0" w:rsidRPr="00762F22" w:rsidRDefault="00DF2DB0" w:rsidP="00762F2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762F22">
        <w:rPr>
          <w:rFonts w:ascii="Times New Roman" w:hAnsi="Times New Roman" w:cs="Times New Roman"/>
          <w:i/>
          <w:sz w:val="28"/>
          <w:szCs w:val="28"/>
        </w:rPr>
        <w:t>ОП.02. Основы электротехники</w:t>
      </w:r>
      <w:r w:rsidRPr="00762F22">
        <w:rPr>
          <w:rFonts w:ascii="Times New Roman" w:hAnsi="Times New Roman" w:cs="Times New Roman"/>
          <w:sz w:val="28"/>
          <w:szCs w:val="28"/>
        </w:rPr>
        <w:t xml:space="preserve">  входит в общепрофессиональный цикл обязательной части циклов ОПОП и направлена на формирование общих компетенций и профессиональных компетенций: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762F22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762F22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762F22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762F22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762F22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762F22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>ОК.11</w:t>
      </w:r>
      <w:r w:rsidRPr="00762F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762F22" w:rsidRDefault="00DF2DB0" w:rsidP="00762F22">
      <w:pPr>
        <w:pStyle w:val="ConsPlusNormal"/>
        <w:spacing w:line="240" w:lineRule="atLeast"/>
        <w:jc w:val="both"/>
        <w:rPr>
          <w:sz w:val="16"/>
          <w:szCs w:val="16"/>
        </w:rPr>
      </w:pPr>
      <w:r w:rsidRPr="00762F22">
        <w:rPr>
          <w:sz w:val="28"/>
          <w:szCs w:val="28"/>
        </w:rPr>
        <w:t>ПК 4.4. Контролировать качество монтажных работ.</w:t>
      </w:r>
    </w:p>
    <w:p w:rsidR="00DF2DB0" w:rsidRPr="00762F22" w:rsidRDefault="00DF2DB0" w:rsidP="00762F22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DF2DB0" w:rsidRDefault="00DF2DB0" w:rsidP="00986CFA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75B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 w:rsidR="00DF2DB0" w:rsidRPr="000C41BE" w:rsidRDefault="00DF2DB0" w:rsidP="00986CFA">
      <w:pPr>
        <w:pStyle w:val="ConsPlusNormal"/>
        <w:rPr>
          <w:b/>
          <w:sz w:val="28"/>
          <w:szCs w:val="28"/>
        </w:rPr>
      </w:pPr>
      <w:r w:rsidRPr="000C41BE">
        <w:rPr>
          <w:b/>
          <w:color w:val="000000"/>
          <w:sz w:val="28"/>
          <w:szCs w:val="28"/>
        </w:rPr>
        <w:t xml:space="preserve"> </w:t>
      </w:r>
      <w:r w:rsidRPr="000C41BE">
        <w:rPr>
          <w:b/>
          <w:sz w:val="28"/>
          <w:szCs w:val="28"/>
        </w:rPr>
        <w:t>уметь:</w:t>
      </w:r>
    </w:p>
    <w:p w:rsidR="00DF2DB0" w:rsidRPr="000C41BE" w:rsidRDefault="00DF2DB0" w:rsidP="00986CFA">
      <w:pPr>
        <w:pStyle w:val="ConsPlusNormal"/>
        <w:rPr>
          <w:sz w:val="28"/>
          <w:szCs w:val="28"/>
        </w:rPr>
      </w:pPr>
      <w:r w:rsidRPr="000C41BE">
        <w:rPr>
          <w:sz w:val="28"/>
          <w:szCs w:val="28"/>
        </w:rPr>
        <w:t>пользоваться электрифицированным оборудованием;</w:t>
      </w:r>
    </w:p>
    <w:p w:rsidR="00DF2DB0" w:rsidRPr="000C41BE" w:rsidRDefault="00DF2DB0" w:rsidP="00986CFA">
      <w:pPr>
        <w:pStyle w:val="ConsPlusNormal"/>
        <w:rPr>
          <w:b/>
          <w:sz w:val="28"/>
          <w:szCs w:val="28"/>
        </w:rPr>
      </w:pPr>
      <w:r w:rsidRPr="000C41BE">
        <w:rPr>
          <w:b/>
          <w:sz w:val="28"/>
          <w:szCs w:val="28"/>
        </w:rPr>
        <w:t>знать:</w:t>
      </w:r>
    </w:p>
    <w:p w:rsidR="00DF2DB0" w:rsidRPr="000C41BE" w:rsidRDefault="00DF2DB0" w:rsidP="00986CFA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1BE">
        <w:rPr>
          <w:rFonts w:ascii="Times New Roman" w:hAnsi="Times New Roman"/>
          <w:sz w:val="28"/>
          <w:szCs w:val="28"/>
        </w:rPr>
        <w:t>основные сведения электротехники, необходимые для работы с электрооборудованием</w:t>
      </w:r>
    </w:p>
    <w:p w:rsidR="00DF2DB0" w:rsidRDefault="00DF2DB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DF2DB0" w:rsidRDefault="00DF2DB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2DB0" w:rsidRDefault="00DF2DB0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2DB0" w:rsidRPr="007D4B24" w:rsidTr="00831021">
        <w:trPr>
          <w:trHeight w:val="460"/>
          <w:jc w:val="center"/>
        </w:trPr>
        <w:tc>
          <w:tcPr>
            <w:tcW w:w="7904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2DB0" w:rsidRPr="007D4B24" w:rsidTr="00831021">
        <w:trPr>
          <w:trHeight w:val="285"/>
          <w:jc w:val="center"/>
        </w:trPr>
        <w:tc>
          <w:tcPr>
            <w:tcW w:w="7904" w:type="dxa"/>
          </w:tcPr>
          <w:p w:rsidR="00DF2DB0" w:rsidRPr="007D4B24" w:rsidRDefault="00DF2DB0" w:rsidP="008310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74</w:t>
            </w:r>
          </w:p>
        </w:tc>
      </w:tr>
      <w:tr w:rsidR="00DF2DB0" w:rsidRPr="007D4B24" w:rsidTr="00831021">
        <w:trPr>
          <w:jc w:val="center"/>
        </w:trPr>
        <w:tc>
          <w:tcPr>
            <w:tcW w:w="7904" w:type="dxa"/>
          </w:tcPr>
          <w:p w:rsidR="00DF2DB0" w:rsidRPr="007D4B24" w:rsidRDefault="00DF2DB0" w:rsidP="008310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74</w:t>
            </w:r>
          </w:p>
        </w:tc>
      </w:tr>
      <w:tr w:rsidR="00DF2DB0" w:rsidRPr="007D4B24" w:rsidTr="00831021">
        <w:trPr>
          <w:jc w:val="center"/>
        </w:trPr>
        <w:tc>
          <w:tcPr>
            <w:tcW w:w="7904" w:type="dxa"/>
          </w:tcPr>
          <w:p w:rsidR="00DF2DB0" w:rsidRPr="007D4B24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D4B2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F2DB0" w:rsidRPr="007D4B24" w:rsidTr="00831021">
        <w:trPr>
          <w:jc w:val="center"/>
        </w:trPr>
        <w:tc>
          <w:tcPr>
            <w:tcW w:w="7904" w:type="dxa"/>
          </w:tcPr>
          <w:p w:rsidR="00DF2DB0" w:rsidRPr="007D4B24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D4B24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DF2DB0" w:rsidRPr="007D4B24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DF2DB0" w:rsidRPr="007D4B24" w:rsidTr="00831021">
        <w:trPr>
          <w:jc w:val="center"/>
        </w:trPr>
        <w:tc>
          <w:tcPr>
            <w:tcW w:w="7904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4B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23</w:t>
            </w:r>
          </w:p>
        </w:tc>
      </w:tr>
      <w:tr w:rsidR="00DF2DB0" w:rsidRPr="007D4B24" w:rsidTr="00831021">
        <w:trPr>
          <w:jc w:val="center"/>
        </w:trPr>
        <w:tc>
          <w:tcPr>
            <w:tcW w:w="7904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D4B2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DF2DB0" w:rsidRPr="007D4B24" w:rsidTr="00831021">
        <w:trPr>
          <w:jc w:val="center"/>
        </w:trPr>
        <w:tc>
          <w:tcPr>
            <w:tcW w:w="9704" w:type="dxa"/>
            <w:gridSpan w:val="2"/>
          </w:tcPr>
          <w:p w:rsidR="00DF2DB0" w:rsidRPr="007D4B24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D4B24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</w:t>
            </w:r>
            <w:r w:rsidRPr="007D4B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экзамена</w:t>
            </w:r>
            <w:r w:rsidRPr="007D4B2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Default="00DF2DB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ОП.03. Основы строительного черчения</w:t>
      </w:r>
    </w:p>
    <w:p w:rsidR="00DF2DB0" w:rsidRPr="00762F22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762F22">
        <w:rPr>
          <w:rFonts w:ascii="Times New Roman" w:hAnsi="Times New Roman" w:cs="Times New Roman"/>
          <w:i/>
          <w:sz w:val="28"/>
          <w:szCs w:val="28"/>
        </w:rPr>
        <w:t>ОП.03. Основы строительного черчения</w:t>
      </w:r>
      <w:r w:rsidRPr="00762F22">
        <w:rPr>
          <w:rFonts w:ascii="Times New Roman" w:hAnsi="Times New Roman" w:cs="Times New Roman"/>
          <w:sz w:val="28"/>
          <w:szCs w:val="28"/>
        </w:rPr>
        <w:t xml:space="preserve">  входит в общепрофессиональный цикл обязательной части циклов ОПОП и направлена на формирование общих компетенций и профессиональных компетенций: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 xml:space="preserve"> </w:t>
      </w:r>
      <w:r w:rsidRPr="00762F22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762F22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762F22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762F22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762F22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762F22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762F22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>ОК.11</w:t>
      </w:r>
      <w:r w:rsidRPr="00762F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762F22" w:rsidRDefault="00DF2DB0" w:rsidP="00762F22">
      <w:pPr>
        <w:pStyle w:val="ConsPlusNormal"/>
        <w:spacing w:line="240" w:lineRule="atLeast"/>
        <w:jc w:val="both"/>
        <w:rPr>
          <w:sz w:val="16"/>
          <w:szCs w:val="16"/>
        </w:rPr>
      </w:pPr>
      <w:r w:rsidRPr="00762F22">
        <w:rPr>
          <w:sz w:val="28"/>
          <w:szCs w:val="28"/>
        </w:rPr>
        <w:t>ПК 4.4. Контролировать качество монтажных работ.</w:t>
      </w:r>
    </w:p>
    <w:p w:rsidR="00DF2DB0" w:rsidRPr="005C31A7" w:rsidRDefault="00DF2DB0" w:rsidP="005C31A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DF2DB0" w:rsidRPr="005C31A7" w:rsidRDefault="00DF2DB0" w:rsidP="005C31A7">
      <w:pPr>
        <w:pStyle w:val="ConsPlusNormal"/>
        <w:spacing w:line="240" w:lineRule="atLeast"/>
        <w:rPr>
          <w:b/>
          <w:sz w:val="28"/>
          <w:szCs w:val="28"/>
        </w:rPr>
      </w:pPr>
      <w:r w:rsidRPr="005C31A7">
        <w:rPr>
          <w:b/>
          <w:sz w:val="28"/>
          <w:szCs w:val="28"/>
        </w:rPr>
        <w:t>уметь:</w:t>
      </w:r>
    </w:p>
    <w:p w:rsidR="00DF2DB0" w:rsidRPr="005C31A7" w:rsidRDefault="00DF2DB0" w:rsidP="005C31A7">
      <w:pPr>
        <w:pStyle w:val="ConsPlusNormal"/>
        <w:spacing w:line="240" w:lineRule="atLeast"/>
        <w:rPr>
          <w:sz w:val="28"/>
          <w:szCs w:val="28"/>
        </w:rPr>
      </w:pPr>
      <w:r w:rsidRPr="005C31A7">
        <w:rPr>
          <w:sz w:val="28"/>
          <w:szCs w:val="28"/>
        </w:rPr>
        <w:t>читать архитектурно-строительные чертежи, проекты, монтажные схемы, схемы производства работ;</w:t>
      </w:r>
    </w:p>
    <w:p w:rsidR="00DF2DB0" w:rsidRPr="005C31A7" w:rsidRDefault="00DF2DB0" w:rsidP="005C31A7">
      <w:pPr>
        <w:pStyle w:val="ConsPlusNormal"/>
        <w:spacing w:line="240" w:lineRule="atLeast"/>
        <w:rPr>
          <w:b/>
          <w:sz w:val="28"/>
          <w:szCs w:val="28"/>
        </w:rPr>
      </w:pPr>
      <w:r w:rsidRPr="005C31A7">
        <w:rPr>
          <w:b/>
          <w:sz w:val="28"/>
          <w:szCs w:val="28"/>
        </w:rPr>
        <w:t>знать:</w:t>
      </w:r>
    </w:p>
    <w:p w:rsidR="00DF2DB0" w:rsidRPr="005C31A7" w:rsidRDefault="00DF2DB0" w:rsidP="005C31A7">
      <w:pPr>
        <w:pStyle w:val="ConsPlusNormal"/>
        <w:spacing w:line="240" w:lineRule="atLeast"/>
        <w:rPr>
          <w:sz w:val="28"/>
          <w:szCs w:val="28"/>
        </w:rPr>
      </w:pPr>
      <w:r w:rsidRPr="005C31A7">
        <w:rPr>
          <w:sz w:val="28"/>
          <w:szCs w:val="28"/>
        </w:rPr>
        <w:t>требования единой системы конструкторской документации и системы проектной документации для строительства;</w:t>
      </w:r>
    </w:p>
    <w:p w:rsidR="00DF2DB0" w:rsidRPr="005C31A7" w:rsidRDefault="00DF2DB0" w:rsidP="005C31A7">
      <w:pPr>
        <w:pStyle w:val="ConsPlusNormal"/>
        <w:spacing w:line="240" w:lineRule="atLeast"/>
        <w:rPr>
          <w:sz w:val="28"/>
          <w:szCs w:val="28"/>
        </w:rPr>
      </w:pPr>
      <w:r w:rsidRPr="005C31A7">
        <w:rPr>
          <w:sz w:val="28"/>
          <w:szCs w:val="28"/>
        </w:rPr>
        <w:t>основные правила построения чертежей и схем, виды нормативно-технической документации;</w:t>
      </w:r>
    </w:p>
    <w:p w:rsidR="00DF2DB0" w:rsidRPr="005C31A7" w:rsidRDefault="00DF2DB0" w:rsidP="005C31A7">
      <w:pPr>
        <w:pStyle w:val="ConsPlusNormal"/>
        <w:spacing w:line="240" w:lineRule="atLeast"/>
        <w:rPr>
          <w:sz w:val="28"/>
          <w:szCs w:val="28"/>
        </w:rPr>
      </w:pPr>
      <w:r w:rsidRPr="005C31A7">
        <w:rPr>
          <w:sz w:val="28"/>
          <w:szCs w:val="28"/>
        </w:rPr>
        <w:t>виды строительных чертежей, проектов, монтажных схем, схем производства работ;</w:t>
      </w:r>
    </w:p>
    <w:p w:rsidR="00DF2DB0" w:rsidRPr="005C31A7" w:rsidRDefault="00DF2DB0" w:rsidP="005C31A7">
      <w:pPr>
        <w:pStyle w:val="ConsPlusNormal"/>
        <w:spacing w:line="240" w:lineRule="atLeast"/>
        <w:rPr>
          <w:sz w:val="28"/>
          <w:szCs w:val="28"/>
        </w:rPr>
      </w:pPr>
      <w:r w:rsidRPr="005C31A7">
        <w:rPr>
          <w:sz w:val="28"/>
          <w:szCs w:val="28"/>
        </w:rPr>
        <w:t>правила чтения технической и технологической документации;</w:t>
      </w:r>
    </w:p>
    <w:p w:rsidR="00DF2DB0" w:rsidRPr="005C31A7" w:rsidRDefault="00DF2DB0" w:rsidP="005C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31A7">
        <w:rPr>
          <w:rFonts w:ascii="Times New Roman" w:hAnsi="Times New Roman" w:cs="Times New Roman"/>
          <w:sz w:val="28"/>
          <w:szCs w:val="28"/>
        </w:rPr>
        <w:t>виды производственной документации.</w:t>
      </w:r>
    </w:p>
    <w:p w:rsidR="00DF2DB0" w:rsidRDefault="00DF2DB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DF2DB0" w:rsidRDefault="00DF2DB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2DB0" w:rsidRDefault="00DF2DB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2DB0" w:rsidRPr="00762F22" w:rsidTr="00831021">
        <w:trPr>
          <w:trHeight w:val="460"/>
        </w:trPr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2DB0" w:rsidRPr="00762F22" w:rsidTr="00831021"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40</w:t>
            </w:r>
            <w:r w:rsidRPr="00762F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</w:tr>
      <w:tr w:rsidR="00DF2DB0" w:rsidRPr="00762F22" w:rsidTr="00831021"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DF2DB0" w:rsidRPr="00762F22" w:rsidTr="00831021">
        <w:tc>
          <w:tcPr>
            <w:tcW w:w="7904" w:type="dxa"/>
          </w:tcPr>
          <w:p w:rsidR="00DF2DB0" w:rsidRPr="00762F22" w:rsidRDefault="00DF2DB0" w:rsidP="0076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F2DB0" w:rsidRPr="00762F22" w:rsidTr="00831021">
        <w:tc>
          <w:tcPr>
            <w:tcW w:w="7904" w:type="dxa"/>
          </w:tcPr>
          <w:p w:rsidR="00DF2DB0" w:rsidRPr="00762F22" w:rsidRDefault="00DF2DB0" w:rsidP="0076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10</w:t>
            </w:r>
          </w:p>
        </w:tc>
      </w:tr>
      <w:tr w:rsidR="00DF2DB0" w:rsidRPr="00762F22" w:rsidTr="00831021">
        <w:tc>
          <w:tcPr>
            <w:tcW w:w="7904" w:type="dxa"/>
          </w:tcPr>
          <w:p w:rsidR="00DF2DB0" w:rsidRPr="00762F22" w:rsidRDefault="00DF2DB0" w:rsidP="0076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DF2DB0" w:rsidRPr="00762F22" w:rsidTr="00831021">
        <w:tc>
          <w:tcPr>
            <w:tcW w:w="7904" w:type="dxa"/>
          </w:tcPr>
          <w:p w:rsidR="00DF2DB0" w:rsidRPr="00762F22" w:rsidRDefault="00DF2DB0" w:rsidP="00762F2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8</w:t>
            </w:r>
          </w:p>
        </w:tc>
      </w:tr>
      <w:tr w:rsidR="00DF2DB0" w:rsidRPr="00762F22" w:rsidTr="00831021">
        <w:tc>
          <w:tcPr>
            <w:tcW w:w="9704" w:type="dxa"/>
            <w:gridSpan w:val="2"/>
          </w:tcPr>
          <w:p w:rsidR="00DF2DB0" w:rsidRPr="00762F22" w:rsidRDefault="00DF2DB0" w:rsidP="00762F22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2F22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762F2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762F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Default="00DF2DB0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ОП.04.Основы технологии общестроительных работ</w:t>
      </w:r>
    </w:p>
    <w:p w:rsidR="00DF2DB0" w:rsidRPr="00F960D7" w:rsidRDefault="00DF2DB0" w:rsidP="002E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Основы технологии общестроительных работ </w:t>
      </w:r>
      <w:r w:rsidRPr="00F960D7">
        <w:rPr>
          <w:rFonts w:ascii="Times New Roman" w:hAnsi="Times New Roman" w:cs="Times New Roman"/>
          <w:sz w:val="28"/>
          <w:szCs w:val="28"/>
        </w:rPr>
        <w:t>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и направлена на формирование общих </w:t>
      </w:r>
      <w:r w:rsidRPr="002E6C05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sz w:val="28"/>
          <w:szCs w:val="28"/>
        </w:rPr>
        <w:t xml:space="preserve"> </w:t>
      </w:r>
      <w:r w:rsidRPr="00F960D7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02. </w:t>
      </w:r>
      <w:r w:rsidRPr="0065268B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03. </w:t>
      </w:r>
      <w:r w:rsidRPr="0065268B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04.  </w:t>
      </w:r>
      <w:r w:rsidRPr="0065268B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05. </w:t>
      </w:r>
      <w:r w:rsidRPr="0065268B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06. </w:t>
      </w:r>
      <w:r w:rsidRPr="0065268B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07. </w:t>
      </w:r>
      <w:r w:rsidRPr="0065268B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08. </w:t>
      </w:r>
      <w:r w:rsidRPr="0065268B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09. </w:t>
      </w:r>
      <w:r w:rsidRPr="0065268B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10. </w:t>
      </w:r>
      <w:r w:rsidRPr="0065268B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65268B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5268B">
        <w:rPr>
          <w:rFonts w:ascii="Times New Roman" w:hAnsi="Times New Roman"/>
          <w:sz w:val="28"/>
          <w:szCs w:val="28"/>
        </w:rPr>
        <w:t>ОК.11</w:t>
      </w:r>
      <w:r w:rsidRPr="0065268B">
        <w:rPr>
          <w:rFonts w:ascii="Times New Roman" w:hAnsi="Times New Roman"/>
          <w:b/>
          <w:sz w:val="28"/>
          <w:szCs w:val="28"/>
        </w:rPr>
        <w:t xml:space="preserve">  </w:t>
      </w:r>
      <w:r w:rsidRPr="0065268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65268B" w:rsidRDefault="00DF2DB0" w:rsidP="00762F22">
      <w:pPr>
        <w:pStyle w:val="ConsPlusNormal"/>
        <w:spacing w:line="240" w:lineRule="atLeast"/>
        <w:jc w:val="both"/>
        <w:rPr>
          <w:sz w:val="16"/>
          <w:szCs w:val="16"/>
        </w:rPr>
      </w:pPr>
      <w:r w:rsidRPr="0065268B">
        <w:rPr>
          <w:sz w:val="28"/>
          <w:szCs w:val="28"/>
        </w:rPr>
        <w:t>ПК 4.4. Контролировать качество монтажных работ.</w:t>
      </w:r>
    </w:p>
    <w:p w:rsidR="00DF2DB0" w:rsidRDefault="00DF2DB0" w:rsidP="002E6C05">
      <w:pPr>
        <w:pStyle w:val="NoSpacing"/>
        <w:rPr>
          <w:rFonts w:ascii="Times New Roman" w:hAnsi="Times New Roman"/>
          <w:sz w:val="28"/>
          <w:szCs w:val="28"/>
        </w:rPr>
      </w:pPr>
    </w:p>
    <w:p w:rsidR="00DF2DB0" w:rsidRPr="004E6AF1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AF1">
        <w:rPr>
          <w:rFonts w:ascii="Times New Roman" w:hAnsi="Times New Roman"/>
          <w:sz w:val="28"/>
          <w:szCs w:val="28"/>
        </w:rPr>
        <w:t>В результате изучения обязательной части цикла обучающийся по общепрофессиональной  дисциплины  должен :</w:t>
      </w:r>
    </w:p>
    <w:p w:rsidR="00DF2DB0" w:rsidRPr="004E6AF1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E6AF1">
        <w:rPr>
          <w:rFonts w:ascii="Times New Roman" w:hAnsi="Times New Roman"/>
          <w:b/>
          <w:sz w:val="28"/>
          <w:szCs w:val="28"/>
        </w:rPr>
        <w:t>уметь:</w:t>
      </w:r>
    </w:p>
    <w:p w:rsidR="00DF2DB0" w:rsidRPr="008613F1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2DB0" w:rsidRPr="004E6AF1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>-составлять технологическую последовательность возведения зданий всех типов;</w:t>
      </w:r>
    </w:p>
    <w:p w:rsidR="00DF2DB0" w:rsidRPr="004E6AF1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>-читать инструкционные карты и карты трудовых процессов.</w:t>
      </w:r>
    </w:p>
    <w:p w:rsidR="00DF2DB0" w:rsidRPr="004E6AF1" w:rsidRDefault="00DF2DB0" w:rsidP="005C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F2DB0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AF1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F2DB0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 xml:space="preserve"> -виды общестроительных работ;</w:t>
      </w:r>
    </w:p>
    <w:p w:rsidR="00DF2DB0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>-классификацию зданий и сооружений;</w:t>
      </w:r>
    </w:p>
    <w:p w:rsidR="00DF2DB0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>-элементы зданий;</w:t>
      </w:r>
    </w:p>
    <w:p w:rsidR="00DF2DB0" w:rsidRPr="00336C45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 xml:space="preserve"> -строительные работы и процессы;</w:t>
      </w:r>
    </w:p>
    <w:p w:rsidR="00DF2DB0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>-инструкционные карты и карты трудовых процессов;</w:t>
      </w:r>
    </w:p>
    <w:p w:rsidR="00DF2DB0" w:rsidRPr="004E6AF1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 xml:space="preserve"> -основные сведения по организации труда рабочих и квалификацию              </w:t>
      </w:r>
    </w:p>
    <w:p w:rsidR="00DF2DB0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>рабочих;</w:t>
      </w:r>
    </w:p>
    <w:p w:rsidR="00DF2DB0" w:rsidRPr="00336C45" w:rsidRDefault="00DF2DB0" w:rsidP="005C31A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E6AF1">
        <w:rPr>
          <w:rFonts w:ascii="Times New Roman" w:hAnsi="Times New Roman"/>
          <w:spacing w:val="-1"/>
          <w:sz w:val="28"/>
          <w:szCs w:val="28"/>
        </w:rPr>
        <w:t xml:space="preserve"> -классификацию строительных машин.</w:t>
      </w:r>
    </w:p>
    <w:p w:rsidR="00DF2DB0" w:rsidRDefault="00DF2DB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DF2DB0" w:rsidRDefault="00DF2DB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2DB0" w:rsidRDefault="00DF2DB0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2DB0" w:rsidRPr="0065268B" w:rsidTr="00831021">
        <w:trPr>
          <w:trHeight w:val="460"/>
        </w:trPr>
        <w:tc>
          <w:tcPr>
            <w:tcW w:w="7904" w:type="dxa"/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2DB0" w:rsidRPr="0065268B" w:rsidTr="00831021">
        <w:trPr>
          <w:trHeight w:val="285"/>
        </w:trPr>
        <w:tc>
          <w:tcPr>
            <w:tcW w:w="7904" w:type="dxa"/>
          </w:tcPr>
          <w:p w:rsidR="00DF2DB0" w:rsidRPr="0065268B" w:rsidRDefault="00DF2DB0" w:rsidP="008310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DF2DB0" w:rsidRPr="0065268B" w:rsidRDefault="00DF2DB0" w:rsidP="00831021">
            <w:pPr>
              <w:spacing w:after="0" w:line="240" w:lineRule="atLeas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102</w:t>
            </w:r>
          </w:p>
        </w:tc>
      </w:tr>
      <w:tr w:rsidR="00DF2DB0" w:rsidRPr="0065268B" w:rsidTr="00831021">
        <w:tc>
          <w:tcPr>
            <w:tcW w:w="7904" w:type="dxa"/>
          </w:tcPr>
          <w:p w:rsidR="00DF2DB0" w:rsidRPr="0065268B" w:rsidRDefault="00DF2DB0" w:rsidP="0083102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DF2DB0" w:rsidRPr="0065268B" w:rsidTr="00831021">
        <w:tc>
          <w:tcPr>
            <w:tcW w:w="7904" w:type="dxa"/>
          </w:tcPr>
          <w:p w:rsidR="00DF2DB0" w:rsidRPr="0065268B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526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F2DB0" w:rsidRPr="0065268B" w:rsidTr="00831021">
        <w:tc>
          <w:tcPr>
            <w:tcW w:w="7904" w:type="dxa"/>
          </w:tcPr>
          <w:p w:rsidR="00DF2DB0" w:rsidRPr="0065268B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5268B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DF2DB0" w:rsidRPr="0065268B" w:rsidTr="00831021">
        <w:tc>
          <w:tcPr>
            <w:tcW w:w="7904" w:type="dxa"/>
          </w:tcPr>
          <w:p w:rsidR="00DF2DB0" w:rsidRPr="0065268B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68B">
              <w:rPr>
                <w:rFonts w:ascii="Times New Roman" w:hAnsi="Times New Roman"/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DF2DB0" w:rsidRPr="0065268B" w:rsidTr="00831021">
        <w:tc>
          <w:tcPr>
            <w:tcW w:w="7904" w:type="dxa"/>
          </w:tcPr>
          <w:p w:rsidR="00DF2DB0" w:rsidRPr="0065268B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68B">
              <w:rPr>
                <w:rFonts w:ascii="Times New Roman" w:hAnsi="Times New Roman"/>
                <w:sz w:val="28"/>
                <w:szCs w:val="28"/>
              </w:rPr>
              <w:t>практические  работы</w:t>
            </w:r>
          </w:p>
        </w:tc>
        <w:tc>
          <w:tcPr>
            <w:tcW w:w="1800" w:type="dxa"/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29</w:t>
            </w:r>
          </w:p>
        </w:tc>
      </w:tr>
      <w:tr w:rsidR="00DF2DB0" w:rsidRPr="0065268B" w:rsidTr="00831021">
        <w:trPr>
          <w:trHeight w:val="125"/>
        </w:trPr>
        <w:tc>
          <w:tcPr>
            <w:tcW w:w="7904" w:type="dxa"/>
            <w:tcBorders>
              <w:bottom w:val="single" w:sz="4" w:space="0" w:color="auto"/>
            </w:tcBorders>
          </w:tcPr>
          <w:p w:rsidR="00DF2DB0" w:rsidRPr="0065268B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2DB0" w:rsidRPr="0065268B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5268B">
              <w:rPr>
                <w:rFonts w:ascii="Times New Roman" w:hAnsi="Times New Roman"/>
                <w:b/>
                <w:iCs/>
                <w:sz w:val="28"/>
                <w:szCs w:val="28"/>
              </w:rPr>
              <w:t>12</w:t>
            </w:r>
          </w:p>
        </w:tc>
      </w:tr>
      <w:tr w:rsidR="00DF2DB0" w:rsidRPr="0065268B" w:rsidTr="00831021">
        <w:trPr>
          <w:trHeight w:val="480"/>
        </w:trPr>
        <w:tc>
          <w:tcPr>
            <w:tcW w:w="7904" w:type="dxa"/>
            <w:tcBorders>
              <w:top w:val="single" w:sz="4" w:space="0" w:color="auto"/>
            </w:tcBorders>
          </w:tcPr>
          <w:p w:rsidR="00DF2DB0" w:rsidRPr="0065268B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5268B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F2DB0" w:rsidRPr="0065268B" w:rsidRDefault="00DF2DB0" w:rsidP="00831021">
            <w:pPr>
              <w:spacing w:after="0" w:line="24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Default="00DF2DB0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ОП.05.Безопасность жизнедеятельности</w:t>
      </w:r>
    </w:p>
    <w:p w:rsidR="00DF2DB0" w:rsidRPr="00762F22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762F22">
        <w:rPr>
          <w:rFonts w:ascii="Times New Roman" w:hAnsi="Times New Roman" w:cs="Times New Roman"/>
          <w:i/>
          <w:sz w:val="28"/>
          <w:szCs w:val="28"/>
        </w:rPr>
        <w:t>ОП.05. Безопасность жизнедеятельности</w:t>
      </w:r>
      <w:r w:rsidRPr="00762F22">
        <w:rPr>
          <w:rFonts w:ascii="Times New Roman" w:hAnsi="Times New Roman" w:cs="Times New Roman"/>
          <w:sz w:val="28"/>
          <w:szCs w:val="28"/>
        </w:rPr>
        <w:t xml:space="preserve">  входит в общепрофессиональный цикл обязательной части циклов ОПОП и направлена на формирование общих компетенций и профессиональных компетенций: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762F22">
        <w:rPr>
          <w:rFonts w:ascii="Times New Roman" w:hAnsi="Times New Roman" w:cs="Times New Roman"/>
          <w:iCs/>
          <w:sz w:val="28"/>
          <w:szCs w:val="28"/>
        </w:rPr>
        <w:t>и</w:t>
      </w:r>
      <w:r w:rsidRPr="00762F22">
        <w:rPr>
          <w:rFonts w:ascii="Times New Roman" w:hAnsi="Times New Roman" w:cs="Times New Roman"/>
          <w:iCs/>
          <w:sz w:val="28"/>
          <w:szCs w:val="28"/>
        </w:rPr>
        <w:t>менительно к различным контекстам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762F22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</w:t>
      </w:r>
      <w:r w:rsidRPr="00762F22">
        <w:rPr>
          <w:rFonts w:ascii="Times New Roman" w:hAnsi="Times New Roman" w:cs="Times New Roman"/>
          <w:sz w:val="28"/>
          <w:szCs w:val="28"/>
        </w:rPr>
        <w:t>т</w:t>
      </w:r>
      <w:r w:rsidRPr="00762F22">
        <w:rPr>
          <w:rFonts w:ascii="Times New Roman" w:hAnsi="Times New Roman" w:cs="Times New Roman"/>
          <w:sz w:val="28"/>
          <w:szCs w:val="28"/>
        </w:rPr>
        <w:t>ное развитие.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762F22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762F22">
        <w:rPr>
          <w:rFonts w:ascii="Times New Roman" w:hAnsi="Times New Roman" w:cs="Times New Roman"/>
          <w:sz w:val="28"/>
          <w:szCs w:val="28"/>
        </w:rPr>
        <w:t>е</w:t>
      </w:r>
      <w:r w:rsidRPr="00762F22">
        <w:rPr>
          <w:rFonts w:ascii="Times New Roman" w:hAnsi="Times New Roman" w:cs="Times New Roman"/>
          <w:sz w:val="28"/>
          <w:szCs w:val="28"/>
        </w:rPr>
        <w:t>гами, руководством, клиентами.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762F22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762F22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</w:t>
      </w:r>
      <w:r w:rsidRPr="00762F22">
        <w:rPr>
          <w:rFonts w:ascii="Times New Roman" w:hAnsi="Times New Roman" w:cs="Times New Roman"/>
          <w:sz w:val="28"/>
          <w:szCs w:val="28"/>
        </w:rPr>
        <w:t>о</w:t>
      </w:r>
      <w:r w:rsidRPr="00762F22">
        <w:rPr>
          <w:rFonts w:ascii="Times New Roman" w:hAnsi="Times New Roman" w:cs="Times New Roman"/>
          <w:sz w:val="28"/>
          <w:szCs w:val="28"/>
        </w:rPr>
        <w:t>знанное поведение на основе традиционных общечеловеческих ценностей.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762F22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</w:t>
      </w:r>
      <w:r w:rsidRPr="00762F22">
        <w:rPr>
          <w:rFonts w:ascii="Times New Roman" w:hAnsi="Times New Roman" w:cs="Times New Roman"/>
          <w:sz w:val="28"/>
          <w:szCs w:val="28"/>
        </w:rPr>
        <w:t>ф</w:t>
      </w:r>
      <w:r w:rsidRPr="00762F22">
        <w:rPr>
          <w:rFonts w:ascii="Times New Roman" w:hAnsi="Times New Roman" w:cs="Times New Roman"/>
          <w:sz w:val="28"/>
          <w:szCs w:val="28"/>
        </w:rPr>
        <w:t>фективно действовать в чрезвычайных ситуациях.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762F22">
        <w:rPr>
          <w:rFonts w:ascii="Times New Roman" w:hAnsi="Times New Roman" w:cs="Times New Roman"/>
          <w:sz w:val="28"/>
          <w:szCs w:val="28"/>
        </w:rPr>
        <w:t>о</w:t>
      </w:r>
      <w:r w:rsidRPr="00762F22">
        <w:rPr>
          <w:rFonts w:ascii="Times New Roman" w:hAnsi="Times New Roman" w:cs="Times New Roman"/>
          <w:sz w:val="28"/>
          <w:szCs w:val="28"/>
        </w:rPr>
        <w:t>го уровня физической подготовленности.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</w:t>
      </w:r>
      <w:r w:rsidRPr="00762F22">
        <w:rPr>
          <w:rFonts w:ascii="Times New Roman" w:hAnsi="Times New Roman" w:cs="Times New Roman"/>
          <w:sz w:val="28"/>
          <w:szCs w:val="28"/>
        </w:rPr>
        <w:t>ь</w:t>
      </w:r>
      <w:r w:rsidRPr="00762F22">
        <w:rPr>
          <w:rFonts w:ascii="Times New Roman" w:hAnsi="Times New Roman" w:cs="Times New Roman"/>
          <w:sz w:val="28"/>
          <w:szCs w:val="28"/>
        </w:rPr>
        <w:t>ности</w:t>
      </w:r>
    </w:p>
    <w:p w:rsidR="00DF2DB0" w:rsidRPr="00762F22" w:rsidRDefault="00DF2DB0" w:rsidP="00762F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62F22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762F22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762F22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sz w:val="28"/>
          <w:szCs w:val="28"/>
        </w:rPr>
        <w:t>ОК.11</w:t>
      </w:r>
      <w:r w:rsidRPr="00762F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2F22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</w:t>
      </w:r>
      <w:r w:rsidRPr="00762F22">
        <w:rPr>
          <w:rFonts w:ascii="Times New Roman" w:hAnsi="Times New Roman" w:cs="Times New Roman"/>
          <w:sz w:val="28"/>
          <w:szCs w:val="28"/>
        </w:rPr>
        <w:t>д</w:t>
      </w:r>
      <w:r w:rsidRPr="00762F22">
        <w:rPr>
          <w:rFonts w:ascii="Times New Roman" w:hAnsi="Times New Roman" w:cs="Times New Roman"/>
          <w:sz w:val="28"/>
          <w:szCs w:val="28"/>
        </w:rPr>
        <w:t>принимательскую деятельность в профессиональной сфере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762F22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762F22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762F22" w:rsidRDefault="00DF2DB0" w:rsidP="00762F22">
      <w:pPr>
        <w:pStyle w:val="ConsPlusNormal"/>
        <w:spacing w:line="240" w:lineRule="atLeast"/>
        <w:jc w:val="both"/>
        <w:rPr>
          <w:sz w:val="16"/>
          <w:szCs w:val="16"/>
        </w:rPr>
      </w:pPr>
      <w:r w:rsidRPr="00762F22">
        <w:rPr>
          <w:sz w:val="28"/>
          <w:szCs w:val="28"/>
        </w:rPr>
        <w:t>ПК 4.4. Контролировать качество монтажных работ.</w:t>
      </w:r>
    </w:p>
    <w:p w:rsidR="00DF2DB0" w:rsidRPr="001A6771" w:rsidRDefault="00DF2DB0" w:rsidP="00762F22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DF2DB0" w:rsidRPr="00902FB9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77F">
        <w:rPr>
          <w:rFonts w:ascii="Times New Roman" w:hAnsi="Times New Roman"/>
          <w:b/>
          <w:bCs/>
          <w:spacing w:val="-3"/>
          <w:sz w:val="28"/>
          <w:szCs w:val="28"/>
        </w:rPr>
        <w:t>уметь</w:t>
      </w:r>
      <w:r w:rsidRPr="000A0F5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ind w:right="466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организовывать и проводить мероприятия по защите работающих и населения от негативных </w:t>
      </w:r>
      <w:r w:rsidRPr="00902FB9">
        <w:rPr>
          <w:rFonts w:ascii="Times New Roman" w:hAnsi="Times New Roman"/>
          <w:spacing w:val="-1"/>
          <w:sz w:val="28"/>
          <w:szCs w:val="28"/>
        </w:rPr>
        <w:t>воздействий чрезвычайных ситуаций;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предпринимать профилактические меры для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снижения уровня опасностей различного вида и устранения их последствий в профессиональной </w:t>
      </w:r>
      <w:r w:rsidRPr="00902FB9">
        <w:rPr>
          <w:rFonts w:ascii="Times New Roman" w:hAnsi="Times New Roman"/>
          <w:sz w:val="28"/>
          <w:szCs w:val="28"/>
        </w:rPr>
        <w:t>деятельности и быту;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ind w:right="461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использовать средства индивидуальной и коллективной защиты от оружия массового </w:t>
      </w:r>
      <w:r w:rsidRPr="00902FB9">
        <w:rPr>
          <w:rFonts w:ascii="Times New Roman" w:hAnsi="Times New Roman"/>
          <w:sz w:val="28"/>
          <w:szCs w:val="28"/>
        </w:rPr>
        <w:t>поражения;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>применять первичные средства пожаротушения;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ориентироваться в перечне военно-учетных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специальностей и самостоятельно определять среди </w:t>
      </w:r>
      <w:r w:rsidRPr="00902FB9">
        <w:rPr>
          <w:rFonts w:ascii="Times New Roman" w:hAnsi="Times New Roman"/>
          <w:spacing w:val="-1"/>
          <w:sz w:val="28"/>
          <w:szCs w:val="28"/>
        </w:rPr>
        <w:t>них родственные полученной профессии;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применять профессиональные знания в ходе исполнения обязанностей военной службы на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воинских должностях в соответствии с полученной </w:t>
      </w:r>
      <w:r w:rsidRPr="00902FB9">
        <w:rPr>
          <w:rFonts w:ascii="Times New Roman" w:hAnsi="Times New Roman"/>
          <w:sz w:val="28"/>
          <w:szCs w:val="28"/>
        </w:rPr>
        <w:t>профессией;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владеть способами бесконфликтного общения и </w:t>
      </w:r>
      <w:r w:rsidRPr="00902FB9">
        <w:rPr>
          <w:rFonts w:ascii="Times New Roman" w:hAnsi="Times New Roman"/>
          <w:spacing w:val="-1"/>
          <w:sz w:val="28"/>
          <w:szCs w:val="28"/>
        </w:rPr>
        <w:t>саморегуляции в повседневной деятельности и экстремальных условиях военной службы;</w:t>
      </w:r>
    </w:p>
    <w:p w:rsidR="00DF2DB0" w:rsidRPr="00902FB9" w:rsidRDefault="00DF2DB0" w:rsidP="00762F22">
      <w:pPr>
        <w:numPr>
          <w:ilvl w:val="0"/>
          <w:numId w:val="22"/>
        </w:numPr>
        <w:shd w:val="clear" w:color="auto" w:fill="FFFFFF"/>
        <w:spacing w:after="0" w:line="240" w:lineRule="atLeast"/>
        <w:ind w:right="461"/>
        <w:jc w:val="both"/>
        <w:rPr>
          <w:rFonts w:ascii="Times New Roman" w:hAnsi="Times New Roman"/>
          <w:spacing w:val="-3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>оказы</w:t>
      </w:r>
      <w:r>
        <w:rPr>
          <w:rFonts w:ascii="Times New Roman" w:hAnsi="Times New Roman"/>
          <w:spacing w:val="-3"/>
          <w:sz w:val="28"/>
          <w:szCs w:val="28"/>
        </w:rPr>
        <w:t>вать первую помощь пострадавшим.</w:t>
      </w:r>
    </w:p>
    <w:p w:rsidR="00DF2DB0" w:rsidRPr="00902FB9" w:rsidRDefault="00DF2DB0" w:rsidP="00762F2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B9">
        <w:rPr>
          <w:b/>
          <w:spacing w:val="-3"/>
        </w:rPr>
        <w:t xml:space="preserve"> </w:t>
      </w:r>
      <w:r w:rsidRPr="00B6377F">
        <w:rPr>
          <w:rFonts w:ascii="Times New Roman" w:hAnsi="Times New Roman"/>
          <w:b/>
          <w:sz w:val="28"/>
          <w:szCs w:val="28"/>
        </w:rPr>
        <w:t>знать</w:t>
      </w:r>
      <w:r w:rsidRPr="000A0F55">
        <w:rPr>
          <w:rFonts w:ascii="Times New Roman" w:hAnsi="Times New Roman"/>
          <w:sz w:val="28"/>
          <w:szCs w:val="28"/>
        </w:rPr>
        <w:t>:</w:t>
      </w:r>
    </w:p>
    <w:p w:rsidR="00DF2DB0" w:rsidRPr="00B6377F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>принципы обеспечения устойчивости объектов</w:t>
      </w:r>
      <w:r w:rsidRPr="0075280C">
        <w:rPr>
          <w:rFonts w:ascii="Times New Roman" w:hAnsi="Times New Roman"/>
          <w:sz w:val="28"/>
          <w:szCs w:val="28"/>
        </w:rPr>
        <w:t xml:space="preserve">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</w:t>
      </w:r>
      <w:r w:rsidRPr="0075280C">
        <w:rPr>
          <w:rFonts w:ascii="Times New Roman" w:hAnsi="Times New Roman"/>
          <w:sz w:val="28"/>
          <w:szCs w:val="28"/>
        </w:rPr>
        <w:br/>
        <w:t>терроризму как серьезной угрозе национальной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 безопасности России;</w:t>
      </w:r>
    </w:p>
    <w:p w:rsidR="00DF2DB0" w:rsidRPr="0075280C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основные виды потенциальных опасностей и их </w:t>
      </w:r>
      <w:r w:rsidRPr="0075280C">
        <w:rPr>
          <w:rFonts w:ascii="Times New Roman" w:hAnsi="Times New Roman"/>
          <w:spacing w:val="-1"/>
          <w:sz w:val="28"/>
          <w:szCs w:val="28"/>
        </w:rPr>
        <w:t xml:space="preserve">последствия в профессиональной деятельности и быту, принципы снижения вероятности их </w:t>
      </w:r>
      <w:r w:rsidRPr="0075280C">
        <w:rPr>
          <w:rFonts w:ascii="Times New Roman" w:hAnsi="Times New Roman"/>
          <w:sz w:val="28"/>
          <w:szCs w:val="28"/>
        </w:rPr>
        <w:t>реализации;</w:t>
      </w:r>
    </w:p>
    <w:p w:rsidR="00DF2DB0" w:rsidRPr="0075280C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>основы военной службы и обороны государства;</w:t>
      </w:r>
    </w:p>
    <w:p w:rsidR="00DF2DB0" w:rsidRPr="0075280C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задачи и основные мероприятия гражданской </w:t>
      </w:r>
      <w:r w:rsidRPr="0075280C">
        <w:rPr>
          <w:rFonts w:ascii="Times New Roman" w:hAnsi="Times New Roman"/>
          <w:sz w:val="28"/>
          <w:szCs w:val="28"/>
        </w:rPr>
        <w:t>обороны;</w:t>
      </w:r>
    </w:p>
    <w:p w:rsidR="00DF2DB0" w:rsidRPr="0075280C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способы защиты населения от оружия массового </w:t>
      </w:r>
      <w:r w:rsidRPr="0075280C">
        <w:rPr>
          <w:rFonts w:ascii="Times New Roman" w:hAnsi="Times New Roman"/>
          <w:sz w:val="28"/>
          <w:szCs w:val="28"/>
        </w:rPr>
        <w:t>поражения;</w:t>
      </w:r>
    </w:p>
    <w:p w:rsidR="00DF2DB0" w:rsidRPr="0075280C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2"/>
          <w:sz w:val="28"/>
          <w:szCs w:val="28"/>
        </w:rPr>
        <w:t xml:space="preserve">меры пожарной безопасности и правила </w:t>
      </w:r>
      <w:r w:rsidRPr="0075280C">
        <w:rPr>
          <w:rFonts w:ascii="Times New Roman" w:hAnsi="Times New Roman"/>
          <w:sz w:val="28"/>
          <w:szCs w:val="28"/>
        </w:rPr>
        <w:t>безопасного поведения при пожарах;</w:t>
      </w:r>
    </w:p>
    <w:p w:rsidR="00DF2DB0" w:rsidRPr="0075280C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3"/>
          <w:sz w:val="28"/>
          <w:szCs w:val="28"/>
        </w:rPr>
        <w:t xml:space="preserve">организацию и порядок призыва граждан на военную </w:t>
      </w:r>
      <w:r w:rsidRPr="0075280C">
        <w:rPr>
          <w:rFonts w:ascii="Times New Roman" w:hAnsi="Times New Roman"/>
          <w:spacing w:val="-9"/>
          <w:sz w:val="28"/>
          <w:szCs w:val="28"/>
        </w:rPr>
        <w:t>службу и поступления на нее в добровольном порядке;</w:t>
      </w:r>
    </w:p>
    <w:p w:rsidR="00DF2DB0" w:rsidRPr="0075280C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 xml:space="preserve">основные виды вооружения, военной техники и специального снаряжения, состоящих на </w:t>
      </w:r>
      <w:r w:rsidRPr="0075280C">
        <w:rPr>
          <w:rFonts w:ascii="Times New Roman" w:hAnsi="Times New Roman"/>
          <w:spacing w:val="-2"/>
          <w:sz w:val="28"/>
          <w:szCs w:val="28"/>
        </w:rPr>
        <w:t xml:space="preserve">вооружении (оснащении) воинских подразделений,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в которых имеются военно-учетные специальности, </w:t>
      </w:r>
      <w:r w:rsidRPr="0075280C">
        <w:rPr>
          <w:rFonts w:ascii="Times New Roman" w:hAnsi="Times New Roman"/>
          <w:sz w:val="28"/>
          <w:szCs w:val="28"/>
        </w:rPr>
        <w:t>родственные пр</w:t>
      </w:r>
      <w:r>
        <w:rPr>
          <w:rFonts w:ascii="Times New Roman" w:hAnsi="Times New Roman"/>
          <w:sz w:val="28"/>
          <w:szCs w:val="28"/>
        </w:rPr>
        <w:t>офессиям С</w:t>
      </w:r>
      <w:r w:rsidRPr="0075280C">
        <w:rPr>
          <w:rFonts w:ascii="Times New Roman" w:hAnsi="Times New Roman"/>
          <w:sz w:val="28"/>
          <w:szCs w:val="28"/>
        </w:rPr>
        <w:t>ПО;</w:t>
      </w:r>
    </w:p>
    <w:p w:rsidR="00DF2DB0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z w:val="28"/>
          <w:szCs w:val="28"/>
        </w:rPr>
        <w:t xml:space="preserve">область применения получаемых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профессиональных знаний при исполнении </w:t>
      </w:r>
      <w:r w:rsidRPr="0075280C">
        <w:rPr>
          <w:rFonts w:ascii="Times New Roman" w:hAnsi="Times New Roman"/>
          <w:sz w:val="28"/>
          <w:szCs w:val="28"/>
        </w:rPr>
        <w:t>обязанностей военной службы;</w:t>
      </w:r>
    </w:p>
    <w:p w:rsidR="00DF2DB0" w:rsidRDefault="00DF2DB0" w:rsidP="00762F22">
      <w:pPr>
        <w:numPr>
          <w:ilvl w:val="0"/>
          <w:numId w:val="23"/>
        </w:numPr>
        <w:shd w:val="clear" w:color="auto" w:fill="FFFFFF"/>
        <w:spacing w:after="0" w:line="240" w:lineRule="atLeas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pacing w:val="-3"/>
          <w:sz w:val="28"/>
          <w:szCs w:val="28"/>
        </w:rPr>
        <w:t xml:space="preserve">порядок и правила оказания первой помощи </w:t>
      </w:r>
      <w:r w:rsidRPr="00F177D7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DF2DB0" w:rsidRPr="00F177D7" w:rsidRDefault="00DF2DB0" w:rsidP="00F177D7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DF2DB0" w:rsidRDefault="00DF2DB0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2DB0" w:rsidRDefault="00DF2DB0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4"/>
        <w:gridCol w:w="1907"/>
      </w:tblGrid>
      <w:tr w:rsidR="00DF2DB0" w:rsidRPr="00093D5E" w:rsidTr="00831021">
        <w:trPr>
          <w:trHeight w:val="619"/>
        </w:trPr>
        <w:tc>
          <w:tcPr>
            <w:tcW w:w="7905" w:type="dxa"/>
          </w:tcPr>
          <w:p w:rsidR="00DF2DB0" w:rsidRPr="006C3455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C345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F2DB0" w:rsidRPr="006C3455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Обьем часов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3626F0" w:rsidRDefault="00DF2DB0" w:rsidP="00831021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3626F0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949" w:type="dxa"/>
          </w:tcPr>
          <w:p w:rsidR="00DF2DB0" w:rsidRPr="006B6B6B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3626F0" w:rsidRDefault="00DF2DB0" w:rsidP="00831021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3626F0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949" w:type="dxa"/>
          </w:tcPr>
          <w:p w:rsidR="00DF2DB0" w:rsidRPr="006B6B6B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</w:tcPr>
          <w:p w:rsidR="00DF2DB0" w:rsidRPr="00615090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B0" w:rsidRPr="00093D5E" w:rsidTr="00831021">
        <w:tc>
          <w:tcPr>
            <w:tcW w:w="7905" w:type="dxa"/>
          </w:tcPr>
          <w:p w:rsidR="00DF2DB0" w:rsidRPr="003626F0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6F0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49" w:type="dxa"/>
          </w:tcPr>
          <w:p w:rsidR="00DF2DB0" w:rsidRPr="003626F0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626F0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3626F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</w:tcPr>
          <w:p w:rsidR="00DF2DB0" w:rsidRPr="006B6B6B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B6B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</w:tr>
      <w:tr w:rsidR="00DF2DB0" w:rsidRPr="00093D5E" w:rsidTr="00831021">
        <w:tc>
          <w:tcPr>
            <w:tcW w:w="7905" w:type="dxa"/>
            <w:tcBorders>
              <w:bottom w:val="single" w:sz="4" w:space="0" w:color="auto"/>
            </w:tcBorders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F2DB0" w:rsidRPr="006B6B6B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DB0" w:rsidRPr="00093D5E" w:rsidTr="00831021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B0" w:rsidRPr="00093D5E" w:rsidRDefault="00DF2DB0" w:rsidP="00831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3455">
              <w:rPr>
                <w:rFonts w:ascii="Times New Roman" w:hAnsi="Times New Roman"/>
                <w:sz w:val="28"/>
                <w:szCs w:val="28"/>
              </w:rPr>
              <w:t>ттестация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Pr="00E4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72A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Pr="00E457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572A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CA05B1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Default="00DF2DB0" w:rsidP="00CA05B1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ОП.07.Физическая культура</w:t>
      </w:r>
    </w:p>
    <w:p w:rsidR="00DF2DB0" w:rsidRPr="00943941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943941">
        <w:rPr>
          <w:rFonts w:ascii="Times New Roman" w:hAnsi="Times New Roman" w:cs="Times New Roman"/>
          <w:i/>
          <w:sz w:val="28"/>
          <w:szCs w:val="28"/>
        </w:rPr>
        <w:t>ОП.07. Физическая культура</w:t>
      </w:r>
      <w:r w:rsidRPr="00943941">
        <w:rPr>
          <w:rFonts w:ascii="Times New Roman" w:hAnsi="Times New Roman" w:cs="Times New Roman"/>
          <w:sz w:val="28"/>
          <w:szCs w:val="28"/>
        </w:rPr>
        <w:t xml:space="preserve">  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02. </w:t>
      </w:r>
      <w:r w:rsidRPr="00E05478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03. </w:t>
      </w:r>
      <w:r w:rsidRPr="00E0547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04.  </w:t>
      </w:r>
      <w:r w:rsidRPr="00E0547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05. </w:t>
      </w:r>
      <w:r w:rsidRPr="00E05478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06. </w:t>
      </w:r>
      <w:r w:rsidRPr="00E05478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07. </w:t>
      </w:r>
      <w:r w:rsidRPr="00E05478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08. </w:t>
      </w:r>
      <w:r w:rsidRPr="00E05478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09. </w:t>
      </w:r>
      <w:r w:rsidRPr="00E05478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Default="00DF2DB0" w:rsidP="00CA05B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10. </w:t>
      </w:r>
      <w:r w:rsidRPr="00E05478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C24E7B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>ОК.11</w:t>
      </w:r>
      <w:r w:rsidRPr="00C24E7B">
        <w:rPr>
          <w:rFonts w:ascii="Times New Roman" w:hAnsi="Times New Roman"/>
          <w:b/>
          <w:sz w:val="28"/>
          <w:szCs w:val="28"/>
        </w:rPr>
        <w:t xml:space="preserve">  </w:t>
      </w:r>
      <w:r w:rsidRPr="00C24E7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282A27" w:rsidRDefault="00DF2DB0" w:rsidP="00762F22">
      <w:pPr>
        <w:pStyle w:val="ConsPlusNormal"/>
        <w:jc w:val="both"/>
        <w:rPr>
          <w:sz w:val="16"/>
          <w:szCs w:val="16"/>
        </w:rPr>
      </w:pPr>
      <w:r w:rsidRPr="00D96441">
        <w:rPr>
          <w:sz w:val="28"/>
          <w:szCs w:val="28"/>
        </w:rPr>
        <w:t>ПК 4.4. Контролировать качество монтажных работ.</w:t>
      </w:r>
    </w:p>
    <w:p w:rsidR="00DF2DB0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 </w:t>
      </w:r>
      <w:r w:rsidRPr="006D47EB">
        <w:rPr>
          <w:rFonts w:ascii="Times New Roman" w:hAnsi="Times New Roman"/>
          <w:b/>
          <w:sz w:val="28"/>
          <w:szCs w:val="28"/>
        </w:rPr>
        <w:t>уметь:</w:t>
      </w:r>
    </w:p>
    <w:p w:rsidR="00DF2DB0" w:rsidRDefault="00DF2DB0" w:rsidP="00CA05B1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F2DB0" w:rsidRPr="008C2D47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</w:t>
      </w:r>
      <w:r w:rsidRPr="006D47EB">
        <w:rPr>
          <w:rFonts w:ascii="Times New Roman" w:hAnsi="Times New Roman"/>
          <w:b/>
          <w:sz w:val="28"/>
          <w:szCs w:val="28"/>
        </w:rPr>
        <w:t>знать:</w:t>
      </w:r>
    </w:p>
    <w:p w:rsidR="00DF2DB0" w:rsidRPr="008C2D47" w:rsidRDefault="00DF2DB0" w:rsidP="00CA05B1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F2DB0" w:rsidRPr="00902FB9" w:rsidRDefault="00DF2DB0" w:rsidP="00CA05B1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основы здорового образа жизни.</w:t>
      </w:r>
    </w:p>
    <w:p w:rsidR="00DF2DB0" w:rsidRPr="00F177D7" w:rsidRDefault="00DF2DB0" w:rsidP="00CA05B1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DF2DB0" w:rsidRDefault="00DF2DB0" w:rsidP="00CA0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2DB0" w:rsidRDefault="00DF2DB0" w:rsidP="00CA0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2"/>
        <w:gridCol w:w="1909"/>
      </w:tblGrid>
      <w:tr w:rsidR="00DF2DB0" w:rsidRPr="00093D5E" w:rsidTr="00831021">
        <w:trPr>
          <w:trHeight w:val="619"/>
        </w:trPr>
        <w:tc>
          <w:tcPr>
            <w:tcW w:w="7905" w:type="dxa"/>
          </w:tcPr>
          <w:p w:rsidR="00DF2DB0" w:rsidRPr="004D58DB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D58D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F2DB0" w:rsidRPr="000A035D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35D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E05478" w:rsidRDefault="00DF2DB0" w:rsidP="00831021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E05478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949" w:type="dxa"/>
            <w:vAlign w:val="center"/>
          </w:tcPr>
          <w:p w:rsidR="00DF2DB0" w:rsidRPr="00E05478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E05478" w:rsidRDefault="00DF2DB0" w:rsidP="00831021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E05478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949" w:type="dxa"/>
            <w:vAlign w:val="center"/>
          </w:tcPr>
          <w:p w:rsidR="00DF2DB0" w:rsidRPr="00641B81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vAlign w:val="center"/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DB0" w:rsidRPr="00093D5E" w:rsidTr="00831021">
        <w:tc>
          <w:tcPr>
            <w:tcW w:w="7905" w:type="dxa"/>
          </w:tcPr>
          <w:p w:rsidR="00DF2DB0" w:rsidRPr="00E05478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478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49" w:type="dxa"/>
            <w:vAlign w:val="center"/>
          </w:tcPr>
          <w:p w:rsidR="00DF2DB0" w:rsidRPr="00E05478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4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DB0" w:rsidRPr="00093D5E" w:rsidTr="00831021">
        <w:trPr>
          <w:trHeight w:val="450"/>
        </w:trPr>
        <w:tc>
          <w:tcPr>
            <w:tcW w:w="7905" w:type="dxa"/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vAlign w:val="center"/>
          </w:tcPr>
          <w:p w:rsidR="00DF2DB0" w:rsidRPr="00D72FC9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72FC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40</w:t>
            </w:r>
          </w:p>
        </w:tc>
      </w:tr>
      <w:tr w:rsidR="00DF2DB0" w:rsidRPr="00093D5E" w:rsidTr="00831021">
        <w:tc>
          <w:tcPr>
            <w:tcW w:w="7905" w:type="dxa"/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949" w:type="dxa"/>
            <w:vAlign w:val="center"/>
          </w:tcPr>
          <w:p w:rsidR="00DF2DB0" w:rsidRPr="00093D5E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DB0" w:rsidRPr="00093D5E" w:rsidTr="00831021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B0" w:rsidRPr="00093D5E" w:rsidRDefault="00DF2DB0" w:rsidP="00831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38E6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</w:t>
            </w:r>
            <w:r w:rsidRPr="00D049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638E6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CA05B1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Pr="00D41138" w:rsidRDefault="00DF2DB0" w:rsidP="00CA05B1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ОП.08.</w:t>
      </w:r>
      <w:r w:rsidRPr="00D4113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41138">
        <w:rPr>
          <w:rFonts w:ascii="Times New Roman" w:hAnsi="Times New Roman"/>
          <w:b/>
          <w:color w:val="auto"/>
          <w:sz w:val="28"/>
          <w:szCs w:val="28"/>
        </w:rPr>
        <w:t>Психология личности и профессиональное самоопределение</w:t>
      </w:r>
    </w:p>
    <w:p w:rsidR="00DF2DB0" w:rsidRPr="00943941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ОП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D411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1138">
        <w:rPr>
          <w:rFonts w:ascii="Times New Roman" w:hAnsi="Times New Roman"/>
          <w:i/>
          <w:color w:val="auto"/>
          <w:sz w:val="28"/>
          <w:szCs w:val="28"/>
        </w:rPr>
        <w:t>Психология личности и профессиональное самоопределение</w:t>
      </w:r>
      <w:r w:rsidRPr="00203C57">
        <w:rPr>
          <w:rFonts w:ascii="Times New Roman" w:hAnsi="Times New Roman"/>
          <w:sz w:val="28"/>
          <w:szCs w:val="28"/>
        </w:rPr>
        <w:t xml:space="preserve"> </w:t>
      </w:r>
      <w:r w:rsidRPr="00943941">
        <w:rPr>
          <w:rFonts w:ascii="Times New Roman" w:hAnsi="Times New Roman" w:cs="Times New Roman"/>
          <w:sz w:val="28"/>
          <w:szCs w:val="28"/>
        </w:rPr>
        <w:t>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02. </w:t>
      </w:r>
      <w:r w:rsidRPr="00E05478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03. </w:t>
      </w:r>
      <w:r w:rsidRPr="00E0547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04.  </w:t>
      </w:r>
      <w:r w:rsidRPr="00E0547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05. </w:t>
      </w:r>
      <w:r w:rsidRPr="00E05478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06. </w:t>
      </w:r>
      <w:r w:rsidRPr="00E05478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07. </w:t>
      </w:r>
      <w:r w:rsidRPr="00E05478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08. </w:t>
      </w:r>
      <w:r w:rsidRPr="00E05478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09. </w:t>
      </w:r>
      <w:r w:rsidRPr="00E05478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Default="00DF2DB0" w:rsidP="00CA05B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10. </w:t>
      </w:r>
      <w:r w:rsidRPr="00E05478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C24E7B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>ОК.11</w:t>
      </w:r>
      <w:r w:rsidRPr="00C24E7B">
        <w:rPr>
          <w:rFonts w:ascii="Times New Roman" w:hAnsi="Times New Roman"/>
          <w:b/>
          <w:sz w:val="28"/>
          <w:szCs w:val="28"/>
        </w:rPr>
        <w:t xml:space="preserve">  </w:t>
      </w:r>
      <w:r w:rsidRPr="00C24E7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282A27" w:rsidRDefault="00DF2DB0" w:rsidP="00762F22">
      <w:pPr>
        <w:pStyle w:val="ConsPlusNormal"/>
        <w:jc w:val="both"/>
        <w:rPr>
          <w:sz w:val="16"/>
          <w:szCs w:val="16"/>
        </w:rPr>
      </w:pPr>
      <w:r w:rsidRPr="00D96441">
        <w:rPr>
          <w:sz w:val="28"/>
          <w:szCs w:val="28"/>
        </w:rPr>
        <w:t>ПК 4.4. Контролировать качество монтажных работ.</w:t>
      </w:r>
    </w:p>
    <w:p w:rsidR="00DF2DB0" w:rsidRPr="00474B37" w:rsidRDefault="00DF2DB0" w:rsidP="00CA05B1">
      <w:pPr>
        <w:pStyle w:val="ConsPlusNormal"/>
        <w:ind w:firstLine="540"/>
        <w:jc w:val="both"/>
        <w:rPr>
          <w:sz w:val="28"/>
          <w:szCs w:val="28"/>
        </w:rPr>
      </w:pPr>
    </w:p>
    <w:p w:rsidR="00DF2DB0" w:rsidRDefault="00DF2DB0" w:rsidP="00CA05B1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</w:t>
      </w:r>
      <w:r>
        <w:rPr>
          <w:rStyle w:val="FontStyle42"/>
          <w:sz w:val="28"/>
          <w:szCs w:val="28"/>
        </w:rPr>
        <w:t>:</w:t>
      </w:r>
    </w:p>
    <w:p w:rsidR="00DF2DB0" w:rsidRDefault="00DF2DB0" w:rsidP="00CA05B1">
      <w:pPr>
        <w:ind w:firstLine="709"/>
        <w:jc w:val="both"/>
      </w:pPr>
      <w:r>
        <w:rPr>
          <w:rStyle w:val="FontStyle39"/>
        </w:rPr>
        <w:t>уметь:</w:t>
      </w:r>
    </w:p>
    <w:p w:rsidR="00DF2DB0" w:rsidRDefault="00DF2DB0" w:rsidP="00CA05B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DF2DB0" w:rsidRDefault="00DF2DB0" w:rsidP="00CA05B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использовать простейшие приемы развития и тренировки психических процессов, а также приемы психической саморегуляции в процессе деятельности и общения;</w:t>
      </w:r>
    </w:p>
    <w:p w:rsidR="00DF2DB0" w:rsidRDefault="00DF2DB0" w:rsidP="00CA05B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DF2DB0" w:rsidRDefault="00DF2DB0" w:rsidP="00CA05B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планировать и составлять временную перспективу своего будущего;</w:t>
      </w:r>
    </w:p>
    <w:p w:rsidR="00DF2DB0" w:rsidRDefault="00DF2DB0" w:rsidP="00CA05B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DF2DB0" w:rsidRDefault="00DF2DB0" w:rsidP="00CA05B1">
      <w:pPr>
        <w:pStyle w:val="Style19"/>
        <w:widowControl/>
        <w:spacing w:before="5" w:line="370" w:lineRule="exact"/>
        <w:ind w:firstLine="283"/>
        <w:rPr>
          <w:rStyle w:val="FontStyle39"/>
        </w:rPr>
      </w:pPr>
      <w:r>
        <w:rPr>
          <w:rStyle w:val="FontStyle39"/>
        </w:rPr>
        <w:t>знать:</w:t>
      </w:r>
    </w:p>
    <w:p w:rsidR="00DF2DB0" w:rsidRDefault="00DF2DB0" w:rsidP="00CA05B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DF2DB0" w:rsidRDefault="00DF2DB0" w:rsidP="00CA05B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DF2DB0" w:rsidRDefault="00DF2DB0" w:rsidP="00CA05B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DF2DB0" w:rsidRDefault="00DF2DB0" w:rsidP="00CA05B1">
      <w:pPr>
        <w:pStyle w:val="Style20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основные принципы и технологии выбора профессии;</w:t>
      </w:r>
    </w:p>
    <w:p w:rsidR="00DF2DB0" w:rsidRDefault="00DF2DB0" w:rsidP="00CA05B1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-     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DF2DB0" w:rsidRDefault="00DF2DB0" w:rsidP="00CA0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2DB0" w:rsidRDefault="00DF2DB0" w:rsidP="00CA0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2DB0" w:rsidRPr="00943941" w:rsidTr="00831021">
        <w:trPr>
          <w:trHeight w:val="460"/>
        </w:trPr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2DB0" w:rsidRPr="00943941" w:rsidTr="00831021">
        <w:trPr>
          <w:trHeight w:val="285"/>
        </w:trPr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9439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F2DB0" w:rsidRPr="00943941" w:rsidTr="00831021">
        <w:tc>
          <w:tcPr>
            <w:tcW w:w="7904" w:type="dxa"/>
            <w:tcBorders>
              <w:right w:val="single" w:sz="4" w:space="0" w:color="auto"/>
            </w:tcBorders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DF2DB0" w:rsidRPr="00943941" w:rsidTr="00831021">
        <w:tc>
          <w:tcPr>
            <w:tcW w:w="7904" w:type="dxa"/>
            <w:tcBorders>
              <w:right w:val="single" w:sz="4" w:space="0" w:color="auto"/>
            </w:tcBorders>
          </w:tcPr>
          <w:p w:rsidR="00DF2DB0" w:rsidRPr="00943941" w:rsidRDefault="00DF2DB0" w:rsidP="00831021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экзамена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F2DB0" w:rsidRDefault="00DF2DB0" w:rsidP="00CA05B1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DF2DB0" w:rsidRPr="00D41138" w:rsidRDefault="00DF2DB0" w:rsidP="00CA05B1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ОП.09.</w:t>
      </w:r>
      <w:r w:rsidRPr="00D4113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41138">
        <w:rPr>
          <w:rFonts w:ascii="Times New Roman" w:hAnsi="Times New Roman"/>
          <w:b/>
          <w:color w:val="auto"/>
          <w:sz w:val="28"/>
          <w:szCs w:val="28"/>
        </w:rPr>
        <w:t>Адаптивные информационные и коммуникационные технологии</w:t>
      </w:r>
    </w:p>
    <w:p w:rsidR="00DF2DB0" w:rsidRPr="00943941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ОП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411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1138">
        <w:rPr>
          <w:rFonts w:ascii="Times New Roman" w:hAnsi="Times New Roman"/>
          <w:i/>
          <w:color w:val="auto"/>
          <w:sz w:val="28"/>
          <w:szCs w:val="28"/>
        </w:rPr>
        <w:t>Адаптивные информационные и коммуникационные технологии</w:t>
      </w:r>
      <w:r w:rsidRPr="00203C57">
        <w:rPr>
          <w:rFonts w:ascii="Times New Roman" w:hAnsi="Times New Roman"/>
          <w:sz w:val="28"/>
          <w:szCs w:val="28"/>
        </w:rPr>
        <w:t xml:space="preserve"> </w:t>
      </w:r>
      <w:r w:rsidRPr="00943941">
        <w:rPr>
          <w:rFonts w:ascii="Times New Roman" w:hAnsi="Times New Roman" w:cs="Times New Roman"/>
          <w:sz w:val="28"/>
          <w:szCs w:val="28"/>
        </w:rPr>
        <w:t>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02. </w:t>
      </w:r>
      <w:r w:rsidRPr="00E05478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03. </w:t>
      </w:r>
      <w:r w:rsidRPr="00E0547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04.  </w:t>
      </w:r>
      <w:r w:rsidRPr="00E0547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05. </w:t>
      </w:r>
      <w:r w:rsidRPr="00E05478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06. </w:t>
      </w:r>
      <w:r w:rsidRPr="00E05478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07. </w:t>
      </w:r>
      <w:r w:rsidRPr="00E05478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08. </w:t>
      </w:r>
      <w:r w:rsidRPr="00E05478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E05478" w:rsidRDefault="00DF2DB0" w:rsidP="00CA05B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09. </w:t>
      </w:r>
      <w:r w:rsidRPr="00E05478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Default="00DF2DB0" w:rsidP="00CA05B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10. </w:t>
      </w:r>
      <w:r w:rsidRPr="00E05478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C24E7B" w:rsidRDefault="00DF2DB0" w:rsidP="00CA0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>ОК.11</w:t>
      </w:r>
      <w:r w:rsidRPr="00C24E7B">
        <w:rPr>
          <w:rFonts w:ascii="Times New Roman" w:hAnsi="Times New Roman"/>
          <w:b/>
          <w:sz w:val="28"/>
          <w:szCs w:val="28"/>
        </w:rPr>
        <w:t xml:space="preserve">  </w:t>
      </w:r>
      <w:r w:rsidRPr="00C24E7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4.1. Выполнять подготовительные работы при производстве монтажных работ;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4.2. Производить монтаж железобетонных конструкций при возведении всех типов зданий; </w:t>
      </w:r>
    </w:p>
    <w:p w:rsidR="00DF2DB0" w:rsidRPr="00D96441" w:rsidRDefault="00DF2DB0" w:rsidP="00762F22">
      <w:pPr>
        <w:pStyle w:val="Default"/>
        <w:jc w:val="both"/>
        <w:rPr>
          <w:sz w:val="28"/>
          <w:szCs w:val="28"/>
        </w:rPr>
      </w:pPr>
      <w:r w:rsidRPr="00D96441">
        <w:rPr>
          <w:sz w:val="28"/>
          <w:szCs w:val="28"/>
        </w:rPr>
        <w:t xml:space="preserve">ПК 4.3. Производить монтаж металлических конструкций зданий и сооружений; </w:t>
      </w:r>
    </w:p>
    <w:p w:rsidR="00DF2DB0" w:rsidRPr="00282A27" w:rsidRDefault="00DF2DB0" w:rsidP="00762F22">
      <w:pPr>
        <w:pStyle w:val="ConsPlusNormal"/>
        <w:jc w:val="both"/>
        <w:rPr>
          <w:sz w:val="16"/>
          <w:szCs w:val="16"/>
        </w:rPr>
      </w:pPr>
      <w:r w:rsidRPr="00D96441">
        <w:rPr>
          <w:sz w:val="28"/>
          <w:szCs w:val="28"/>
        </w:rPr>
        <w:t>ПК 4.4. Контролировать качество монтажных работ.</w:t>
      </w:r>
    </w:p>
    <w:p w:rsidR="00DF2DB0" w:rsidRPr="00943941" w:rsidRDefault="00DF2DB0" w:rsidP="00CA05B1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DF2DB0" w:rsidRPr="00762F22" w:rsidRDefault="00DF2DB0" w:rsidP="00CA05B1">
      <w:pPr>
        <w:widowControl w:val="0"/>
        <w:tabs>
          <w:tab w:val="left" w:pos="594"/>
        </w:tabs>
        <w:spacing w:after="0" w:line="240" w:lineRule="atLeast"/>
        <w:ind w:left="-386" w:right="2111"/>
        <w:rPr>
          <w:rFonts w:ascii="Times New Roman" w:hAnsi="Times New Roman" w:cs="Times New Roman"/>
          <w:spacing w:val="-1"/>
          <w:sz w:val="28"/>
        </w:rPr>
      </w:pPr>
      <w:r w:rsidRPr="00762F22">
        <w:rPr>
          <w:rFonts w:ascii="Times New Roman" w:hAnsi="Times New Roman" w:cs="Times New Roman"/>
          <w:sz w:val="28"/>
        </w:rPr>
        <w:t>В</w:t>
      </w:r>
      <w:r w:rsidRPr="00762F22">
        <w:rPr>
          <w:rFonts w:ascii="Times New Roman" w:hAnsi="Times New Roman" w:cs="Times New Roman"/>
          <w:spacing w:val="-7"/>
          <w:sz w:val="28"/>
        </w:rPr>
        <w:t xml:space="preserve"> </w:t>
      </w:r>
      <w:r w:rsidRPr="00762F22">
        <w:rPr>
          <w:rFonts w:ascii="Times New Roman" w:hAnsi="Times New Roman" w:cs="Times New Roman"/>
          <w:spacing w:val="-1"/>
          <w:sz w:val="28"/>
        </w:rPr>
        <w:t>результате</w:t>
      </w:r>
      <w:r w:rsidRPr="00762F22">
        <w:rPr>
          <w:rFonts w:ascii="Times New Roman" w:hAnsi="Times New Roman" w:cs="Times New Roman"/>
          <w:spacing w:val="-4"/>
          <w:sz w:val="28"/>
        </w:rPr>
        <w:t xml:space="preserve"> </w:t>
      </w:r>
      <w:r w:rsidRPr="00762F22">
        <w:rPr>
          <w:rFonts w:ascii="Times New Roman" w:hAnsi="Times New Roman" w:cs="Times New Roman"/>
          <w:spacing w:val="-1"/>
          <w:sz w:val="28"/>
        </w:rPr>
        <w:t>освоения</w:t>
      </w:r>
      <w:r w:rsidRPr="00762F22">
        <w:rPr>
          <w:rFonts w:ascii="Times New Roman" w:hAnsi="Times New Roman" w:cs="Times New Roman"/>
          <w:spacing w:val="-5"/>
          <w:sz w:val="28"/>
        </w:rPr>
        <w:t xml:space="preserve"> </w:t>
      </w:r>
      <w:r w:rsidRPr="00762F22">
        <w:rPr>
          <w:rFonts w:ascii="Times New Roman" w:hAnsi="Times New Roman" w:cs="Times New Roman"/>
          <w:spacing w:val="-1"/>
          <w:sz w:val="28"/>
        </w:rPr>
        <w:t>дисциплины</w:t>
      </w:r>
      <w:r w:rsidRPr="00762F22">
        <w:rPr>
          <w:rFonts w:ascii="Times New Roman" w:hAnsi="Times New Roman" w:cs="Times New Roman"/>
          <w:spacing w:val="-4"/>
          <w:sz w:val="28"/>
        </w:rPr>
        <w:t xml:space="preserve"> </w:t>
      </w:r>
      <w:r w:rsidRPr="00762F22">
        <w:rPr>
          <w:rFonts w:ascii="Times New Roman" w:hAnsi="Times New Roman" w:cs="Times New Roman"/>
          <w:spacing w:val="-1"/>
          <w:sz w:val="28"/>
        </w:rPr>
        <w:t>обучающийся</w:t>
      </w:r>
      <w:r w:rsidRPr="00762F22">
        <w:rPr>
          <w:rFonts w:ascii="Times New Roman" w:hAnsi="Times New Roman" w:cs="Times New Roman"/>
          <w:spacing w:val="-7"/>
          <w:sz w:val="28"/>
        </w:rPr>
        <w:t xml:space="preserve"> </w:t>
      </w:r>
      <w:r w:rsidRPr="00762F22">
        <w:rPr>
          <w:rFonts w:ascii="Times New Roman" w:hAnsi="Times New Roman" w:cs="Times New Roman"/>
          <w:spacing w:val="-1"/>
          <w:sz w:val="28"/>
        </w:rPr>
        <w:t>должен</w:t>
      </w:r>
    </w:p>
    <w:p w:rsidR="00DF2DB0" w:rsidRPr="00762F22" w:rsidRDefault="00DF2DB0" w:rsidP="00CA05B1">
      <w:pPr>
        <w:widowControl w:val="0"/>
        <w:tabs>
          <w:tab w:val="left" w:pos="594"/>
        </w:tabs>
        <w:spacing w:after="0" w:line="240" w:lineRule="atLeast"/>
        <w:ind w:left="-386" w:right="2111"/>
        <w:rPr>
          <w:rFonts w:ascii="Times New Roman" w:hAnsi="Times New Roman" w:cs="Times New Roman"/>
          <w:b/>
          <w:sz w:val="28"/>
          <w:szCs w:val="28"/>
        </w:rPr>
      </w:pPr>
      <w:r w:rsidRPr="00762F22">
        <w:rPr>
          <w:rFonts w:ascii="Times New Roman" w:hAnsi="Times New Roman" w:cs="Times New Roman"/>
          <w:b/>
          <w:spacing w:val="48"/>
          <w:sz w:val="28"/>
        </w:rPr>
        <w:t xml:space="preserve"> </w:t>
      </w:r>
      <w:r w:rsidRPr="00762F22">
        <w:rPr>
          <w:rFonts w:ascii="Times New Roman" w:hAnsi="Times New Roman" w:cs="Times New Roman"/>
          <w:b/>
          <w:spacing w:val="-1"/>
          <w:sz w:val="28"/>
        </w:rPr>
        <w:t>уметь: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1"/>
        </w:numPr>
        <w:tabs>
          <w:tab w:val="left" w:pos="824"/>
        </w:tabs>
        <w:spacing w:after="0" w:line="240" w:lineRule="atLeast"/>
        <w:ind w:right="355" w:hanging="360"/>
        <w:jc w:val="both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spacing w:val="-1"/>
          <w:sz w:val="28"/>
          <w:szCs w:val="28"/>
        </w:rPr>
        <w:t>использовать</w:t>
      </w:r>
      <w:r w:rsidRPr="00762F2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альтернативные</w:t>
      </w:r>
      <w:r w:rsidRPr="00762F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средства</w:t>
      </w:r>
      <w:r w:rsidRPr="00762F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коммуникации</w:t>
      </w:r>
      <w:r w:rsidRPr="00762F2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в</w:t>
      </w:r>
      <w:r w:rsidRPr="00762F2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учебной</w:t>
      </w:r>
      <w:r w:rsidRPr="00762F2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и</w:t>
      </w:r>
      <w:r w:rsidRPr="00762F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будущей</w:t>
      </w:r>
      <w:r w:rsidRPr="00762F2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профессиональной</w:t>
      </w:r>
      <w:r w:rsidRPr="00762F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деятельности;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1"/>
        </w:numPr>
        <w:tabs>
          <w:tab w:val="left" w:pos="824"/>
        </w:tabs>
        <w:spacing w:after="0" w:line="240" w:lineRule="atLeast"/>
        <w:ind w:right="351" w:hanging="360"/>
        <w:jc w:val="both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spacing w:val="-1"/>
          <w:sz w:val="28"/>
          <w:szCs w:val="28"/>
        </w:rPr>
        <w:t>использовать</w:t>
      </w:r>
      <w:r w:rsidRPr="00762F22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специальные</w:t>
      </w:r>
      <w:r w:rsidRPr="00762F2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информационные</w:t>
      </w:r>
      <w:r w:rsidRPr="00762F22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и</w:t>
      </w:r>
      <w:r w:rsidRPr="00762F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коммуникационные</w:t>
      </w:r>
      <w:r w:rsidRPr="00762F2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технологии</w:t>
      </w:r>
      <w:r w:rsidRPr="00762F2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в</w:t>
      </w:r>
      <w:r w:rsidRPr="00762F2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индивидуальной</w:t>
      </w:r>
      <w:r w:rsidRPr="00762F2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и</w:t>
      </w:r>
      <w:r w:rsidRPr="00762F2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коллективной</w:t>
      </w:r>
      <w:r w:rsidRPr="00762F2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учебной</w:t>
      </w:r>
      <w:r w:rsidRPr="00762F2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и</w:t>
      </w:r>
      <w:r w:rsidRPr="00762F2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будущей</w:t>
      </w:r>
      <w:r w:rsidRPr="00762F2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профессиональной</w:t>
      </w:r>
      <w:r w:rsidRPr="00762F2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деятельности;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1"/>
        </w:numPr>
        <w:tabs>
          <w:tab w:val="left" w:pos="824"/>
        </w:tabs>
        <w:spacing w:after="0" w:line="240" w:lineRule="atLeast"/>
        <w:ind w:hanging="360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spacing w:val="-1"/>
          <w:sz w:val="28"/>
          <w:szCs w:val="28"/>
        </w:rPr>
        <w:t>использовать</w:t>
      </w:r>
      <w:r w:rsidRPr="00762F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приобретенные</w:t>
      </w:r>
      <w:r w:rsidRPr="00762F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знания</w:t>
      </w:r>
      <w:r w:rsidRPr="00762F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и</w:t>
      </w:r>
      <w:r w:rsidRPr="00762F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умения</w:t>
      </w:r>
      <w:r w:rsidRPr="00762F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в</w:t>
      </w:r>
      <w:r w:rsidRPr="00762F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учебной</w:t>
      </w:r>
      <w:r w:rsidRPr="00762F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62F22">
        <w:rPr>
          <w:rFonts w:ascii="Times New Roman" w:hAnsi="Times New Roman"/>
          <w:sz w:val="28"/>
          <w:szCs w:val="28"/>
        </w:rPr>
        <w:t>и</w:t>
      </w:r>
      <w:r w:rsidRPr="00762F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будущей</w:t>
      </w:r>
    </w:p>
    <w:p w:rsidR="00DF2DB0" w:rsidRPr="00762F22" w:rsidRDefault="00DF2DB0" w:rsidP="00CA05B1">
      <w:pPr>
        <w:pStyle w:val="BodyText"/>
        <w:widowControl w:val="0"/>
        <w:tabs>
          <w:tab w:val="left" w:pos="824"/>
        </w:tabs>
        <w:spacing w:after="0" w:line="240" w:lineRule="atLeast"/>
        <w:ind w:left="464" w:right="354"/>
        <w:jc w:val="both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spacing w:val="-1"/>
          <w:sz w:val="28"/>
          <w:szCs w:val="28"/>
        </w:rPr>
        <w:t>профессиональной</w:t>
      </w:r>
      <w:r w:rsidRPr="00762F2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деятельности</w:t>
      </w:r>
      <w:r w:rsidRPr="00762F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для</w:t>
      </w:r>
      <w:r w:rsidRPr="00762F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эффективной</w:t>
      </w:r>
      <w:r w:rsidRPr="00762F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организации</w:t>
      </w:r>
      <w:r w:rsidRPr="00762F2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индивидуального</w:t>
      </w:r>
      <w:r w:rsidRPr="00762F2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информационного</w:t>
      </w:r>
      <w:r w:rsidRPr="00762F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62F22">
        <w:rPr>
          <w:rFonts w:ascii="Times New Roman" w:hAnsi="Times New Roman"/>
          <w:spacing w:val="-1"/>
          <w:sz w:val="28"/>
          <w:szCs w:val="28"/>
        </w:rPr>
        <w:t>пространства;</w:t>
      </w:r>
    </w:p>
    <w:p w:rsidR="00DF2DB0" w:rsidRPr="00762F22" w:rsidRDefault="00DF2DB0" w:rsidP="00CA05B1">
      <w:pPr>
        <w:pStyle w:val="BodyText"/>
        <w:spacing w:after="0" w:line="240" w:lineRule="atLeast"/>
        <w:ind w:left="104"/>
        <w:rPr>
          <w:rFonts w:ascii="Times New Roman" w:hAnsi="Times New Roman"/>
          <w:b/>
          <w:sz w:val="28"/>
          <w:szCs w:val="28"/>
        </w:rPr>
      </w:pPr>
      <w:r w:rsidRPr="00762F22">
        <w:rPr>
          <w:rFonts w:ascii="Times New Roman" w:hAnsi="Times New Roman"/>
          <w:b/>
          <w:spacing w:val="-1"/>
          <w:sz w:val="28"/>
          <w:szCs w:val="28"/>
        </w:rPr>
        <w:t>знать: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865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bCs/>
          <w:sz w:val="28"/>
          <w:szCs w:val="28"/>
        </w:rPr>
        <w:t>технические средства реабилитации</w:t>
      </w:r>
      <w:r w:rsidRPr="00762F22">
        <w:rPr>
          <w:rFonts w:ascii="Times New Roman" w:hAnsi="Times New Roman"/>
          <w:spacing w:val="-1"/>
          <w:sz w:val="28"/>
          <w:szCs w:val="28"/>
        </w:rPr>
        <w:t>;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865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bCs/>
          <w:sz w:val="28"/>
          <w:szCs w:val="28"/>
        </w:rPr>
        <w:t>дистанционные образовательные технологии</w:t>
      </w:r>
      <w:r w:rsidRPr="00762F22">
        <w:rPr>
          <w:rFonts w:ascii="Times New Roman" w:hAnsi="Times New Roman"/>
          <w:spacing w:val="-1"/>
          <w:sz w:val="28"/>
          <w:szCs w:val="28"/>
        </w:rPr>
        <w:t>;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1711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bCs/>
          <w:sz w:val="28"/>
          <w:szCs w:val="28"/>
        </w:rPr>
        <w:t>информационные и коммуникационные технологии как средства коммуникации.</w:t>
      </w:r>
      <w:r w:rsidRPr="00762F22">
        <w:rPr>
          <w:rFonts w:ascii="Times New Roman" w:hAnsi="Times New Roman"/>
          <w:spacing w:val="-1"/>
          <w:sz w:val="28"/>
          <w:szCs w:val="28"/>
        </w:rPr>
        <w:t>;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1711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sz w:val="28"/>
          <w:szCs w:val="28"/>
        </w:rPr>
        <w:t>технологии работы с информацией.</w:t>
      </w:r>
    </w:p>
    <w:p w:rsidR="00DF2DB0" w:rsidRPr="00762F22" w:rsidRDefault="00DF2DB0" w:rsidP="00CA05B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1711"/>
        <w:rPr>
          <w:rFonts w:ascii="Times New Roman" w:hAnsi="Times New Roman"/>
          <w:sz w:val="28"/>
          <w:szCs w:val="28"/>
        </w:rPr>
      </w:pPr>
      <w:r w:rsidRPr="00762F22">
        <w:rPr>
          <w:rFonts w:ascii="Times New Roman" w:hAnsi="Times New Roman"/>
          <w:bCs/>
          <w:sz w:val="28"/>
          <w:szCs w:val="28"/>
        </w:rPr>
        <w:t>Теоретические основы самоорганизации личности</w:t>
      </w:r>
    </w:p>
    <w:p w:rsidR="00DF2DB0" w:rsidRPr="00F177D7" w:rsidRDefault="00DF2DB0" w:rsidP="00CA05B1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DF2DB0" w:rsidRDefault="00DF2DB0" w:rsidP="00CA0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F2DB0" w:rsidRDefault="00DF2DB0" w:rsidP="00CA0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2DB0" w:rsidRPr="00943941" w:rsidTr="00831021">
        <w:trPr>
          <w:trHeight w:val="460"/>
        </w:trPr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2DB0" w:rsidRPr="00943941" w:rsidTr="00831021">
        <w:trPr>
          <w:trHeight w:val="285"/>
        </w:trPr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DF2DB0" w:rsidRPr="00943941" w:rsidTr="00831021">
        <w:tc>
          <w:tcPr>
            <w:tcW w:w="7904" w:type="dxa"/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9439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DF2DB0" w:rsidRPr="00943941" w:rsidTr="00831021">
        <w:tc>
          <w:tcPr>
            <w:tcW w:w="7904" w:type="dxa"/>
            <w:tcBorders>
              <w:right w:val="single" w:sz="4" w:space="0" w:color="auto"/>
            </w:tcBorders>
          </w:tcPr>
          <w:p w:rsidR="00DF2DB0" w:rsidRPr="00943941" w:rsidRDefault="00DF2DB0" w:rsidP="0083102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F2DB0" w:rsidRPr="00943941" w:rsidRDefault="00DF2DB0" w:rsidP="0083102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F2DB0" w:rsidRPr="00943941" w:rsidTr="00831021">
        <w:tc>
          <w:tcPr>
            <w:tcW w:w="9704" w:type="dxa"/>
            <w:gridSpan w:val="2"/>
          </w:tcPr>
          <w:p w:rsidR="00DF2DB0" w:rsidRPr="00943941" w:rsidRDefault="00DF2DB0" w:rsidP="00831021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F2DB0" w:rsidRDefault="00DF2DB0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Default="00DF2DB0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DF2DB0" w:rsidRPr="00855DCC" w:rsidRDefault="00DF2DB0" w:rsidP="00F177D7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3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Выполнение каменных работ</w:t>
      </w:r>
    </w:p>
    <w:p w:rsidR="00DF2DB0" w:rsidRPr="00691AE4" w:rsidRDefault="00DF2DB0" w:rsidP="00E000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DF7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</w:t>
      </w:r>
      <w:r w:rsidRPr="00EA0EE3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разработана на основе Федерального государственного образовательного стандарта  (далее – ФГОС) по професси</w:t>
      </w:r>
      <w:r>
        <w:rPr>
          <w:rFonts w:ascii="Times New Roman" w:hAnsi="Times New Roman"/>
          <w:sz w:val="28"/>
          <w:szCs w:val="28"/>
        </w:rPr>
        <w:t>и</w:t>
      </w:r>
      <w:r w:rsidRPr="00EA0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EA0EE3">
        <w:rPr>
          <w:rFonts w:ascii="Times New Roman" w:hAnsi="Times New Roman"/>
          <w:sz w:val="28"/>
          <w:szCs w:val="28"/>
        </w:rPr>
        <w:t xml:space="preserve">  професси</w:t>
      </w:r>
      <w:r>
        <w:rPr>
          <w:rFonts w:ascii="Times New Roman" w:hAnsi="Times New Roman"/>
          <w:sz w:val="28"/>
          <w:szCs w:val="28"/>
        </w:rPr>
        <w:t>онального образования (далее – С</w:t>
      </w:r>
      <w:r w:rsidRPr="00EA0EE3">
        <w:rPr>
          <w:rFonts w:ascii="Times New Roman" w:hAnsi="Times New Roman"/>
          <w:sz w:val="28"/>
          <w:szCs w:val="28"/>
        </w:rPr>
        <w:t xml:space="preserve">ПО) </w:t>
      </w:r>
      <w:r>
        <w:rPr>
          <w:rFonts w:ascii="Times New Roman" w:hAnsi="Times New Roman"/>
          <w:b/>
          <w:sz w:val="28"/>
          <w:szCs w:val="28"/>
        </w:rPr>
        <w:t>08.01.07</w:t>
      </w:r>
      <w:r w:rsidRPr="00EA0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Мастер общестроительных работ</w:t>
      </w:r>
      <w:r w:rsidRPr="00EA0EE3">
        <w:rPr>
          <w:rFonts w:ascii="Times New Roman" w:hAnsi="Times New Roman"/>
          <w:b/>
          <w:sz w:val="28"/>
          <w:szCs w:val="28"/>
        </w:rPr>
        <w:t xml:space="preserve"> </w:t>
      </w:r>
      <w:r w:rsidRPr="006C3455">
        <w:rPr>
          <w:rFonts w:ascii="Times New Roman" w:hAnsi="Times New Roman"/>
          <w:sz w:val="28"/>
          <w:szCs w:val="28"/>
        </w:rPr>
        <w:t>в части освоения основного вида деятельности (</w:t>
      </w:r>
      <w:r>
        <w:rPr>
          <w:rFonts w:ascii="Times New Roman" w:hAnsi="Times New Roman"/>
          <w:sz w:val="28"/>
          <w:szCs w:val="28"/>
        </w:rPr>
        <w:t>ОВ</w:t>
      </w:r>
      <w:r w:rsidRPr="006C3455">
        <w:rPr>
          <w:rFonts w:ascii="Times New Roman" w:hAnsi="Times New Roman"/>
          <w:sz w:val="28"/>
          <w:szCs w:val="28"/>
        </w:rPr>
        <w:t>Д):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9FA">
        <w:rPr>
          <w:rFonts w:ascii="Times New Roman" w:hAnsi="Times New Roman"/>
          <w:sz w:val="28"/>
          <w:szCs w:val="28"/>
        </w:rPr>
        <w:t>выполнение каменных работ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7427">
        <w:rPr>
          <w:rFonts w:ascii="Times New Roman" w:hAnsi="Times New Roman"/>
          <w:sz w:val="28"/>
          <w:szCs w:val="28"/>
        </w:rPr>
        <w:t xml:space="preserve">и соответствующих </w:t>
      </w:r>
      <w:r>
        <w:rPr>
          <w:rFonts w:ascii="Times New Roman" w:hAnsi="Times New Roman"/>
          <w:sz w:val="28"/>
          <w:szCs w:val="28"/>
        </w:rPr>
        <w:t xml:space="preserve">общих (ОК) и </w:t>
      </w:r>
      <w:r w:rsidRPr="00C67427">
        <w:rPr>
          <w:rFonts w:ascii="Times New Roman" w:hAnsi="Times New Roman"/>
          <w:sz w:val="28"/>
          <w:szCs w:val="28"/>
        </w:rPr>
        <w:t>профессиональных компетенций (ПК):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02. </w:t>
      </w:r>
      <w:r w:rsidRPr="0065268B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03. </w:t>
      </w:r>
      <w:r w:rsidRPr="0065268B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04.  </w:t>
      </w:r>
      <w:r w:rsidRPr="0065268B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05. </w:t>
      </w:r>
      <w:r w:rsidRPr="0065268B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06. </w:t>
      </w:r>
      <w:r w:rsidRPr="0065268B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07. </w:t>
      </w:r>
      <w:r w:rsidRPr="0065268B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08. </w:t>
      </w:r>
      <w:r w:rsidRPr="0065268B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09. </w:t>
      </w:r>
      <w:r w:rsidRPr="0065268B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Pr="0065268B" w:rsidRDefault="00DF2DB0" w:rsidP="00762F2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10. </w:t>
      </w:r>
      <w:r w:rsidRPr="0065268B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65268B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5268B">
        <w:rPr>
          <w:rFonts w:ascii="Times New Roman" w:hAnsi="Times New Roman"/>
          <w:sz w:val="28"/>
          <w:szCs w:val="28"/>
        </w:rPr>
        <w:t>ОК.11</w:t>
      </w:r>
      <w:r w:rsidRPr="0065268B">
        <w:rPr>
          <w:rFonts w:ascii="Times New Roman" w:hAnsi="Times New Roman"/>
          <w:b/>
          <w:sz w:val="28"/>
          <w:szCs w:val="28"/>
        </w:rPr>
        <w:t xml:space="preserve">  </w:t>
      </w:r>
      <w:r w:rsidRPr="0065268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3.1. Выполнять подготовительные работы при производстве каменных работ;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3.2. Производить общие каменные работы различной сложности;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3.3. Выполнять сложные архитектурные элементы из кирпича и камня;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3.4. Выполнять монтажные работы при возведении кирпичных зданий;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3.5. Производить гидроизоляционные работы при выполнении каменной кладки;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3.6. Контролировать качество каменных работ; </w:t>
      </w:r>
    </w:p>
    <w:p w:rsidR="00DF2DB0" w:rsidRPr="0065268B" w:rsidRDefault="00DF2DB0" w:rsidP="00762F22">
      <w:pPr>
        <w:pStyle w:val="Default"/>
        <w:spacing w:line="240" w:lineRule="atLeast"/>
        <w:jc w:val="both"/>
        <w:rPr>
          <w:sz w:val="28"/>
          <w:szCs w:val="28"/>
        </w:rPr>
      </w:pPr>
      <w:r w:rsidRPr="0065268B">
        <w:rPr>
          <w:sz w:val="28"/>
          <w:szCs w:val="28"/>
        </w:rPr>
        <w:t xml:space="preserve">ПК 3.7. Выполнять ремонт каменных конструкций. </w:t>
      </w:r>
    </w:p>
    <w:p w:rsidR="00DF2DB0" w:rsidRPr="00351066" w:rsidRDefault="00DF2DB0" w:rsidP="00E000F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2DB0" w:rsidRPr="008D7DF7" w:rsidRDefault="00DF2DB0" w:rsidP="002A0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7DF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 в ходе освоения профессионального модуля     ПМ.01. Монтаж осветительных электропроводок    и оборудования должен:</w:t>
      </w:r>
    </w:p>
    <w:p w:rsidR="00DF2DB0" w:rsidRPr="00124D13" w:rsidRDefault="00DF2DB0" w:rsidP="00E000F1">
      <w:pPr>
        <w:pStyle w:val="ConsPlusNormal"/>
        <w:rPr>
          <w:b/>
          <w:sz w:val="28"/>
          <w:szCs w:val="28"/>
        </w:rPr>
      </w:pPr>
      <w:r w:rsidRPr="00124D13">
        <w:rPr>
          <w:b/>
          <w:sz w:val="28"/>
          <w:szCs w:val="28"/>
        </w:rPr>
        <w:t>иметь практический опыт: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выполнения подготовительных работ при производстве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производства общих каменных работ различной сложности;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выполнения архитектурных элементов из кирпича и камня;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выполнения монтажных работ при возведении кирпичных зданий;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производства гидроизоляционных работ при выполнении каменной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контроля качества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выполнения ремонта каменных конструкций;</w:t>
      </w:r>
    </w:p>
    <w:p w:rsidR="00DF2DB0" w:rsidRPr="00124D13" w:rsidRDefault="00DF2DB0" w:rsidP="00E000F1">
      <w:pPr>
        <w:pStyle w:val="ConsPlusNormal"/>
        <w:rPr>
          <w:b/>
          <w:sz w:val="28"/>
          <w:szCs w:val="28"/>
        </w:rPr>
      </w:pPr>
      <w:r w:rsidRPr="00124D13">
        <w:rPr>
          <w:b/>
          <w:sz w:val="28"/>
          <w:szCs w:val="28"/>
        </w:rPr>
        <w:t>уметь: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выбирать инструменты, приспособления и инвентарь для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подбирать требуемые материалы для каменной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приготавливать растворную смесь для производства каменной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организовывать рабочее место;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устанавливать леса и подмости;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создавать безопасные условия труда при выполнении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читать чертежи и схемы каменных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разметку каменных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армированную кирпичную кладку;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производить кладку стен облегченных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бутовую и бутобетонную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смешанные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выкладывать перегородки из различных каменных материалов;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лицевую кладку и облицовку стен;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выкладывать конструкции из стеклоблоков и стеклопрофилита;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соблюдать безопасные условия труда при выполнении общих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производить кладку перемычек, арок, сводов и куполов;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кладку карнизов различной сложности;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декоративную кладку;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устраивать при кладке стен деформационные швы;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выкладывать колодцы, коллекторы и трубы переменного сечения;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кладку каменных конструкций мостов, промышленных и гидротехнических сооружений;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соблюдать безопасные условия труда;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монтаж фундаментов и стен подвала;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монтировать ригели, балки и перемычки;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монтировать лестничные марши, ступени и площадки;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монтировать крупнопанельные перегородки, оконные и дверные блоки, подоконники;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монтаж панелей и плит перекрытий и покрытий;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производить заделку стыков и заливку швов сборных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соблюдать безопасные условия труда при монтаже;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подготавливать материалы для устройства гидроизоляции;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устраивать горизонтальную гидроизоляцию из различных материалов;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устраивать вертикальную гидроизоляцию из различных материалов;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проверять качество материалов для каменной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контролировать соблюдение системы перевязки швов, размеров и заполнение швов;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контролировать вертикальность и горизонтальность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проверять соответствие каменной конструкции чертежам проекта;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подсчет объемов работ каменной кладки и потребность материалов;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геодезический контроль кладки и монтажа;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разборку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заменять разрушенные участки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пробивать и заделывать отверстия, борозды, гнезда и проемы;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выполнять заделку концов балок и трещин;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производить ремонт облицовки;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соблюдать безопасные условия труда;</w:t>
      </w:r>
    </w:p>
    <w:p w:rsidR="00DF2DB0" w:rsidRPr="00124D13" w:rsidRDefault="00DF2DB0" w:rsidP="00E000F1">
      <w:pPr>
        <w:pStyle w:val="ConsPlusNormal"/>
        <w:rPr>
          <w:b/>
          <w:sz w:val="28"/>
          <w:szCs w:val="28"/>
        </w:rPr>
      </w:pPr>
      <w:r w:rsidRPr="00124D13">
        <w:rPr>
          <w:b/>
          <w:sz w:val="28"/>
          <w:szCs w:val="28"/>
        </w:rPr>
        <w:t>знать: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нормокомплект каменщика;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виды, назначение и свойства материалов для каменной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подбора состава растворных смесей для каменной кладки и способы их приготовления;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организации рабочего места каменщика;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виды лесов и подмостей, правила их установки и эксплуатации;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техники безопасности при выполнении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чтения чертежей и схем каменных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разметки каменных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общие правила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системы перевязки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порядные схемы кладки различных конструкций, способы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армированной кирпичной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кладки стен облегченных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бутовой и бутобетонной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смешанной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кладки перегородки из различных каменных материалов;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лицевой кладки и облицовки стен;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кладки из стеклоблоков и стеклопрофилита;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техники безопасности при выполнении общих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виды опалубки для кладки перемычек, арок, сводов, куполов и технологию изготовления и установки;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кладки перемычек различных видов;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кладки арок сводов и куполов;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порядные схемы и технологию кладки карнизов различной сложности;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виды декоративных кладок и технологию их выполнения;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конструкции деформационных швов и технологию их устройства;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кладки колодцев, коллекторов и труб;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особенности кладки каменных конструкций мостов, промышленных и гидротехнических сооружений;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техники безопасности;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требования к подготовке оснований под фундаменты;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разбивки фундамента;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монтажа фундаментных блоков и стен подвала;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требования к заделке швов;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виды монтажных соединений;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монтажа лестничных маршей, ступеней и площадок;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монтажа крупнопанельных перегородок, оконных и дверных блоков, подоконников;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монтажа панелей и плит перекрытий и покрытия;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правила техники безопасности;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назначение и виды гидроизоляции;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виды и свойства материалов для гидроизоляционных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устройства горизонтальной и вертикальной гидроизоляции из различных материалов;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требования к качеству материалов при выполнении каменных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размеры допускаемых отклонений;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порядок подсчета объемов каменных работ и потребности материалов;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порядок подсчета трудозатрат стоимости выполненных работ;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основы геодезии;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ручной и механизированный инструмент для разборки кладки, пробивки отверстий;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способы разборки кладки;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разборки каменных конструкций;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способы разметки, пробивки и заделки отверстий, борозд, гнезд;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заделки балок и трещин различной ширины;</w:t>
      </w:r>
    </w:p>
    <w:p w:rsidR="00DF2DB0" w:rsidRPr="00124D13" w:rsidRDefault="00DF2DB0" w:rsidP="00E000F1">
      <w:pPr>
        <w:pStyle w:val="ConsPlusNormal"/>
        <w:rPr>
          <w:sz w:val="28"/>
          <w:szCs w:val="28"/>
        </w:rPr>
      </w:pPr>
      <w:r w:rsidRPr="00124D13">
        <w:rPr>
          <w:sz w:val="28"/>
          <w:szCs w:val="28"/>
        </w:rPr>
        <w:t>технологию усиления и подводки фундаментов;</w:t>
      </w:r>
    </w:p>
    <w:p w:rsidR="00DF2DB0" w:rsidRPr="00124D13" w:rsidRDefault="00DF2DB0" w:rsidP="00E0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4D13">
        <w:rPr>
          <w:rFonts w:ascii="Times New Roman" w:hAnsi="Times New Roman"/>
          <w:sz w:val="28"/>
          <w:szCs w:val="28"/>
        </w:rPr>
        <w:t>технологию ремонта облицовки</w:t>
      </w:r>
    </w:p>
    <w:p w:rsidR="00DF2DB0" w:rsidRPr="00004D02" w:rsidRDefault="00DF2DB0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DF2DB0" w:rsidRPr="002A0545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0545">
        <w:rPr>
          <w:rFonts w:ascii="Times New Roman" w:hAnsi="Times New Roman"/>
          <w:sz w:val="28"/>
          <w:szCs w:val="28"/>
        </w:rPr>
        <w:t xml:space="preserve">всего – </w:t>
      </w:r>
      <w:r>
        <w:rPr>
          <w:rFonts w:ascii="Times New Roman" w:hAnsi="Times New Roman"/>
          <w:b/>
          <w:sz w:val="28"/>
          <w:szCs w:val="28"/>
        </w:rPr>
        <w:t>838</w:t>
      </w:r>
      <w:r w:rsidRPr="002A0545">
        <w:rPr>
          <w:rFonts w:ascii="Times New Roman" w:hAnsi="Times New Roman"/>
          <w:sz w:val="28"/>
          <w:szCs w:val="28"/>
        </w:rPr>
        <w:t xml:space="preserve">  часов, в том числе:</w:t>
      </w:r>
    </w:p>
    <w:p w:rsidR="00DF2DB0" w:rsidRPr="00C67427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7427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бной нагрузки обучающегося – </w:t>
      </w:r>
      <w:r>
        <w:rPr>
          <w:rFonts w:ascii="Times New Roman" w:hAnsi="Times New Roman"/>
          <w:b/>
          <w:sz w:val="28"/>
          <w:szCs w:val="28"/>
        </w:rPr>
        <w:t>208</w:t>
      </w:r>
      <w:r w:rsidRPr="00C67427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DF2DB0" w:rsidRPr="00C67427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08DD">
        <w:rPr>
          <w:rFonts w:ascii="Times New Roman" w:hAnsi="Times New Roman"/>
          <w:sz w:val="28"/>
          <w:szCs w:val="28"/>
        </w:rPr>
        <w:t>учебной нагрузки обучающегося во взаимодействии с преподавателем</w:t>
      </w:r>
      <w:r w:rsidRPr="00C67427">
        <w:rPr>
          <w:rFonts w:ascii="Times New Roman" w:hAnsi="Times New Roman"/>
          <w:sz w:val="28"/>
          <w:szCs w:val="28"/>
        </w:rPr>
        <w:t xml:space="preserve"> – </w:t>
      </w:r>
      <w:r w:rsidRPr="00407089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6</w:t>
      </w:r>
      <w:r w:rsidRPr="00C67427">
        <w:rPr>
          <w:rFonts w:ascii="Times New Roman" w:hAnsi="Times New Roman"/>
          <w:sz w:val="28"/>
          <w:szCs w:val="28"/>
        </w:rPr>
        <w:t xml:space="preserve"> часов;</w:t>
      </w:r>
    </w:p>
    <w:p w:rsidR="00DF2DB0" w:rsidRPr="00C67427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7427">
        <w:rPr>
          <w:rFonts w:ascii="Times New Roman" w:hAnsi="Times New Roman"/>
          <w:sz w:val="28"/>
          <w:szCs w:val="28"/>
        </w:rPr>
        <w:t>самостоят</w:t>
      </w:r>
      <w:r>
        <w:rPr>
          <w:rFonts w:ascii="Times New Roman" w:hAnsi="Times New Roman"/>
          <w:sz w:val="28"/>
          <w:szCs w:val="28"/>
        </w:rPr>
        <w:t xml:space="preserve">ельной работы обучающегося – </w:t>
      </w:r>
      <w:r>
        <w:rPr>
          <w:rFonts w:ascii="Times New Roman" w:hAnsi="Times New Roman"/>
          <w:b/>
          <w:sz w:val="28"/>
          <w:szCs w:val="28"/>
        </w:rPr>
        <w:t>32</w:t>
      </w:r>
      <w:r w:rsidRPr="00407089">
        <w:rPr>
          <w:rFonts w:ascii="Times New Roman" w:hAnsi="Times New Roman"/>
          <w:b/>
          <w:sz w:val="28"/>
          <w:szCs w:val="28"/>
        </w:rPr>
        <w:t xml:space="preserve"> </w:t>
      </w:r>
      <w:r w:rsidRPr="00C67427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C67427">
        <w:rPr>
          <w:rFonts w:ascii="Times New Roman" w:hAnsi="Times New Roman"/>
          <w:sz w:val="28"/>
          <w:szCs w:val="28"/>
        </w:rPr>
        <w:t>;</w:t>
      </w:r>
    </w:p>
    <w:p w:rsidR="00DF2DB0" w:rsidRPr="00C67427" w:rsidRDefault="00DF2DB0" w:rsidP="0076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67427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и производственной практики – </w:t>
      </w:r>
      <w:r>
        <w:rPr>
          <w:rFonts w:ascii="Times New Roman" w:hAnsi="Times New Roman"/>
          <w:b/>
          <w:sz w:val="28"/>
          <w:szCs w:val="28"/>
        </w:rPr>
        <w:t>630</w:t>
      </w:r>
      <w:r w:rsidRPr="00C6742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67427">
        <w:rPr>
          <w:rFonts w:ascii="Times New Roman" w:hAnsi="Times New Roman"/>
          <w:sz w:val="28"/>
          <w:szCs w:val="28"/>
        </w:rPr>
        <w:t>.</w:t>
      </w:r>
    </w:p>
    <w:p w:rsidR="00DF2DB0" w:rsidRPr="002A0545" w:rsidRDefault="00DF2DB0" w:rsidP="002A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2DB0" w:rsidRPr="003074FA" w:rsidRDefault="00DF2DB0" w:rsidP="001329C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074FA">
        <w:rPr>
          <w:b/>
          <w:caps/>
          <w:sz w:val="28"/>
          <w:szCs w:val="28"/>
        </w:rPr>
        <w:t xml:space="preserve">результаты освоения ПРОФЕССИОНАЛЬНОГО МОДУЛЯ </w:t>
      </w:r>
    </w:p>
    <w:p w:rsidR="00DF2DB0" w:rsidRPr="00AD7535" w:rsidRDefault="00DF2DB0" w:rsidP="00E00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535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модуля: </w:t>
      </w:r>
      <w:r w:rsidRPr="00AD7535">
        <w:rPr>
          <w:rFonts w:ascii="Times New Roman" w:hAnsi="Times New Roman"/>
          <w:b/>
          <w:sz w:val="28"/>
          <w:szCs w:val="28"/>
        </w:rPr>
        <w:t>Выполнение каменных работ</w:t>
      </w:r>
      <w:r w:rsidRPr="00AD7535">
        <w:rPr>
          <w:rFonts w:ascii="Times New Roman" w:hAnsi="Times New Roman"/>
          <w:sz w:val="28"/>
          <w:szCs w:val="28"/>
        </w:rPr>
        <w:t xml:space="preserve"> является овладение обучающимися видом профессиональной деятельности</w:t>
      </w:r>
      <w:r w:rsidRPr="00AD7535">
        <w:rPr>
          <w:rFonts w:ascii="Times New Roman" w:hAnsi="Times New Roman"/>
          <w:b/>
          <w:sz w:val="28"/>
          <w:szCs w:val="28"/>
        </w:rPr>
        <w:t>,</w:t>
      </w:r>
      <w:r w:rsidRPr="00AD7535"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DF2DB0" w:rsidRPr="00C67427" w:rsidRDefault="00DF2DB0" w:rsidP="00E00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F2DB0" w:rsidRPr="00AD7535" w:rsidTr="0083102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53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53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F2DB0" w:rsidRPr="00AD7535" w:rsidTr="0083102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при производстве каменных работ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Производить общие каменные работы различной сложности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Выполнять сложные архитектурные элементы из кирпича и камня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Выполнять монтажные работы при возведении кирпичных зданий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Производить гидроизоляционные работы при выполнении каменной кладки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Контролировать качество каменной кладки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ПК 3.7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AD7535" w:rsidRDefault="00DF2DB0" w:rsidP="008310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535">
              <w:rPr>
                <w:rFonts w:ascii="Times New Roman" w:hAnsi="Times New Roman"/>
                <w:sz w:val="24"/>
                <w:szCs w:val="24"/>
              </w:rPr>
              <w:t>Выполнять ремонт каменных конструкций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iCs/>
                <w:sz w:val="26"/>
                <w:szCs w:val="26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F2DB0" w:rsidRPr="00AD7535" w:rsidTr="00831021"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Использовать информационные технологии в профессиональной деятельности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DF2DB0" w:rsidRPr="00AD7535" w:rsidTr="00831021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11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Использовать знания по финансовой грамотности планировать предпринимательскую деятельность в профессиональной сфере</w:t>
            </w:r>
          </w:p>
        </w:tc>
      </w:tr>
    </w:tbl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Default="00DF2DB0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F2DB0" w:rsidRPr="00E000F1" w:rsidRDefault="00DF2DB0" w:rsidP="00553001">
      <w:pPr>
        <w:pStyle w:val="Default"/>
        <w:ind w:left="993"/>
        <w:jc w:val="center"/>
        <w:rPr>
          <w:sz w:val="28"/>
          <w:szCs w:val="28"/>
        </w:rPr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4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 w:rsidRPr="00E000F1">
        <w:rPr>
          <w:rFonts w:eastAsia="MS Mincho"/>
          <w:b/>
          <w:sz w:val="28"/>
          <w:szCs w:val="28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</w:p>
    <w:p w:rsidR="00DF2DB0" w:rsidRPr="00664F2C" w:rsidRDefault="00DF2DB0" w:rsidP="001A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A054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</w:t>
      </w:r>
      <w:r w:rsidRPr="00EA0EE3">
        <w:rPr>
          <w:rFonts w:ascii="Times New Roman" w:hAnsi="Times New Roman"/>
          <w:sz w:val="28"/>
          <w:szCs w:val="28"/>
        </w:rPr>
        <w:t>частью основной профессиональной образовательной программы разработана на основе Федерального государственного образовательного стандарта  (далее – ФГОС) по професси</w:t>
      </w:r>
      <w:r>
        <w:rPr>
          <w:rFonts w:ascii="Times New Roman" w:hAnsi="Times New Roman"/>
          <w:sz w:val="28"/>
          <w:szCs w:val="28"/>
        </w:rPr>
        <w:t>и</w:t>
      </w:r>
      <w:r w:rsidRPr="00EA0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EA0EE3">
        <w:rPr>
          <w:rFonts w:ascii="Times New Roman" w:hAnsi="Times New Roman"/>
          <w:sz w:val="28"/>
          <w:szCs w:val="28"/>
        </w:rPr>
        <w:t xml:space="preserve">  професси</w:t>
      </w:r>
      <w:r>
        <w:rPr>
          <w:rFonts w:ascii="Times New Roman" w:hAnsi="Times New Roman"/>
          <w:sz w:val="28"/>
          <w:szCs w:val="28"/>
        </w:rPr>
        <w:t>онального образования (далее – С</w:t>
      </w:r>
      <w:r w:rsidRPr="00EA0EE3">
        <w:rPr>
          <w:rFonts w:ascii="Times New Roman" w:hAnsi="Times New Roman"/>
          <w:sz w:val="28"/>
          <w:szCs w:val="28"/>
        </w:rPr>
        <w:t xml:space="preserve">ПО) </w:t>
      </w:r>
      <w:r>
        <w:rPr>
          <w:rFonts w:ascii="Times New Roman" w:hAnsi="Times New Roman"/>
          <w:b/>
          <w:sz w:val="28"/>
          <w:szCs w:val="28"/>
        </w:rPr>
        <w:t>08.01.07</w:t>
      </w:r>
      <w:r w:rsidRPr="00EA0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Мастер общестроительных работ</w:t>
      </w:r>
      <w:r w:rsidRPr="00EA0EE3">
        <w:rPr>
          <w:rFonts w:ascii="Times New Roman" w:hAnsi="Times New Roman"/>
          <w:b/>
          <w:sz w:val="28"/>
          <w:szCs w:val="28"/>
        </w:rPr>
        <w:t xml:space="preserve"> </w:t>
      </w:r>
      <w:r w:rsidRPr="006C3455">
        <w:rPr>
          <w:rFonts w:ascii="Times New Roman" w:hAnsi="Times New Roman"/>
          <w:sz w:val="28"/>
          <w:szCs w:val="28"/>
        </w:rPr>
        <w:t>в части освоения основного вида деятельности (</w:t>
      </w:r>
      <w:r>
        <w:rPr>
          <w:rFonts w:ascii="Times New Roman" w:hAnsi="Times New Roman"/>
          <w:sz w:val="28"/>
          <w:szCs w:val="28"/>
        </w:rPr>
        <w:t>ОВ</w:t>
      </w:r>
      <w:r w:rsidRPr="006C3455">
        <w:rPr>
          <w:rFonts w:ascii="Times New Roman" w:hAnsi="Times New Roman"/>
          <w:sz w:val="28"/>
          <w:szCs w:val="28"/>
        </w:rPr>
        <w:t>Д):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9FA">
        <w:rPr>
          <w:rFonts w:ascii="Times New Roman" w:eastAsia="MS Mincho" w:hAnsi="Times New Roman"/>
          <w:sz w:val="28"/>
          <w:szCs w:val="28"/>
        </w:rPr>
        <w:t>выполнение монтажных работ при возведении всех типов зданий и сооружений из сборных железобетонных и металлических конструкций</w:t>
      </w:r>
      <w:r>
        <w:rPr>
          <w:rFonts w:ascii="Times New Roman" w:eastAsia="MS Mincho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3BB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 xml:space="preserve">общих (ОК) и </w:t>
      </w:r>
      <w:r w:rsidRPr="006963BB">
        <w:rPr>
          <w:rFonts w:ascii="Times New Roman" w:hAnsi="Times New Roman"/>
          <w:sz w:val="28"/>
          <w:szCs w:val="28"/>
        </w:rPr>
        <w:t>профессиональных компетенций (ПК):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02. </w:t>
      </w:r>
      <w:r w:rsidRPr="0065268B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03. </w:t>
      </w:r>
      <w:r w:rsidRPr="0065268B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04.  </w:t>
      </w:r>
      <w:r w:rsidRPr="0065268B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05. </w:t>
      </w:r>
      <w:r w:rsidRPr="0065268B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06. </w:t>
      </w:r>
      <w:r w:rsidRPr="0065268B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07. </w:t>
      </w:r>
      <w:r w:rsidRPr="0065268B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08. </w:t>
      </w:r>
      <w:r w:rsidRPr="0065268B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09. </w:t>
      </w:r>
      <w:r w:rsidRPr="0065268B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DF2DB0" w:rsidRPr="0065268B" w:rsidRDefault="00DF2DB0" w:rsidP="001D283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5268B">
        <w:rPr>
          <w:rFonts w:ascii="Times New Roman" w:hAnsi="Times New Roman"/>
          <w:iCs/>
          <w:sz w:val="28"/>
          <w:szCs w:val="28"/>
        </w:rPr>
        <w:t xml:space="preserve">ОК 10. </w:t>
      </w:r>
      <w:r w:rsidRPr="0065268B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DF2DB0" w:rsidRPr="0065268B" w:rsidRDefault="00DF2DB0" w:rsidP="001D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5268B">
        <w:rPr>
          <w:rFonts w:ascii="Times New Roman" w:hAnsi="Times New Roman"/>
          <w:sz w:val="28"/>
          <w:szCs w:val="28"/>
        </w:rPr>
        <w:t>ОК.11</w:t>
      </w:r>
      <w:r w:rsidRPr="0065268B">
        <w:rPr>
          <w:rFonts w:ascii="Times New Roman" w:hAnsi="Times New Roman"/>
          <w:b/>
          <w:sz w:val="28"/>
          <w:szCs w:val="28"/>
        </w:rPr>
        <w:t xml:space="preserve">  </w:t>
      </w:r>
      <w:r w:rsidRPr="0065268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DF2DB0" w:rsidRPr="0063305D" w:rsidRDefault="00DF2DB0" w:rsidP="001D28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05D">
        <w:rPr>
          <w:rFonts w:ascii="Times New Roman" w:hAnsi="Times New Roman"/>
          <w:sz w:val="28"/>
          <w:szCs w:val="28"/>
        </w:rPr>
        <w:t>ПК 4.1. Выполнять подготовительные работы при производстве монтажных работ.</w:t>
      </w:r>
    </w:p>
    <w:p w:rsidR="00DF2DB0" w:rsidRPr="0063305D" w:rsidRDefault="00DF2DB0" w:rsidP="001D28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05D">
        <w:rPr>
          <w:rFonts w:ascii="Times New Roman" w:hAnsi="Times New Roman"/>
          <w:sz w:val="28"/>
          <w:szCs w:val="28"/>
        </w:rPr>
        <w:t>ПК 4.2.  Производить монтаж железобетонных конструкций при возведении всех   типов зданий.</w:t>
      </w:r>
    </w:p>
    <w:p w:rsidR="00DF2DB0" w:rsidRPr="0063305D" w:rsidRDefault="00DF2DB0" w:rsidP="001D2830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3305D">
        <w:rPr>
          <w:rFonts w:ascii="Times New Roman" w:hAnsi="Times New Roman"/>
          <w:sz w:val="28"/>
          <w:szCs w:val="28"/>
        </w:rPr>
        <w:t>ПК 4.3. Производить монтаж металлических конструкций зданий и сооружений.</w:t>
      </w:r>
    </w:p>
    <w:p w:rsidR="00DF2DB0" w:rsidRPr="0063305D" w:rsidRDefault="00DF2DB0" w:rsidP="001D28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05D">
        <w:rPr>
          <w:rFonts w:ascii="Times New Roman" w:hAnsi="Times New Roman"/>
          <w:sz w:val="28"/>
          <w:szCs w:val="28"/>
        </w:rPr>
        <w:t>ПК 4.4. Контролировать качество монтажных работ.</w:t>
      </w:r>
    </w:p>
    <w:p w:rsidR="00DF2DB0" w:rsidRPr="002A0545" w:rsidRDefault="00DF2DB0" w:rsidP="001A0ED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F2DB0" w:rsidRPr="002A0545" w:rsidRDefault="00DF2DB0" w:rsidP="002A05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A054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 в ходе освоения профессионального модуля     ПМ.02. Монтаж кабельных сетей должен:</w:t>
      </w:r>
    </w:p>
    <w:p w:rsidR="00DF2DB0" w:rsidRPr="0063305D" w:rsidRDefault="00DF2DB0" w:rsidP="001A0ED1">
      <w:pPr>
        <w:pStyle w:val="ConsPlusNormal"/>
        <w:rPr>
          <w:b/>
          <w:sz w:val="28"/>
          <w:szCs w:val="28"/>
        </w:rPr>
      </w:pPr>
      <w:r w:rsidRPr="0063305D">
        <w:rPr>
          <w:b/>
          <w:sz w:val="28"/>
          <w:szCs w:val="28"/>
        </w:rPr>
        <w:t>иметь практический опыт: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выполнения подготовительных работ при производстве монтажных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производства монтажа железобетонных конструкций при возведении всех типов зданий;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производства монтажа металлических конструкций зданий и сооружений;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контроля качества монтажных работ;</w:t>
      </w:r>
    </w:p>
    <w:p w:rsidR="00DF2DB0" w:rsidRPr="0016288F" w:rsidRDefault="00DF2DB0" w:rsidP="001A0ED1">
      <w:pPr>
        <w:pStyle w:val="ConsPlusNormal"/>
        <w:rPr>
          <w:b/>
          <w:sz w:val="28"/>
          <w:szCs w:val="28"/>
        </w:rPr>
      </w:pPr>
      <w:r w:rsidRPr="0016288F">
        <w:rPr>
          <w:b/>
          <w:sz w:val="28"/>
          <w:szCs w:val="28"/>
        </w:rPr>
        <w:t>уметь: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выбирать инструменты, приспособления и инвентарь, машины и механизмы для монтажных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сортировать строительные конструкции по маркам;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читать рабочие чертежи и схемы производства монтажных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подготавливать места установки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рационально организовывать рабочее место монтажника;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создавать безопасные условия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строповку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складировать конструкции в зоне монтажа для удобного подъема в проектное положение;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монтировать сборные железобетонные конструкции различными методами при возведении всех типов зданий;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подъем, перемещение, ориентирование и установку различных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временное закрепление установленных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расстроповку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окончательную выверку и закрепление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снимать временные крепления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заделку и герметизацию стыков и швов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монтаж сборных железобетонных конструкций в особых климатических условиях;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соблюдать безопасные условия труда при монтаже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строповку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складировать конструкции в зоне монтажа для удобного подъема в проектное положение;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монтировать металлические колонны;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монтировать металлические балки и фермы;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монтировать металлические структурные конструкции;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монтировать листовые конструкции;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соблюдать безопасные условия труда при монтаже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входной контроль при монтаже железобетонных и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операционный контроль монтажа железобетонных и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производить приемочный контроль смонтированных железобетонных и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проверять качество сварных швов;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геодезический контроль монтажа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подсчет объемов монтажных работ и потребность материалов;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выполнять подсчет трудозатрат и стоимости выполненных работ;</w:t>
      </w:r>
    </w:p>
    <w:p w:rsidR="00DF2DB0" w:rsidRPr="0016288F" w:rsidRDefault="00DF2DB0" w:rsidP="001A0ED1">
      <w:pPr>
        <w:pStyle w:val="ConsPlusNormal"/>
        <w:rPr>
          <w:b/>
          <w:sz w:val="28"/>
          <w:szCs w:val="28"/>
        </w:rPr>
      </w:pPr>
      <w:r w:rsidRPr="0016288F">
        <w:rPr>
          <w:b/>
          <w:sz w:val="28"/>
          <w:szCs w:val="28"/>
        </w:rPr>
        <w:t>знать: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назначение и правила применения инструмента и приспособлений при монтаже строительных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грузоподъемные машины и механизмы;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устройство электрифицированного и пневматического инструмента и правила работы с ними;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виды металлических и сборных бетонных и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маркировки строительных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технологию подготовки конструкций к монтажу;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состав и технологию операций, выполняемых при подготовке мест установки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чтения рабочих чертежей и схем производства монтажных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способы рациональной организации рабочего места монтажника;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виды, назначение и правила применения грузозахватных устройств и приспособлений для монтажа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складирования конструкций в монтажной зоне;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технологическую последовательность монтажных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методы монтажа сборных железобетонных конструкций зданий и сооружений;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технологию монтажа конструкций одноэтажных промышленных зданий;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технологию монтажа конструкций многоэтажных каркасных зданий;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технологию монтажа конструкций крупноблочных зданий;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технологию монтажа конструкций крупнопанельных зданий;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особенности монтажа в зимних условиях;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особенности монтажа в условиях жаркого климата;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безопасности при монтаже сборных железобетонных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свойства сталей и сплавов;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виды, назначение и правила применения грузозахватных устройств и приспособлений для монтажа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складирования конструкций в монтажной зоне;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особенности монтажа стальных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способы установки металлических конструкций и узлов;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способы временного и постоянного закрепления металлических конструкций и узлов;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безопасности при монтаже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документацию на поставку конструкций и узлов;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порядок визуального осмотра и проверки соответствия конструкций и размеров требованиям проекта;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допускаемые отклонения от строительных норм и правил при монтаже железобетонных и металлических конструкций;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требования к качеству заделки стыков и швов;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оценки качества монтажных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способы проверки качества сварных швов;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способы защиты металла от коррозии;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основы геодезии;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подсчета объемов монтажных работ;</w:t>
      </w:r>
    </w:p>
    <w:p w:rsidR="00DF2DB0" w:rsidRPr="0063305D" w:rsidRDefault="00DF2DB0" w:rsidP="001A0ED1">
      <w:pPr>
        <w:pStyle w:val="ConsPlusNormal"/>
        <w:rPr>
          <w:sz w:val="28"/>
          <w:szCs w:val="28"/>
        </w:rPr>
      </w:pPr>
      <w:r w:rsidRPr="0063305D">
        <w:rPr>
          <w:sz w:val="28"/>
          <w:szCs w:val="28"/>
        </w:rPr>
        <w:t>правила подсчета расхода материалов на заданный объем работ;</w:t>
      </w:r>
    </w:p>
    <w:p w:rsidR="00DF2DB0" w:rsidRPr="0063305D" w:rsidRDefault="00DF2DB0" w:rsidP="001A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63305D">
        <w:rPr>
          <w:rFonts w:ascii="Times New Roman" w:hAnsi="Times New Roman"/>
          <w:sz w:val="28"/>
          <w:szCs w:val="28"/>
        </w:rPr>
        <w:t>правила подсчета трудозатрат и стоимости выполненных работ</w:t>
      </w:r>
    </w:p>
    <w:p w:rsidR="00DF2DB0" w:rsidRPr="00004D02" w:rsidRDefault="00DF2DB0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DF2DB0" w:rsidRPr="006963BB" w:rsidRDefault="00DF2DB0" w:rsidP="001D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всего – </w:t>
      </w:r>
      <w:r w:rsidRPr="006D320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1</w:t>
      </w:r>
      <w:r w:rsidRPr="006D320B">
        <w:rPr>
          <w:rFonts w:ascii="Times New Roman" w:hAnsi="Times New Roman"/>
          <w:b/>
          <w:sz w:val="28"/>
          <w:szCs w:val="28"/>
        </w:rPr>
        <w:t>2</w:t>
      </w:r>
      <w:r w:rsidRPr="006963B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963BB">
        <w:rPr>
          <w:rFonts w:ascii="Times New Roman" w:hAnsi="Times New Roman"/>
          <w:sz w:val="28"/>
          <w:szCs w:val="28"/>
        </w:rPr>
        <w:t>, в том числе:</w:t>
      </w:r>
    </w:p>
    <w:p w:rsidR="00DF2DB0" w:rsidRPr="006963BB" w:rsidRDefault="00DF2DB0" w:rsidP="001D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3BB">
        <w:rPr>
          <w:rFonts w:ascii="Times New Roman" w:hAnsi="Times New Roman"/>
          <w:sz w:val="28"/>
          <w:szCs w:val="28"/>
        </w:rPr>
        <w:t xml:space="preserve"> уче</w:t>
      </w:r>
      <w:r>
        <w:rPr>
          <w:rFonts w:ascii="Times New Roman" w:hAnsi="Times New Roman"/>
          <w:sz w:val="28"/>
          <w:szCs w:val="28"/>
        </w:rPr>
        <w:t xml:space="preserve">бной нагрузки обучающегося – </w:t>
      </w:r>
      <w:r>
        <w:rPr>
          <w:rFonts w:ascii="Times New Roman" w:hAnsi="Times New Roman"/>
          <w:b/>
          <w:sz w:val="28"/>
          <w:szCs w:val="28"/>
        </w:rPr>
        <w:t>14</w:t>
      </w:r>
      <w:r w:rsidRPr="006D320B">
        <w:rPr>
          <w:rFonts w:ascii="Times New Roman" w:hAnsi="Times New Roman"/>
          <w:b/>
          <w:sz w:val="28"/>
          <w:szCs w:val="28"/>
        </w:rPr>
        <w:t>0</w:t>
      </w:r>
      <w:r w:rsidRPr="006963BB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DF2DB0" w:rsidRPr="006963BB" w:rsidRDefault="00DF2DB0" w:rsidP="001D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8DD">
        <w:rPr>
          <w:rFonts w:ascii="Times New Roman" w:hAnsi="Times New Roman"/>
          <w:sz w:val="28"/>
          <w:szCs w:val="28"/>
        </w:rPr>
        <w:t>учебной нагрузки обучающегося во взаимодействии с преподавателем</w:t>
      </w:r>
      <w:r w:rsidRPr="00C67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D32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6D320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BB">
        <w:rPr>
          <w:rFonts w:ascii="Times New Roman" w:hAnsi="Times New Roman"/>
          <w:sz w:val="28"/>
          <w:szCs w:val="28"/>
        </w:rPr>
        <w:t>часов;</w:t>
      </w:r>
    </w:p>
    <w:p w:rsidR="00DF2DB0" w:rsidRPr="006963BB" w:rsidRDefault="00DF2DB0" w:rsidP="001D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3BB"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z w:val="28"/>
          <w:szCs w:val="28"/>
        </w:rPr>
        <w:t xml:space="preserve">тельной работы обучающегося – </w:t>
      </w:r>
      <w:r>
        <w:rPr>
          <w:rFonts w:ascii="Times New Roman" w:hAnsi="Times New Roman"/>
          <w:b/>
          <w:sz w:val="28"/>
          <w:szCs w:val="28"/>
        </w:rPr>
        <w:t>2</w:t>
      </w:r>
      <w:r w:rsidRPr="006D320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3BB">
        <w:rPr>
          <w:rFonts w:ascii="Times New Roman" w:hAnsi="Times New Roman"/>
          <w:sz w:val="28"/>
          <w:szCs w:val="28"/>
        </w:rPr>
        <w:t>часов;</w:t>
      </w:r>
    </w:p>
    <w:p w:rsidR="00DF2DB0" w:rsidRDefault="00DF2DB0" w:rsidP="001D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3BB">
        <w:rPr>
          <w:rFonts w:ascii="Times New Roman" w:hAnsi="Times New Roman"/>
          <w:sz w:val="28"/>
          <w:szCs w:val="28"/>
        </w:rPr>
        <w:t>учебной и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 -  </w:t>
      </w:r>
      <w:r w:rsidRPr="006D320B">
        <w:rPr>
          <w:rFonts w:ascii="Times New Roman" w:hAnsi="Times New Roman"/>
          <w:b/>
          <w:sz w:val="28"/>
          <w:szCs w:val="28"/>
        </w:rPr>
        <w:t>672</w:t>
      </w:r>
      <w:r w:rsidRPr="006963BB">
        <w:rPr>
          <w:rFonts w:ascii="Times New Roman" w:hAnsi="Times New Roman"/>
          <w:sz w:val="28"/>
          <w:szCs w:val="28"/>
        </w:rPr>
        <w:t xml:space="preserve"> часа.       </w:t>
      </w:r>
    </w:p>
    <w:p w:rsidR="00DF2DB0" w:rsidRDefault="00DF2DB0" w:rsidP="00E353C1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-360" w:firstLine="0"/>
        <w:jc w:val="center"/>
        <w:rPr>
          <w:b/>
          <w:caps/>
          <w:color w:val="auto"/>
          <w:sz w:val="28"/>
          <w:szCs w:val="28"/>
        </w:rPr>
      </w:pPr>
    </w:p>
    <w:p w:rsidR="00DF2DB0" w:rsidRPr="00E353C1" w:rsidRDefault="00DF2DB0" w:rsidP="00E353C1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-360" w:firstLine="0"/>
        <w:jc w:val="center"/>
        <w:rPr>
          <w:b/>
          <w:caps/>
          <w:color w:val="auto"/>
          <w:sz w:val="28"/>
          <w:szCs w:val="28"/>
        </w:rPr>
      </w:pPr>
      <w:r w:rsidRPr="00E353C1">
        <w:rPr>
          <w:b/>
          <w:caps/>
          <w:color w:val="auto"/>
          <w:sz w:val="28"/>
          <w:szCs w:val="28"/>
        </w:rPr>
        <w:t>результаты освоения ПРОФЕССИОНАЛЬНОГО МОДУЛЯ</w:t>
      </w:r>
    </w:p>
    <w:p w:rsidR="00DF2DB0" w:rsidRPr="00993621" w:rsidRDefault="00DF2DB0" w:rsidP="00993621">
      <w:pPr>
        <w:pStyle w:val="Heading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0"/>
        <w:rPr>
          <w:caps/>
          <w:color w:val="auto"/>
          <w:sz w:val="28"/>
          <w:szCs w:val="28"/>
        </w:rPr>
      </w:pPr>
    </w:p>
    <w:p w:rsidR="00DF2DB0" w:rsidRPr="006963BB" w:rsidRDefault="00DF2DB0" w:rsidP="00771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63BB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модуля: </w:t>
      </w:r>
      <w:r w:rsidRPr="006963BB">
        <w:rPr>
          <w:rFonts w:ascii="Times New Roman" w:hAnsi="Times New Roman"/>
          <w:b/>
          <w:sz w:val="28"/>
          <w:szCs w:val="28"/>
        </w:rPr>
        <w:t xml:space="preserve">Выполнение монтажных работ при возведении, ремонте и реконструкции зданий и сооружений всех типов      </w:t>
      </w:r>
      <w:r w:rsidRPr="006963BB">
        <w:rPr>
          <w:rFonts w:ascii="Times New Roman" w:hAnsi="Times New Roman"/>
          <w:sz w:val="28"/>
          <w:szCs w:val="28"/>
        </w:rPr>
        <w:t xml:space="preserve"> является овладение обучающимися видом  профессиональной деятельности, в том числе профессиональными (ПК) и общими  (ОК</w:t>
      </w:r>
      <w:r w:rsidRPr="006963BB">
        <w:rPr>
          <w:rFonts w:ascii="Times New Roman" w:hAnsi="Times New Roman"/>
          <w:b/>
          <w:sz w:val="28"/>
          <w:szCs w:val="28"/>
        </w:rPr>
        <w:t>)</w:t>
      </w:r>
      <w:r w:rsidRPr="006963BB">
        <w:rPr>
          <w:rFonts w:ascii="Times New Roman" w:hAnsi="Times New Roman"/>
          <w:sz w:val="28"/>
          <w:szCs w:val="28"/>
        </w:rPr>
        <w:t xml:space="preserve">   компетенциями:</w:t>
      </w:r>
    </w:p>
    <w:p w:rsidR="00DF2DB0" w:rsidRPr="006963BB" w:rsidRDefault="00DF2DB0" w:rsidP="00771B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1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8004"/>
      </w:tblGrid>
      <w:tr w:rsidR="00DF2DB0" w:rsidRPr="006963BB" w:rsidTr="00831021">
        <w:trPr>
          <w:trHeight w:val="648"/>
        </w:trPr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DB0" w:rsidRPr="006963BB" w:rsidRDefault="00DF2DB0" w:rsidP="00831021">
            <w:pPr>
              <w:widowControl w:val="0"/>
              <w:suppressAutoHyphens/>
              <w:spacing w:after="0" w:line="240" w:lineRule="auto"/>
              <w:ind w:right="-92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3B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DB0" w:rsidRPr="006963BB" w:rsidRDefault="00DF2DB0" w:rsidP="00831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3B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результата обучения                             </w:t>
            </w:r>
          </w:p>
        </w:tc>
      </w:tr>
      <w:tr w:rsidR="00DF2DB0" w:rsidRPr="006963BB" w:rsidTr="00831021">
        <w:trPr>
          <w:trHeight w:val="617"/>
        </w:trPr>
        <w:tc>
          <w:tcPr>
            <w:tcW w:w="657" w:type="pct"/>
            <w:tcBorders>
              <w:top w:val="single" w:sz="12" w:space="0" w:color="auto"/>
              <w:left w:val="single" w:sz="12" w:space="0" w:color="auto"/>
            </w:tcBorders>
          </w:tcPr>
          <w:p w:rsidR="00DF2DB0" w:rsidRPr="00241F8C" w:rsidRDefault="00DF2DB0" w:rsidP="00831021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41F8C">
              <w:rPr>
                <w:rFonts w:ascii="Times New Roman" w:hAnsi="Times New Roman"/>
                <w:sz w:val="26"/>
                <w:szCs w:val="26"/>
              </w:rPr>
              <w:t>ПК 4.1</w:t>
            </w:r>
          </w:p>
        </w:tc>
        <w:tc>
          <w:tcPr>
            <w:tcW w:w="4343" w:type="pct"/>
            <w:tcBorders>
              <w:top w:val="single" w:sz="12" w:space="0" w:color="auto"/>
              <w:right w:val="single" w:sz="12" w:space="0" w:color="auto"/>
            </w:tcBorders>
          </w:tcPr>
          <w:p w:rsidR="00DF2DB0" w:rsidRPr="00241F8C" w:rsidRDefault="00DF2DB0" w:rsidP="0083102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41F8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Выполнять  подготовительные  работы при </w:t>
            </w:r>
            <w:r w:rsidRPr="00241F8C">
              <w:rPr>
                <w:rFonts w:ascii="Times New Roman" w:hAnsi="Times New Roman"/>
                <w:sz w:val="26"/>
                <w:szCs w:val="26"/>
              </w:rPr>
              <w:t>производстве монтажных работ</w:t>
            </w:r>
          </w:p>
        </w:tc>
      </w:tr>
      <w:tr w:rsidR="00DF2DB0" w:rsidRPr="006963BB" w:rsidTr="00831021">
        <w:trPr>
          <w:trHeight w:val="537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241F8C" w:rsidRDefault="00DF2DB0" w:rsidP="0083102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F8C">
              <w:rPr>
                <w:rFonts w:ascii="Times New Roman" w:hAnsi="Times New Roman"/>
                <w:sz w:val="26"/>
                <w:szCs w:val="26"/>
              </w:rPr>
              <w:t>ПК 4.2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241F8C" w:rsidRDefault="00DF2DB0" w:rsidP="0083102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F8C">
              <w:rPr>
                <w:rFonts w:ascii="Times New Roman" w:hAnsi="Times New Roman"/>
                <w:sz w:val="26"/>
                <w:szCs w:val="26"/>
              </w:rPr>
              <w:t>Производить монтаж железобетонных конструкций при возведении всех типов зданий.</w:t>
            </w:r>
          </w:p>
        </w:tc>
      </w:tr>
      <w:tr w:rsidR="00DF2DB0" w:rsidRPr="006963BB" w:rsidTr="00831021">
        <w:trPr>
          <w:trHeight w:val="621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241F8C" w:rsidRDefault="00DF2DB0" w:rsidP="0083102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1F8C">
              <w:rPr>
                <w:rFonts w:ascii="Times New Roman" w:hAnsi="Times New Roman"/>
                <w:sz w:val="26"/>
                <w:szCs w:val="26"/>
              </w:rPr>
              <w:t xml:space="preserve">ПК 4.3 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241F8C" w:rsidRDefault="00DF2DB0" w:rsidP="00831021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F8C">
              <w:rPr>
                <w:rFonts w:ascii="Times New Roman" w:hAnsi="Times New Roman"/>
                <w:sz w:val="26"/>
                <w:szCs w:val="26"/>
              </w:rPr>
              <w:t>Производить монтаж металлических конструкций зданий и сооружений.</w:t>
            </w:r>
          </w:p>
        </w:tc>
      </w:tr>
      <w:tr w:rsidR="00DF2DB0" w:rsidRPr="006963BB" w:rsidTr="00831021">
        <w:trPr>
          <w:trHeight w:val="201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241F8C" w:rsidRDefault="00DF2DB0" w:rsidP="0083102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F8C">
              <w:rPr>
                <w:rFonts w:ascii="Times New Roman" w:hAnsi="Times New Roman"/>
                <w:sz w:val="26"/>
                <w:szCs w:val="26"/>
              </w:rPr>
              <w:t>ПК 4.4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241F8C" w:rsidRDefault="00DF2DB0" w:rsidP="0083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F8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1F8C">
              <w:rPr>
                <w:rFonts w:ascii="Times New Roman" w:hAnsi="Times New Roman"/>
                <w:sz w:val="26"/>
                <w:szCs w:val="26"/>
              </w:rPr>
              <w:t xml:space="preserve">Контролировать качество монтажных работ.  </w:t>
            </w:r>
          </w:p>
        </w:tc>
      </w:tr>
      <w:tr w:rsidR="00DF2DB0" w:rsidRPr="006963BB" w:rsidTr="00831021">
        <w:trPr>
          <w:trHeight w:val="433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1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iCs/>
                <w:sz w:val="26"/>
                <w:szCs w:val="26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F2DB0" w:rsidRPr="006963BB" w:rsidTr="00831021">
        <w:trPr>
          <w:trHeight w:val="537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2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3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4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5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6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7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8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9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Использовать информационные технологии в профессиональной деятельности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10</w:t>
            </w:r>
          </w:p>
        </w:tc>
        <w:tc>
          <w:tcPr>
            <w:tcW w:w="4343" w:type="pct"/>
            <w:tcBorders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DF2DB0" w:rsidRPr="006963BB" w:rsidTr="00831021">
        <w:trPr>
          <w:trHeight w:val="670"/>
        </w:trPr>
        <w:tc>
          <w:tcPr>
            <w:tcW w:w="657" w:type="pct"/>
            <w:tcBorders>
              <w:left w:val="single" w:sz="12" w:space="0" w:color="auto"/>
              <w:bottom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08DD">
              <w:rPr>
                <w:rFonts w:ascii="Times New Roman" w:hAnsi="Times New Roman"/>
                <w:sz w:val="26"/>
                <w:szCs w:val="26"/>
                <w:lang w:eastAsia="en-US"/>
              </w:rPr>
              <w:t>ОК 11</w:t>
            </w:r>
          </w:p>
        </w:tc>
        <w:tc>
          <w:tcPr>
            <w:tcW w:w="4343" w:type="pct"/>
            <w:tcBorders>
              <w:bottom w:val="single" w:sz="12" w:space="0" w:color="auto"/>
              <w:right w:val="single" w:sz="12" w:space="0" w:color="auto"/>
            </w:tcBorders>
          </w:tcPr>
          <w:p w:rsidR="00DF2DB0" w:rsidRPr="001508DD" w:rsidRDefault="00DF2DB0" w:rsidP="0083102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08DD">
              <w:rPr>
                <w:rFonts w:ascii="Times New Roman" w:hAnsi="Times New Roman"/>
                <w:sz w:val="26"/>
                <w:szCs w:val="26"/>
              </w:rPr>
              <w:t>Использовать знания по финансовой грамотности планировать предпринимательскую деятельность в профессиональной сфере</w:t>
            </w:r>
          </w:p>
        </w:tc>
      </w:tr>
    </w:tbl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0" w:rsidRDefault="00DF2DB0" w:rsidP="00CA238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2DB0" w:rsidSect="00F352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19"/>
    <w:multiLevelType w:val="hybridMultilevel"/>
    <w:tmpl w:val="BA7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B7FA4"/>
    <w:multiLevelType w:val="hybridMultilevel"/>
    <w:tmpl w:val="FFFFFFFF"/>
    <w:lvl w:ilvl="0" w:tplc="09C42312">
      <w:start w:val="1"/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89"/>
        <w:sz w:val="28"/>
      </w:rPr>
    </w:lvl>
    <w:lvl w:ilvl="1" w:tplc="DE4E153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4BA87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3885FB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3F0AC2D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6186E78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7B96A380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DC9E1662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0CC41FFE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">
    <w:nsid w:val="08D638B5"/>
    <w:multiLevelType w:val="hybridMultilevel"/>
    <w:tmpl w:val="6A36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03D8"/>
    <w:multiLevelType w:val="hybridMultilevel"/>
    <w:tmpl w:val="5AC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2577"/>
    <w:multiLevelType w:val="hybridMultilevel"/>
    <w:tmpl w:val="911C4F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C0C2D3A"/>
    <w:multiLevelType w:val="hybridMultilevel"/>
    <w:tmpl w:val="ACC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3225"/>
    <w:multiLevelType w:val="hybridMultilevel"/>
    <w:tmpl w:val="EFEA8616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BF0B9B"/>
    <w:multiLevelType w:val="hybridMultilevel"/>
    <w:tmpl w:val="BCF81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7A7C23"/>
    <w:multiLevelType w:val="multilevel"/>
    <w:tmpl w:val="9AE25E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2C1D0E35"/>
    <w:multiLevelType w:val="hybridMultilevel"/>
    <w:tmpl w:val="8486A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51DEB"/>
    <w:multiLevelType w:val="hybridMultilevel"/>
    <w:tmpl w:val="E28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11678"/>
    <w:multiLevelType w:val="hybridMultilevel"/>
    <w:tmpl w:val="823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E0AB8"/>
    <w:multiLevelType w:val="hybridMultilevel"/>
    <w:tmpl w:val="C8D29E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D180901"/>
    <w:multiLevelType w:val="multilevel"/>
    <w:tmpl w:val="5C2686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4">
    <w:nsid w:val="440F31F5"/>
    <w:multiLevelType w:val="hybridMultilevel"/>
    <w:tmpl w:val="6374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A05E0D"/>
    <w:multiLevelType w:val="hybridMultilevel"/>
    <w:tmpl w:val="BCBA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FE6657"/>
    <w:multiLevelType w:val="hybridMultilevel"/>
    <w:tmpl w:val="BF281636"/>
    <w:lvl w:ilvl="0" w:tplc="B0F09BD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4A8F20FB"/>
    <w:multiLevelType w:val="hybridMultilevel"/>
    <w:tmpl w:val="319E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F2309"/>
    <w:multiLevelType w:val="hybridMultilevel"/>
    <w:tmpl w:val="AF1A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5123"/>
    <w:multiLevelType w:val="hybridMultilevel"/>
    <w:tmpl w:val="F52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C2ADE"/>
    <w:multiLevelType w:val="hybridMultilevel"/>
    <w:tmpl w:val="9D4E4CB2"/>
    <w:lvl w:ilvl="0" w:tplc="5DF6071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80207B"/>
    <w:multiLevelType w:val="hybridMultilevel"/>
    <w:tmpl w:val="A29A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C3633"/>
    <w:multiLevelType w:val="hybridMultilevel"/>
    <w:tmpl w:val="F2CE8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2BA3461"/>
    <w:multiLevelType w:val="hybridMultilevel"/>
    <w:tmpl w:val="F07AF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944F43"/>
    <w:multiLevelType w:val="hybridMultilevel"/>
    <w:tmpl w:val="FFFFFFFF"/>
    <w:lvl w:ilvl="0" w:tplc="052A88E8">
      <w:start w:val="1"/>
      <w:numFmt w:val="bullet"/>
      <w:lvlText w:val=""/>
      <w:lvlJc w:val="left"/>
      <w:pPr>
        <w:ind w:left="824" w:hanging="348"/>
      </w:pPr>
      <w:rPr>
        <w:rFonts w:ascii="Symbol" w:eastAsia="Times New Roman" w:hAnsi="Symbol" w:hint="default"/>
        <w:w w:val="89"/>
        <w:sz w:val="28"/>
      </w:rPr>
    </w:lvl>
    <w:lvl w:ilvl="1" w:tplc="B1CEBC38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392CBE88">
      <w:start w:val="1"/>
      <w:numFmt w:val="bullet"/>
      <w:lvlText w:val="•"/>
      <w:lvlJc w:val="left"/>
      <w:pPr>
        <w:ind w:left="2616" w:hanging="348"/>
      </w:pPr>
      <w:rPr>
        <w:rFonts w:hint="default"/>
      </w:rPr>
    </w:lvl>
    <w:lvl w:ilvl="3" w:tplc="0D9A1F44">
      <w:start w:val="1"/>
      <w:numFmt w:val="bullet"/>
      <w:lvlText w:val="•"/>
      <w:lvlJc w:val="left"/>
      <w:pPr>
        <w:ind w:left="3512" w:hanging="348"/>
      </w:pPr>
      <w:rPr>
        <w:rFonts w:hint="default"/>
      </w:rPr>
    </w:lvl>
    <w:lvl w:ilvl="4" w:tplc="EEA03792">
      <w:start w:val="1"/>
      <w:numFmt w:val="bullet"/>
      <w:lvlText w:val="•"/>
      <w:lvlJc w:val="left"/>
      <w:pPr>
        <w:ind w:left="4408" w:hanging="348"/>
      </w:pPr>
      <w:rPr>
        <w:rFonts w:hint="default"/>
      </w:rPr>
    </w:lvl>
    <w:lvl w:ilvl="5" w:tplc="2932C3A2">
      <w:start w:val="1"/>
      <w:numFmt w:val="bullet"/>
      <w:lvlText w:val="•"/>
      <w:lvlJc w:val="left"/>
      <w:pPr>
        <w:ind w:left="5304" w:hanging="348"/>
      </w:pPr>
      <w:rPr>
        <w:rFonts w:hint="default"/>
      </w:rPr>
    </w:lvl>
    <w:lvl w:ilvl="6" w:tplc="B3A8B7CA">
      <w:start w:val="1"/>
      <w:numFmt w:val="bullet"/>
      <w:lvlText w:val="•"/>
      <w:lvlJc w:val="left"/>
      <w:pPr>
        <w:ind w:left="6200" w:hanging="348"/>
      </w:pPr>
      <w:rPr>
        <w:rFonts w:hint="default"/>
      </w:rPr>
    </w:lvl>
    <w:lvl w:ilvl="7" w:tplc="507E5392">
      <w:start w:val="1"/>
      <w:numFmt w:val="bullet"/>
      <w:lvlText w:val="•"/>
      <w:lvlJc w:val="left"/>
      <w:pPr>
        <w:ind w:left="7097" w:hanging="348"/>
      </w:pPr>
      <w:rPr>
        <w:rFonts w:hint="default"/>
      </w:rPr>
    </w:lvl>
    <w:lvl w:ilvl="8" w:tplc="8616603C">
      <w:start w:val="1"/>
      <w:numFmt w:val="bullet"/>
      <w:lvlText w:val="•"/>
      <w:lvlJc w:val="left"/>
      <w:pPr>
        <w:ind w:left="7993" w:hanging="348"/>
      </w:pPr>
      <w:rPr>
        <w:rFonts w:hint="default"/>
      </w:rPr>
    </w:lvl>
  </w:abstractNum>
  <w:abstractNum w:abstractNumId="25">
    <w:nsid w:val="69EF38D8"/>
    <w:multiLevelType w:val="hybridMultilevel"/>
    <w:tmpl w:val="E90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36DAC"/>
    <w:multiLevelType w:val="multilevel"/>
    <w:tmpl w:val="4B26743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C412B"/>
    <w:multiLevelType w:val="hybridMultilevel"/>
    <w:tmpl w:val="BEC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D57C3"/>
    <w:multiLevelType w:val="hybridMultilevel"/>
    <w:tmpl w:val="1A74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56B1C"/>
    <w:multiLevelType w:val="hybridMultilevel"/>
    <w:tmpl w:val="AA44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5"/>
  </w:num>
  <w:num w:numId="5">
    <w:abstractNumId w:val="21"/>
  </w:num>
  <w:num w:numId="6">
    <w:abstractNumId w:val="2"/>
  </w:num>
  <w:num w:numId="7">
    <w:abstractNumId w:val="25"/>
  </w:num>
  <w:num w:numId="8">
    <w:abstractNumId w:val="19"/>
  </w:num>
  <w:num w:numId="9">
    <w:abstractNumId w:val="11"/>
  </w:num>
  <w:num w:numId="10">
    <w:abstractNumId w:val="9"/>
  </w:num>
  <w:num w:numId="11">
    <w:abstractNumId w:val="20"/>
  </w:num>
  <w:num w:numId="12">
    <w:abstractNumId w:val="22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28"/>
  </w:num>
  <w:num w:numId="18">
    <w:abstractNumId w:val="7"/>
  </w:num>
  <w:num w:numId="19">
    <w:abstractNumId w:val="10"/>
  </w:num>
  <w:num w:numId="20">
    <w:abstractNumId w:val="0"/>
  </w:num>
  <w:num w:numId="21">
    <w:abstractNumId w:val="27"/>
  </w:num>
  <w:num w:numId="22">
    <w:abstractNumId w:val="30"/>
  </w:num>
  <w:num w:numId="23">
    <w:abstractNumId w:val="29"/>
  </w:num>
  <w:num w:numId="24">
    <w:abstractNumId w:val="23"/>
  </w:num>
  <w:num w:numId="25">
    <w:abstractNumId w:val="17"/>
  </w:num>
  <w:num w:numId="26">
    <w:abstractNumId w:val="16"/>
  </w:num>
  <w:num w:numId="27">
    <w:abstractNumId w:val="18"/>
  </w:num>
  <w:num w:numId="28">
    <w:abstractNumId w:val="1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50"/>
    <w:rsid w:val="00004D02"/>
    <w:rsid w:val="00022DBA"/>
    <w:rsid w:val="00035B4B"/>
    <w:rsid w:val="0004079A"/>
    <w:rsid w:val="000420EE"/>
    <w:rsid w:val="00044FB9"/>
    <w:rsid w:val="0006248E"/>
    <w:rsid w:val="000820C1"/>
    <w:rsid w:val="000838AE"/>
    <w:rsid w:val="00083EC7"/>
    <w:rsid w:val="000852CB"/>
    <w:rsid w:val="00091000"/>
    <w:rsid w:val="00093B9D"/>
    <w:rsid w:val="00093D5E"/>
    <w:rsid w:val="000A035D"/>
    <w:rsid w:val="000A0F55"/>
    <w:rsid w:val="000B77F3"/>
    <w:rsid w:val="000C41BE"/>
    <w:rsid w:val="000D5501"/>
    <w:rsid w:val="000F376B"/>
    <w:rsid w:val="000F7CDA"/>
    <w:rsid w:val="0010264F"/>
    <w:rsid w:val="00107DCE"/>
    <w:rsid w:val="00124D13"/>
    <w:rsid w:val="001329CE"/>
    <w:rsid w:val="001469FA"/>
    <w:rsid w:val="001508DD"/>
    <w:rsid w:val="0015146A"/>
    <w:rsid w:val="00152003"/>
    <w:rsid w:val="0016288F"/>
    <w:rsid w:val="0018131F"/>
    <w:rsid w:val="001A0ED1"/>
    <w:rsid w:val="001A6771"/>
    <w:rsid w:val="001A70E2"/>
    <w:rsid w:val="001B3D7A"/>
    <w:rsid w:val="001C0228"/>
    <w:rsid w:val="001C4CF5"/>
    <w:rsid w:val="001D2830"/>
    <w:rsid w:val="001D4252"/>
    <w:rsid w:val="001F1C5D"/>
    <w:rsid w:val="00203C57"/>
    <w:rsid w:val="002055FF"/>
    <w:rsid w:val="00216290"/>
    <w:rsid w:val="00226D36"/>
    <w:rsid w:val="00236F20"/>
    <w:rsid w:val="00241F8C"/>
    <w:rsid w:val="002433C4"/>
    <w:rsid w:val="00246C5B"/>
    <w:rsid w:val="002674D7"/>
    <w:rsid w:val="0027209C"/>
    <w:rsid w:val="00280B98"/>
    <w:rsid w:val="00282A27"/>
    <w:rsid w:val="002A0545"/>
    <w:rsid w:val="002B6EC6"/>
    <w:rsid w:val="002B7994"/>
    <w:rsid w:val="002E6C05"/>
    <w:rsid w:val="002F32C3"/>
    <w:rsid w:val="002F53A6"/>
    <w:rsid w:val="003074FA"/>
    <w:rsid w:val="00315353"/>
    <w:rsid w:val="00321F2F"/>
    <w:rsid w:val="00336C45"/>
    <w:rsid w:val="003436CE"/>
    <w:rsid w:val="00351066"/>
    <w:rsid w:val="0035575B"/>
    <w:rsid w:val="003626F0"/>
    <w:rsid w:val="003658D5"/>
    <w:rsid w:val="0038132D"/>
    <w:rsid w:val="00391A8B"/>
    <w:rsid w:val="003977B1"/>
    <w:rsid w:val="003A3968"/>
    <w:rsid w:val="003D2F9C"/>
    <w:rsid w:val="003D785F"/>
    <w:rsid w:val="0040626A"/>
    <w:rsid w:val="00407089"/>
    <w:rsid w:val="004210EB"/>
    <w:rsid w:val="00422E9C"/>
    <w:rsid w:val="004259BE"/>
    <w:rsid w:val="00425E81"/>
    <w:rsid w:val="0043751E"/>
    <w:rsid w:val="004536D5"/>
    <w:rsid w:val="004555A0"/>
    <w:rsid w:val="00467CA9"/>
    <w:rsid w:val="00474B37"/>
    <w:rsid w:val="00481AB9"/>
    <w:rsid w:val="004B40DA"/>
    <w:rsid w:val="004D30FF"/>
    <w:rsid w:val="004D58DB"/>
    <w:rsid w:val="004E090B"/>
    <w:rsid w:val="004E63E5"/>
    <w:rsid w:val="004E6AF1"/>
    <w:rsid w:val="00501A5C"/>
    <w:rsid w:val="00553001"/>
    <w:rsid w:val="005B121A"/>
    <w:rsid w:val="005B3FA5"/>
    <w:rsid w:val="005C31A7"/>
    <w:rsid w:val="005C4609"/>
    <w:rsid w:val="005C7C9A"/>
    <w:rsid w:val="005D3502"/>
    <w:rsid w:val="005E163C"/>
    <w:rsid w:val="00615090"/>
    <w:rsid w:val="00620CDA"/>
    <w:rsid w:val="0063305D"/>
    <w:rsid w:val="00641B81"/>
    <w:rsid w:val="0065268B"/>
    <w:rsid w:val="00655EE1"/>
    <w:rsid w:val="006638E6"/>
    <w:rsid w:val="00664F2C"/>
    <w:rsid w:val="006715FD"/>
    <w:rsid w:val="00674DE2"/>
    <w:rsid w:val="00691AE4"/>
    <w:rsid w:val="006963BB"/>
    <w:rsid w:val="00697FE7"/>
    <w:rsid w:val="006B2F41"/>
    <w:rsid w:val="006B6B6B"/>
    <w:rsid w:val="006C3455"/>
    <w:rsid w:val="006C5763"/>
    <w:rsid w:val="006D320B"/>
    <w:rsid w:val="006D3BF9"/>
    <w:rsid w:val="006D47EB"/>
    <w:rsid w:val="006F09DD"/>
    <w:rsid w:val="006F4F92"/>
    <w:rsid w:val="00707428"/>
    <w:rsid w:val="00723E0B"/>
    <w:rsid w:val="00745CF7"/>
    <w:rsid w:val="0075280C"/>
    <w:rsid w:val="00762F22"/>
    <w:rsid w:val="00771B86"/>
    <w:rsid w:val="00781150"/>
    <w:rsid w:val="007A5D60"/>
    <w:rsid w:val="007A7DDB"/>
    <w:rsid w:val="007D4B24"/>
    <w:rsid w:val="00802B8F"/>
    <w:rsid w:val="00807409"/>
    <w:rsid w:val="00831021"/>
    <w:rsid w:val="008415AF"/>
    <w:rsid w:val="00855DCC"/>
    <w:rsid w:val="008613F1"/>
    <w:rsid w:val="0087310F"/>
    <w:rsid w:val="008C2D47"/>
    <w:rsid w:val="008D7DF7"/>
    <w:rsid w:val="008E3F94"/>
    <w:rsid w:val="00902FB9"/>
    <w:rsid w:val="00917A66"/>
    <w:rsid w:val="009258B2"/>
    <w:rsid w:val="0093791A"/>
    <w:rsid w:val="00943941"/>
    <w:rsid w:val="00976807"/>
    <w:rsid w:val="0098462F"/>
    <w:rsid w:val="009853E8"/>
    <w:rsid w:val="00986CFA"/>
    <w:rsid w:val="00993621"/>
    <w:rsid w:val="009A158E"/>
    <w:rsid w:val="009C0341"/>
    <w:rsid w:val="009C0ADB"/>
    <w:rsid w:val="009F00A7"/>
    <w:rsid w:val="00A047B3"/>
    <w:rsid w:val="00A06A63"/>
    <w:rsid w:val="00A11332"/>
    <w:rsid w:val="00A12DC3"/>
    <w:rsid w:val="00A154F2"/>
    <w:rsid w:val="00A20A8B"/>
    <w:rsid w:val="00A2157A"/>
    <w:rsid w:val="00A22192"/>
    <w:rsid w:val="00A36F2C"/>
    <w:rsid w:val="00A63B54"/>
    <w:rsid w:val="00A66F32"/>
    <w:rsid w:val="00A8466A"/>
    <w:rsid w:val="00AA7E4F"/>
    <w:rsid w:val="00AB2DC2"/>
    <w:rsid w:val="00AB5371"/>
    <w:rsid w:val="00AC7653"/>
    <w:rsid w:val="00AD422B"/>
    <w:rsid w:val="00AD42B4"/>
    <w:rsid w:val="00AD7535"/>
    <w:rsid w:val="00AE2884"/>
    <w:rsid w:val="00B0175B"/>
    <w:rsid w:val="00B07F62"/>
    <w:rsid w:val="00B301B0"/>
    <w:rsid w:val="00B433FA"/>
    <w:rsid w:val="00B60ACD"/>
    <w:rsid w:val="00B6377F"/>
    <w:rsid w:val="00B851DE"/>
    <w:rsid w:val="00BB1082"/>
    <w:rsid w:val="00BB32C3"/>
    <w:rsid w:val="00BD245B"/>
    <w:rsid w:val="00BD37E7"/>
    <w:rsid w:val="00C0167A"/>
    <w:rsid w:val="00C17AB2"/>
    <w:rsid w:val="00C20498"/>
    <w:rsid w:val="00C24E7B"/>
    <w:rsid w:val="00C43999"/>
    <w:rsid w:val="00C67427"/>
    <w:rsid w:val="00C84AFD"/>
    <w:rsid w:val="00C868B2"/>
    <w:rsid w:val="00C937ED"/>
    <w:rsid w:val="00C9735E"/>
    <w:rsid w:val="00CA05B1"/>
    <w:rsid w:val="00CA1ADB"/>
    <w:rsid w:val="00CA230F"/>
    <w:rsid w:val="00CA2383"/>
    <w:rsid w:val="00CD185A"/>
    <w:rsid w:val="00CD67C4"/>
    <w:rsid w:val="00CF142F"/>
    <w:rsid w:val="00CF6430"/>
    <w:rsid w:val="00D014E1"/>
    <w:rsid w:val="00D02A56"/>
    <w:rsid w:val="00D04926"/>
    <w:rsid w:val="00D12F50"/>
    <w:rsid w:val="00D1775A"/>
    <w:rsid w:val="00D20BE1"/>
    <w:rsid w:val="00D41138"/>
    <w:rsid w:val="00D4643D"/>
    <w:rsid w:val="00D57F6E"/>
    <w:rsid w:val="00D602CD"/>
    <w:rsid w:val="00D72FC9"/>
    <w:rsid w:val="00D803B9"/>
    <w:rsid w:val="00D96441"/>
    <w:rsid w:val="00DB3447"/>
    <w:rsid w:val="00DD5C67"/>
    <w:rsid w:val="00DD7A00"/>
    <w:rsid w:val="00DE233A"/>
    <w:rsid w:val="00DE75C2"/>
    <w:rsid w:val="00DF141A"/>
    <w:rsid w:val="00DF2DB0"/>
    <w:rsid w:val="00E000F1"/>
    <w:rsid w:val="00E05478"/>
    <w:rsid w:val="00E14DA3"/>
    <w:rsid w:val="00E27095"/>
    <w:rsid w:val="00E30838"/>
    <w:rsid w:val="00E353C1"/>
    <w:rsid w:val="00E4572A"/>
    <w:rsid w:val="00E611F7"/>
    <w:rsid w:val="00E6239E"/>
    <w:rsid w:val="00E64A64"/>
    <w:rsid w:val="00E910E7"/>
    <w:rsid w:val="00E95C29"/>
    <w:rsid w:val="00E97027"/>
    <w:rsid w:val="00EA0EE3"/>
    <w:rsid w:val="00EA726A"/>
    <w:rsid w:val="00EC2FC4"/>
    <w:rsid w:val="00ED14C2"/>
    <w:rsid w:val="00EF2054"/>
    <w:rsid w:val="00F07902"/>
    <w:rsid w:val="00F14F8B"/>
    <w:rsid w:val="00F177D7"/>
    <w:rsid w:val="00F35250"/>
    <w:rsid w:val="00F42AB2"/>
    <w:rsid w:val="00F42EF9"/>
    <w:rsid w:val="00F50F35"/>
    <w:rsid w:val="00F57E12"/>
    <w:rsid w:val="00F960D7"/>
    <w:rsid w:val="00FA2031"/>
    <w:rsid w:val="00FB794B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02"/>
    <w:pPr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F35250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F352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F352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F352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F3525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F352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F20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58B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8B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58B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58B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58B2"/>
    <w:rPr>
      <w:rFonts w:ascii="Calibri" w:hAnsi="Calibri" w:cs="Times New Roman"/>
      <w:b/>
      <w:bCs/>
      <w:color w:val="000000"/>
    </w:rPr>
  </w:style>
  <w:style w:type="paragraph" w:customStyle="1" w:styleId="1">
    <w:name w:val="Обычный1"/>
    <w:uiPriority w:val="99"/>
    <w:rsid w:val="00F35250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F35250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F352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258B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F352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B2"/>
    <w:rPr>
      <w:rFonts w:ascii="Cambria" w:hAnsi="Cambria" w:cs="Times New Roman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40626A"/>
    <w:pPr>
      <w:ind w:left="720"/>
      <w:contextualSpacing/>
    </w:pPr>
  </w:style>
  <w:style w:type="paragraph" w:customStyle="1" w:styleId="20">
    <w:name w:val="Знак2"/>
    <w:basedOn w:val="Normal"/>
    <w:uiPriority w:val="99"/>
    <w:rsid w:val="00236F20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36F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азвание объекта1"/>
    <w:basedOn w:val="Normal"/>
    <w:uiPriority w:val="99"/>
    <w:rsid w:val="00236F20"/>
    <w:pPr>
      <w:suppressAutoHyphens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4B40DA"/>
    <w:pPr>
      <w:spacing w:after="0" w:line="240" w:lineRule="auto"/>
    </w:pPr>
    <w:rPr>
      <w:rFonts w:ascii="Tahoma" w:hAnsi="Tahoma" w:cs="Times New Roman"/>
      <w:color w:val="auto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35"/>
    <w:rPr>
      <w:rFonts w:ascii="Times New Roman" w:hAnsi="Times New Roman" w:cs="Times New Roman"/>
      <w:color w:val="000000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4B40DA"/>
    <w:rPr>
      <w:rFonts w:ascii="Tahoma" w:hAnsi="Tahoma"/>
      <w:sz w:val="16"/>
      <w:lang w:val="ru-RU" w:eastAsia="ru-RU"/>
    </w:rPr>
  </w:style>
  <w:style w:type="paragraph" w:customStyle="1" w:styleId="TableParagraph">
    <w:name w:val="Table Paragraph"/>
    <w:basedOn w:val="Normal"/>
    <w:uiPriority w:val="99"/>
    <w:rsid w:val="00BD2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NoSpacing">
    <w:name w:val="No Spacing"/>
    <w:uiPriority w:val="99"/>
    <w:qFormat/>
    <w:rsid w:val="00BD245B"/>
    <w:rPr>
      <w:rFonts w:eastAsia="Times New Roman" w:cs="Times New Roman"/>
    </w:rPr>
  </w:style>
  <w:style w:type="paragraph" w:customStyle="1" w:styleId="15">
    <w:name w:val="Без интервала1"/>
    <w:uiPriority w:val="99"/>
    <w:rsid w:val="002E6C0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177D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AFD"/>
    <w:rPr>
      <w:rFonts w:cs="Times New Roman"/>
      <w:color w:val="000000"/>
    </w:rPr>
  </w:style>
  <w:style w:type="character" w:customStyle="1" w:styleId="FooterChar1">
    <w:name w:val="Footer Char1"/>
    <w:link w:val="Footer"/>
    <w:uiPriority w:val="99"/>
    <w:locked/>
    <w:rsid w:val="00F177D7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F17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20">
    <w:name w:val="Style20"/>
    <w:basedOn w:val="Normal"/>
    <w:uiPriority w:val="99"/>
    <w:rsid w:val="00CA05B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3">
    <w:name w:val="Style23"/>
    <w:basedOn w:val="Normal"/>
    <w:uiPriority w:val="99"/>
    <w:rsid w:val="00CA05B1"/>
    <w:pPr>
      <w:widowControl w:val="0"/>
      <w:autoSpaceDE w:val="0"/>
      <w:autoSpaceDN w:val="0"/>
      <w:adjustRightInd w:val="0"/>
      <w:spacing w:after="0" w:line="372" w:lineRule="exact"/>
      <w:ind w:firstLine="278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9">
    <w:name w:val="Style19"/>
    <w:basedOn w:val="Normal"/>
    <w:uiPriority w:val="99"/>
    <w:rsid w:val="00CA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CA05B1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CA05B1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A05B1"/>
    <w:pPr>
      <w:spacing w:after="120" w:line="240" w:lineRule="auto"/>
    </w:pPr>
    <w:rPr>
      <w:rFonts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5FA"/>
    <w:rPr>
      <w:color w:val="000000"/>
    </w:rPr>
  </w:style>
  <w:style w:type="character" w:customStyle="1" w:styleId="BodyTextChar1">
    <w:name w:val="Body Text Char1"/>
    <w:link w:val="BodyText"/>
    <w:uiPriority w:val="99"/>
    <w:locked/>
    <w:rsid w:val="00CA05B1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28</Pages>
  <Words>7555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20</cp:revision>
  <dcterms:created xsi:type="dcterms:W3CDTF">2015-09-23T09:55:00Z</dcterms:created>
  <dcterms:modified xsi:type="dcterms:W3CDTF">2019-08-25T07:14:00Z</dcterms:modified>
</cp:coreProperties>
</file>