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E0A" w:rsidRDefault="00563E0A" w:rsidP="007601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63E0A" w:rsidRPr="005A337C" w:rsidRDefault="00563E0A" w:rsidP="007601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23.02.01 Организация перевозок и управление на транспорте (по видам) базовой подготовки предполагает освоение обучающимися программы подготовки специалистов среднего звена (ППССЗ) с присвоением квалификации- Техник. Срок обучения </w:t>
      </w:r>
      <w:r w:rsidRPr="00BE5F70">
        <w:rPr>
          <w:rFonts w:ascii="Times New Roman" w:hAnsi="Times New Roman" w:cs="Times New Roman"/>
          <w:sz w:val="28"/>
          <w:szCs w:val="28"/>
        </w:rPr>
        <w:t>на базе общего образования 3 года 10 месяцев.</w:t>
      </w:r>
    </w:p>
    <w:p w:rsidR="00563E0A" w:rsidRDefault="00563E0A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ГБПОУ КК «Белореченский индустриально – технологический техникум»  разработана ППССЗ по учебным дисциплинам.</w:t>
      </w:r>
    </w:p>
    <w:p w:rsidR="00563E0A" w:rsidRDefault="00563E0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563E0A" w:rsidRPr="00F960D7" w:rsidRDefault="00563E0A" w:rsidP="00F960D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b/>
          <w:sz w:val="28"/>
          <w:szCs w:val="28"/>
        </w:rPr>
        <w:t>Дисциплины общего гуманитарного и социально – экономического цикла</w:t>
      </w:r>
    </w:p>
    <w:p w:rsidR="00563E0A" w:rsidRPr="00F960D7" w:rsidRDefault="00563E0A" w:rsidP="00F960D7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563E0A" w:rsidRPr="00F960D7" w:rsidRDefault="00563E0A" w:rsidP="00F960D7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История</w:t>
      </w:r>
    </w:p>
    <w:p w:rsidR="00563E0A" w:rsidRPr="00F960D7" w:rsidRDefault="00563E0A" w:rsidP="00F960D7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563E0A" w:rsidRPr="00F960D7" w:rsidRDefault="00563E0A" w:rsidP="00F960D7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63E0A" w:rsidRPr="00F960D7" w:rsidRDefault="00563E0A" w:rsidP="00F960D7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563E0A" w:rsidRPr="00F960D7" w:rsidRDefault="00563E0A" w:rsidP="00F960D7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Социальная психология</w:t>
      </w:r>
    </w:p>
    <w:p w:rsidR="00563E0A" w:rsidRPr="00F960D7" w:rsidRDefault="00563E0A" w:rsidP="00F960D7">
      <w:pPr>
        <w:pStyle w:val="1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Адаптация на рынке труда и профессиональная карьера</w:t>
      </w:r>
    </w:p>
    <w:p w:rsidR="00563E0A" w:rsidRPr="00F960D7" w:rsidRDefault="00563E0A" w:rsidP="00F960D7">
      <w:pPr>
        <w:pStyle w:val="1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b/>
          <w:sz w:val="28"/>
          <w:szCs w:val="28"/>
        </w:rPr>
        <w:t xml:space="preserve">Дисциплины математического и общего естественного цикла  </w:t>
      </w:r>
    </w:p>
    <w:p w:rsidR="00563E0A" w:rsidRPr="00F960D7" w:rsidRDefault="00563E0A" w:rsidP="00F960D7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Математика</w:t>
      </w:r>
    </w:p>
    <w:p w:rsidR="00563E0A" w:rsidRPr="00F960D7" w:rsidRDefault="00563E0A" w:rsidP="00F960D7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563E0A" w:rsidRPr="00F960D7" w:rsidRDefault="00563E0A" w:rsidP="00F960D7">
      <w:pPr>
        <w:pStyle w:val="1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563E0A" w:rsidRPr="00F960D7" w:rsidRDefault="00563E0A" w:rsidP="00F960D7">
      <w:pPr>
        <w:pStyle w:val="1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Транспортная система России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Технические средства автомобильного транспорта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Правила безопасности дорожного движения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Основы маркетинга 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Основы менеджмента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:rsidR="00563E0A" w:rsidRPr="00F960D7" w:rsidRDefault="00563E0A" w:rsidP="00F960D7">
      <w:pPr>
        <w:numPr>
          <w:ilvl w:val="0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Экономика отрасли</w:t>
      </w:r>
    </w:p>
    <w:p w:rsidR="00563E0A" w:rsidRPr="00F960D7" w:rsidRDefault="00563E0A" w:rsidP="00F960D7">
      <w:pPr>
        <w:pStyle w:val="1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Основы бухгалтерского учета</w:t>
      </w:r>
    </w:p>
    <w:p w:rsidR="00563E0A" w:rsidRPr="00F960D7" w:rsidRDefault="00563E0A" w:rsidP="00F960D7">
      <w:pPr>
        <w:pStyle w:val="1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563E0A" w:rsidRPr="00F960D7" w:rsidRDefault="00563E0A" w:rsidP="00F960D7">
      <w:pPr>
        <w:pStyle w:val="1"/>
        <w:widowControl w:val="0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Организация перевозочного процесса на автомобильном транспорте </w:t>
      </w:r>
    </w:p>
    <w:p w:rsidR="00563E0A" w:rsidRPr="00F960D7" w:rsidRDefault="00563E0A" w:rsidP="00F960D7">
      <w:pPr>
        <w:pStyle w:val="1"/>
        <w:widowControl w:val="0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Организация сервисного обслуживания на автомобильном транспорте </w:t>
      </w:r>
    </w:p>
    <w:p w:rsidR="00563E0A" w:rsidRPr="00F960D7" w:rsidRDefault="00563E0A" w:rsidP="00F960D7">
      <w:pPr>
        <w:pStyle w:val="1"/>
        <w:widowControl w:val="0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Организация транспортно – логистической деятельности на автомобильном транспорте </w:t>
      </w:r>
    </w:p>
    <w:p w:rsidR="00563E0A" w:rsidRPr="00F960D7" w:rsidRDefault="00563E0A" w:rsidP="00F960D7">
      <w:pPr>
        <w:pStyle w:val="1"/>
        <w:widowControl w:val="0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 (21635 Диспетчер автомобильного транспорта)</w:t>
      </w: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ОГСЭ.01.Основы философии</w:t>
      </w:r>
    </w:p>
    <w:p w:rsidR="00563E0A" w:rsidRPr="00F960D7" w:rsidRDefault="00563E0A" w:rsidP="00F96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ОГСЭ.01. Основы философии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общий гуманита</w:t>
      </w:r>
      <w:r w:rsidRPr="00F960D7">
        <w:rPr>
          <w:rFonts w:ascii="Times New Roman" w:hAnsi="Times New Roman" w:cs="Times New Roman"/>
          <w:sz w:val="28"/>
          <w:szCs w:val="28"/>
        </w:rPr>
        <w:t>р</w:t>
      </w:r>
      <w:r w:rsidRPr="00F960D7">
        <w:rPr>
          <w:rFonts w:ascii="Times New Roman" w:hAnsi="Times New Roman" w:cs="Times New Roman"/>
          <w:sz w:val="28"/>
          <w:szCs w:val="28"/>
        </w:rPr>
        <w:t>ный и социально-экономический цикл обязательной части циклов ОПОП и н</w:t>
      </w:r>
      <w:r w:rsidRPr="00F960D7">
        <w:rPr>
          <w:rFonts w:ascii="Times New Roman" w:hAnsi="Times New Roman" w:cs="Times New Roman"/>
          <w:sz w:val="28"/>
          <w:szCs w:val="28"/>
        </w:rPr>
        <w:t>а</w:t>
      </w:r>
      <w:r w:rsidRPr="00F960D7">
        <w:rPr>
          <w:rFonts w:ascii="Times New Roman" w:hAnsi="Times New Roman" w:cs="Times New Roman"/>
          <w:sz w:val="28"/>
          <w:szCs w:val="28"/>
        </w:rPr>
        <w:t>правлена на формирование общих комп</w:t>
      </w:r>
      <w:r w:rsidRPr="00F960D7">
        <w:rPr>
          <w:rFonts w:ascii="Times New Roman" w:hAnsi="Times New Roman" w:cs="Times New Roman"/>
          <w:sz w:val="28"/>
          <w:szCs w:val="28"/>
        </w:rPr>
        <w:t>е</w:t>
      </w:r>
      <w:r w:rsidRPr="00F960D7">
        <w:rPr>
          <w:rFonts w:ascii="Times New Roman" w:hAnsi="Times New Roman" w:cs="Times New Roman"/>
          <w:sz w:val="28"/>
          <w:szCs w:val="28"/>
        </w:rPr>
        <w:t xml:space="preserve">тенций: </w:t>
      </w:r>
    </w:p>
    <w:p w:rsidR="00563E0A" w:rsidRPr="00F960D7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F960D7">
        <w:rPr>
          <w:sz w:val="28"/>
          <w:szCs w:val="28"/>
        </w:rPr>
        <w:t>ОК 1. Понимать сущность и социальную значимость своей будущей профе</w:t>
      </w:r>
      <w:r w:rsidRPr="00F960D7">
        <w:rPr>
          <w:sz w:val="28"/>
          <w:szCs w:val="28"/>
        </w:rPr>
        <w:t>с</w:t>
      </w:r>
      <w:r w:rsidRPr="00F960D7">
        <w:rPr>
          <w:sz w:val="28"/>
          <w:szCs w:val="28"/>
        </w:rPr>
        <w:t>сии, проявлять к ней устойчивый интерес.</w:t>
      </w:r>
    </w:p>
    <w:p w:rsidR="00563E0A" w:rsidRPr="00F960D7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F960D7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F960D7">
        <w:rPr>
          <w:sz w:val="28"/>
          <w:szCs w:val="28"/>
        </w:rPr>
        <w:t>ОК 3. Принимать решения в стандартных и нестандартных</w:t>
      </w:r>
      <w:r w:rsidRPr="00CF142F">
        <w:rPr>
          <w:sz w:val="28"/>
          <w:szCs w:val="28"/>
        </w:rPr>
        <w:t xml:space="preserve"> ситуациях и нести за них ответственность.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CF142F">
        <w:rPr>
          <w:sz w:val="28"/>
          <w:szCs w:val="28"/>
        </w:rPr>
        <w:t>ч</w:t>
      </w:r>
      <w:r w:rsidRPr="00CF142F">
        <w:rPr>
          <w:sz w:val="28"/>
          <w:szCs w:val="28"/>
        </w:rPr>
        <w:t>ностного развития.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5. Использовать информационно-коммуникационные технологии в пр</w:t>
      </w:r>
      <w:r w:rsidRPr="00CF142F">
        <w:rPr>
          <w:sz w:val="28"/>
          <w:szCs w:val="28"/>
        </w:rPr>
        <w:t>о</w:t>
      </w:r>
      <w:r w:rsidRPr="00CF142F">
        <w:rPr>
          <w:sz w:val="28"/>
          <w:szCs w:val="28"/>
        </w:rPr>
        <w:t>фессиональной деятельности.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7. Брать на себя ответственность за работу членов команды (подчине</w:t>
      </w:r>
      <w:r w:rsidRPr="00CF142F">
        <w:rPr>
          <w:sz w:val="28"/>
          <w:szCs w:val="28"/>
        </w:rPr>
        <w:t>н</w:t>
      </w:r>
      <w:r w:rsidRPr="00CF142F">
        <w:rPr>
          <w:sz w:val="28"/>
          <w:szCs w:val="28"/>
        </w:rPr>
        <w:t>ных), результат выполнения заданий.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CF142F">
        <w:rPr>
          <w:sz w:val="28"/>
          <w:szCs w:val="28"/>
        </w:rPr>
        <w:t>а</w:t>
      </w:r>
      <w:r w:rsidRPr="00CF142F">
        <w:rPr>
          <w:sz w:val="28"/>
          <w:szCs w:val="28"/>
        </w:rPr>
        <w:t>лификации.</w:t>
      </w:r>
    </w:p>
    <w:p w:rsidR="00563E0A" w:rsidRPr="00CF142F" w:rsidRDefault="00563E0A" w:rsidP="00F960D7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9. Ориентироваться в условиях частой смены технологий в професси</w:t>
      </w:r>
      <w:r w:rsidRPr="00CF142F">
        <w:rPr>
          <w:sz w:val="28"/>
          <w:szCs w:val="28"/>
        </w:rPr>
        <w:t>о</w:t>
      </w:r>
      <w:r w:rsidRPr="00CF142F">
        <w:rPr>
          <w:sz w:val="28"/>
          <w:szCs w:val="28"/>
        </w:rPr>
        <w:t>нальной деятельности.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63E0A" w:rsidRPr="00F960D7" w:rsidRDefault="00563E0A" w:rsidP="00F960D7">
      <w:pPr>
        <w:pStyle w:val="ConsPlusNormal"/>
        <w:rPr>
          <w:b/>
          <w:sz w:val="28"/>
          <w:szCs w:val="28"/>
        </w:rPr>
      </w:pPr>
      <w:r w:rsidRPr="00F960D7">
        <w:rPr>
          <w:b/>
          <w:sz w:val="28"/>
          <w:szCs w:val="28"/>
        </w:rPr>
        <w:t>уметь: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</w:t>
      </w:r>
      <w:r w:rsidRPr="00F960D7">
        <w:rPr>
          <w:sz w:val="28"/>
          <w:szCs w:val="28"/>
        </w:rPr>
        <w:t>ж</w:t>
      </w:r>
      <w:r w:rsidRPr="00F960D7">
        <w:rPr>
          <w:sz w:val="28"/>
          <w:szCs w:val="28"/>
        </w:rPr>
        <w:t>данина и будущего специал</w:t>
      </w:r>
      <w:r w:rsidRPr="00F960D7">
        <w:rPr>
          <w:sz w:val="28"/>
          <w:szCs w:val="28"/>
        </w:rPr>
        <w:t>и</w:t>
      </w:r>
      <w:r w:rsidRPr="00F960D7">
        <w:rPr>
          <w:sz w:val="28"/>
          <w:szCs w:val="28"/>
        </w:rPr>
        <w:t>ста;</w:t>
      </w:r>
    </w:p>
    <w:p w:rsidR="00563E0A" w:rsidRPr="00F960D7" w:rsidRDefault="00563E0A" w:rsidP="00F960D7">
      <w:pPr>
        <w:pStyle w:val="ConsPlusNormal"/>
        <w:rPr>
          <w:b/>
          <w:sz w:val="28"/>
          <w:szCs w:val="28"/>
        </w:rPr>
      </w:pPr>
      <w:r w:rsidRPr="00F960D7">
        <w:rPr>
          <w:b/>
          <w:sz w:val="28"/>
          <w:szCs w:val="28"/>
        </w:rPr>
        <w:t>знать: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основные категории и понятия философии;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роль философии в жизни человека и общества;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основы философского учения о бытии;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сущность процесса познания;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основы научной, философской и религиозной картин мира;</w:t>
      </w:r>
    </w:p>
    <w:p w:rsidR="00563E0A" w:rsidRPr="00F960D7" w:rsidRDefault="00563E0A" w:rsidP="00F960D7">
      <w:pPr>
        <w:pStyle w:val="ConsPlusNormal"/>
        <w:rPr>
          <w:sz w:val="28"/>
          <w:szCs w:val="28"/>
        </w:rPr>
      </w:pPr>
      <w:r w:rsidRPr="00F960D7">
        <w:rPr>
          <w:sz w:val="28"/>
          <w:szCs w:val="28"/>
        </w:rPr>
        <w:t>об условиях формирования личности, свободе и ответственности за сохранение жизни, культ</w:t>
      </w:r>
      <w:r w:rsidRPr="00F960D7">
        <w:rPr>
          <w:sz w:val="28"/>
          <w:szCs w:val="28"/>
        </w:rPr>
        <w:t>у</w:t>
      </w:r>
      <w:r w:rsidRPr="00F960D7">
        <w:rPr>
          <w:sz w:val="28"/>
          <w:szCs w:val="28"/>
        </w:rPr>
        <w:t>ры, окружающей среды;</w:t>
      </w:r>
    </w:p>
    <w:p w:rsidR="00563E0A" w:rsidRPr="00F960D7" w:rsidRDefault="00563E0A" w:rsidP="00F96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3E0A" w:rsidRPr="00AA7E4F" w:rsidTr="00AA7E4F">
        <w:trPr>
          <w:trHeight w:val="460"/>
        </w:trPr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3E0A" w:rsidRPr="00AA7E4F" w:rsidTr="00AA7E4F">
        <w:trPr>
          <w:trHeight w:val="285"/>
        </w:trPr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63E0A" w:rsidRPr="00AA7E4F" w:rsidTr="00AA7E4F">
        <w:tc>
          <w:tcPr>
            <w:tcW w:w="7904" w:type="dxa"/>
            <w:tcBorders>
              <w:right w:val="single" w:sz="4" w:space="0" w:color="auto"/>
            </w:tcBorders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- заполнение таблицы</w:t>
            </w:r>
          </w:p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- составление тематического глоссария</w:t>
            </w:r>
          </w:p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63E0A" w:rsidRPr="00AA7E4F" w:rsidTr="00AA7E4F">
        <w:tc>
          <w:tcPr>
            <w:tcW w:w="7905" w:type="dxa"/>
            <w:tcBorders>
              <w:right w:val="single" w:sz="4" w:space="0" w:color="auto"/>
            </w:tcBorders>
          </w:tcPr>
          <w:p w:rsidR="00563E0A" w:rsidRPr="00AA7E4F" w:rsidRDefault="00563E0A" w:rsidP="00AA7E4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AA7E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</w:p>
          <w:p w:rsidR="00563E0A" w:rsidRPr="00AA7E4F" w:rsidRDefault="00563E0A" w:rsidP="00AA7E4F">
            <w:pPr>
              <w:spacing w:after="0"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563E0A" w:rsidRPr="00AA7E4F" w:rsidRDefault="00563E0A" w:rsidP="00AA7E4F">
            <w:pPr>
              <w:spacing w:after="0"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Pr="00AA7E4F" w:rsidRDefault="00563E0A" w:rsidP="00AA7E4F">
      <w:pPr>
        <w:pStyle w:val="Heading1"/>
        <w:ind w:firstLine="0"/>
        <w:rPr>
          <w:b/>
          <w:smallCaps/>
          <w:sz w:val="28"/>
          <w:szCs w:val="28"/>
        </w:rPr>
      </w:pPr>
      <w:r w:rsidRPr="00AA7E4F">
        <w:rPr>
          <w:b/>
          <w:smallCaps/>
          <w:sz w:val="28"/>
          <w:szCs w:val="28"/>
        </w:rPr>
        <w:t>Содержание дисциплины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AA7E4F">
        <w:rPr>
          <w:rFonts w:ascii="Times New Roman" w:hAnsi="Times New Roman" w:cs="Times New Roman"/>
          <w:b/>
          <w:sz w:val="28"/>
          <w:szCs w:val="28"/>
        </w:rPr>
        <w:t>Основные идеи мировой ф</w:t>
      </w:r>
      <w:r w:rsidRPr="00AA7E4F">
        <w:rPr>
          <w:rFonts w:ascii="Times New Roman" w:hAnsi="Times New Roman" w:cs="Times New Roman"/>
          <w:b/>
          <w:sz w:val="28"/>
          <w:szCs w:val="28"/>
        </w:rPr>
        <w:t>и</w:t>
      </w:r>
      <w:r w:rsidRPr="00AA7E4F">
        <w:rPr>
          <w:rFonts w:ascii="Times New Roman" w:hAnsi="Times New Roman" w:cs="Times New Roman"/>
          <w:b/>
          <w:sz w:val="28"/>
          <w:szCs w:val="28"/>
        </w:rPr>
        <w:t>лософии от а</w:t>
      </w:r>
      <w:r w:rsidRPr="00AA7E4F">
        <w:rPr>
          <w:rFonts w:ascii="Times New Roman" w:hAnsi="Times New Roman" w:cs="Times New Roman"/>
          <w:b/>
          <w:sz w:val="28"/>
          <w:szCs w:val="28"/>
        </w:rPr>
        <w:t>н</w:t>
      </w:r>
      <w:r w:rsidRPr="00AA7E4F">
        <w:rPr>
          <w:rFonts w:ascii="Times New Roman" w:hAnsi="Times New Roman" w:cs="Times New Roman"/>
          <w:b/>
          <w:sz w:val="28"/>
          <w:szCs w:val="28"/>
        </w:rPr>
        <w:t>тичности до н</w:t>
      </w:r>
      <w:r w:rsidRPr="00AA7E4F">
        <w:rPr>
          <w:rFonts w:ascii="Times New Roman" w:hAnsi="Times New Roman" w:cs="Times New Roman"/>
          <w:b/>
          <w:sz w:val="28"/>
          <w:szCs w:val="28"/>
        </w:rPr>
        <w:t>о</w:t>
      </w:r>
      <w:r w:rsidRPr="00AA7E4F">
        <w:rPr>
          <w:rFonts w:ascii="Times New Roman" w:hAnsi="Times New Roman" w:cs="Times New Roman"/>
          <w:b/>
          <w:sz w:val="28"/>
          <w:szCs w:val="28"/>
        </w:rPr>
        <w:t>вейшего времени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AA7E4F">
        <w:rPr>
          <w:rFonts w:ascii="Times New Roman" w:hAnsi="Times New Roman" w:cs="Times New Roman"/>
          <w:b/>
          <w:sz w:val="28"/>
          <w:szCs w:val="28"/>
        </w:rPr>
        <w:t>Человек – сознание - позн</w:t>
      </w:r>
      <w:r w:rsidRPr="00AA7E4F">
        <w:rPr>
          <w:rFonts w:ascii="Times New Roman" w:hAnsi="Times New Roman" w:cs="Times New Roman"/>
          <w:b/>
          <w:sz w:val="28"/>
          <w:szCs w:val="28"/>
        </w:rPr>
        <w:t>а</w:t>
      </w:r>
      <w:r w:rsidRPr="00AA7E4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63E0A" w:rsidRPr="00AA7E4F" w:rsidRDefault="00563E0A" w:rsidP="00AA7E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AA7E4F">
        <w:rPr>
          <w:rFonts w:ascii="Times New Roman" w:hAnsi="Times New Roman" w:cs="Times New Roman"/>
          <w:b/>
          <w:sz w:val="28"/>
          <w:szCs w:val="28"/>
        </w:rPr>
        <w:t>Духовная жизнь человека (наука, религия, искусство)</w:t>
      </w:r>
    </w:p>
    <w:p w:rsidR="00563E0A" w:rsidRPr="00AA7E4F" w:rsidRDefault="00563E0A" w:rsidP="00AA7E4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AA7E4F">
        <w:rPr>
          <w:rFonts w:ascii="Times New Roman" w:hAnsi="Times New Roman" w:cs="Times New Roman"/>
          <w:b/>
          <w:sz w:val="28"/>
          <w:szCs w:val="28"/>
        </w:rPr>
        <w:t>Социал</w:t>
      </w:r>
      <w:r w:rsidRPr="00AA7E4F">
        <w:rPr>
          <w:rFonts w:ascii="Times New Roman" w:hAnsi="Times New Roman" w:cs="Times New Roman"/>
          <w:b/>
          <w:sz w:val="28"/>
          <w:szCs w:val="28"/>
        </w:rPr>
        <w:t>ь</w:t>
      </w:r>
      <w:r w:rsidRPr="00AA7E4F">
        <w:rPr>
          <w:rFonts w:ascii="Times New Roman" w:hAnsi="Times New Roman" w:cs="Times New Roman"/>
          <w:b/>
          <w:sz w:val="28"/>
          <w:szCs w:val="28"/>
        </w:rPr>
        <w:t>ная жизнь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63E0A" w:rsidRPr="00AA7E4F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ОГСЭ.02. </w:t>
      </w:r>
      <w:r w:rsidRPr="00AA7E4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63E0A" w:rsidRPr="00AA7E4F" w:rsidRDefault="00563E0A" w:rsidP="00AA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A7E4F">
        <w:rPr>
          <w:rFonts w:ascii="Times New Roman" w:hAnsi="Times New Roman" w:cs="Times New Roman"/>
          <w:i/>
          <w:sz w:val="28"/>
          <w:szCs w:val="28"/>
        </w:rPr>
        <w:t>ОГСЭ.02. История</w:t>
      </w:r>
      <w:r w:rsidRPr="00AA7E4F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компетенций: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AA7E4F" w:rsidRDefault="00563E0A" w:rsidP="00AA7E4F">
      <w:pPr>
        <w:pStyle w:val="ConsPlusNormal"/>
        <w:ind w:firstLine="539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63E0A" w:rsidRPr="00CF142F" w:rsidRDefault="00563E0A" w:rsidP="00AA7E4F">
      <w:pPr>
        <w:pStyle w:val="ConsPlusNormal"/>
        <w:rPr>
          <w:b/>
          <w:sz w:val="28"/>
          <w:szCs w:val="28"/>
        </w:rPr>
      </w:pPr>
      <w:r w:rsidRPr="00CF142F">
        <w:rPr>
          <w:b/>
          <w:sz w:val="28"/>
          <w:szCs w:val="28"/>
        </w:rPr>
        <w:t>уметь:</w:t>
      </w:r>
    </w:p>
    <w:p w:rsidR="00563E0A" w:rsidRPr="00CF142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63E0A" w:rsidRPr="00CF142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563E0A" w:rsidRPr="00CF142F" w:rsidRDefault="00563E0A" w:rsidP="00AA7E4F">
      <w:pPr>
        <w:pStyle w:val="ConsPlusNormal"/>
        <w:rPr>
          <w:b/>
          <w:sz w:val="28"/>
          <w:szCs w:val="28"/>
        </w:rPr>
      </w:pPr>
      <w:r w:rsidRPr="00CF142F">
        <w:rPr>
          <w:b/>
          <w:sz w:val="28"/>
          <w:szCs w:val="28"/>
        </w:rPr>
        <w:t>знать:</w:t>
      </w:r>
    </w:p>
    <w:p w:rsidR="00563E0A" w:rsidRPr="00CF142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563E0A" w:rsidRPr="00CF142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563E0A" w:rsidRPr="00CF142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63E0A" w:rsidRPr="00CF142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563E0A" w:rsidRPr="00AA7E4F" w:rsidRDefault="00563E0A" w:rsidP="00AA7E4F">
      <w:pPr>
        <w:pStyle w:val="ConsPlusNormal"/>
        <w:rPr>
          <w:sz w:val="28"/>
          <w:szCs w:val="28"/>
        </w:rPr>
      </w:pPr>
      <w:r w:rsidRPr="00CF142F">
        <w:rPr>
          <w:sz w:val="28"/>
          <w:szCs w:val="28"/>
        </w:rPr>
        <w:t xml:space="preserve">о роли науки, культуры и религии в сохранении и укреплении национальных </w:t>
      </w:r>
      <w:r w:rsidRPr="00AA7E4F">
        <w:rPr>
          <w:sz w:val="28"/>
          <w:szCs w:val="28"/>
        </w:rPr>
        <w:t>и государственных традиций;</w:t>
      </w:r>
    </w:p>
    <w:p w:rsidR="00563E0A" w:rsidRPr="00AA7E4F" w:rsidRDefault="00563E0A" w:rsidP="00AA7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0" w:type="auto"/>
        <w:tblInd w:w="-176" w:type="dxa"/>
        <w:tblLayout w:type="fixed"/>
        <w:tblLook w:val="0000"/>
      </w:tblPr>
      <w:tblGrid>
        <w:gridCol w:w="8419"/>
        <w:gridCol w:w="1810"/>
      </w:tblGrid>
      <w:tr w:rsidR="00563E0A" w:rsidRPr="00AA7E4F" w:rsidTr="00AA7E4F">
        <w:trPr>
          <w:trHeight w:val="365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bookmarkStart w:id="0" w:name="h.k5kgi3tj718v" w:colFirst="0" w:colLast="0"/>
            <w:bookmarkEnd w:id="0"/>
            <w:r w:rsidRPr="00AA7E4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63E0A" w:rsidRPr="00AA7E4F" w:rsidTr="00AA7E4F">
        <w:trPr>
          <w:trHeight w:val="331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63E0A" w:rsidRPr="00AA7E4F" w:rsidTr="00AA7E4F">
        <w:trPr>
          <w:trHeight w:val="268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563E0A" w:rsidRPr="00AA7E4F" w:rsidTr="00AA7E4F">
        <w:trPr>
          <w:trHeight w:val="23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sz w:val="28"/>
                <w:szCs w:val="28"/>
              </w:rPr>
              <w:t>в том числе</w:t>
            </w:r>
            <w:r w:rsidRPr="00AA7E4F">
              <w:rPr>
                <w:b/>
                <w:sz w:val="28"/>
                <w:szCs w:val="28"/>
              </w:rPr>
              <w:t xml:space="preserve"> </w:t>
            </w:r>
            <w:r w:rsidRPr="00AA7E4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3E0A" w:rsidRPr="00AA7E4F" w:rsidTr="00AA7E4F">
        <w:trPr>
          <w:trHeight w:val="219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b/>
                <w:sz w:val="28"/>
                <w:szCs w:val="28"/>
              </w:rPr>
            </w:pPr>
            <w:r w:rsidRPr="00AA7E4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63E0A" w:rsidRPr="00AA7E4F" w:rsidTr="00AA7E4F">
        <w:trPr>
          <w:trHeight w:val="182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AA7E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E0A" w:rsidRPr="00AA7E4F" w:rsidTr="00AA7E4F">
        <w:trPr>
          <w:trHeight w:val="299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pStyle w:val="1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AA7E4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3E0A" w:rsidRPr="00AA7E4F" w:rsidTr="00AA7E4F">
        <w:trPr>
          <w:trHeight w:val="48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аттестация   в форме</w:t>
            </w: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AA7E4F" w:rsidRDefault="00563E0A" w:rsidP="00AA7E4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E0A" w:rsidRDefault="00563E0A">
      <w:pPr>
        <w:pStyle w:val="Heading1"/>
        <w:ind w:firstLine="0"/>
      </w:pPr>
    </w:p>
    <w:p w:rsidR="00563E0A" w:rsidRPr="00AA7E4F" w:rsidRDefault="00563E0A">
      <w:pPr>
        <w:pStyle w:val="Heading1"/>
        <w:ind w:firstLine="0"/>
        <w:rPr>
          <w:b/>
          <w:smallCaps/>
          <w:sz w:val="28"/>
          <w:szCs w:val="28"/>
        </w:rPr>
      </w:pPr>
      <w:bookmarkStart w:id="1" w:name="h.665haps7k0l4" w:colFirst="0" w:colLast="0"/>
      <w:bookmarkEnd w:id="1"/>
      <w:r w:rsidRPr="00AA7E4F">
        <w:rPr>
          <w:b/>
          <w:smallCaps/>
          <w:sz w:val="28"/>
          <w:szCs w:val="28"/>
        </w:rPr>
        <w:t>Содержание дисциплины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Раздел 1. «От Новой к Новейшей истории: пути развития индустриального общества».</w:t>
      </w:r>
    </w:p>
    <w:p w:rsidR="00563E0A" w:rsidRPr="00AA7E4F" w:rsidRDefault="00563E0A" w:rsidP="00AA7E4F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Тема 1.  Основные направления научно-технического прогресса: от технической революции конца </w:t>
      </w:r>
      <w:r w:rsidRPr="00AA7E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A7E4F">
        <w:rPr>
          <w:rFonts w:ascii="Times New Roman" w:hAnsi="Times New Roman" w:cs="Times New Roman"/>
          <w:sz w:val="28"/>
          <w:szCs w:val="28"/>
        </w:rPr>
        <w:t xml:space="preserve"> в. к научно-технической революции </w:t>
      </w:r>
      <w:r w:rsidRPr="00AA7E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63E0A" w:rsidRPr="00AA7E4F" w:rsidRDefault="00563E0A" w:rsidP="00AA7E4F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2. Кризис классических идеологий на рубеже Х1Х-ХХ вв. и поиск новых моделей общественного развития</w:t>
      </w:r>
    </w:p>
    <w:p w:rsidR="00563E0A" w:rsidRPr="00AA7E4F" w:rsidRDefault="00563E0A" w:rsidP="00AA7E4F">
      <w:pPr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3. Модели ускоренной модернизации в 20 веке.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AA7E4F">
        <w:rPr>
          <w:rFonts w:ascii="Times New Roman" w:hAnsi="Times New Roman" w:cs="Times New Roman"/>
          <w:iCs/>
          <w:sz w:val="28"/>
          <w:szCs w:val="28"/>
        </w:rPr>
        <w:t>Дискуссия об исторической природе тоталитаризма и авторитаризма  Новейшего времени.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5. «Формирование и развитие мировой системы социализма».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6. «Новые индустриальные страны» (НИС) Латинской Америки и Юго-Восточной Азии».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7. «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Основные этапы развития системы международных отношений в последней трети 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 – середине</w:t>
      </w:r>
      <w:r w:rsidRPr="00AA7E4F"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 вв».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8. «Духовная культура в период Новейшей истории».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Раздел 2. «Человечество на этапе перехода к информационному обществу». 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iCs/>
          <w:sz w:val="28"/>
          <w:szCs w:val="28"/>
        </w:rPr>
        <w:t>Тема 9. «Дискуссия о постиндустриальной стадии общественного развития».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10. «Глобализация общественного развития на рубеже ХХ-ХХ1 вв.»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Тема 11. «Система международных отношений на рубеже ХХ-ХХ1 вв.»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iCs/>
          <w:sz w:val="28"/>
          <w:szCs w:val="28"/>
        </w:rPr>
        <w:t xml:space="preserve">Тема 12. «Особенности развития политической идеологии и представительной демократии на рубеже 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iCs/>
          <w:sz w:val="28"/>
          <w:szCs w:val="28"/>
        </w:rPr>
        <w:t>-</w:t>
      </w:r>
      <w:r w:rsidRPr="00AA7E4F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AA7E4F">
        <w:rPr>
          <w:rFonts w:ascii="Times New Roman" w:hAnsi="Times New Roman" w:cs="Times New Roman"/>
          <w:iCs/>
          <w:sz w:val="28"/>
          <w:szCs w:val="28"/>
        </w:rPr>
        <w:t xml:space="preserve">   вв.»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AA7E4F">
        <w:rPr>
          <w:rFonts w:ascii="Times New Roman" w:hAnsi="Times New Roman" w:cs="Times New Roman"/>
          <w:iCs/>
          <w:sz w:val="28"/>
          <w:szCs w:val="28"/>
        </w:rPr>
        <w:t>Тема 13. «Особенности духовной жизни современного общества».</w:t>
      </w:r>
    </w:p>
    <w:p w:rsidR="00563E0A" w:rsidRPr="00AA7E4F" w:rsidRDefault="00563E0A" w:rsidP="00AA7E4F">
      <w:pPr>
        <w:shd w:val="clear" w:color="auto" w:fill="FFFFFF"/>
        <w:tabs>
          <w:tab w:val="left" w:pos="5370"/>
        </w:tabs>
        <w:snapToGri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AA7E4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3. «Социально-экономическое развитие России в </w:t>
      </w:r>
      <w:r w:rsidRPr="00AA7E4F">
        <w:rPr>
          <w:rFonts w:ascii="Times New Roman" w:hAnsi="Times New Roman" w:cs="Times New Roman"/>
          <w:bCs/>
          <w:spacing w:val="1"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в.».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 xml:space="preserve">Т е м а 14. Экономическая модернизация России начала </w:t>
      </w:r>
      <w:r w:rsidRPr="00AA7E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Тема  15. </w:t>
      </w:r>
      <w:r w:rsidRPr="00AA7E4F">
        <w:rPr>
          <w:rFonts w:ascii="Times New Roman" w:hAnsi="Times New Roman" w:cs="Times New Roman"/>
          <w:bCs/>
          <w:sz w:val="28"/>
          <w:szCs w:val="28"/>
        </w:rPr>
        <w:t>Изменение социальной структуры и формирование основ гражданского общества.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 е м а  16.  Столыпинская программа модернизации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 е м а  17. </w:t>
      </w:r>
      <w:r w:rsidRPr="00AA7E4F">
        <w:rPr>
          <w:rFonts w:ascii="Times New Roman" w:hAnsi="Times New Roman" w:cs="Times New Roman"/>
          <w:bCs/>
          <w:sz w:val="28"/>
          <w:szCs w:val="28"/>
        </w:rPr>
        <w:t>Экономика России в годы национального кризиса 1914-1920 гг.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Тема  18.  Перемены в социальном строе.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Тема  19. Россия нэповская.</w:t>
      </w:r>
    </w:p>
    <w:p w:rsidR="00563E0A" w:rsidRPr="00AA7E4F" w:rsidRDefault="00563E0A" w:rsidP="00AA7E4F">
      <w:pPr>
        <w:shd w:val="clear" w:color="auto" w:fill="FFFFFF"/>
        <w:tabs>
          <w:tab w:val="left" w:pos="5775"/>
        </w:tabs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Тема 20. Форсированная модернизация в СССР.</w:t>
      </w:r>
      <w:r w:rsidRPr="00AA7E4F">
        <w:rPr>
          <w:rFonts w:ascii="Times New Roman" w:hAnsi="Times New Roman" w:cs="Times New Roman"/>
          <w:bCs/>
          <w:sz w:val="28"/>
          <w:szCs w:val="28"/>
        </w:rPr>
        <w:tab/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Т е м а 21.  </w:t>
      </w:r>
      <w:r w:rsidRPr="00AA7E4F">
        <w:rPr>
          <w:rFonts w:ascii="Times New Roman" w:hAnsi="Times New Roman" w:cs="Times New Roman"/>
          <w:bCs/>
          <w:sz w:val="28"/>
          <w:szCs w:val="28"/>
        </w:rPr>
        <w:t>Социально-экономическая система СССР в годы Великой Отечественной войны.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>Т е м а  22.  Экономика и общество в 1945—1991 гг.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z w:val="28"/>
          <w:szCs w:val="28"/>
        </w:rPr>
        <w:t xml:space="preserve">Тема  23. Экономика и население России в 90-е – 2003 гг. </w:t>
      </w:r>
      <w:r w:rsidRPr="00AA7E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63E0A" w:rsidRPr="00AA7E4F" w:rsidRDefault="00563E0A" w:rsidP="00AA7E4F">
      <w:pPr>
        <w:shd w:val="clear" w:color="auto" w:fill="FFFFFF"/>
        <w:autoSpaceDE w:val="0"/>
        <w:snapToGri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Тема 24. 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Экономика и население России в 2003 – 2016 гг. </w:t>
      </w:r>
      <w:r w:rsidRPr="00AA7E4F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AA7E4F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63E0A" w:rsidRPr="00AA7E4F" w:rsidRDefault="00563E0A" w:rsidP="00AA7E4F">
      <w:pPr>
        <w:pStyle w:val="1"/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AA7E4F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63E0A" w:rsidRPr="00AA7E4F" w:rsidRDefault="00563E0A" w:rsidP="00AA7E4F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AA7E4F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563E0A" w:rsidRPr="00AA7E4F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A7E4F"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  <w:r w:rsidRPr="00AA7E4F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компетенций (ОК) и профессиональных компетенций (ПК): 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63E0A" w:rsidRPr="00AA7E4F" w:rsidRDefault="00563E0A" w:rsidP="00AA7E4F">
      <w:pPr>
        <w:pStyle w:val="ConsPlusNormal"/>
        <w:rPr>
          <w:sz w:val="28"/>
          <w:szCs w:val="28"/>
        </w:rPr>
      </w:pPr>
      <w:r w:rsidRPr="00AA7E4F">
        <w:rPr>
          <w:b/>
          <w:sz w:val="28"/>
          <w:szCs w:val="28"/>
        </w:rPr>
        <w:t>уметь</w:t>
      </w:r>
      <w:r w:rsidRPr="00AA7E4F">
        <w:rPr>
          <w:sz w:val="28"/>
          <w:szCs w:val="28"/>
        </w:rPr>
        <w:t>:</w:t>
      </w:r>
    </w:p>
    <w:p w:rsidR="00563E0A" w:rsidRPr="00AA7E4F" w:rsidRDefault="00563E0A" w:rsidP="00AA7E4F">
      <w:pPr>
        <w:pStyle w:val="ConsPlusNormal"/>
        <w:rPr>
          <w:sz w:val="28"/>
          <w:szCs w:val="28"/>
        </w:rPr>
      </w:pPr>
      <w:r w:rsidRPr="00AA7E4F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563E0A" w:rsidRPr="00AA7E4F" w:rsidRDefault="00563E0A" w:rsidP="00AA7E4F">
      <w:pPr>
        <w:pStyle w:val="ConsPlusNormal"/>
        <w:rPr>
          <w:sz w:val="28"/>
          <w:szCs w:val="28"/>
        </w:rPr>
      </w:pPr>
      <w:r w:rsidRPr="00AA7E4F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63E0A" w:rsidRPr="00AA7E4F" w:rsidRDefault="00563E0A" w:rsidP="00AA7E4F">
      <w:pPr>
        <w:pStyle w:val="ConsPlusNormal"/>
        <w:rPr>
          <w:sz w:val="28"/>
          <w:szCs w:val="28"/>
        </w:rPr>
      </w:pPr>
      <w:r w:rsidRPr="00AA7E4F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563E0A" w:rsidRPr="00AA7E4F" w:rsidRDefault="00563E0A" w:rsidP="00AA7E4F">
      <w:pPr>
        <w:pStyle w:val="ConsPlusNormal"/>
        <w:rPr>
          <w:b/>
          <w:sz w:val="28"/>
          <w:szCs w:val="28"/>
        </w:rPr>
      </w:pPr>
      <w:r w:rsidRPr="00AA7E4F">
        <w:rPr>
          <w:b/>
          <w:sz w:val="28"/>
          <w:szCs w:val="28"/>
        </w:rPr>
        <w:t>знать: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3E0A" w:rsidRPr="00AA7E4F" w:rsidTr="00AA7E4F">
        <w:trPr>
          <w:trHeight w:val="460"/>
        </w:trPr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3E0A" w:rsidRPr="00AA7E4F" w:rsidTr="00AA7E4F">
        <w:trPr>
          <w:trHeight w:val="285"/>
        </w:trPr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192</w:t>
            </w: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563E0A" w:rsidRPr="00AA7E4F" w:rsidTr="00AA7E4F">
        <w:tc>
          <w:tcPr>
            <w:tcW w:w="7904" w:type="dxa"/>
          </w:tcPr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63E0A" w:rsidRPr="00AA7E4F" w:rsidRDefault="00563E0A" w:rsidP="00A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563E0A" w:rsidRPr="00AA7E4F" w:rsidTr="00AA7E4F">
        <w:tc>
          <w:tcPr>
            <w:tcW w:w="9704" w:type="dxa"/>
            <w:gridSpan w:val="2"/>
          </w:tcPr>
          <w:p w:rsidR="00563E0A" w:rsidRPr="00AA7E4F" w:rsidRDefault="00563E0A" w:rsidP="00AA7E4F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E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 </w:t>
            </w:r>
            <w:r w:rsidRPr="00AA7E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563E0A" w:rsidRPr="00AA7E4F" w:rsidRDefault="00563E0A" w:rsidP="00AA7E4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63E0A" w:rsidRDefault="00563E0A" w:rsidP="00AA7E4F">
      <w:pPr>
        <w:pStyle w:val="Heading1"/>
        <w:ind w:firstLine="0"/>
      </w:pPr>
    </w:p>
    <w:p w:rsidR="00563E0A" w:rsidRDefault="00563E0A" w:rsidP="00AA7E4F">
      <w:pPr>
        <w:pStyle w:val="Heading1"/>
        <w:ind w:firstLine="0"/>
        <w:rPr>
          <w:b/>
          <w:smallCaps/>
          <w:sz w:val="28"/>
          <w:szCs w:val="28"/>
        </w:rPr>
      </w:pPr>
      <w:r w:rsidRPr="00AA7E4F">
        <w:rPr>
          <w:b/>
          <w:smallCaps/>
          <w:sz w:val="28"/>
          <w:szCs w:val="28"/>
        </w:rPr>
        <w:t>Содержание дисциплины</w:t>
      </w:r>
    </w:p>
    <w:p w:rsidR="00563E0A" w:rsidRPr="00AA7E4F" w:rsidRDefault="00563E0A" w:rsidP="00AA7E4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Pr="00AA7E4F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1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1.1. Can You Speak English? How Do You Spell That?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1.2.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What Do You Want? Is That Correct?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1.3.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Where Is It? Tell Me About It.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1.4.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What Can It Do? What Do You Need?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1.5.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Watch Out! Here or There?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1.6.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What’s The Problem? What’s Going On?</w:t>
      </w:r>
    </w:p>
    <w:p w:rsidR="00563E0A" w:rsidRPr="00AA7E4F" w:rsidRDefault="00563E0A" w:rsidP="00AA7E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Pr="00AA7E4F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2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bCs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 2.1. What’s It For? What Happened?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2.2. Where Are You From? Can You Help Me?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2.3. Keep Moving. What Happens Next?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2.4.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Fix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It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!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Safety First. 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2.5. What a Great Idea!</w:t>
      </w:r>
    </w:p>
    <w:p w:rsidR="00563E0A" w:rsidRPr="00AA7E4F" w:rsidRDefault="00563E0A" w:rsidP="00AA7E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3.1.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Introduction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to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Logistics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(Введение в логистику)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3.2.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Logistics Services (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Службы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логистики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>Тема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3.3. Inventory Management and Procurement (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запасами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закупки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563E0A" w:rsidRPr="00AA7E4F" w:rsidRDefault="00563E0A" w:rsidP="00AA7E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b/>
          <w:sz w:val="28"/>
          <w:szCs w:val="28"/>
          <w:lang w:eastAsia="en-US"/>
        </w:rPr>
        <w:t>РАЗДЕЛ 4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4.1. 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Modes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of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Transport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(Формы перевозок)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4.2.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Planning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and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Arranging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Transport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(Планирование и организация перевозок)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4.3.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Shipping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Goods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(Отправка товара) </w:t>
      </w:r>
    </w:p>
    <w:p w:rsidR="00563E0A" w:rsidRPr="00AA7E4F" w:rsidRDefault="00563E0A" w:rsidP="00AA7E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4.4.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Warehousing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and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Storage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 (Складирование и хранение) </w:t>
      </w:r>
    </w:p>
    <w:p w:rsidR="00563E0A" w:rsidRPr="00AA7E4F" w:rsidRDefault="00563E0A" w:rsidP="00AA7E4F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  <w:lang w:eastAsia="en-US"/>
        </w:rPr>
        <w:t xml:space="preserve">Тема 4.5. 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Documentation and Finance (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Документация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  <w:lang w:eastAsia="en-US"/>
        </w:rPr>
        <w:t>финансы</w:t>
      </w:r>
      <w:r w:rsidRPr="00AA7E4F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AA7E4F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63E0A" w:rsidRPr="00AA7E4F" w:rsidRDefault="00563E0A" w:rsidP="00AA7E4F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. ФИЗИЧЕСКАЯ КУЛЬТУРА</w:t>
      </w:r>
    </w:p>
    <w:p w:rsidR="00563E0A" w:rsidRPr="00AA7E4F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A7E4F"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  <w:r w:rsidRPr="00AA7E4F">
        <w:rPr>
          <w:rFonts w:ascii="Times New Roman" w:hAnsi="Times New Roman" w:cs="Times New Roman"/>
          <w:sz w:val="28"/>
          <w:szCs w:val="28"/>
        </w:rPr>
        <w:t xml:space="preserve">  входит в общий гуманитарный и социально-экономический цикл обязательной части циклов ОПОП и направлена на формирование общих комп</w:t>
      </w:r>
      <w:r w:rsidRPr="00AA7E4F">
        <w:rPr>
          <w:rFonts w:ascii="Times New Roman" w:hAnsi="Times New Roman" w:cs="Times New Roman"/>
          <w:sz w:val="28"/>
          <w:szCs w:val="28"/>
        </w:rPr>
        <w:t>е</w:t>
      </w:r>
      <w:r w:rsidRPr="00AA7E4F">
        <w:rPr>
          <w:rFonts w:ascii="Times New Roman" w:hAnsi="Times New Roman" w:cs="Times New Roman"/>
          <w:sz w:val="28"/>
          <w:szCs w:val="28"/>
        </w:rPr>
        <w:t xml:space="preserve">тенций (ОК): 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AA7E4F" w:rsidRDefault="00563E0A" w:rsidP="00AA7E4F">
      <w:pPr>
        <w:pStyle w:val="ConsPlusNormal"/>
        <w:ind w:firstLine="540"/>
        <w:jc w:val="both"/>
        <w:rPr>
          <w:sz w:val="28"/>
          <w:szCs w:val="28"/>
        </w:rPr>
      </w:pPr>
      <w:r w:rsidRPr="00AA7E4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A7E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Pr="00AA7E4F" w:rsidRDefault="00563E0A" w:rsidP="00AA7E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A7E4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563E0A" w:rsidRPr="00AA7E4F" w:rsidRDefault="00563E0A" w:rsidP="00AA7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 w:rsidP="00AA7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3E0A" w:rsidRPr="00BB32C3" w:rsidTr="00552070">
        <w:trPr>
          <w:trHeight w:val="460"/>
        </w:trPr>
        <w:tc>
          <w:tcPr>
            <w:tcW w:w="7904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C3">
              <w:rPr>
                <w:rFonts w:ascii="Times New Roman" w:hAnsi="Times New Roman"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563E0A" w:rsidRPr="00BB32C3" w:rsidTr="00552070">
        <w:trPr>
          <w:trHeight w:val="509"/>
        </w:trPr>
        <w:tc>
          <w:tcPr>
            <w:tcW w:w="7904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336</w:t>
            </w:r>
          </w:p>
        </w:tc>
      </w:tr>
      <w:tr w:rsidR="00563E0A" w:rsidRPr="00BB32C3" w:rsidTr="00552070">
        <w:trPr>
          <w:trHeight w:val="509"/>
        </w:trPr>
        <w:tc>
          <w:tcPr>
            <w:tcW w:w="7904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563E0A" w:rsidRPr="00BB32C3" w:rsidTr="00552070">
        <w:trPr>
          <w:trHeight w:val="509"/>
        </w:trPr>
        <w:tc>
          <w:tcPr>
            <w:tcW w:w="7904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63E0A" w:rsidRPr="00BB32C3" w:rsidTr="00552070">
        <w:trPr>
          <w:trHeight w:val="105"/>
        </w:trPr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63E0A" w:rsidRPr="00BB32C3" w:rsidTr="00552070">
        <w:trPr>
          <w:trHeight w:val="40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158</w:t>
            </w:r>
          </w:p>
        </w:tc>
      </w:tr>
      <w:tr w:rsidR="00563E0A" w:rsidRPr="00BB32C3" w:rsidTr="00552070">
        <w:trPr>
          <w:trHeight w:val="509"/>
        </w:trPr>
        <w:tc>
          <w:tcPr>
            <w:tcW w:w="7904" w:type="dxa"/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563E0A" w:rsidRPr="00BB32C3" w:rsidTr="00552070">
        <w:tc>
          <w:tcPr>
            <w:tcW w:w="7904" w:type="dxa"/>
            <w:tcBorders>
              <w:bottom w:val="nil"/>
            </w:tcBorders>
          </w:tcPr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Теоретическая самостоятельная работа:</w:t>
            </w:r>
          </w:p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32C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BB32C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63E0A" w:rsidRPr="00BB32C3" w:rsidTr="00552070">
        <w:trPr>
          <w:trHeight w:val="6876"/>
        </w:trPr>
        <w:tc>
          <w:tcPr>
            <w:tcW w:w="7904" w:type="dxa"/>
            <w:tcBorders>
              <w:top w:val="nil"/>
            </w:tcBorders>
          </w:tcPr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работа:</w:t>
            </w:r>
          </w:p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1. составление комплексов упражнений;</w:t>
            </w:r>
          </w:p>
          <w:p w:rsidR="00563E0A" w:rsidRPr="00BB32C3" w:rsidRDefault="00563E0A" w:rsidP="00BB32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2. Овладение техникой бега на короткие, средние и длинные дистанции, дыхательные упражнения, утренняя гимнастика.</w:t>
            </w:r>
          </w:p>
          <w:p w:rsidR="00563E0A" w:rsidRPr="00BB32C3" w:rsidRDefault="00563E0A" w:rsidP="00BB32C3">
            <w:pPr>
              <w:tabs>
                <w:tab w:val="num" w:pos="6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E0A" w:rsidRPr="00BB32C3" w:rsidRDefault="00563E0A" w:rsidP="00BB32C3">
            <w:pPr>
              <w:tabs>
                <w:tab w:val="num" w:pos="66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техники владения мячом в волейбол; 2.выполнение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</w:t>
            </w: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Закрепление техники владения баскетбольным мячом.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2.выполнение комплексов специальных упражнений на развитие быстроты и координации.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Гимнастика</w:t>
            </w: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1. Закрепление и составление комплексов ритмической гимнастики.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2.выполнение комплексов  упражнений на развитие (гибкости, ловкости, силы и координации)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Оценка уровня физического развития</w:t>
            </w: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563E0A" w:rsidRPr="00BB32C3" w:rsidRDefault="00563E0A" w:rsidP="00BB32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>1. Выполнение комплексов  упражнений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63E0A" w:rsidRPr="00BB32C3" w:rsidRDefault="00563E0A" w:rsidP="00BB32C3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63E0A" w:rsidRPr="00BB32C3" w:rsidTr="00552070">
        <w:trPr>
          <w:trHeight w:val="490"/>
        </w:trPr>
        <w:tc>
          <w:tcPr>
            <w:tcW w:w="9704" w:type="dxa"/>
            <w:gridSpan w:val="2"/>
            <w:vAlign w:val="center"/>
          </w:tcPr>
          <w:p w:rsidR="00563E0A" w:rsidRPr="00BB32C3" w:rsidRDefault="00563E0A" w:rsidP="00BB32C3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2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BB32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63E0A" w:rsidRDefault="00563E0A" w:rsidP="00AA7E4F">
      <w:pPr>
        <w:pStyle w:val="Heading1"/>
        <w:ind w:firstLine="0"/>
      </w:pPr>
    </w:p>
    <w:p w:rsidR="00563E0A" w:rsidRPr="00BB32C3" w:rsidRDefault="00563E0A" w:rsidP="00AA7E4F">
      <w:pPr>
        <w:pStyle w:val="Heading1"/>
        <w:ind w:firstLine="0"/>
        <w:rPr>
          <w:b/>
          <w:smallCaps/>
          <w:sz w:val="28"/>
          <w:szCs w:val="28"/>
        </w:rPr>
      </w:pPr>
      <w:r w:rsidRPr="00BB32C3">
        <w:rPr>
          <w:b/>
          <w:smallCaps/>
          <w:sz w:val="28"/>
          <w:szCs w:val="28"/>
        </w:rPr>
        <w:t>Содержание дисциплины</w:t>
      </w:r>
    </w:p>
    <w:p w:rsidR="00563E0A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2824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BB32C3">
        <w:rPr>
          <w:rFonts w:ascii="Times New Roman" w:hAnsi="Times New Roman" w:cs="Times New Roman"/>
          <w:b/>
          <w:sz w:val="28"/>
          <w:szCs w:val="28"/>
        </w:rPr>
        <w:t>Роль физической культуры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80"/>
          <w:tab w:val="left" w:pos="12824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BB32C3">
        <w:t xml:space="preserve"> </w:t>
      </w:r>
      <w:r w:rsidRPr="00BB32C3">
        <w:rPr>
          <w:rFonts w:ascii="Times New Roman" w:hAnsi="Times New Roman" w:cs="Times New Roman"/>
          <w:sz w:val="28"/>
          <w:szCs w:val="28"/>
        </w:rPr>
        <w:t>Роль физической культуры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>Раздел 2. Легкая атлетика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2.1. Бег на короткие дистанции.  Прыжок в длину с места.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BB32C3">
        <w:rPr>
          <w:rFonts w:ascii="Times New Roman" w:hAnsi="Times New Roman" w:cs="Times New Roman"/>
          <w:sz w:val="28"/>
          <w:szCs w:val="28"/>
        </w:rPr>
        <w:t xml:space="preserve"> Бег на короткие дистанции. Метание гранаты.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2.3. Эстафетный бег.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2.4.</w:t>
      </w:r>
      <w:r w:rsidRPr="00BB32C3">
        <w:rPr>
          <w:rFonts w:ascii="Times New Roman" w:hAnsi="Times New Roman" w:cs="Times New Roman"/>
          <w:sz w:val="28"/>
          <w:szCs w:val="28"/>
        </w:rPr>
        <w:t xml:space="preserve"> Бег на средние дистанции. 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2.5.</w:t>
      </w:r>
      <w:r w:rsidRPr="00BB32C3">
        <w:rPr>
          <w:rFonts w:ascii="Times New Roman" w:hAnsi="Times New Roman" w:cs="Times New Roman"/>
          <w:sz w:val="28"/>
          <w:szCs w:val="28"/>
        </w:rPr>
        <w:t xml:space="preserve"> Бег на длинные дистанции. 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Тема 2.6.  Бег на короткие, средние и длинные дистанции.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BB32C3">
        <w:rPr>
          <w:rFonts w:ascii="Times New Roman" w:hAnsi="Times New Roman" w:cs="Times New Roman"/>
          <w:b/>
          <w:sz w:val="28"/>
          <w:szCs w:val="28"/>
        </w:rPr>
        <w:t>Раздел 3. Волейбол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Тема 3.1. Техника перемещений, стоек, обучение технике верхней и нижней передач двумя руками.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 xml:space="preserve">Тема 3.2.Техника нижней подачи и приёма после неё. 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 xml:space="preserve">Тема 3.3 .Техника прямого нападающего удара. 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Техника изученных приёмов.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sz w:val="28"/>
          <w:szCs w:val="28"/>
        </w:rPr>
        <w:t>Тема 3.4. Техника владения волейбольным мячом.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>Раздел 4. Баскетбол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4.1.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ведения мяча, передачи и броска мяча в кольцо с места.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4.2.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ведения и передачи мяча в движении, ведение – 2 шага – бросок.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4.3.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Техника выполнения штрафного броска, ведение, ловля и передача мяча в колоне и кругу, правила баскетбола.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4.4. Техника владения баскетбольным мячом</w:t>
      </w:r>
      <w:r w:rsidRPr="00BB32C3">
        <w:rPr>
          <w:rFonts w:ascii="Times New Roman" w:hAnsi="Times New Roman" w:cs="Times New Roman"/>
          <w:iCs/>
          <w:sz w:val="28"/>
          <w:szCs w:val="28"/>
        </w:rPr>
        <w:t>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2C3">
        <w:rPr>
          <w:rFonts w:ascii="Times New Roman" w:hAnsi="Times New Roman" w:cs="Times New Roman"/>
          <w:b/>
          <w:bCs/>
          <w:sz w:val="28"/>
          <w:szCs w:val="28"/>
        </w:rPr>
        <w:t>Раздел 5. Гимнастика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5.1.Гимнастика: р</w:t>
      </w:r>
      <w:r w:rsidRPr="00BB32C3">
        <w:rPr>
          <w:rFonts w:ascii="Times New Roman" w:hAnsi="Times New Roman" w:cs="Times New Roman"/>
          <w:iCs/>
          <w:sz w:val="28"/>
          <w:szCs w:val="28"/>
        </w:rPr>
        <w:t>итмическая гимнастика; упражнения на осанку.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5.2. Гимнастика: ритмическая гимнастка;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 xml:space="preserve"> упражнения на развитие гибкости.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5.3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. Гимнастика: комплекс упражнений, со скакалкой; ОРУ; упражнение на развитие гибкости– зачет. </w:t>
      </w:r>
    </w:p>
    <w:p w:rsidR="00563E0A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5.4.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Гимнастика: комплекс упражнений без предмета, силовой направленности; подъем корпуса из положения лежа на спине </w:t>
      </w:r>
    </w:p>
    <w:p w:rsidR="00563E0A" w:rsidRPr="00BB32C3" w:rsidRDefault="00563E0A" w:rsidP="00BB32C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  <w:r w:rsidRPr="00BB32C3">
        <w:rPr>
          <w:rFonts w:ascii="Times New Roman" w:hAnsi="Times New Roman" w:cs="Times New Roman"/>
          <w:b/>
          <w:iCs/>
          <w:sz w:val="28"/>
          <w:szCs w:val="28"/>
        </w:rPr>
        <w:t>Раздел 6. Оценка уровня физического развития</w:t>
      </w:r>
    </w:p>
    <w:p w:rsidR="00563E0A" w:rsidRPr="00BB32C3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B32C3">
        <w:rPr>
          <w:rFonts w:ascii="Times New Roman" w:hAnsi="Times New Roman" w:cs="Times New Roman"/>
          <w:bCs/>
          <w:sz w:val="28"/>
          <w:szCs w:val="28"/>
        </w:rPr>
        <w:t>Тема 6.1.</w:t>
      </w:r>
      <w:r w:rsidRPr="00BB32C3">
        <w:rPr>
          <w:rFonts w:ascii="Times New Roman" w:hAnsi="Times New Roman" w:cs="Times New Roman"/>
          <w:iCs/>
          <w:sz w:val="28"/>
          <w:szCs w:val="28"/>
        </w:rPr>
        <w:t xml:space="preserve"> Организация и методика проведения корригирующей гимнастики при нарушениях осанки.</w:t>
      </w:r>
    </w:p>
    <w:p w:rsidR="00563E0A" w:rsidRPr="00BB32C3" w:rsidRDefault="00563E0A" w:rsidP="00BB32C3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2C3">
        <w:rPr>
          <w:rFonts w:ascii="Times New Roman" w:hAnsi="Times New Roman" w:cs="Times New Roman"/>
          <w:iCs/>
          <w:sz w:val="28"/>
          <w:szCs w:val="28"/>
        </w:rPr>
        <w:t>Тема 6.2. Методы контроля  физического состояния здоровья, самоконтроль.</w:t>
      </w: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B32C3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BB32C3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63E0A" w:rsidRPr="00AA7E4F" w:rsidRDefault="00563E0A" w:rsidP="00BB32C3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4"/>
          <w:sz w:val="28"/>
          <w:szCs w:val="28"/>
        </w:rPr>
        <w:t>РУССКИЙ ЯЗЫК И КУЛЬТУРА РЕЧИ</w:t>
      </w:r>
    </w:p>
    <w:p w:rsidR="00563E0A" w:rsidRPr="00EB4B64" w:rsidRDefault="00563E0A" w:rsidP="00BB32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EB4B64">
        <w:rPr>
          <w:rFonts w:ascii="Times New Roman" w:hAnsi="Times New Roman"/>
          <w:i/>
          <w:sz w:val="28"/>
          <w:szCs w:val="28"/>
        </w:rPr>
        <w:t>ОГСЭ.0</w:t>
      </w:r>
      <w:r>
        <w:rPr>
          <w:rFonts w:ascii="Times New Roman" w:hAnsi="Times New Roman"/>
          <w:i/>
          <w:sz w:val="28"/>
          <w:szCs w:val="28"/>
        </w:rPr>
        <w:t>5</w:t>
      </w:r>
      <w:r w:rsidRPr="00EB4B64">
        <w:rPr>
          <w:rFonts w:ascii="Times New Roman" w:hAnsi="Times New Roman"/>
          <w:i/>
          <w:sz w:val="28"/>
          <w:szCs w:val="28"/>
        </w:rPr>
        <w:t xml:space="preserve"> Русский язык и культура речи</w:t>
      </w:r>
      <w:r w:rsidRPr="00EB4B64">
        <w:rPr>
          <w:rFonts w:ascii="Times New Roman" w:hAnsi="Times New Roman"/>
          <w:sz w:val="28"/>
          <w:szCs w:val="28"/>
        </w:rPr>
        <w:t xml:space="preserve"> входит в общий гуманитарный и социально-экономический цикл обязательной части циклов ОПОП и направлена на формирование общих компетенций: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EB4B64" w:rsidRDefault="00563E0A" w:rsidP="00BB32C3">
      <w:pPr>
        <w:pStyle w:val="ConsPlusNormal"/>
        <w:ind w:firstLine="539"/>
        <w:jc w:val="both"/>
        <w:rPr>
          <w:sz w:val="28"/>
          <w:szCs w:val="28"/>
        </w:rPr>
      </w:pPr>
      <w:r w:rsidRPr="00EB4B6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B4B64">
        <w:rPr>
          <w:rFonts w:ascii="Times New Roman" w:hAnsi="Times New Roman"/>
          <w:b/>
          <w:sz w:val="28"/>
          <w:szCs w:val="28"/>
        </w:rPr>
        <w:t>уметь: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использовать языковые единицы в соответствии с современными нормами литературного языка;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b/>
          <w:sz w:val="28"/>
          <w:szCs w:val="28"/>
        </w:rPr>
        <w:t xml:space="preserve">- </w:t>
      </w:r>
      <w:r w:rsidRPr="00EB4B64">
        <w:rPr>
          <w:rFonts w:ascii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анализировать свою речь с точки зрения её нормативности, уместности и целесообразности;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обнаруживать и устранять ошибки и недочеты на всех уровнях структуры языка;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пользоваться словарями русского языка, продуцировать тексты основных деловых и учебно-научных жанров.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EB4B64">
        <w:rPr>
          <w:rFonts w:ascii="Times New Roman" w:hAnsi="Times New Roman"/>
          <w:b/>
          <w:sz w:val="28"/>
          <w:szCs w:val="28"/>
        </w:rPr>
        <w:t>знать:</w:t>
      </w:r>
      <w:r w:rsidRPr="00EB4B64">
        <w:rPr>
          <w:rFonts w:ascii="Times New Roman" w:hAnsi="Times New Roman"/>
          <w:sz w:val="28"/>
          <w:szCs w:val="28"/>
        </w:rPr>
        <w:t xml:space="preserve">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понятие о нормах русского литературного языка;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основные фонетические единицы и средства языковой выразительности;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орфоэпические нормы, основные принципы русской орфографии;</w:t>
      </w:r>
    </w:p>
    <w:p w:rsidR="00563E0A" w:rsidRPr="00EB4B64" w:rsidRDefault="00563E0A" w:rsidP="00BB32C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- лексические нормы; использование изобразительно - выразительных средств;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морфологические нормы, грамматические категории и способы их выражения в современном русском языке;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основные единицы синтаксиса; русскую пунктуацию;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-функциональные стили современного русского языка, взаимодействие функциональных стилей;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</w:t>
      </w:r>
      <w:r w:rsidRPr="00EB4B64">
        <w:rPr>
          <w:rFonts w:ascii="Times New Roman" w:hAnsi="Times New Roman"/>
          <w:bCs/>
          <w:sz w:val="28"/>
          <w:szCs w:val="28"/>
        </w:rPr>
        <w:t xml:space="preserve"> структуру текста, смысловую и композиционную целостность текста;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4B64">
        <w:rPr>
          <w:rFonts w:ascii="Times New Roman" w:hAnsi="Times New Roman"/>
          <w:bCs/>
          <w:sz w:val="28"/>
          <w:szCs w:val="28"/>
        </w:rPr>
        <w:t>- функционально- смысловые типы текстов;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- специфику использования элементов различных языковых уровней в научной речи;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- жанровую дифференциацию и отбор языковых средств в публицистическом стиле, особенности устной публичной речи.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- сфера функционирования публицистического стиля, жанровое разнообразие;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- языковые формулы официальных документов;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приемы унификации языка служебных документов;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 xml:space="preserve">- правила оформления документов; </w:t>
      </w:r>
    </w:p>
    <w:p w:rsidR="00563E0A" w:rsidRPr="00EB4B64" w:rsidRDefault="00563E0A" w:rsidP="00BB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B4B64">
        <w:rPr>
          <w:rFonts w:ascii="Times New Roman" w:hAnsi="Times New Roman"/>
          <w:sz w:val="28"/>
          <w:szCs w:val="28"/>
        </w:rPr>
        <w:t>- основные направления совершенствования навыков грамотного письма и  говорения.</w:t>
      </w:r>
    </w:p>
    <w:p w:rsidR="00563E0A" w:rsidRDefault="00563E0A" w:rsidP="00BB3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BB3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 w:rsidP="00BB3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101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1418"/>
      </w:tblGrid>
      <w:tr w:rsidR="00563E0A" w:rsidRPr="00BB32C3" w:rsidTr="00BB32C3">
        <w:trPr>
          <w:trHeight w:val="460"/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63E0A" w:rsidRPr="00BB32C3" w:rsidTr="00BB32C3">
        <w:trPr>
          <w:trHeight w:val="285"/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563E0A" w:rsidRPr="00BB32C3" w:rsidTr="00BB32C3">
        <w:trPr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563E0A" w:rsidRPr="00BB32C3" w:rsidTr="00BB32C3">
        <w:trPr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563E0A" w:rsidRPr="00BB32C3" w:rsidTr="00BB32C3">
        <w:trPr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563E0A" w:rsidRPr="00BB32C3" w:rsidTr="00BB32C3">
        <w:trPr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563E0A" w:rsidRPr="00BB32C3" w:rsidTr="00BB32C3">
        <w:trPr>
          <w:jc w:val="center"/>
        </w:trPr>
        <w:tc>
          <w:tcPr>
            <w:tcW w:w="8755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563E0A" w:rsidRPr="00BB32C3" w:rsidRDefault="00563E0A" w:rsidP="00BB32C3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563E0A" w:rsidRPr="00BB32C3" w:rsidTr="00BB32C3">
        <w:trPr>
          <w:jc w:val="center"/>
        </w:trPr>
        <w:tc>
          <w:tcPr>
            <w:tcW w:w="10173" w:type="dxa"/>
            <w:gridSpan w:val="2"/>
          </w:tcPr>
          <w:p w:rsidR="00563E0A" w:rsidRPr="00D36C9A" w:rsidRDefault="00563E0A" w:rsidP="00D36C9A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32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Pr="00BB32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дифференцированного зачёта</w:t>
            </w:r>
            <w:r w:rsidRPr="00BB3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563E0A" w:rsidRDefault="00563E0A" w:rsidP="00BB32C3">
      <w:pPr>
        <w:pStyle w:val="Heading1"/>
        <w:ind w:firstLine="0"/>
      </w:pPr>
    </w:p>
    <w:p w:rsidR="00563E0A" w:rsidRDefault="00563E0A" w:rsidP="00BB32C3">
      <w:pPr>
        <w:pStyle w:val="Heading1"/>
        <w:ind w:firstLine="0"/>
        <w:rPr>
          <w:b/>
          <w:smallCaps/>
          <w:sz w:val="28"/>
          <w:szCs w:val="28"/>
        </w:rPr>
      </w:pPr>
      <w:r w:rsidRPr="00BB32C3">
        <w:rPr>
          <w:b/>
          <w:smallCaps/>
          <w:sz w:val="28"/>
          <w:szCs w:val="28"/>
        </w:rPr>
        <w:t>Содержание дисциплины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D36C9A">
        <w:rPr>
          <w:rFonts w:ascii="Times New Roman" w:hAnsi="Times New Roman" w:cs="Times New Roman"/>
          <w:sz w:val="28"/>
          <w:szCs w:val="28"/>
        </w:rPr>
        <w:t xml:space="preserve"> </w:t>
      </w:r>
      <w:r w:rsidRPr="00D36C9A">
        <w:rPr>
          <w:rFonts w:ascii="Times New Roman" w:hAnsi="Times New Roman" w:cs="Times New Roman"/>
          <w:b/>
          <w:sz w:val="28"/>
          <w:szCs w:val="28"/>
        </w:rPr>
        <w:t>Наука о русском языке.</w:t>
      </w:r>
      <w:r w:rsidRPr="00D36C9A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563E0A" w:rsidRPr="00D36C9A" w:rsidRDefault="00563E0A" w:rsidP="00D36C9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 Язык как средство общения и форма существования национальной культуры. </w:t>
      </w:r>
    </w:p>
    <w:p w:rsidR="00563E0A" w:rsidRPr="00D36C9A" w:rsidRDefault="00563E0A" w:rsidP="00D36C9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Тема 1.1.1.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 Русский литературный язык и языковая норма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Язык как система.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 xml:space="preserve">Тема 1.2.2. 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Основные      уровни языка                                                                                                                                                       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Тема 1.3</w:t>
      </w:r>
      <w:r w:rsidRPr="00D36C9A">
        <w:rPr>
          <w:rFonts w:ascii="Times New Roman" w:hAnsi="Times New Roman" w:cs="Times New Roman"/>
          <w:bCs/>
          <w:sz w:val="28"/>
          <w:szCs w:val="28"/>
        </w:rPr>
        <w:t>. Язык как развивающееся явление</w:t>
      </w:r>
    </w:p>
    <w:p w:rsidR="00563E0A" w:rsidRPr="00D36C9A" w:rsidRDefault="00563E0A" w:rsidP="00D36C9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D36C9A">
        <w:rPr>
          <w:rFonts w:ascii="Times New Roman" w:hAnsi="Times New Roman" w:cs="Times New Roman"/>
          <w:sz w:val="28"/>
          <w:szCs w:val="28"/>
        </w:rPr>
        <w:t xml:space="preserve"> Русский язык в современном мире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Раздел 2. Язык и речь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2.1</w:t>
      </w:r>
      <w:r w:rsidRPr="00D36C9A">
        <w:rPr>
          <w:rFonts w:ascii="Times New Roman" w:hAnsi="Times New Roman" w:cs="Times New Roman"/>
          <w:sz w:val="28"/>
          <w:szCs w:val="28"/>
        </w:rPr>
        <w:t xml:space="preserve">. Понятие речевой коммуникации. Виды речевой деятельности.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D36C9A">
        <w:rPr>
          <w:rFonts w:ascii="Times New Roman" w:hAnsi="Times New Roman" w:cs="Times New Roman"/>
          <w:sz w:val="28"/>
          <w:szCs w:val="28"/>
        </w:rPr>
        <w:t>Текст: Структурно-смысловые признаки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Тема2.3.</w:t>
      </w:r>
      <w:r w:rsidRPr="00D36C9A">
        <w:rPr>
          <w:rFonts w:ascii="Times New Roman" w:hAnsi="Times New Roman" w:cs="Times New Roman"/>
          <w:sz w:val="28"/>
          <w:szCs w:val="28"/>
        </w:rPr>
        <w:t>Функционально-смысловые типы речи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Pr="00D36C9A">
        <w:rPr>
          <w:rFonts w:ascii="Times New Roman" w:hAnsi="Times New Roman" w:cs="Times New Roman"/>
          <w:sz w:val="28"/>
          <w:szCs w:val="28"/>
        </w:rPr>
        <w:t>Стилистика. Функциональные стили языка.</w:t>
      </w:r>
      <w:r w:rsidRPr="00D3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2. 5.</w:t>
      </w:r>
      <w:r w:rsidRPr="00D36C9A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Раздел 3.Лексика и фразеология.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Тема 3.1.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Слово в лексической </w:t>
      </w:r>
      <w:r w:rsidRPr="00D36C9A">
        <w:rPr>
          <w:rFonts w:ascii="Times New Roman" w:hAnsi="Times New Roman" w:cs="Times New Roman"/>
          <w:sz w:val="28"/>
          <w:szCs w:val="28"/>
        </w:rPr>
        <w:t xml:space="preserve"> </w:t>
      </w:r>
      <w:r w:rsidRPr="00D36C9A">
        <w:rPr>
          <w:rFonts w:ascii="Times New Roman" w:hAnsi="Times New Roman" w:cs="Times New Roman"/>
          <w:bCs/>
          <w:sz w:val="28"/>
          <w:szCs w:val="28"/>
        </w:rPr>
        <w:t>системе языка. Лексическое и грамматическое, прямое и переносное значение слова.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 Многозначность слова и омонимы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3.3.</w:t>
      </w:r>
      <w:r w:rsidRPr="00D36C9A">
        <w:rPr>
          <w:rFonts w:ascii="Times New Roman" w:hAnsi="Times New Roman" w:cs="Times New Roman"/>
          <w:sz w:val="28"/>
          <w:szCs w:val="28"/>
        </w:rPr>
        <w:t>Синонимы, антонимы, паронимы. Понятие антитезы.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Тема3.4.</w:t>
      </w:r>
      <w:r w:rsidRPr="00D36C9A">
        <w:rPr>
          <w:rFonts w:ascii="Times New Roman" w:hAnsi="Times New Roman" w:cs="Times New Roman"/>
          <w:sz w:val="28"/>
          <w:szCs w:val="28"/>
        </w:rPr>
        <w:t>Лексика с точки зрения её происхождения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Тема3.5.</w:t>
      </w:r>
      <w:r w:rsidRPr="00D36C9A">
        <w:rPr>
          <w:rFonts w:ascii="Times New Roman" w:hAnsi="Times New Roman" w:cs="Times New Roman"/>
          <w:sz w:val="28"/>
          <w:szCs w:val="28"/>
        </w:rPr>
        <w:t>Лексика с точки зрения её употребления. Активный и пассивный словарный запас.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Тема3.6. </w:t>
      </w:r>
      <w:r w:rsidRPr="00D36C9A">
        <w:rPr>
          <w:rFonts w:ascii="Times New Roman" w:hAnsi="Times New Roman" w:cs="Times New Roman"/>
          <w:sz w:val="28"/>
          <w:szCs w:val="28"/>
        </w:rPr>
        <w:t>Фразеологизмы, клише и этикетные слова в речи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Раздел 4. Фонетика и орфоэпия. Графика и  орфография.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4.1.</w:t>
      </w:r>
      <w:r w:rsidRPr="00D36C9A">
        <w:rPr>
          <w:rFonts w:ascii="Times New Roman" w:hAnsi="Times New Roman" w:cs="Times New Roman"/>
          <w:sz w:val="28"/>
          <w:szCs w:val="28"/>
        </w:rPr>
        <w:t>Звуки речи. Фонема, транскрипция.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4.2.</w:t>
      </w:r>
      <w:r w:rsidRPr="00D36C9A">
        <w:rPr>
          <w:rFonts w:ascii="Times New Roman" w:hAnsi="Times New Roman" w:cs="Times New Roman"/>
          <w:sz w:val="28"/>
          <w:szCs w:val="28"/>
        </w:rPr>
        <w:t>Соотношение звука и буквы. Слог, ударение, орфоэпическая норма.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4.3.</w:t>
      </w:r>
      <w:r w:rsidRPr="00D36C9A">
        <w:rPr>
          <w:rFonts w:ascii="Times New Roman" w:hAnsi="Times New Roman" w:cs="Times New Roman"/>
          <w:sz w:val="28"/>
          <w:szCs w:val="28"/>
        </w:rPr>
        <w:t xml:space="preserve"> Орфографические правила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4.4. </w:t>
      </w:r>
      <w:r w:rsidRPr="00D36C9A">
        <w:rPr>
          <w:rFonts w:ascii="Times New Roman" w:hAnsi="Times New Roman" w:cs="Times New Roman"/>
          <w:sz w:val="28"/>
          <w:szCs w:val="28"/>
        </w:rPr>
        <w:t>Благозвучие речи: фонетические средства выразительности, ассонанс, аллитерация.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Раздел 5.Морфемика и словообразование.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5.1.</w:t>
      </w:r>
      <w:r w:rsidRPr="00D36C9A">
        <w:rPr>
          <w:rFonts w:ascii="Times New Roman" w:hAnsi="Times New Roman" w:cs="Times New Roman"/>
          <w:sz w:val="28"/>
          <w:szCs w:val="28"/>
        </w:rPr>
        <w:t>Состав слова.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5.2.</w:t>
      </w:r>
      <w:r w:rsidRPr="00D36C9A">
        <w:rPr>
          <w:rFonts w:ascii="Times New Roman" w:hAnsi="Times New Roman" w:cs="Times New Roman"/>
          <w:sz w:val="28"/>
          <w:szCs w:val="28"/>
        </w:rPr>
        <w:t>Понятие об этимологии. Этимологический анализ слова.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5.3. </w:t>
      </w:r>
      <w:r w:rsidRPr="00D36C9A">
        <w:rPr>
          <w:rFonts w:ascii="Times New Roman" w:hAnsi="Times New Roman" w:cs="Times New Roman"/>
          <w:sz w:val="28"/>
          <w:szCs w:val="28"/>
        </w:rPr>
        <w:t>Многозначность и омонимия морфем.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Раздел 6. Морфология и законы правописания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9A">
        <w:rPr>
          <w:rFonts w:ascii="Times New Roman" w:hAnsi="Times New Roman" w:cs="Times New Roman"/>
          <w:sz w:val="28"/>
          <w:szCs w:val="28"/>
        </w:rPr>
        <w:t xml:space="preserve">Словоформа как единица морфологии Имя существительное.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9A">
        <w:rPr>
          <w:rFonts w:ascii="Times New Roman" w:hAnsi="Times New Roman" w:cs="Times New Roman"/>
          <w:sz w:val="28"/>
          <w:szCs w:val="28"/>
        </w:rPr>
        <w:t>Имя прилагательное.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9A">
        <w:rPr>
          <w:rFonts w:ascii="Times New Roman" w:hAnsi="Times New Roman" w:cs="Times New Roman"/>
          <w:sz w:val="28"/>
          <w:szCs w:val="28"/>
        </w:rPr>
        <w:t>Имя числительное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6.4.</w:t>
      </w:r>
      <w:r w:rsidRPr="00D36C9A">
        <w:rPr>
          <w:rFonts w:ascii="Times New Roman" w:hAnsi="Times New Roman" w:cs="Times New Roman"/>
          <w:sz w:val="28"/>
          <w:szCs w:val="28"/>
        </w:rPr>
        <w:t>Местоимение.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6.5.</w:t>
      </w:r>
      <w:r w:rsidRPr="00D36C9A">
        <w:rPr>
          <w:rFonts w:ascii="Times New Roman" w:hAnsi="Times New Roman" w:cs="Times New Roman"/>
          <w:sz w:val="28"/>
          <w:szCs w:val="28"/>
        </w:rPr>
        <w:t xml:space="preserve">Глагол.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6.6.</w:t>
      </w:r>
      <w:r w:rsidRPr="00D36C9A">
        <w:rPr>
          <w:rFonts w:ascii="Times New Roman" w:hAnsi="Times New Roman" w:cs="Times New Roman"/>
          <w:sz w:val="28"/>
          <w:szCs w:val="28"/>
        </w:rPr>
        <w:t>Глагольные формы: причастие и деепричастие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6.7.</w:t>
      </w:r>
      <w:r w:rsidRPr="00D36C9A">
        <w:rPr>
          <w:rFonts w:ascii="Times New Roman" w:hAnsi="Times New Roman" w:cs="Times New Roman"/>
          <w:sz w:val="28"/>
          <w:szCs w:val="28"/>
        </w:rPr>
        <w:t>Наречие. Слова категории состояния.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6.8.</w:t>
      </w:r>
      <w:r w:rsidRPr="00D36C9A">
        <w:rPr>
          <w:rFonts w:ascii="Times New Roman" w:hAnsi="Times New Roman" w:cs="Times New Roman"/>
          <w:sz w:val="28"/>
          <w:szCs w:val="28"/>
        </w:rPr>
        <w:t>Служебные части речи. Предлог. Союз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6.9. </w:t>
      </w:r>
      <w:r w:rsidRPr="00D36C9A">
        <w:rPr>
          <w:rFonts w:ascii="Times New Roman" w:hAnsi="Times New Roman" w:cs="Times New Roman"/>
          <w:sz w:val="28"/>
          <w:szCs w:val="28"/>
        </w:rPr>
        <w:t>Частицы, междометия и звукоподражательные слова.</w:t>
      </w:r>
    </w:p>
    <w:p w:rsidR="00563E0A" w:rsidRPr="00D36C9A" w:rsidRDefault="00563E0A" w:rsidP="00D36C9A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Раздел 7. Синтаксис и пунктуация.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7.1.</w:t>
      </w:r>
      <w:r w:rsidRPr="00D36C9A">
        <w:rPr>
          <w:rFonts w:ascii="Times New Roman" w:hAnsi="Times New Roman" w:cs="Times New Roman"/>
          <w:sz w:val="28"/>
          <w:szCs w:val="28"/>
        </w:rPr>
        <w:t>Основные единицы синтаксиса. Словосочетание.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7.2.</w:t>
      </w:r>
      <w:r w:rsidRPr="00D36C9A">
        <w:rPr>
          <w:rFonts w:ascii="Times New Roman" w:hAnsi="Times New Roman" w:cs="Times New Roman"/>
          <w:sz w:val="28"/>
          <w:szCs w:val="28"/>
        </w:rPr>
        <w:t>Простое предложение.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7.3.</w:t>
      </w:r>
      <w:r w:rsidRPr="00D36C9A">
        <w:rPr>
          <w:rFonts w:ascii="Times New Roman" w:hAnsi="Times New Roman" w:cs="Times New Roman"/>
          <w:bCs/>
          <w:sz w:val="28"/>
          <w:szCs w:val="28"/>
        </w:rPr>
        <w:t>Обособленные члены предложения.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7.4.</w:t>
      </w:r>
      <w:r w:rsidRPr="00D36C9A">
        <w:rPr>
          <w:rFonts w:ascii="Times New Roman" w:hAnsi="Times New Roman" w:cs="Times New Roman"/>
          <w:bCs/>
          <w:sz w:val="28"/>
          <w:szCs w:val="28"/>
        </w:rPr>
        <w:t xml:space="preserve">Сложносочиненное предложение. 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7.5.</w:t>
      </w:r>
      <w:r w:rsidRPr="00D36C9A">
        <w:rPr>
          <w:rFonts w:ascii="Times New Roman" w:hAnsi="Times New Roman" w:cs="Times New Roman"/>
          <w:bCs/>
          <w:sz w:val="28"/>
          <w:szCs w:val="28"/>
        </w:rPr>
        <w:t>Сложноподчиненное предложение.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>Тема 7.6.</w:t>
      </w:r>
      <w:r w:rsidRPr="00D36C9A">
        <w:rPr>
          <w:rFonts w:ascii="Times New Roman" w:hAnsi="Times New Roman" w:cs="Times New Roman"/>
          <w:sz w:val="28"/>
          <w:szCs w:val="28"/>
        </w:rPr>
        <w:t>Бессоюзное сложное предложение. Сложное синтаксическое целое.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9A">
        <w:rPr>
          <w:rFonts w:ascii="Times New Roman" w:hAnsi="Times New Roman" w:cs="Times New Roman"/>
          <w:b/>
          <w:sz w:val="28"/>
          <w:szCs w:val="28"/>
        </w:rPr>
        <w:t xml:space="preserve">Тема 7.7. </w:t>
      </w:r>
      <w:r w:rsidRPr="00D36C9A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D36C9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63E0A" w:rsidRPr="00D36C9A" w:rsidRDefault="00563E0A" w:rsidP="00D3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D36C9A"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</w:p>
    <w:p w:rsidR="00563E0A" w:rsidRPr="00D36C9A" w:rsidRDefault="00563E0A" w:rsidP="00D36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9A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D36C9A">
        <w:rPr>
          <w:rFonts w:ascii="Times New Roman" w:hAnsi="Times New Roman" w:cs="Times New Roman"/>
          <w:i/>
          <w:sz w:val="28"/>
          <w:szCs w:val="28"/>
        </w:rPr>
        <w:t xml:space="preserve">ОГСЭ.06 Социальная психология </w:t>
      </w:r>
      <w:r w:rsidRPr="00D36C9A">
        <w:rPr>
          <w:rFonts w:ascii="Times New Roman" w:hAnsi="Times New Roman" w:cs="Times New Roman"/>
          <w:sz w:val="28"/>
          <w:szCs w:val="28"/>
        </w:rPr>
        <w:t>входит в общий гуман</w:t>
      </w:r>
      <w:r w:rsidRPr="00D36C9A">
        <w:rPr>
          <w:rFonts w:ascii="Times New Roman" w:hAnsi="Times New Roman" w:cs="Times New Roman"/>
          <w:sz w:val="28"/>
          <w:szCs w:val="28"/>
        </w:rPr>
        <w:t>и</w:t>
      </w:r>
      <w:r w:rsidRPr="00D36C9A">
        <w:rPr>
          <w:rFonts w:ascii="Times New Roman" w:hAnsi="Times New Roman" w:cs="Times New Roman"/>
          <w:sz w:val="28"/>
          <w:szCs w:val="28"/>
        </w:rPr>
        <w:t>тарный и социально-экономический цикл обязательной части циклов ОПОП и направл</w:t>
      </w:r>
      <w:r w:rsidRPr="00D36C9A">
        <w:rPr>
          <w:rFonts w:ascii="Times New Roman" w:hAnsi="Times New Roman" w:cs="Times New Roman"/>
          <w:sz w:val="28"/>
          <w:szCs w:val="28"/>
        </w:rPr>
        <w:t>е</w:t>
      </w:r>
      <w:r w:rsidRPr="00D36C9A">
        <w:rPr>
          <w:rFonts w:ascii="Times New Roman" w:hAnsi="Times New Roman" w:cs="Times New Roman"/>
          <w:sz w:val="28"/>
          <w:szCs w:val="28"/>
        </w:rPr>
        <w:t>на на формирование общих компетенций: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1. Понимать сущность и социальную значимость своей будущей профе</w:t>
      </w:r>
      <w:r w:rsidRPr="00D36C9A">
        <w:rPr>
          <w:sz w:val="28"/>
          <w:szCs w:val="28"/>
        </w:rPr>
        <w:t>с</w:t>
      </w:r>
      <w:r w:rsidRPr="00D36C9A">
        <w:rPr>
          <w:sz w:val="28"/>
          <w:szCs w:val="28"/>
        </w:rPr>
        <w:t>сии, проявлять к ней устойчивый интерес.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D36C9A">
        <w:rPr>
          <w:sz w:val="28"/>
          <w:szCs w:val="28"/>
        </w:rPr>
        <w:t>ч</w:t>
      </w:r>
      <w:r w:rsidRPr="00D36C9A">
        <w:rPr>
          <w:sz w:val="28"/>
          <w:szCs w:val="28"/>
        </w:rPr>
        <w:t>ностного развития.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5. Использовать информационно-коммуникационные технологии в пр</w:t>
      </w:r>
      <w:r w:rsidRPr="00D36C9A">
        <w:rPr>
          <w:sz w:val="28"/>
          <w:szCs w:val="28"/>
        </w:rPr>
        <w:t>о</w:t>
      </w:r>
      <w:r w:rsidRPr="00D36C9A">
        <w:rPr>
          <w:sz w:val="28"/>
          <w:szCs w:val="28"/>
        </w:rPr>
        <w:t>фессиональной деятельности.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7. Брать на себя ответственность за работу членов команды (подчине</w:t>
      </w:r>
      <w:r w:rsidRPr="00D36C9A">
        <w:rPr>
          <w:sz w:val="28"/>
          <w:szCs w:val="28"/>
        </w:rPr>
        <w:t>н</w:t>
      </w:r>
      <w:r w:rsidRPr="00D36C9A">
        <w:rPr>
          <w:sz w:val="28"/>
          <w:szCs w:val="28"/>
        </w:rPr>
        <w:t>ных), результат выполнения заданий.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D36C9A">
        <w:rPr>
          <w:sz w:val="28"/>
          <w:szCs w:val="28"/>
        </w:rPr>
        <w:t>а</w:t>
      </w:r>
      <w:r w:rsidRPr="00D36C9A">
        <w:rPr>
          <w:sz w:val="28"/>
          <w:szCs w:val="28"/>
        </w:rPr>
        <w:t>лификации.</w:t>
      </w:r>
    </w:p>
    <w:p w:rsidR="00563E0A" w:rsidRPr="00D36C9A" w:rsidRDefault="00563E0A" w:rsidP="00D36C9A">
      <w:pPr>
        <w:pStyle w:val="ConsPlusNormal"/>
        <w:ind w:firstLine="539"/>
        <w:jc w:val="both"/>
        <w:rPr>
          <w:sz w:val="28"/>
          <w:szCs w:val="28"/>
        </w:rPr>
      </w:pPr>
      <w:r w:rsidRPr="00D36C9A">
        <w:rPr>
          <w:sz w:val="28"/>
          <w:szCs w:val="28"/>
        </w:rPr>
        <w:t>ОК 9. Ориентироваться в условиях частой смены технологий в професси</w:t>
      </w:r>
      <w:r w:rsidRPr="00D36C9A">
        <w:rPr>
          <w:sz w:val="28"/>
          <w:szCs w:val="28"/>
        </w:rPr>
        <w:t>о</w:t>
      </w:r>
      <w:r w:rsidRPr="00D36C9A">
        <w:rPr>
          <w:sz w:val="28"/>
          <w:szCs w:val="28"/>
        </w:rPr>
        <w:t>нальной деятельности.</w:t>
      </w:r>
    </w:p>
    <w:p w:rsidR="00563E0A" w:rsidRPr="008360A7" w:rsidRDefault="00563E0A" w:rsidP="008360A7">
      <w:pPr>
        <w:spacing w:after="0" w:line="240" w:lineRule="atLeast"/>
        <w:ind w:firstLine="437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</w:t>
      </w:r>
      <w:r w:rsidRPr="008360A7">
        <w:rPr>
          <w:rFonts w:ascii="Times New Roman" w:hAnsi="Times New Roman" w:cs="Times New Roman"/>
          <w:sz w:val="28"/>
          <w:szCs w:val="28"/>
        </w:rPr>
        <w:t>я</w:t>
      </w:r>
      <w:r w:rsidRPr="008360A7">
        <w:rPr>
          <w:rFonts w:ascii="Times New Roman" w:hAnsi="Times New Roman" w:cs="Times New Roman"/>
          <w:sz w:val="28"/>
          <w:szCs w:val="28"/>
        </w:rPr>
        <w:t>тельности;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ориентироваться в различных речевых ситуациях, вести конструктивные диал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ги.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Объект и предмет социальной психол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гии;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Социально - психологические особенности личн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сти.;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Стадии и типы социальной адаптированн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сти;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Социально - психологические механизмы общения;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Понятие социальной группы и социального сообщества;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Психол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гию труда.</w:t>
      </w:r>
    </w:p>
    <w:p w:rsidR="00563E0A" w:rsidRDefault="00563E0A" w:rsidP="00D36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D36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 w:rsidP="00D36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3E0A" w:rsidRPr="008360A7" w:rsidTr="00552070">
        <w:trPr>
          <w:trHeight w:val="460"/>
        </w:trPr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3E0A" w:rsidRPr="008360A7" w:rsidTr="00552070">
        <w:trPr>
          <w:trHeight w:val="285"/>
        </w:trPr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63E0A" w:rsidRPr="008360A7" w:rsidTr="00552070">
        <w:tc>
          <w:tcPr>
            <w:tcW w:w="7904" w:type="dxa"/>
            <w:tcBorders>
              <w:right w:val="single" w:sz="4" w:space="0" w:color="auto"/>
            </w:tcBorders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563E0A" w:rsidRPr="008360A7" w:rsidTr="00552070">
        <w:tc>
          <w:tcPr>
            <w:tcW w:w="9704" w:type="dxa"/>
            <w:gridSpan w:val="2"/>
          </w:tcPr>
          <w:p w:rsidR="00563E0A" w:rsidRPr="008360A7" w:rsidRDefault="00563E0A" w:rsidP="008360A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0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63E0A" w:rsidRDefault="00563E0A" w:rsidP="00D36C9A">
      <w:pPr>
        <w:pStyle w:val="Heading1"/>
        <w:ind w:firstLine="0"/>
      </w:pPr>
    </w:p>
    <w:p w:rsidR="00563E0A" w:rsidRDefault="00563E0A" w:rsidP="00D36C9A">
      <w:pPr>
        <w:pStyle w:val="Heading1"/>
        <w:ind w:firstLine="0"/>
        <w:rPr>
          <w:b/>
          <w:smallCaps/>
          <w:sz w:val="28"/>
          <w:szCs w:val="28"/>
        </w:rPr>
      </w:pPr>
      <w:r w:rsidRPr="00BB32C3">
        <w:rPr>
          <w:b/>
          <w:smallCaps/>
          <w:sz w:val="28"/>
          <w:szCs w:val="28"/>
        </w:rPr>
        <w:t>Содержание дисциплины</w:t>
      </w:r>
    </w:p>
    <w:p w:rsidR="00563E0A" w:rsidRPr="008360A7" w:rsidRDefault="00563E0A" w:rsidP="008360A7">
      <w:pPr>
        <w:pStyle w:val="1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>Раздел 1. Теоретико-методологические основы социальной психологии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8360A7">
        <w:rPr>
          <w:rFonts w:ascii="Times New Roman" w:hAnsi="Times New Roman" w:cs="Times New Roman"/>
          <w:sz w:val="28"/>
          <w:szCs w:val="28"/>
        </w:rPr>
        <w:t xml:space="preserve"> Социальная психология как на</w:t>
      </w:r>
      <w:r w:rsidRPr="008360A7">
        <w:rPr>
          <w:rFonts w:ascii="Times New Roman" w:hAnsi="Times New Roman" w:cs="Times New Roman"/>
          <w:sz w:val="28"/>
          <w:szCs w:val="28"/>
        </w:rPr>
        <w:t>у</w:t>
      </w:r>
      <w:r w:rsidRPr="008360A7">
        <w:rPr>
          <w:rFonts w:ascii="Times New Roman" w:hAnsi="Times New Roman" w:cs="Times New Roman"/>
          <w:sz w:val="28"/>
          <w:szCs w:val="28"/>
        </w:rPr>
        <w:t>ка, предмет, об</w:t>
      </w:r>
      <w:r w:rsidRPr="008360A7">
        <w:rPr>
          <w:rFonts w:ascii="Times New Roman" w:hAnsi="Times New Roman" w:cs="Times New Roman"/>
          <w:sz w:val="28"/>
          <w:szCs w:val="28"/>
        </w:rPr>
        <w:t>ъ</w:t>
      </w:r>
      <w:r w:rsidRPr="008360A7">
        <w:rPr>
          <w:rFonts w:ascii="Times New Roman" w:hAnsi="Times New Roman" w:cs="Times New Roman"/>
          <w:sz w:val="28"/>
          <w:szCs w:val="28"/>
        </w:rPr>
        <w:t>ект, цели, зад</w:t>
      </w:r>
      <w:r w:rsidRPr="008360A7">
        <w:rPr>
          <w:rFonts w:ascii="Times New Roman" w:hAnsi="Times New Roman" w:cs="Times New Roman"/>
          <w:sz w:val="28"/>
          <w:szCs w:val="28"/>
        </w:rPr>
        <w:t>а</w:t>
      </w:r>
      <w:r w:rsidRPr="008360A7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563E0A" w:rsidRPr="008360A7" w:rsidRDefault="00563E0A" w:rsidP="008360A7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2. </w:t>
      </w:r>
      <w:r w:rsidRPr="008360A7">
        <w:rPr>
          <w:rFonts w:ascii="Times New Roman" w:hAnsi="Times New Roman" w:cs="Times New Roman"/>
          <w:b/>
          <w:sz w:val="28"/>
          <w:szCs w:val="28"/>
        </w:rPr>
        <w:t>Социальная психология личности</w:t>
      </w:r>
    </w:p>
    <w:p w:rsidR="00563E0A" w:rsidRPr="008360A7" w:rsidRDefault="00563E0A" w:rsidP="008360A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8360A7">
        <w:rPr>
          <w:rFonts w:ascii="Times New Roman" w:hAnsi="Times New Roman" w:cs="Times New Roman"/>
          <w:sz w:val="28"/>
          <w:szCs w:val="28"/>
        </w:rPr>
        <w:t>Социально - псих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логические особенности личн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сти. Свойства ли</w:t>
      </w:r>
      <w:r w:rsidRPr="008360A7">
        <w:rPr>
          <w:rFonts w:ascii="Times New Roman" w:hAnsi="Times New Roman" w:cs="Times New Roman"/>
          <w:sz w:val="28"/>
          <w:szCs w:val="28"/>
        </w:rPr>
        <w:t>ч</w:t>
      </w:r>
      <w:r w:rsidRPr="008360A7">
        <w:rPr>
          <w:rFonts w:ascii="Times New Roman" w:hAnsi="Times New Roman" w:cs="Times New Roman"/>
          <w:sz w:val="28"/>
          <w:szCs w:val="28"/>
        </w:rPr>
        <w:t>ности, основные структурные комп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 xml:space="preserve">ненты личности. </w:t>
      </w:r>
    </w:p>
    <w:p w:rsidR="00563E0A" w:rsidRPr="008360A7" w:rsidRDefault="00563E0A" w:rsidP="008360A7">
      <w:pPr>
        <w:pStyle w:val="Default"/>
        <w:spacing w:line="240" w:lineRule="atLeast"/>
        <w:rPr>
          <w:b/>
          <w:sz w:val="28"/>
          <w:szCs w:val="28"/>
        </w:rPr>
      </w:pPr>
      <w:r w:rsidRPr="008360A7">
        <w:rPr>
          <w:b/>
          <w:bCs/>
          <w:sz w:val="28"/>
          <w:szCs w:val="28"/>
        </w:rPr>
        <w:t xml:space="preserve">Тема 3. </w:t>
      </w:r>
      <w:r w:rsidRPr="008360A7">
        <w:rPr>
          <w:sz w:val="28"/>
          <w:szCs w:val="28"/>
        </w:rPr>
        <w:t>Социализ</w:t>
      </w:r>
      <w:r w:rsidRPr="008360A7">
        <w:rPr>
          <w:sz w:val="28"/>
          <w:szCs w:val="28"/>
        </w:rPr>
        <w:t>а</w:t>
      </w:r>
      <w:r w:rsidRPr="008360A7">
        <w:rPr>
          <w:sz w:val="28"/>
          <w:szCs w:val="28"/>
        </w:rPr>
        <w:t>ция личности. Ада</w:t>
      </w:r>
      <w:r w:rsidRPr="008360A7">
        <w:rPr>
          <w:sz w:val="28"/>
          <w:szCs w:val="28"/>
        </w:rPr>
        <w:t>п</w:t>
      </w:r>
      <w:r w:rsidRPr="008360A7">
        <w:rPr>
          <w:sz w:val="28"/>
          <w:szCs w:val="28"/>
        </w:rPr>
        <w:t>тация как с</w:t>
      </w:r>
      <w:r w:rsidRPr="008360A7">
        <w:rPr>
          <w:sz w:val="28"/>
          <w:szCs w:val="28"/>
        </w:rPr>
        <w:t>о</w:t>
      </w:r>
      <w:r w:rsidRPr="008360A7">
        <w:rPr>
          <w:sz w:val="28"/>
          <w:szCs w:val="28"/>
        </w:rPr>
        <w:t>ставная часть с</w:t>
      </w:r>
      <w:r w:rsidRPr="008360A7">
        <w:rPr>
          <w:sz w:val="28"/>
          <w:szCs w:val="28"/>
        </w:rPr>
        <w:t>о</w:t>
      </w:r>
      <w:r w:rsidRPr="008360A7">
        <w:rPr>
          <w:sz w:val="28"/>
          <w:szCs w:val="28"/>
        </w:rPr>
        <w:t>циализации, ее механизмы и ст</w:t>
      </w:r>
      <w:r w:rsidRPr="008360A7">
        <w:rPr>
          <w:sz w:val="28"/>
          <w:szCs w:val="28"/>
        </w:rPr>
        <w:t>а</w:t>
      </w:r>
      <w:r w:rsidRPr="008360A7">
        <w:rPr>
          <w:sz w:val="28"/>
          <w:szCs w:val="28"/>
        </w:rPr>
        <w:t xml:space="preserve">дии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8360A7">
        <w:rPr>
          <w:rFonts w:ascii="Times New Roman" w:hAnsi="Times New Roman" w:cs="Times New Roman"/>
          <w:sz w:val="28"/>
          <w:szCs w:val="28"/>
        </w:rPr>
        <w:t>Межличн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стные отношения. Динамика межли</w:t>
      </w:r>
      <w:r w:rsidRPr="008360A7">
        <w:rPr>
          <w:rFonts w:ascii="Times New Roman" w:hAnsi="Times New Roman" w:cs="Times New Roman"/>
          <w:sz w:val="28"/>
          <w:szCs w:val="28"/>
        </w:rPr>
        <w:t>ч</w:t>
      </w:r>
      <w:r w:rsidRPr="008360A7">
        <w:rPr>
          <w:rFonts w:ascii="Times New Roman" w:hAnsi="Times New Roman" w:cs="Times New Roman"/>
          <w:sz w:val="28"/>
          <w:szCs w:val="28"/>
        </w:rPr>
        <w:t>нос</w:t>
      </w:r>
      <w:r w:rsidRPr="008360A7">
        <w:rPr>
          <w:rFonts w:ascii="Times New Roman" w:hAnsi="Times New Roman" w:cs="Times New Roman"/>
          <w:sz w:val="28"/>
          <w:szCs w:val="28"/>
        </w:rPr>
        <w:t>т</w:t>
      </w:r>
      <w:r w:rsidRPr="008360A7">
        <w:rPr>
          <w:rFonts w:ascii="Times New Roman" w:hAnsi="Times New Roman" w:cs="Times New Roman"/>
          <w:sz w:val="28"/>
          <w:szCs w:val="28"/>
        </w:rPr>
        <w:t xml:space="preserve">ных отношений.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8360A7">
        <w:rPr>
          <w:rFonts w:ascii="Times New Roman" w:hAnsi="Times New Roman" w:cs="Times New Roman"/>
          <w:sz w:val="28"/>
          <w:szCs w:val="28"/>
        </w:rPr>
        <w:t>Психол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 xml:space="preserve">гия общения.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Pr="008360A7">
        <w:rPr>
          <w:rFonts w:ascii="Times New Roman" w:hAnsi="Times New Roman" w:cs="Times New Roman"/>
          <w:sz w:val="28"/>
          <w:szCs w:val="28"/>
        </w:rPr>
        <w:t>Общение как социально - психолог</w:t>
      </w:r>
      <w:r w:rsidRPr="008360A7">
        <w:rPr>
          <w:rFonts w:ascii="Times New Roman" w:hAnsi="Times New Roman" w:cs="Times New Roman"/>
          <w:sz w:val="28"/>
          <w:szCs w:val="28"/>
        </w:rPr>
        <w:t>и</w:t>
      </w:r>
      <w:r w:rsidRPr="008360A7">
        <w:rPr>
          <w:rFonts w:ascii="Times New Roman" w:hAnsi="Times New Roman" w:cs="Times New Roman"/>
          <w:sz w:val="28"/>
          <w:szCs w:val="28"/>
        </w:rPr>
        <w:t>ческий феномен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8360A7">
        <w:rPr>
          <w:rFonts w:ascii="Times New Roman" w:hAnsi="Times New Roman" w:cs="Times New Roman"/>
          <w:sz w:val="28"/>
          <w:szCs w:val="28"/>
        </w:rPr>
        <w:t>Закономе</w:t>
      </w:r>
      <w:r w:rsidRPr="008360A7">
        <w:rPr>
          <w:rFonts w:ascii="Times New Roman" w:hAnsi="Times New Roman" w:cs="Times New Roman"/>
          <w:sz w:val="28"/>
          <w:szCs w:val="28"/>
        </w:rPr>
        <w:t>р</w:t>
      </w:r>
      <w:r w:rsidRPr="008360A7">
        <w:rPr>
          <w:rFonts w:ascii="Times New Roman" w:hAnsi="Times New Roman" w:cs="Times New Roman"/>
          <w:sz w:val="28"/>
          <w:szCs w:val="28"/>
        </w:rPr>
        <w:t>ности процесса о</w:t>
      </w:r>
      <w:r w:rsidRPr="008360A7">
        <w:rPr>
          <w:rFonts w:ascii="Times New Roman" w:hAnsi="Times New Roman" w:cs="Times New Roman"/>
          <w:sz w:val="28"/>
          <w:szCs w:val="28"/>
        </w:rPr>
        <w:t>б</w:t>
      </w:r>
      <w:r w:rsidRPr="008360A7">
        <w:rPr>
          <w:rFonts w:ascii="Times New Roman" w:hAnsi="Times New Roman" w:cs="Times New Roman"/>
          <w:sz w:val="28"/>
          <w:szCs w:val="28"/>
        </w:rPr>
        <w:t>щения. Уровни, барьеры и виды о</w:t>
      </w:r>
      <w:r w:rsidRPr="008360A7">
        <w:rPr>
          <w:rFonts w:ascii="Times New Roman" w:hAnsi="Times New Roman" w:cs="Times New Roman"/>
          <w:sz w:val="28"/>
          <w:szCs w:val="28"/>
        </w:rPr>
        <w:t>б</w:t>
      </w:r>
      <w:r w:rsidRPr="008360A7">
        <w:rPr>
          <w:rFonts w:ascii="Times New Roman" w:hAnsi="Times New Roman" w:cs="Times New Roman"/>
          <w:sz w:val="28"/>
          <w:szCs w:val="28"/>
        </w:rPr>
        <w:t xml:space="preserve">щения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8360A7">
        <w:rPr>
          <w:rFonts w:ascii="Times New Roman" w:hAnsi="Times New Roman" w:cs="Times New Roman"/>
          <w:sz w:val="28"/>
          <w:szCs w:val="28"/>
        </w:rPr>
        <w:t>Организ</w:t>
      </w:r>
      <w:r w:rsidRPr="008360A7">
        <w:rPr>
          <w:rFonts w:ascii="Times New Roman" w:hAnsi="Times New Roman" w:cs="Times New Roman"/>
          <w:sz w:val="28"/>
          <w:szCs w:val="28"/>
        </w:rPr>
        <w:t>а</w:t>
      </w:r>
      <w:r w:rsidRPr="008360A7">
        <w:rPr>
          <w:rFonts w:ascii="Times New Roman" w:hAnsi="Times New Roman" w:cs="Times New Roman"/>
          <w:sz w:val="28"/>
          <w:szCs w:val="28"/>
        </w:rPr>
        <w:t>ция коммуник</w:t>
      </w:r>
      <w:r w:rsidRPr="008360A7">
        <w:rPr>
          <w:rFonts w:ascii="Times New Roman" w:hAnsi="Times New Roman" w:cs="Times New Roman"/>
          <w:sz w:val="28"/>
          <w:szCs w:val="28"/>
        </w:rPr>
        <w:t>а</w:t>
      </w:r>
      <w:r w:rsidRPr="008360A7">
        <w:rPr>
          <w:rFonts w:ascii="Times New Roman" w:hAnsi="Times New Roman" w:cs="Times New Roman"/>
          <w:sz w:val="28"/>
          <w:szCs w:val="28"/>
        </w:rPr>
        <w:t>ции. Понятия дел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563E0A" w:rsidRPr="008360A7" w:rsidRDefault="00563E0A" w:rsidP="008360A7">
      <w:pPr>
        <w:pStyle w:val="1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8360A7">
        <w:rPr>
          <w:rFonts w:ascii="Times New Roman" w:hAnsi="Times New Roman" w:cs="Times New Roman"/>
          <w:b/>
          <w:bCs/>
          <w:sz w:val="28"/>
          <w:szCs w:val="28"/>
        </w:rPr>
        <w:t>Психология социальных сообществ</w:t>
      </w:r>
    </w:p>
    <w:p w:rsidR="00563E0A" w:rsidRPr="008360A7" w:rsidRDefault="00563E0A" w:rsidP="008360A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8360A7">
        <w:rPr>
          <w:rFonts w:ascii="Times New Roman" w:hAnsi="Times New Roman" w:cs="Times New Roman"/>
          <w:sz w:val="28"/>
          <w:szCs w:val="28"/>
        </w:rPr>
        <w:t>Группа как социально - псих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логический фен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мен. Роль социал</w:t>
      </w:r>
      <w:r w:rsidRPr="008360A7">
        <w:rPr>
          <w:rFonts w:ascii="Times New Roman" w:hAnsi="Times New Roman" w:cs="Times New Roman"/>
          <w:sz w:val="28"/>
          <w:szCs w:val="28"/>
        </w:rPr>
        <w:t>ь</w:t>
      </w:r>
      <w:r w:rsidRPr="008360A7">
        <w:rPr>
          <w:rFonts w:ascii="Times New Roman" w:hAnsi="Times New Roman" w:cs="Times New Roman"/>
          <w:sz w:val="28"/>
          <w:szCs w:val="28"/>
        </w:rPr>
        <w:t>ной группы в во</w:t>
      </w:r>
      <w:r w:rsidRPr="008360A7">
        <w:rPr>
          <w:rFonts w:ascii="Times New Roman" w:hAnsi="Times New Roman" w:cs="Times New Roman"/>
          <w:sz w:val="28"/>
          <w:szCs w:val="28"/>
        </w:rPr>
        <w:t>з</w:t>
      </w:r>
      <w:r w:rsidRPr="008360A7">
        <w:rPr>
          <w:rFonts w:ascii="Times New Roman" w:hAnsi="Times New Roman" w:cs="Times New Roman"/>
          <w:sz w:val="28"/>
          <w:szCs w:val="28"/>
        </w:rPr>
        <w:t>действии общ</w:t>
      </w:r>
      <w:r w:rsidRPr="008360A7">
        <w:rPr>
          <w:rFonts w:ascii="Times New Roman" w:hAnsi="Times New Roman" w:cs="Times New Roman"/>
          <w:sz w:val="28"/>
          <w:szCs w:val="28"/>
        </w:rPr>
        <w:t>е</w:t>
      </w:r>
      <w:r w:rsidRPr="008360A7">
        <w:rPr>
          <w:rFonts w:ascii="Times New Roman" w:hAnsi="Times New Roman" w:cs="Times New Roman"/>
          <w:sz w:val="28"/>
          <w:szCs w:val="28"/>
        </w:rPr>
        <w:t>ства на личность.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8360A7">
        <w:rPr>
          <w:rFonts w:ascii="Times New Roman" w:hAnsi="Times New Roman" w:cs="Times New Roman"/>
          <w:sz w:val="28"/>
          <w:szCs w:val="28"/>
        </w:rPr>
        <w:t>Динам</w:t>
      </w:r>
      <w:r w:rsidRPr="008360A7">
        <w:rPr>
          <w:rFonts w:ascii="Times New Roman" w:hAnsi="Times New Roman" w:cs="Times New Roman"/>
          <w:sz w:val="28"/>
          <w:szCs w:val="28"/>
        </w:rPr>
        <w:t>и</w:t>
      </w:r>
      <w:r w:rsidRPr="008360A7">
        <w:rPr>
          <w:rFonts w:ascii="Times New Roman" w:hAnsi="Times New Roman" w:cs="Times New Roman"/>
          <w:sz w:val="28"/>
          <w:szCs w:val="28"/>
        </w:rPr>
        <w:t>ческие пр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 xml:space="preserve">цессы в малой группе.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Pr="008360A7">
        <w:rPr>
          <w:rFonts w:ascii="Times New Roman" w:hAnsi="Times New Roman" w:cs="Times New Roman"/>
          <w:sz w:val="28"/>
          <w:szCs w:val="28"/>
        </w:rPr>
        <w:t>Эффе</w:t>
      </w:r>
      <w:r w:rsidRPr="008360A7">
        <w:rPr>
          <w:rFonts w:ascii="Times New Roman" w:hAnsi="Times New Roman" w:cs="Times New Roman"/>
          <w:sz w:val="28"/>
          <w:szCs w:val="28"/>
        </w:rPr>
        <w:t>к</w:t>
      </w:r>
      <w:r w:rsidRPr="008360A7">
        <w:rPr>
          <w:rFonts w:ascii="Times New Roman" w:hAnsi="Times New Roman" w:cs="Times New Roman"/>
          <w:sz w:val="28"/>
          <w:szCs w:val="28"/>
        </w:rPr>
        <w:t xml:space="preserve">тивность групповой деятельности.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Pr="008360A7">
        <w:rPr>
          <w:rFonts w:ascii="Times New Roman" w:hAnsi="Times New Roman" w:cs="Times New Roman"/>
          <w:sz w:val="28"/>
          <w:szCs w:val="28"/>
        </w:rPr>
        <w:t>Основы конфликт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 xml:space="preserve">логии.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13. </w:t>
      </w:r>
      <w:r w:rsidRPr="008360A7">
        <w:rPr>
          <w:rFonts w:ascii="Times New Roman" w:hAnsi="Times New Roman" w:cs="Times New Roman"/>
          <w:sz w:val="28"/>
          <w:szCs w:val="28"/>
        </w:rPr>
        <w:t>Психол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гия больших соц</w:t>
      </w:r>
      <w:r w:rsidRPr="008360A7">
        <w:rPr>
          <w:rFonts w:ascii="Times New Roman" w:hAnsi="Times New Roman" w:cs="Times New Roman"/>
          <w:sz w:val="28"/>
          <w:szCs w:val="28"/>
        </w:rPr>
        <w:t>и</w:t>
      </w:r>
      <w:r w:rsidRPr="008360A7">
        <w:rPr>
          <w:rFonts w:ascii="Times New Roman" w:hAnsi="Times New Roman" w:cs="Times New Roman"/>
          <w:sz w:val="28"/>
          <w:szCs w:val="28"/>
        </w:rPr>
        <w:t>альных групп и ма</w:t>
      </w:r>
      <w:r w:rsidRPr="008360A7">
        <w:rPr>
          <w:rFonts w:ascii="Times New Roman" w:hAnsi="Times New Roman" w:cs="Times New Roman"/>
          <w:sz w:val="28"/>
          <w:szCs w:val="28"/>
        </w:rPr>
        <w:t>с</w:t>
      </w:r>
      <w:r w:rsidRPr="008360A7">
        <w:rPr>
          <w:rFonts w:ascii="Times New Roman" w:hAnsi="Times New Roman" w:cs="Times New Roman"/>
          <w:sz w:val="28"/>
          <w:szCs w:val="28"/>
        </w:rPr>
        <w:t xml:space="preserve">совых явлений.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8360A7">
        <w:rPr>
          <w:rFonts w:ascii="Times New Roman" w:hAnsi="Times New Roman" w:cs="Times New Roman"/>
          <w:sz w:val="28"/>
          <w:szCs w:val="28"/>
        </w:rPr>
        <w:t>Человек как субъект труда. Цели и при</w:t>
      </w:r>
      <w:r w:rsidRPr="008360A7">
        <w:rPr>
          <w:rFonts w:ascii="Times New Roman" w:hAnsi="Times New Roman" w:cs="Times New Roman"/>
          <w:sz w:val="28"/>
          <w:szCs w:val="28"/>
        </w:rPr>
        <w:t>н</w:t>
      </w:r>
      <w:r w:rsidRPr="008360A7">
        <w:rPr>
          <w:rFonts w:ascii="Times New Roman" w:hAnsi="Times New Roman" w:cs="Times New Roman"/>
          <w:sz w:val="28"/>
          <w:szCs w:val="28"/>
        </w:rPr>
        <w:t>ципы професси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 xml:space="preserve">нальной деятельности. </w:t>
      </w:r>
    </w:p>
    <w:p w:rsidR="00563E0A" w:rsidRPr="008360A7" w:rsidRDefault="00563E0A" w:rsidP="008360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8360A7">
        <w:rPr>
          <w:rFonts w:ascii="Times New Roman" w:hAnsi="Times New Roman" w:cs="Times New Roman"/>
          <w:sz w:val="28"/>
          <w:szCs w:val="28"/>
        </w:rPr>
        <w:t>Психол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гия труда. Роль професси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нальной мотивации в пр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цессе самоопред</w:t>
      </w:r>
      <w:r w:rsidRPr="008360A7">
        <w:rPr>
          <w:rFonts w:ascii="Times New Roman" w:hAnsi="Times New Roman" w:cs="Times New Roman"/>
          <w:sz w:val="28"/>
          <w:szCs w:val="28"/>
        </w:rPr>
        <w:t>е</w:t>
      </w:r>
      <w:r w:rsidRPr="008360A7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563E0A" w:rsidRPr="008360A7" w:rsidRDefault="00563E0A" w:rsidP="008360A7">
      <w:pPr>
        <w:pStyle w:val="1"/>
      </w:pPr>
    </w:p>
    <w:p w:rsidR="00563E0A" w:rsidRDefault="00563E0A" w:rsidP="008360A7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A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>ОГСЭ.0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Pr="00AA7E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8360A7">
        <w:rPr>
          <w:rFonts w:ascii="Times New Roman" w:hAnsi="Times New Roman" w:cs="Times New Roman"/>
          <w:b/>
          <w:sz w:val="28"/>
          <w:szCs w:val="28"/>
        </w:rPr>
        <w:t>АДАПТАЦИЯ НА РЫНКЕ  ТРУДА И ПР</w:t>
      </w:r>
      <w:r w:rsidRPr="008360A7">
        <w:rPr>
          <w:rFonts w:ascii="Times New Roman" w:hAnsi="Times New Roman" w:cs="Times New Roman"/>
          <w:b/>
          <w:sz w:val="28"/>
          <w:szCs w:val="28"/>
        </w:rPr>
        <w:t>О</w:t>
      </w:r>
      <w:r w:rsidRPr="008360A7">
        <w:rPr>
          <w:rFonts w:ascii="Times New Roman" w:hAnsi="Times New Roman" w:cs="Times New Roman"/>
          <w:b/>
          <w:sz w:val="28"/>
          <w:szCs w:val="28"/>
        </w:rPr>
        <w:t>ФЕ</w:t>
      </w:r>
      <w:r w:rsidRPr="008360A7">
        <w:rPr>
          <w:rFonts w:ascii="Times New Roman" w:hAnsi="Times New Roman" w:cs="Times New Roman"/>
          <w:b/>
          <w:sz w:val="28"/>
          <w:szCs w:val="28"/>
        </w:rPr>
        <w:t>С</w:t>
      </w:r>
      <w:r w:rsidRPr="008360A7">
        <w:rPr>
          <w:rFonts w:ascii="Times New Roman" w:hAnsi="Times New Roman" w:cs="Times New Roman"/>
          <w:b/>
          <w:sz w:val="28"/>
          <w:szCs w:val="28"/>
        </w:rPr>
        <w:t>СИОНАЛЬНАЯ КАРЬЕРА</w:t>
      </w:r>
    </w:p>
    <w:p w:rsidR="00563E0A" w:rsidRPr="008360A7" w:rsidRDefault="00563E0A" w:rsidP="008360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360A7">
        <w:rPr>
          <w:rFonts w:ascii="Times New Roman" w:hAnsi="Times New Roman" w:cs="Times New Roman"/>
          <w:i/>
          <w:sz w:val="28"/>
          <w:szCs w:val="28"/>
        </w:rPr>
        <w:t>ОГСЭ.07 Адаптация на рынке  труда и професси</w:t>
      </w:r>
      <w:r w:rsidRPr="008360A7">
        <w:rPr>
          <w:rFonts w:ascii="Times New Roman" w:hAnsi="Times New Roman" w:cs="Times New Roman"/>
          <w:i/>
          <w:sz w:val="28"/>
          <w:szCs w:val="28"/>
        </w:rPr>
        <w:t>о</w:t>
      </w:r>
      <w:r w:rsidRPr="008360A7">
        <w:rPr>
          <w:rFonts w:ascii="Times New Roman" w:hAnsi="Times New Roman" w:cs="Times New Roman"/>
          <w:i/>
          <w:sz w:val="28"/>
          <w:szCs w:val="28"/>
        </w:rPr>
        <w:t>нальная карьера</w:t>
      </w:r>
      <w:r w:rsidRPr="008360A7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и социально-экономический цикл обяз</w:t>
      </w:r>
      <w:r w:rsidRPr="008360A7">
        <w:rPr>
          <w:rFonts w:ascii="Times New Roman" w:hAnsi="Times New Roman" w:cs="Times New Roman"/>
          <w:sz w:val="28"/>
          <w:szCs w:val="28"/>
        </w:rPr>
        <w:t>а</w:t>
      </w:r>
      <w:r w:rsidRPr="008360A7">
        <w:rPr>
          <w:rFonts w:ascii="Times New Roman" w:hAnsi="Times New Roman" w:cs="Times New Roman"/>
          <w:sz w:val="28"/>
          <w:szCs w:val="28"/>
        </w:rPr>
        <w:t>тельной части циклов ОПОП и направлена на формирование общих компетенций: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1. Понимать сущность и социальную значимость своей будущей профе</w:t>
      </w:r>
      <w:r w:rsidRPr="008360A7">
        <w:rPr>
          <w:sz w:val="28"/>
          <w:szCs w:val="28"/>
        </w:rPr>
        <w:t>с</w:t>
      </w:r>
      <w:r w:rsidRPr="008360A7">
        <w:rPr>
          <w:sz w:val="28"/>
          <w:szCs w:val="28"/>
        </w:rPr>
        <w:t>сии, проявлять к ней устойчивый интерес.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8360A7">
        <w:rPr>
          <w:sz w:val="28"/>
          <w:szCs w:val="28"/>
        </w:rPr>
        <w:t>ч</w:t>
      </w:r>
      <w:r w:rsidRPr="008360A7">
        <w:rPr>
          <w:sz w:val="28"/>
          <w:szCs w:val="28"/>
        </w:rPr>
        <w:t>ностного развития.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5. Использовать информационно-коммуникационные технологии в пр</w:t>
      </w:r>
      <w:r w:rsidRPr="008360A7">
        <w:rPr>
          <w:sz w:val="28"/>
          <w:szCs w:val="28"/>
        </w:rPr>
        <w:t>о</w:t>
      </w:r>
      <w:r w:rsidRPr="008360A7">
        <w:rPr>
          <w:sz w:val="28"/>
          <w:szCs w:val="28"/>
        </w:rPr>
        <w:t>фессиональной деятельности.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7. Брать на себя ответственность за работу членов команды (подчине</w:t>
      </w:r>
      <w:r w:rsidRPr="008360A7">
        <w:rPr>
          <w:sz w:val="28"/>
          <w:szCs w:val="28"/>
        </w:rPr>
        <w:t>н</w:t>
      </w:r>
      <w:r w:rsidRPr="008360A7">
        <w:rPr>
          <w:sz w:val="28"/>
          <w:szCs w:val="28"/>
        </w:rPr>
        <w:t>ных), результат выполнения заданий.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8360A7">
        <w:rPr>
          <w:sz w:val="28"/>
          <w:szCs w:val="28"/>
        </w:rPr>
        <w:t>а</w:t>
      </w:r>
      <w:r w:rsidRPr="008360A7">
        <w:rPr>
          <w:sz w:val="28"/>
          <w:szCs w:val="28"/>
        </w:rPr>
        <w:t>лификации.</w:t>
      </w:r>
    </w:p>
    <w:p w:rsidR="00563E0A" w:rsidRPr="008360A7" w:rsidRDefault="00563E0A" w:rsidP="008360A7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8360A7">
        <w:rPr>
          <w:sz w:val="28"/>
          <w:szCs w:val="28"/>
        </w:rPr>
        <w:t>ОК 9. Ориентироваться в условиях частой смены технологий в професси</w:t>
      </w:r>
      <w:r w:rsidRPr="008360A7">
        <w:rPr>
          <w:sz w:val="28"/>
          <w:szCs w:val="28"/>
        </w:rPr>
        <w:t>о</w:t>
      </w:r>
      <w:r w:rsidRPr="008360A7">
        <w:rPr>
          <w:sz w:val="28"/>
          <w:szCs w:val="28"/>
        </w:rPr>
        <w:t>нальной деятельности.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давать аргументированную оценку степени востребованности специальн</w:t>
      </w:r>
      <w:r w:rsidRPr="008360A7">
        <w:rPr>
          <w:rFonts w:ascii="Times New Roman" w:hAnsi="Times New Roman" w:cs="Times New Roman"/>
          <w:sz w:val="28"/>
          <w:szCs w:val="28"/>
        </w:rPr>
        <w:t>о</w:t>
      </w:r>
      <w:r w:rsidRPr="008360A7">
        <w:rPr>
          <w:rFonts w:ascii="Times New Roman" w:hAnsi="Times New Roman" w:cs="Times New Roman"/>
          <w:sz w:val="28"/>
          <w:szCs w:val="28"/>
        </w:rPr>
        <w:t>сти на рынке труда;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аргументировать целесообразность использования элементов инфрастру</w:t>
      </w:r>
      <w:r w:rsidRPr="008360A7">
        <w:rPr>
          <w:rFonts w:ascii="Times New Roman" w:hAnsi="Times New Roman" w:cs="Times New Roman"/>
          <w:sz w:val="28"/>
          <w:szCs w:val="28"/>
        </w:rPr>
        <w:t>к</w:t>
      </w:r>
      <w:r w:rsidRPr="008360A7">
        <w:rPr>
          <w:rFonts w:ascii="Times New Roman" w:hAnsi="Times New Roman" w:cs="Times New Roman"/>
          <w:sz w:val="28"/>
          <w:szCs w:val="28"/>
        </w:rPr>
        <w:t>туры для поиска работы;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составлять структуру заметок для фиксации взаимодействия с потенциал</w:t>
      </w:r>
      <w:r w:rsidRPr="008360A7">
        <w:rPr>
          <w:rFonts w:ascii="Times New Roman" w:hAnsi="Times New Roman" w:cs="Times New Roman"/>
          <w:sz w:val="28"/>
          <w:szCs w:val="28"/>
        </w:rPr>
        <w:t>ь</w:t>
      </w:r>
      <w:r w:rsidRPr="008360A7">
        <w:rPr>
          <w:rFonts w:ascii="Times New Roman" w:hAnsi="Times New Roman" w:cs="Times New Roman"/>
          <w:sz w:val="28"/>
          <w:szCs w:val="28"/>
        </w:rPr>
        <w:t>ными работодателями;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применять основные правила ведения диалога с работодателем в модел</w:t>
      </w:r>
      <w:r w:rsidRPr="008360A7">
        <w:rPr>
          <w:rFonts w:ascii="Times New Roman" w:hAnsi="Times New Roman" w:cs="Times New Roman"/>
          <w:sz w:val="28"/>
          <w:szCs w:val="28"/>
        </w:rPr>
        <w:t>ь</w:t>
      </w:r>
      <w:r w:rsidRPr="008360A7">
        <w:rPr>
          <w:rFonts w:ascii="Times New Roman" w:hAnsi="Times New Roman" w:cs="Times New Roman"/>
          <w:sz w:val="28"/>
          <w:szCs w:val="28"/>
        </w:rPr>
        <w:t>ных условиях;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корректно отвечать на неудобные вопросы работодателя;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задавать критерии для сравнительного анализа информации для принятия решения о поступлении на работу;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объяснять причины, побуждающие работника к построению карьеры;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анализировать \ формулировать запрос для профессионального роста в з</w:t>
      </w:r>
      <w:r w:rsidRPr="008360A7">
        <w:rPr>
          <w:rFonts w:ascii="Times New Roman" w:hAnsi="Times New Roman" w:cs="Times New Roman"/>
          <w:sz w:val="28"/>
          <w:szCs w:val="28"/>
        </w:rPr>
        <w:t>а</w:t>
      </w:r>
      <w:r w:rsidRPr="008360A7">
        <w:rPr>
          <w:rFonts w:ascii="Times New Roman" w:hAnsi="Times New Roman" w:cs="Times New Roman"/>
          <w:sz w:val="28"/>
          <w:szCs w:val="28"/>
        </w:rPr>
        <w:t>данном /определенном направлении;</w:t>
      </w:r>
    </w:p>
    <w:p w:rsidR="00563E0A" w:rsidRPr="008360A7" w:rsidRDefault="00563E0A" w:rsidP="008360A7">
      <w:pPr>
        <w:spacing w:after="0" w:line="240" w:lineRule="atLeast"/>
        <w:ind w:firstLine="601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нормативно-правовыми актами.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спрос и предложение на рынке труда в области организации автомобил</w:t>
      </w:r>
      <w:r w:rsidRPr="008360A7">
        <w:rPr>
          <w:rFonts w:ascii="Times New Roman" w:hAnsi="Times New Roman" w:cs="Times New Roman"/>
          <w:sz w:val="28"/>
          <w:szCs w:val="28"/>
        </w:rPr>
        <w:t>ь</w:t>
      </w:r>
      <w:r w:rsidRPr="008360A7">
        <w:rPr>
          <w:rFonts w:ascii="Times New Roman" w:hAnsi="Times New Roman" w:cs="Times New Roman"/>
          <w:sz w:val="28"/>
          <w:szCs w:val="28"/>
        </w:rPr>
        <w:t>ных пер</w:t>
      </w:r>
      <w:r w:rsidRPr="008360A7">
        <w:rPr>
          <w:rFonts w:ascii="Times New Roman" w:hAnsi="Times New Roman" w:cs="Times New Roman"/>
          <w:sz w:val="28"/>
          <w:szCs w:val="28"/>
        </w:rPr>
        <w:t>е</w:t>
      </w:r>
      <w:r w:rsidRPr="008360A7">
        <w:rPr>
          <w:rFonts w:ascii="Times New Roman" w:hAnsi="Times New Roman" w:cs="Times New Roman"/>
          <w:sz w:val="28"/>
          <w:szCs w:val="28"/>
        </w:rPr>
        <w:t>возок;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особенности планирования профессиональной карьеры;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рекомендации по поиску работы;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рекомендации и требования к планированию и осуществлению коммун</w:t>
      </w:r>
      <w:r w:rsidRPr="008360A7">
        <w:rPr>
          <w:rFonts w:ascii="Times New Roman" w:hAnsi="Times New Roman" w:cs="Times New Roman"/>
          <w:sz w:val="28"/>
          <w:szCs w:val="28"/>
        </w:rPr>
        <w:t>и</w:t>
      </w:r>
      <w:r w:rsidRPr="008360A7">
        <w:rPr>
          <w:rFonts w:ascii="Times New Roman" w:hAnsi="Times New Roman" w:cs="Times New Roman"/>
          <w:sz w:val="28"/>
          <w:szCs w:val="28"/>
        </w:rPr>
        <w:t>кации с поте</w:t>
      </w:r>
      <w:r w:rsidRPr="008360A7">
        <w:rPr>
          <w:rFonts w:ascii="Times New Roman" w:hAnsi="Times New Roman" w:cs="Times New Roman"/>
          <w:sz w:val="28"/>
          <w:szCs w:val="28"/>
        </w:rPr>
        <w:t>н</w:t>
      </w:r>
      <w:r w:rsidRPr="008360A7">
        <w:rPr>
          <w:rFonts w:ascii="Times New Roman" w:hAnsi="Times New Roman" w:cs="Times New Roman"/>
          <w:sz w:val="28"/>
          <w:szCs w:val="28"/>
        </w:rPr>
        <w:t>циальным работодателем</w:t>
      </w:r>
    </w:p>
    <w:p w:rsidR="00563E0A" w:rsidRPr="008360A7" w:rsidRDefault="00563E0A" w:rsidP="0083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360A7">
        <w:rPr>
          <w:rFonts w:ascii="Times New Roman" w:hAnsi="Times New Roman" w:cs="Times New Roman"/>
          <w:sz w:val="28"/>
          <w:szCs w:val="28"/>
        </w:rPr>
        <w:t>- правовые нормы и практические задачи трудоустройства.</w:t>
      </w:r>
    </w:p>
    <w:p w:rsidR="00563E0A" w:rsidRDefault="00563E0A" w:rsidP="008360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8360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 w:rsidP="008360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3E0A" w:rsidRPr="008360A7" w:rsidTr="00552070">
        <w:trPr>
          <w:trHeight w:val="460"/>
        </w:trPr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3E0A" w:rsidRPr="008360A7" w:rsidTr="00552070">
        <w:trPr>
          <w:trHeight w:val="285"/>
        </w:trPr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563E0A" w:rsidRPr="008360A7" w:rsidTr="00552070">
        <w:tc>
          <w:tcPr>
            <w:tcW w:w="7904" w:type="dxa"/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563E0A" w:rsidRPr="008360A7" w:rsidTr="00552070">
        <w:tc>
          <w:tcPr>
            <w:tcW w:w="7904" w:type="dxa"/>
            <w:tcBorders>
              <w:right w:val="single" w:sz="4" w:space="0" w:color="auto"/>
            </w:tcBorders>
          </w:tcPr>
          <w:p w:rsidR="00563E0A" w:rsidRPr="008360A7" w:rsidRDefault="00563E0A" w:rsidP="008360A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563E0A" w:rsidRPr="008360A7" w:rsidTr="00552070">
        <w:tc>
          <w:tcPr>
            <w:tcW w:w="7905" w:type="dxa"/>
            <w:tcBorders>
              <w:right w:val="single" w:sz="4" w:space="0" w:color="auto"/>
            </w:tcBorders>
          </w:tcPr>
          <w:p w:rsidR="00563E0A" w:rsidRPr="008360A7" w:rsidRDefault="00563E0A" w:rsidP="008360A7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0A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0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83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563E0A" w:rsidRPr="008360A7" w:rsidRDefault="00563E0A" w:rsidP="008360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63E0A" w:rsidRDefault="00563E0A" w:rsidP="008360A7">
      <w:pPr>
        <w:pStyle w:val="Heading1"/>
        <w:ind w:firstLine="0"/>
      </w:pPr>
    </w:p>
    <w:p w:rsidR="00563E0A" w:rsidRDefault="00563E0A" w:rsidP="008360A7">
      <w:pPr>
        <w:pStyle w:val="Heading1"/>
        <w:ind w:firstLine="0"/>
        <w:rPr>
          <w:b/>
          <w:smallCaps/>
          <w:sz w:val="28"/>
          <w:szCs w:val="28"/>
        </w:rPr>
      </w:pPr>
      <w:r w:rsidRPr="00BB32C3">
        <w:rPr>
          <w:b/>
          <w:smallCaps/>
          <w:sz w:val="28"/>
          <w:szCs w:val="28"/>
        </w:rPr>
        <w:t>Содержание дисциплины</w:t>
      </w:r>
    </w:p>
    <w:p w:rsidR="00563E0A" w:rsidRPr="00C920AF" w:rsidRDefault="00563E0A" w:rsidP="00C920AF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sz w:val="28"/>
          <w:szCs w:val="28"/>
        </w:rPr>
        <w:t>Раздел 1. Спрос и предложение на рынке труда. Планирование профессиональной карьеры.</w:t>
      </w:r>
    </w:p>
    <w:p w:rsidR="00563E0A" w:rsidRPr="00C920AF" w:rsidRDefault="00563E0A" w:rsidP="00C920A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1.  </w:t>
      </w:r>
      <w:r w:rsidRPr="00C920AF">
        <w:rPr>
          <w:rFonts w:ascii="Times New Roman" w:hAnsi="Times New Roman" w:cs="Times New Roman"/>
          <w:sz w:val="28"/>
          <w:szCs w:val="28"/>
        </w:rPr>
        <w:t>Рынок труда. С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стояние  российского и р</w:t>
      </w:r>
      <w:r w:rsidRPr="00C920AF">
        <w:rPr>
          <w:rFonts w:ascii="Times New Roman" w:hAnsi="Times New Roman" w:cs="Times New Roman"/>
          <w:sz w:val="28"/>
          <w:szCs w:val="28"/>
        </w:rPr>
        <w:t>е</w:t>
      </w:r>
      <w:r w:rsidRPr="00C920AF">
        <w:rPr>
          <w:rFonts w:ascii="Times New Roman" w:hAnsi="Times New Roman" w:cs="Times New Roman"/>
          <w:sz w:val="28"/>
          <w:szCs w:val="28"/>
        </w:rPr>
        <w:t>гионального рынка труда (далее РТ)</w:t>
      </w:r>
    </w:p>
    <w:p w:rsidR="00563E0A" w:rsidRPr="00C920AF" w:rsidRDefault="00563E0A" w:rsidP="00C920A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C920AF">
        <w:rPr>
          <w:rFonts w:ascii="Times New Roman" w:hAnsi="Times New Roman" w:cs="Times New Roman"/>
          <w:sz w:val="28"/>
          <w:szCs w:val="28"/>
        </w:rPr>
        <w:t>Анализ конкурентоспосо</w:t>
      </w:r>
      <w:r w:rsidRPr="00C920AF">
        <w:rPr>
          <w:rFonts w:ascii="Times New Roman" w:hAnsi="Times New Roman" w:cs="Times New Roman"/>
          <w:sz w:val="28"/>
          <w:szCs w:val="28"/>
        </w:rPr>
        <w:t>б</w:t>
      </w:r>
      <w:r w:rsidRPr="00C920AF">
        <w:rPr>
          <w:rFonts w:ascii="Times New Roman" w:hAnsi="Times New Roman" w:cs="Times New Roman"/>
          <w:sz w:val="28"/>
          <w:szCs w:val="28"/>
        </w:rPr>
        <w:t>ности работника на РТ на основе ли</w:t>
      </w:r>
      <w:r w:rsidRPr="00C920AF">
        <w:rPr>
          <w:rFonts w:ascii="Times New Roman" w:hAnsi="Times New Roman" w:cs="Times New Roman"/>
          <w:sz w:val="28"/>
          <w:szCs w:val="28"/>
        </w:rPr>
        <w:t>ч</w:t>
      </w:r>
      <w:r w:rsidRPr="00C920AF">
        <w:rPr>
          <w:rFonts w:ascii="Times New Roman" w:hAnsi="Times New Roman" w:cs="Times New Roman"/>
          <w:sz w:val="28"/>
          <w:szCs w:val="28"/>
        </w:rPr>
        <w:t>ных свойств и п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требностей работ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дателя</w:t>
      </w:r>
    </w:p>
    <w:p w:rsidR="00563E0A" w:rsidRPr="00C920AF" w:rsidRDefault="00563E0A" w:rsidP="00C920A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C920AF">
        <w:rPr>
          <w:rFonts w:ascii="Times New Roman" w:hAnsi="Times New Roman" w:cs="Times New Roman"/>
          <w:sz w:val="28"/>
          <w:szCs w:val="28"/>
        </w:rPr>
        <w:t>Планир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вание карьеры.</w:t>
      </w:r>
    </w:p>
    <w:p w:rsidR="00563E0A" w:rsidRPr="00C920AF" w:rsidRDefault="00563E0A" w:rsidP="00C920AF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63E0A" w:rsidRPr="00C920AF" w:rsidRDefault="00563E0A" w:rsidP="00C920AF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sz w:val="28"/>
          <w:szCs w:val="28"/>
        </w:rPr>
        <w:t>Раздел 2. Поиск работы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C920AF">
        <w:rPr>
          <w:rFonts w:ascii="Times New Roman" w:hAnsi="Times New Roman" w:cs="Times New Roman"/>
          <w:sz w:val="28"/>
          <w:szCs w:val="28"/>
        </w:rPr>
        <w:t>Источники информации о  работе.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C920AF">
        <w:rPr>
          <w:rFonts w:ascii="Times New Roman" w:hAnsi="Times New Roman" w:cs="Times New Roman"/>
          <w:sz w:val="28"/>
          <w:szCs w:val="28"/>
        </w:rPr>
        <w:t>Центр з</w:t>
      </w:r>
      <w:r w:rsidRPr="00C920AF">
        <w:rPr>
          <w:rFonts w:ascii="Times New Roman" w:hAnsi="Times New Roman" w:cs="Times New Roman"/>
          <w:sz w:val="28"/>
          <w:szCs w:val="28"/>
        </w:rPr>
        <w:t>а</w:t>
      </w:r>
      <w:r w:rsidRPr="00C920AF">
        <w:rPr>
          <w:rFonts w:ascii="Times New Roman" w:hAnsi="Times New Roman" w:cs="Times New Roman"/>
          <w:sz w:val="28"/>
          <w:szCs w:val="28"/>
        </w:rPr>
        <w:t>нятости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sz w:val="28"/>
          <w:szCs w:val="28"/>
        </w:rPr>
        <w:t>Тема 6.</w:t>
      </w:r>
      <w:r w:rsidRPr="00C920AF">
        <w:rPr>
          <w:rFonts w:ascii="Times New Roman" w:hAnsi="Times New Roman" w:cs="Times New Roman"/>
          <w:sz w:val="28"/>
          <w:szCs w:val="28"/>
        </w:rPr>
        <w:t xml:space="preserve">  Анализ информации о п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тенциальных раб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тодателях.</w:t>
      </w:r>
    </w:p>
    <w:p w:rsidR="00563E0A" w:rsidRPr="00C920AF" w:rsidRDefault="00563E0A" w:rsidP="00C920AF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sz w:val="28"/>
          <w:szCs w:val="28"/>
        </w:rPr>
        <w:t>Раздел 3. Коммуникация с потенциальным работодателем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C920AF">
        <w:rPr>
          <w:rFonts w:ascii="Times New Roman" w:hAnsi="Times New Roman" w:cs="Times New Roman"/>
          <w:sz w:val="28"/>
          <w:szCs w:val="28"/>
        </w:rPr>
        <w:t>Резюме.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C920AF">
        <w:rPr>
          <w:rFonts w:ascii="Times New Roman" w:hAnsi="Times New Roman" w:cs="Times New Roman"/>
          <w:sz w:val="28"/>
          <w:szCs w:val="28"/>
        </w:rPr>
        <w:t>Телефо</w:t>
      </w:r>
      <w:r w:rsidRPr="00C920AF">
        <w:rPr>
          <w:rFonts w:ascii="Times New Roman" w:hAnsi="Times New Roman" w:cs="Times New Roman"/>
          <w:sz w:val="28"/>
          <w:szCs w:val="28"/>
        </w:rPr>
        <w:t>н</w:t>
      </w:r>
      <w:r w:rsidRPr="00C920AF">
        <w:rPr>
          <w:rFonts w:ascii="Times New Roman" w:hAnsi="Times New Roman" w:cs="Times New Roman"/>
          <w:sz w:val="28"/>
          <w:szCs w:val="28"/>
        </w:rPr>
        <w:t>ные переговоры.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C920AF">
        <w:rPr>
          <w:rFonts w:ascii="Times New Roman" w:hAnsi="Times New Roman" w:cs="Times New Roman"/>
          <w:sz w:val="28"/>
          <w:szCs w:val="28"/>
        </w:rPr>
        <w:t>Собесед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вание как форма перегов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ров.</w:t>
      </w:r>
      <w:r w:rsidRPr="00C92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0A" w:rsidRPr="00C920AF" w:rsidRDefault="00563E0A" w:rsidP="00C920AF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20AF">
        <w:rPr>
          <w:rFonts w:ascii="Times New Roman" w:hAnsi="Times New Roman" w:cs="Times New Roman"/>
          <w:b/>
          <w:sz w:val="28"/>
          <w:szCs w:val="28"/>
        </w:rPr>
        <w:t>Раздел 4. Трудоустройство: правовые нормы и практические задачи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C920AF">
        <w:rPr>
          <w:rFonts w:ascii="Times New Roman" w:hAnsi="Times New Roman" w:cs="Times New Roman"/>
          <w:sz w:val="28"/>
          <w:szCs w:val="28"/>
        </w:rPr>
        <w:t>Оформл</w:t>
      </w:r>
      <w:r w:rsidRPr="00C920AF">
        <w:rPr>
          <w:rFonts w:ascii="Times New Roman" w:hAnsi="Times New Roman" w:cs="Times New Roman"/>
          <w:sz w:val="28"/>
          <w:szCs w:val="28"/>
        </w:rPr>
        <w:t>е</w:t>
      </w:r>
      <w:r w:rsidRPr="00C920AF">
        <w:rPr>
          <w:rFonts w:ascii="Times New Roman" w:hAnsi="Times New Roman" w:cs="Times New Roman"/>
          <w:sz w:val="28"/>
          <w:szCs w:val="28"/>
        </w:rPr>
        <w:t>ние трудоустройс</w:t>
      </w:r>
      <w:r w:rsidRPr="00C920AF">
        <w:rPr>
          <w:rFonts w:ascii="Times New Roman" w:hAnsi="Times New Roman" w:cs="Times New Roman"/>
          <w:sz w:val="28"/>
          <w:szCs w:val="28"/>
        </w:rPr>
        <w:t>т</w:t>
      </w:r>
      <w:r w:rsidRPr="00C920AF">
        <w:rPr>
          <w:rFonts w:ascii="Times New Roman" w:hAnsi="Times New Roman" w:cs="Times New Roman"/>
          <w:sz w:val="28"/>
          <w:szCs w:val="28"/>
        </w:rPr>
        <w:t>ва в соответствии с ТК РФ.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Pr="00C920AF">
        <w:rPr>
          <w:rFonts w:ascii="Times New Roman" w:hAnsi="Times New Roman" w:cs="Times New Roman"/>
          <w:sz w:val="28"/>
          <w:szCs w:val="28"/>
        </w:rPr>
        <w:t>Права и обязанности раб</w:t>
      </w:r>
      <w:r w:rsidRPr="00C920AF">
        <w:rPr>
          <w:rFonts w:ascii="Times New Roman" w:hAnsi="Times New Roman" w:cs="Times New Roman"/>
          <w:sz w:val="28"/>
          <w:szCs w:val="28"/>
        </w:rPr>
        <w:t>о</w:t>
      </w:r>
      <w:r w:rsidRPr="00C920AF">
        <w:rPr>
          <w:rFonts w:ascii="Times New Roman" w:hAnsi="Times New Roman" w:cs="Times New Roman"/>
          <w:sz w:val="28"/>
          <w:szCs w:val="28"/>
        </w:rPr>
        <w:t>тодателя и рабо</w:t>
      </w:r>
      <w:r w:rsidRPr="00C920AF">
        <w:rPr>
          <w:rFonts w:ascii="Times New Roman" w:hAnsi="Times New Roman" w:cs="Times New Roman"/>
          <w:sz w:val="28"/>
          <w:szCs w:val="28"/>
        </w:rPr>
        <w:t>т</w:t>
      </w:r>
      <w:r w:rsidRPr="00C920AF">
        <w:rPr>
          <w:rFonts w:ascii="Times New Roman" w:hAnsi="Times New Roman" w:cs="Times New Roman"/>
          <w:sz w:val="28"/>
          <w:szCs w:val="28"/>
        </w:rPr>
        <w:t>ника.</w:t>
      </w:r>
    </w:p>
    <w:p w:rsidR="00563E0A" w:rsidRPr="00C920AF" w:rsidRDefault="00563E0A" w:rsidP="00C920A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12. </w:t>
      </w:r>
      <w:r w:rsidRPr="00C920AF">
        <w:rPr>
          <w:rFonts w:ascii="Times New Roman" w:hAnsi="Times New Roman" w:cs="Times New Roman"/>
          <w:sz w:val="28"/>
          <w:szCs w:val="28"/>
        </w:rPr>
        <w:t>Правила адаптации на новом рабочем месте.</w:t>
      </w:r>
    </w:p>
    <w:p w:rsidR="00563E0A" w:rsidRPr="00C920AF" w:rsidRDefault="00563E0A" w:rsidP="00C920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 xml:space="preserve">Тема 13. </w:t>
      </w:r>
      <w:r w:rsidRPr="00C920AF">
        <w:rPr>
          <w:rFonts w:ascii="Times New Roman" w:hAnsi="Times New Roman" w:cs="Times New Roman"/>
          <w:sz w:val="28"/>
          <w:szCs w:val="28"/>
        </w:rPr>
        <w:t>Расто</w:t>
      </w:r>
      <w:r w:rsidRPr="00C920AF">
        <w:rPr>
          <w:rFonts w:ascii="Times New Roman" w:hAnsi="Times New Roman" w:cs="Times New Roman"/>
          <w:sz w:val="28"/>
          <w:szCs w:val="28"/>
        </w:rPr>
        <w:t>р</w:t>
      </w:r>
      <w:r w:rsidRPr="00C920AF">
        <w:rPr>
          <w:rFonts w:ascii="Times New Roman" w:hAnsi="Times New Roman" w:cs="Times New Roman"/>
          <w:sz w:val="28"/>
          <w:szCs w:val="28"/>
        </w:rPr>
        <w:t>жение трудового договора.</w:t>
      </w: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ЕН.01 МАТЕМАТИКА</w:t>
      </w:r>
    </w:p>
    <w:p w:rsidR="00563E0A" w:rsidRPr="00C920AF" w:rsidRDefault="00563E0A" w:rsidP="00C920A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0AF">
        <w:rPr>
          <w:rFonts w:ascii="Times New Roman" w:hAnsi="Times New Roman" w:cs="Times New Roman"/>
          <w:sz w:val="28"/>
          <w:szCs w:val="28"/>
        </w:rPr>
        <w:t>Дисциплина входит в м</w:t>
      </w:r>
      <w:r w:rsidRPr="00C920AF">
        <w:rPr>
          <w:rFonts w:ascii="Times New Roman" w:hAnsi="Times New Roman" w:cs="Times New Roman"/>
          <w:bCs/>
          <w:sz w:val="28"/>
          <w:szCs w:val="28"/>
        </w:rPr>
        <w:t xml:space="preserve">атематический и общий естественнонаучный учебный цикл  и </w:t>
      </w:r>
      <w:r w:rsidRPr="00C920AF">
        <w:rPr>
          <w:rFonts w:ascii="Times New Roman" w:hAnsi="Times New Roman" w:cs="Times New Roman"/>
          <w:sz w:val="28"/>
          <w:szCs w:val="28"/>
        </w:rPr>
        <w:t>направлена на формирование общих и профессиональных  компетенций: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C920AF" w:rsidRDefault="00563E0A" w:rsidP="00C920AF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C920AF" w:rsidRDefault="00563E0A" w:rsidP="00C920A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Pr="00C920AF" w:rsidRDefault="00563E0A" w:rsidP="00C920A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ПК 2.1. Осуществлять планирование и организацию перевозочного процесса.</w:t>
      </w:r>
    </w:p>
    <w:p w:rsidR="00563E0A" w:rsidRPr="00C920AF" w:rsidRDefault="00563E0A" w:rsidP="00C920A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C920AF">
        <w:rPr>
          <w:sz w:val="28"/>
          <w:szCs w:val="28"/>
        </w:rP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563E0A" w:rsidRDefault="00563E0A" w:rsidP="00C920A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обязательной части учебного цикла обучающийся должен </w:t>
      </w:r>
    </w:p>
    <w:p w:rsidR="00563E0A" w:rsidRPr="00885350" w:rsidRDefault="00563E0A" w:rsidP="00C920AF">
      <w:pPr>
        <w:pStyle w:val="ConsPlusNormal"/>
        <w:rPr>
          <w:b/>
          <w:sz w:val="28"/>
          <w:szCs w:val="28"/>
        </w:rPr>
      </w:pPr>
      <w:r w:rsidRPr="00885350">
        <w:rPr>
          <w:b/>
          <w:sz w:val="28"/>
          <w:szCs w:val="28"/>
        </w:rPr>
        <w:t>уметь:</w:t>
      </w:r>
    </w:p>
    <w:p w:rsidR="00563E0A" w:rsidRPr="00885350" w:rsidRDefault="00563E0A" w:rsidP="00C920AF">
      <w:pPr>
        <w:pStyle w:val="ConsPlusNormal"/>
        <w:rPr>
          <w:sz w:val="28"/>
          <w:szCs w:val="28"/>
        </w:rPr>
      </w:pPr>
      <w:r w:rsidRPr="00885350">
        <w:rPr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563E0A" w:rsidRPr="00885350" w:rsidRDefault="00563E0A" w:rsidP="00C920AF">
      <w:pPr>
        <w:pStyle w:val="ConsPlusNormal"/>
        <w:rPr>
          <w:sz w:val="28"/>
          <w:szCs w:val="28"/>
        </w:rPr>
      </w:pPr>
      <w:r w:rsidRPr="00885350">
        <w:rPr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563E0A" w:rsidRPr="00885350" w:rsidRDefault="00563E0A" w:rsidP="00C920AF">
      <w:pPr>
        <w:pStyle w:val="ConsPlusNormal"/>
        <w:rPr>
          <w:sz w:val="28"/>
          <w:szCs w:val="28"/>
        </w:rPr>
      </w:pPr>
      <w:r w:rsidRPr="00885350"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563E0A" w:rsidRPr="00885350" w:rsidRDefault="00563E0A" w:rsidP="00C920AF">
      <w:pPr>
        <w:pStyle w:val="ConsPlusNormal"/>
        <w:rPr>
          <w:b/>
          <w:sz w:val="28"/>
          <w:szCs w:val="28"/>
        </w:rPr>
      </w:pPr>
      <w:r w:rsidRPr="00885350">
        <w:rPr>
          <w:b/>
          <w:sz w:val="28"/>
          <w:szCs w:val="28"/>
        </w:rPr>
        <w:t>знать:</w:t>
      </w:r>
    </w:p>
    <w:p w:rsidR="00563E0A" w:rsidRPr="00885350" w:rsidRDefault="00563E0A" w:rsidP="00C920AF">
      <w:pPr>
        <w:pStyle w:val="ConsPlusNormal"/>
        <w:rPr>
          <w:sz w:val="28"/>
          <w:szCs w:val="28"/>
        </w:rPr>
      </w:pPr>
      <w:r w:rsidRPr="00885350">
        <w:rPr>
          <w:sz w:val="28"/>
          <w:szCs w:val="28"/>
        </w:rPr>
        <w:t>основные понятия и методы математическо-логического синтеза и анализа логических устройств;</w:t>
      </w:r>
    </w:p>
    <w:p w:rsidR="00563E0A" w:rsidRPr="00885350" w:rsidRDefault="00563E0A" w:rsidP="00C920AF">
      <w:pPr>
        <w:pStyle w:val="ConsPlusNormal"/>
        <w:jc w:val="both"/>
        <w:rPr>
          <w:sz w:val="28"/>
          <w:szCs w:val="28"/>
        </w:rPr>
      </w:pPr>
      <w:r w:rsidRPr="00885350">
        <w:rPr>
          <w:sz w:val="28"/>
          <w:szCs w:val="28"/>
        </w:rPr>
        <w:t>решать прикладные электротехнические задачи методом комплексных чисел</w:t>
      </w:r>
    </w:p>
    <w:p w:rsidR="00563E0A" w:rsidRDefault="00563E0A" w:rsidP="00C92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C92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563E0A" w:rsidRPr="00C920AF" w:rsidTr="00552070">
        <w:trPr>
          <w:trHeight w:val="460"/>
        </w:trPr>
        <w:tc>
          <w:tcPr>
            <w:tcW w:w="7763" w:type="dxa"/>
            <w:vAlign w:val="center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vAlign w:val="center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63E0A" w:rsidRPr="00C920AF" w:rsidTr="00552070">
        <w:trPr>
          <w:trHeight w:val="285"/>
        </w:trPr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63E0A" w:rsidRPr="00C920AF" w:rsidTr="00552070">
        <w:tc>
          <w:tcPr>
            <w:tcW w:w="7763" w:type="dxa"/>
          </w:tcPr>
          <w:p w:rsidR="00563E0A" w:rsidRPr="00C920AF" w:rsidRDefault="00563E0A" w:rsidP="00C920AF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расчетная работа</w:t>
            </w:r>
          </w:p>
        </w:tc>
        <w:tc>
          <w:tcPr>
            <w:tcW w:w="1941" w:type="dxa"/>
          </w:tcPr>
          <w:p w:rsidR="00563E0A" w:rsidRPr="00C920AF" w:rsidRDefault="00563E0A" w:rsidP="00C9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63E0A" w:rsidRPr="00C920AF" w:rsidTr="00552070">
        <w:tc>
          <w:tcPr>
            <w:tcW w:w="9704" w:type="dxa"/>
            <w:gridSpan w:val="2"/>
          </w:tcPr>
          <w:p w:rsidR="00563E0A" w:rsidRPr="00C920AF" w:rsidRDefault="00563E0A" w:rsidP="00C920AF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C92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920AF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C92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920A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63E0A" w:rsidRDefault="00563E0A" w:rsidP="00C920AF">
      <w:pPr>
        <w:pStyle w:val="Heading1"/>
        <w:ind w:firstLine="0"/>
      </w:pPr>
    </w:p>
    <w:p w:rsidR="00563E0A" w:rsidRDefault="00563E0A" w:rsidP="00C920AF">
      <w:pPr>
        <w:pStyle w:val="Heading1"/>
        <w:ind w:firstLine="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Содержание дисциплины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>Раздел 1. Элементы линейной алгебры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920AF">
        <w:rPr>
          <w:rFonts w:ascii="Times New Roman" w:hAnsi="Times New Roman" w:cs="Times New Roman"/>
          <w:bCs/>
          <w:sz w:val="28"/>
          <w:szCs w:val="28"/>
        </w:rPr>
        <w:t>Тема. 1 Элементы линейной алгебры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>Раздел 2 Комплексные числа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920AF">
        <w:rPr>
          <w:rFonts w:ascii="Times New Roman" w:hAnsi="Times New Roman" w:cs="Times New Roman"/>
          <w:bCs/>
          <w:sz w:val="28"/>
          <w:szCs w:val="28"/>
        </w:rPr>
        <w:t>Тема. 2 Комплексные числа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C920AF">
        <w:rPr>
          <w:rFonts w:ascii="Times New Roman" w:hAnsi="Times New Roman" w:cs="Times New Roman"/>
          <w:b/>
          <w:sz w:val="28"/>
          <w:szCs w:val="28"/>
        </w:rPr>
        <w:t xml:space="preserve"> Основы теории вероятности и математической статистики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920AF">
        <w:rPr>
          <w:rFonts w:ascii="Times New Roman" w:hAnsi="Times New Roman" w:cs="Times New Roman"/>
          <w:bCs/>
          <w:sz w:val="28"/>
          <w:szCs w:val="28"/>
        </w:rPr>
        <w:t xml:space="preserve">Тема. 3.1 Теория вероятностей с использованием элементов комбинаторики. 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920AF">
        <w:rPr>
          <w:rFonts w:ascii="Times New Roman" w:hAnsi="Times New Roman" w:cs="Times New Roman"/>
          <w:bCs/>
          <w:sz w:val="28"/>
          <w:szCs w:val="28"/>
        </w:rPr>
        <w:t>Тема. 3.2 Математическая статистика</w:t>
      </w:r>
    </w:p>
    <w:p w:rsidR="00563E0A" w:rsidRPr="00C920AF" w:rsidRDefault="00563E0A" w:rsidP="00C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20AF">
        <w:rPr>
          <w:rFonts w:ascii="Times New Roman" w:hAnsi="Times New Roman" w:cs="Times New Roman"/>
          <w:b/>
          <w:bCs/>
          <w:sz w:val="28"/>
          <w:szCs w:val="28"/>
        </w:rPr>
        <w:t>Раздел 4. Математический анализ</w:t>
      </w:r>
    </w:p>
    <w:p w:rsidR="00563E0A" w:rsidRPr="00C920AF" w:rsidRDefault="00563E0A" w:rsidP="00C920AF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20AF">
        <w:rPr>
          <w:rFonts w:ascii="Times New Roman" w:hAnsi="Times New Roman" w:cs="Times New Roman"/>
          <w:bCs/>
          <w:sz w:val="28"/>
          <w:szCs w:val="28"/>
        </w:rPr>
        <w:t>Тема.4 Математический анализ</w:t>
      </w:r>
    </w:p>
    <w:p w:rsidR="00563E0A" w:rsidRPr="00C920AF" w:rsidRDefault="00563E0A" w:rsidP="00C920AF">
      <w:pPr>
        <w:pStyle w:val="1"/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C920AF" w:rsidRDefault="00563E0A" w:rsidP="00C920AF">
      <w:pPr>
        <w:pStyle w:val="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ЕН.02 </w:t>
      </w:r>
      <w:r w:rsidRPr="00C920A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563E0A" w:rsidRDefault="00563E0A" w:rsidP="00C92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 и направлена на освоение общих и профессиональных компетенций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CF142F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434DA1" w:rsidRDefault="00563E0A" w:rsidP="00107BB0">
      <w:pPr>
        <w:pStyle w:val="ConsPlusNormal"/>
        <w:ind w:firstLine="539"/>
        <w:jc w:val="both"/>
        <w:rPr>
          <w:sz w:val="28"/>
          <w:szCs w:val="28"/>
        </w:rPr>
      </w:pPr>
      <w:r w:rsidRPr="00434DA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434DA1" w:rsidRDefault="00563E0A" w:rsidP="00107BB0">
      <w:pPr>
        <w:pStyle w:val="ConsPlusNormal"/>
        <w:ind w:firstLine="540"/>
        <w:jc w:val="both"/>
        <w:rPr>
          <w:sz w:val="28"/>
          <w:szCs w:val="28"/>
        </w:rPr>
      </w:pPr>
      <w:r w:rsidRPr="00434DA1"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Pr="00434DA1" w:rsidRDefault="00563E0A" w:rsidP="00107BB0">
      <w:pPr>
        <w:pStyle w:val="ConsPlusNormal"/>
        <w:ind w:firstLine="540"/>
        <w:jc w:val="both"/>
        <w:rPr>
          <w:sz w:val="28"/>
          <w:szCs w:val="28"/>
        </w:rPr>
      </w:pPr>
      <w:r w:rsidRPr="00434DA1">
        <w:rPr>
          <w:sz w:val="28"/>
          <w:szCs w:val="28"/>
        </w:rPr>
        <w:t>ПК 2.1. Осуществлять планирование и организацию перевозочного процесса.</w:t>
      </w:r>
    </w:p>
    <w:p w:rsidR="00563E0A" w:rsidRPr="00885350" w:rsidRDefault="00563E0A" w:rsidP="00107BB0">
      <w:pPr>
        <w:pStyle w:val="ConsPlusNormal"/>
        <w:ind w:firstLine="540"/>
        <w:jc w:val="both"/>
        <w:rPr>
          <w:sz w:val="28"/>
          <w:szCs w:val="28"/>
        </w:rPr>
      </w:pPr>
      <w:r w:rsidRPr="00434DA1">
        <w:rPr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563E0A" w:rsidRPr="00885350" w:rsidRDefault="00563E0A" w:rsidP="00107BB0">
      <w:pPr>
        <w:pStyle w:val="ConsPlusNormal"/>
        <w:ind w:firstLine="540"/>
        <w:jc w:val="both"/>
        <w:rPr>
          <w:sz w:val="28"/>
          <w:szCs w:val="28"/>
        </w:rPr>
      </w:pPr>
      <w:r w:rsidRPr="00885350">
        <w:rPr>
          <w:sz w:val="28"/>
          <w:szCs w:val="28"/>
        </w:rP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563E0A" w:rsidRPr="00107BB0" w:rsidRDefault="00563E0A" w:rsidP="00107BB0">
      <w:pPr>
        <w:pStyle w:val="ConsPlusNormal"/>
        <w:rPr>
          <w:sz w:val="28"/>
          <w:szCs w:val="28"/>
        </w:rPr>
      </w:pPr>
      <w:r w:rsidRPr="00107BB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63E0A" w:rsidRPr="00107BB0" w:rsidRDefault="00563E0A" w:rsidP="00107BB0">
      <w:pPr>
        <w:pStyle w:val="ConsPlusNormal"/>
        <w:rPr>
          <w:b/>
          <w:sz w:val="28"/>
          <w:szCs w:val="28"/>
        </w:rPr>
      </w:pPr>
      <w:r w:rsidRPr="00107BB0">
        <w:rPr>
          <w:b/>
          <w:sz w:val="28"/>
          <w:szCs w:val="28"/>
        </w:rPr>
        <w:t>уметь:</w:t>
      </w:r>
    </w:p>
    <w:p w:rsidR="00563E0A" w:rsidRPr="00107BB0" w:rsidRDefault="00563E0A" w:rsidP="00107BB0">
      <w:pPr>
        <w:pStyle w:val="ConsPlusNormal"/>
        <w:rPr>
          <w:sz w:val="28"/>
          <w:szCs w:val="28"/>
        </w:rPr>
      </w:pPr>
      <w:r w:rsidRPr="00107BB0">
        <w:rPr>
          <w:sz w:val="28"/>
          <w:szCs w:val="28"/>
        </w:rPr>
        <w:t>использовать изученные прикладные программные средства;</w:t>
      </w:r>
    </w:p>
    <w:p w:rsidR="00563E0A" w:rsidRPr="00107BB0" w:rsidRDefault="00563E0A" w:rsidP="00107BB0">
      <w:pPr>
        <w:pStyle w:val="ConsPlusNormal"/>
        <w:rPr>
          <w:b/>
          <w:sz w:val="28"/>
          <w:szCs w:val="28"/>
        </w:rPr>
      </w:pPr>
      <w:r w:rsidRPr="00107BB0">
        <w:rPr>
          <w:b/>
          <w:sz w:val="28"/>
          <w:szCs w:val="28"/>
        </w:rPr>
        <w:t>знать:</w:t>
      </w:r>
    </w:p>
    <w:p w:rsidR="00563E0A" w:rsidRPr="00107BB0" w:rsidRDefault="00563E0A" w:rsidP="00107BB0">
      <w:pPr>
        <w:pStyle w:val="ConsPlusNormal"/>
        <w:rPr>
          <w:sz w:val="28"/>
          <w:szCs w:val="28"/>
        </w:rPr>
      </w:pPr>
      <w:r w:rsidRPr="00107BB0">
        <w:rPr>
          <w:sz w:val="28"/>
          <w:szCs w:val="28"/>
        </w:rPr>
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563E0A" w:rsidRPr="00107BB0" w:rsidRDefault="00563E0A" w:rsidP="00107BB0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базовые системные продукты и пакеты прикладных программ</w:t>
      </w:r>
    </w:p>
    <w:p w:rsidR="00563E0A" w:rsidRDefault="00563E0A" w:rsidP="00C92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C92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63E0A" w:rsidRDefault="00563E0A" w:rsidP="00C920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W w:w="970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904"/>
        <w:gridCol w:w="1800"/>
      </w:tblGrid>
      <w:tr w:rsidR="00563E0A" w:rsidRPr="00107BB0" w:rsidTr="00552070">
        <w:trPr>
          <w:trHeight w:val="460"/>
        </w:trPr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RPr="00107BB0" w:rsidTr="00552070">
        <w:trPr>
          <w:trHeight w:val="280"/>
        </w:trPr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63E0A" w:rsidRPr="00107BB0" w:rsidTr="00552070"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63E0A" w:rsidRPr="00107BB0" w:rsidTr="00552070"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E0A" w:rsidRPr="00107BB0" w:rsidTr="00552070"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563E0A" w:rsidRPr="00107BB0" w:rsidTr="00552070"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563E0A" w:rsidRPr="00107BB0" w:rsidTr="00552070">
        <w:tc>
          <w:tcPr>
            <w:tcW w:w="7904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63E0A" w:rsidRPr="00107BB0" w:rsidRDefault="00563E0A" w:rsidP="00107BB0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63E0A" w:rsidRPr="00107BB0" w:rsidTr="00552070">
        <w:tc>
          <w:tcPr>
            <w:tcW w:w="9704" w:type="dxa"/>
            <w:gridSpan w:val="2"/>
          </w:tcPr>
          <w:p w:rsidR="00563E0A" w:rsidRPr="00107BB0" w:rsidRDefault="00563E0A" w:rsidP="00107BB0">
            <w:pPr>
              <w:pStyle w:val="1"/>
              <w:spacing w:after="0" w:line="240" w:lineRule="atLeast"/>
              <w:rPr>
                <w:rFonts w:ascii="Times New Roman" w:hAnsi="Times New Roman" w:cs="Times New Roman"/>
              </w:rPr>
            </w:pP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Pr="0010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07BB0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 w:rsidRPr="00107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дифференцированного зачета     </w:t>
            </w:r>
          </w:p>
        </w:tc>
      </w:tr>
    </w:tbl>
    <w:p w:rsidR="00563E0A" w:rsidRDefault="00563E0A" w:rsidP="00C920AF">
      <w:pPr>
        <w:pStyle w:val="Heading1"/>
        <w:ind w:firstLine="0"/>
      </w:pPr>
    </w:p>
    <w:p w:rsidR="00563E0A" w:rsidRDefault="00563E0A" w:rsidP="00C920AF">
      <w:pPr>
        <w:pStyle w:val="Heading1"/>
        <w:ind w:firstLine="0"/>
        <w:jc w:val="both"/>
      </w:pPr>
      <w:r>
        <w:rPr>
          <w:b/>
          <w:smallCaps/>
          <w:sz w:val="28"/>
          <w:szCs w:val="28"/>
        </w:rPr>
        <w:t>Содержание дисциплины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07BB0">
        <w:rPr>
          <w:rFonts w:ascii="Times New Roman" w:hAnsi="Times New Roman" w:cs="Times New Roman"/>
          <w:b/>
          <w:sz w:val="28"/>
          <w:szCs w:val="28"/>
        </w:rPr>
        <w:t>Раздел 1. Теоретическая информатика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Введение. Информационная деятельность человека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1.1. Основные этапы развития информационного общества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1.2. Правовые нормы, относящиеся к информации, правонарушения в информационной сфере, меры их предупреждения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07BB0">
        <w:rPr>
          <w:rFonts w:ascii="Times New Roman" w:hAnsi="Times New Roman" w:cs="Times New Roman"/>
          <w:b/>
          <w:sz w:val="28"/>
          <w:szCs w:val="28"/>
        </w:rPr>
        <w:t>Раздел 2. Прикладная информатика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2.1. Общая характеристика основных информационных процессов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2.2. Технические средства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B0">
        <w:rPr>
          <w:rFonts w:ascii="Times New Roman" w:hAnsi="Times New Roman" w:cs="Times New Roman"/>
          <w:sz w:val="28"/>
          <w:szCs w:val="28"/>
        </w:rPr>
        <w:t>информационных процессов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2.3. Информационные процессы и их реализация с помощью компьютеров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07BB0">
        <w:rPr>
          <w:rFonts w:ascii="Times New Roman" w:hAnsi="Times New Roman" w:cs="Times New Roman"/>
          <w:b/>
          <w:sz w:val="28"/>
          <w:szCs w:val="28"/>
        </w:rPr>
        <w:t>Раздел 3. Средства информационных и коммуникационных технологий</w:t>
      </w:r>
    </w:p>
    <w:p w:rsidR="00563E0A" w:rsidRPr="00107BB0" w:rsidRDefault="00563E0A" w:rsidP="00107B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3.1. Элементы ИКТ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3.2. Вычислительные и информационные сети</w:t>
      </w:r>
    </w:p>
    <w:p w:rsidR="00563E0A" w:rsidRPr="00107BB0" w:rsidRDefault="00563E0A" w:rsidP="00107BB0">
      <w:pPr>
        <w:pStyle w:val="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7BB0">
        <w:rPr>
          <w:rFonts w:ascii="Times New Roman" w:hAnsi="Times New Roman" w:cs="Times New Roman"/>
          <w:sz w:val="28"/>
          <w:szCs w:val="28"/>
        </w:rPr>
        <w:t>Тема 3.3. Глобальные информационные сети. Интернет</w:t>
      </w: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ЕН.03 Экологические основы природопользования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 и направлена на освоение общих и профессиональных компетенций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AB66F3" w:rsidRDefault="00563E0A" w:rsidP="00107BB0">
      <w:pPr>
        <w:pStyle w:val="ConsPlusNormal"/>
        <w:ind w:firstLine="540"/>
        <w:jc w:val="both"/>
        <w:rPr>
          <w:sz w:val="28"/>
          <w:szCs w:val="28"/>
        </w:rPr>
      </w:pPr>
      <w:r w:rsidRPr="00AB66F3">
        <w:rPr>
          <w:sz w:val="28"/>
          <w:szCs w:val="28"/>
        </w:rPr>
        <w:t>ПК 1.2. Организовывать работу персонала по обеспечению безопасности пер</w:t>
      </w:r>
      <w:r w:rsidRPr="00AB66F3">
        <w:rPr>
          <w:sz w:val="28"/>
          <w:szCs w:val="28"/>
        </w:rPr>
        <w:t>е</w:t>
      </w:r>
      <w:r w:rsidRPr="00AB66F3">
        <w:rPr>
          <w:sz w:val="28"/>
          <w:szCs w:val="28"/>
        </w:rPr>
        <w:t>возок и выбору оптимальных решений при работах в условиях нестандартных и аварийных ситуаций.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Pr="00C73C4D" w:rsidRDefault="00563E0A" w:rsidP="00EC5CA5">
      <w:pPr>
        <w:pStyle w:val="ConsPlusNormal"/>
        <w:rPr>
          <w:b/>
          <w:sz w:val="28"/>
          <w:szCs w:val="28"/>
        </w:rPr>
      </w:pPr>
      <w:r w:rsidRPr="00C73C4D">
        <w:rPr>
          <w:b/>
          <w:sz w:val="28"/>
          <w:szCs w:val="28"/>
        </w:rPr>
        <w:t>уметь: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анализировать и прогнозировать экологические последствия различных видов де</w:t>
      </w:r>
      <w:r w:rsidRPr="00C73C4D">
        <w:rPr>
          <w:sz w:val="28"/>
          <w:szCs w:val="28"/>
        </w:rPr>
        <w:t>я</w:t>
      </w:r>
      <w:r w:rsidRPr="00C73C4D">
        <w:rPr>
          <w:sz w:val="28"/>
          <w:szCs w:val="28"/>
        </w:rPr>
        <w:t>тельности;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использовать в профессиональной деятельности представления о взаимосвязи о</w:t>
      </w:r>
      <w:r w:rsidRPr="00C73C4D">
        <w:rPr>
          <w:sz w:val="28"/>
          <w:szCs w:val="28"/>
        </w:rPr>
        <w:t>р</w:t>
      </w:r>
      <w:r w:rsidRPr="00C73C4D">
        <w:rPr>
          <w:sz w:val="28"/>
          <w:szCs w:val="28"/>
        </w:rPr>
        <w:t>ганизмов и среды об</w:t>
      </w:r>
      <w:r w:rsidRPr="00C73C4D">
        <w:rPr>
          <w:sz w:val="28"/>
          <w:szCs w:val="28"/>
        </w:rPr>
        <w:t>и</w:t>
      </w:r>
      <w:r w:rsidRPr="00C73C4D">
        <w:rPr>
          <w:sz w:val="28"/>
          <w:szCs w:val="28"/>
        </w:rPr>
        <w:t>тания;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соблюдать в профессиональной деятельности регламенты экологической безопа</w:t>
      </w:r>
      <w:r w:rsidRPr="00C73C4D">
        <w:rPr>
          <w:sz w:val="28"/>
          <w:szCs w:val="28"/>
        </w:rPr>
        <w:t>с</w:t>
      </w:r>
      <w:r w:rsidRPr="00C73C4D">
        <w:rPr>
          <w:sz w:val="28"/>
          <w:szCs w:val="28"/>
        </w:rPr>
        <w:t>ности;</w:t>
      </w:r>
    </w:p>
    <w:p w:rsidR="00563E0A" w:rsidRPr="00C73C4D" w:rsidRDefault="00563E0A" w:rsidP="00EC5CA5">
      <w:pPr>
        <w:pStyle w:val="ConsPlusNormal"/>
        <w:rPr>
          <w:b/>
          <w:sz w:val="28"/>
          <w:szCs w:val="28"/>
        </w:rPr>
      </w:pPr>
      <w:r w:rsidRPr="00C73C4D">
        <w:rPr>
          <w:b/>
          <w:sz w:val="28"/>
          <w:szCs w:val="28"/>
        </w:rPr>
        <w:t>знать: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принципы взаимодействия живых организмов и среды обитания;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особенности взаимодействия общества и природы, основные источники техноге</w:t>
      </w:r>
      <w:r w:rsidRPr="00C73C4D">
        <w:rPr>
          <w:sz w:val="28"/>
          <w:szCs w:val="28"/>
        </w:rPr>
        <w:t>н</w:t>
      </w:r>
      <w:r w:rsidRPr="00C73C4D">
        <w:rPr>
          <w:sz w:val="28"/>
          <w:szCs w:val="28"/>
        </w:rPr>
        <w:t>ного воздействия на о</w:t>
      </w:r>
      <w:r w:rsidRPr="00C73C4D">
        <w:rPr>
          <w:sz w:val="28"/>
          <w:szCs w:val="28"/>
        </w:rPr>
        <w:t>к</w:t>
      </w:r>
      <w:r w:rsidRPr="00C73C4D">
        <w:rPr>
          <w:sz w:val="28"/>
          <w:szCs w:val="28"/>
        </w:rPr>
        <w:t>ружающую среду;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об условиях устойчивого развития экосистем и возможных причинах возникнов</w:t>
      </w:r>
      <w:r w:rsidRPr="00C73C4D">
        <w:rPr>
          <w:sz w:val="28"/>
          <w:szCs w:val="28"/>
        </w:rPr>
        <w:t>е</w:t>
      </w:r>
      <w:r w:rsidRPr="00C73C4D">
        <w:rPr>
          <w:sz w:val="28"/>
          <w:szCs w:val="28"/>
        </w:rPr>
        <w:t>ния экологического криз</w:t>
      </w:r>
      <w:r w:rsidRPr="00C73C4D">
        <w:rPr>
          <w:sz w:val="28"/>
          <w:szCs w:val="28"/>
        </w:rPr>
        <w:t>и</w:t>
      </w:r>
      <w:r w:rsidRPr="00C73C4D">
        <w:rPr>
          <w:sz w:val="28"/>
          <w:szCs w:val="28"/>
        </w:rPr>
        <w:t>са;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принципы и методы рационального природопользования;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методы экологического регулирования;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принципы размещения производств различного типа;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основные группы отходов, их источники и масштабы образования;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понятие и принципы мониторинга окружающей среды;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правовые и социальные вопросы природопользования и экологической безопасн</w:t>
      </w:r>
      <w:r w:rsidRPr="00C73C4D">
        <w:rPr>
          <w:sz w:val="28"/>
          <w:szCs w:val="28"/>
        </w:rPr>
        <w:t>о</w:t>
      </w:r>
      <w:r w:rsidRPr="00C73C4D">
        <w:rPr>
          <w:sz w:val="28"/>
          <w:szCs w:val="28"/>
        </w:rPr>
        <w:t>сти;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принципы и правила международного сотрудничества в области природопользов</w:t>
      </w:r>
      <w:r w:rsidRPr="00C73C4D">
        <w:rPr>
          <w:sz w:val="28"/>
          <w:szCs w:val="28"/>
        </w:rPr>
        <w:t>а</w:t>
      </w:r>
      <w:r w:rsidRPr="00C73C4D">
        <w:rPr>
          <w:sz w:val="28"/>
          <w:szCs w:val="28"/>
        </w:rPr>
        <w:t>ния и охраны окружа</w:t>
      </w:r>
      <w:r w:rsidRPr="00C73C4D">
        <w:rPr>
          <w:sz w:val="28"/>
          <w:szCs w:val="28"/>
        </w:rPr>
        <w:t>ю</w:t>
      </w:r>
      <w:r w:rsidRPr="00C73C4D">
        <w:rPr>
          <w:sz w:val="28"/>
          <w:szCs w:val="28"/>
        </w:rPr>
        <w:t>щей среды;</w:t>
      </w:r>
    </w:p>
    <w:p w:rsidR="00563E0A" w:rsidRPr="00C73C4D" w:rsidRDefault="00563E0A" w:rsidP="00EC5CA5">
      <w:pPr>
        <w:pStyle w:val="ConsPlusNormal"/>
        <w:rPr>
          <w:sz w:val="28"/>
          <w:szCs w:val="28"/>
        </w:rPr>
      </w:pPr>
      <w:r w:rsidRPr="00C73C4D">
        <w:rPr>
          <w:sz w:val="28"/>
          <w:szCs w:val="28"/>
        </w:rPr>
        <w:t>природоресурсный потенциал Российской Федерации;</w:t>
      </w:r>
    </w:p>
    <w:p w:rsidR="00563E0A" w:rsidRPr="00EC5CA5" w:rsidRDefault="00563E0A" w:rsidP="00EC5CA5">
      <w:pPr>
        <w:pStyle w:val="1"/>
        <w:widowControl w:val="0"/>
        <w:ind w:right="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CA5"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6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620"/>
        <w:gridCol w:w="1740"/>
      </w:tblGrid>
      <w:tr w:rsidR="00563E0A" w:rsidTr="003E478A">
        <w:trPr>
          <w:trHeight w:val="46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563E0A" w:rsidTr="003E478A">
        <w:tc>
          <w:tcPr>
            <w:tcW w:w="9360" w:type="dxa"/>
            <w:gridSpan w:val="2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аттестация: в форме зачета  </w:t>
            </w:r>
          </w:p>
        </w:tc>
      </w:tr>
    </w:tbl>
    <w:p w:rsidR="00563E0A" w:rsidRDefault="00563E0A">
      <w:pPr>
        <w:pStyle w:val="Heading1"/>
        <w:ind w:firstLine="0"/>
      </w:pPr>
      <w:bookmarkStart w:id="2" w:name="h.7ndp3m93q9z9" w:colFirst="0" w:colLast="0"/>
      <w:bookmarkEnd w:id="2"/>
    </w:p>
    <w:p w:rsidR="00563E0A" w:rsidRDefault="00563E0A">
      <w:pPr>
        <w:pStyle w:val="Heading1"/>
        <w:ind w:firstLine="0"/>
        <w:jc w:val="both"/>
      </w:pPr>
      <w:bookmarkStart w:id="3" w:name="h.5jvoplj7mpbi" w:colFirst="0" w:colLast="0"/>
      <w:bookmarkEnd w:id="3"/>
      <w:r>
        <w:rPr>
          <w:b/>
          <w:smallCaps/>
          <w:sz w:val="28"/>
          <w:szCs w:val="28"/>
        </w:rPr>
        <w:t>Содержание дисциплины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1. Основы экологии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1.1. Природоресурсный потенциал Российской Федерации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1.2. Принципы взаимодействия живых организмов и среды обитания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1.3. Особенности взаимодействия общества и природы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1.4. Основные источники техногенного воздействия на окружающую среду.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1.5. Природные ресурсы и их рациональное природопользование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1.6. Принципы и методы  рационального природопользования и охраны окружающей среды.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1.7. Понятие и принципы мониторинга окружающей среды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1.8. Народонаселение. Городские и промышленные экосистемы.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2. Охрана природы и методы экологического регулирования</w:t>
      </w:r>
    </w:p>
    <w:p w:rsidR="00563E0A" w:rsidRPr="00EC5CA5" w:rsidRDefault="00563E0A">
      <w:pPr>
        <w:pStyle w:val="1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CA5">
        <w:rPr>
          <w:rFonts w:ascii="Times New Roman" w:hAnsi="Times New Roman" w:cs="Times New Roman"/>
          <w:sz w:val="28"/>
          <w:szCs w:val="28"/>
        </w:rPr>
        <w:t>Тема 2.1.Защита а</w:t>
      </w:r>
      <w:r w:rsidRPr="00EC5CA5">
        <w:rPr>
          <w:rFonts w:ascii="Times New Roman" w:hAnsi="Times New Roman" w:cs="Times New Roman"/>
          <w:sz w:val="28"/>
          <w:szCs w:val="28"/>
        </w:rPr>
        <w:t>т</w:t>
      </w:r>
      <w:r w:rsidRPr="00EC5CA5">
        <w:rPr>
          <w:rFonts w:ascii="Times New Roman" w:hAnsi="Times New Roman" w:cs="Times New Roman"/>
          <w:sz w:val="28"/>
          <w:szCs w:val="28"/>
        </w:rPr>
        <w:t xml:space="preserve">мосферы 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2.2. Охрана водных ресурсов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2.3. Рациональное использование и охрана недр.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2.4. Рациональное использование и охрана земельных ресурсов.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2.5 Рациональное использование и охрана флоры и фауны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3. Правовые и социальные аспекты экологии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3.1. Государственные мероприятия по охране окружающей среды.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3.2. Правовые и социальные вопросы природопользования и защиты окружающей среды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3.3. Нормирование качества окружающей природной  среды.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Тема 3.4. Международное сотрудничество в сфере экологии</w:t>
      </w: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both"/>
      </w:pPr>
    </w:p>
    <w:p w:rsidR="00563E0A" w:rsidRDefault="00563E0A">
      <w:pPr>
        <w:pStyle w:val="1"/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ОП.01.Инженерная графика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Дисциплина является общепрофессиональной  входит в профессиональный цикл, направлена на формирование общих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CF142F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CF142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DC26F7" w:rsidRDefault="00563E0A" w:rsidP="00EC5CA5">
      <w:pPr>
        <w:pStyle w:val="ConsPlusNormal"/>
        <w:ind w:firstLine="539"/>
        <w:jc w:val="both"/>
        <w:rPr>
          <w:sz w:val="28"/>
          <w:szCs w:val="28"/>
        </w:rPr>
      </w:pPr>
      <w:r w:rsidRPr="00DC26F7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Default="00563E0A" w:rsidP="00EC5CA5">
      <w:pPr>
        <w:pStyle w:val="ConsPlusNormal"/>
        <w:ind w:firstLine="539"/>
        <w:jc w:val="both"/>
      </w:pPr>
      <w:r w:rsidRPr="00DC26F7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>
        <w:t>.</w:t>
      </w:r>
    </w:p>
    <w:p w:rsidR="00563E0A" w:rsidRDefault="00563E0A">
      <w:pPr>
        <w:pStyle w:val="1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Default="00563E0A">
      <w:pPr>
        <w:pStyle w:val="1"/>
        <w:widowControl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>
      <w:pPr>
        <w:pStyle w:val="1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читать технические чертежи;</w:t>
      </w:r>
    </w:p>
    <w:p w:rsidR="00563E0A" w:rsidRDefault="00563E0A">
      <w:pPr>
        <w:pStyle w:val="1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документацию;</w:t>
      </w:r>
    </w:p>
    <w:p w:rsidR="00563E0A" w:rsidRDefault="00563E0A">
      <w:pPr>
        <w:pStyle w:val="1"/>
        <w:widowControl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>
      <w:pPr>
        <w:pStyle w:val="1"/>
        <w:widowControl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основы проекционного черчения, правила выполнения чертежей, схем и эскизов по профилю специальности;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структуру и оформление конструкторской, технологической документации в соответствии с требованиями стандартов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6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700"/>
        <w:gridCol w:w="1660"/>
      </w:tblGrid>
      <w:tr w:rsidR="00563E0A" w:rsidTr="003E478A">
        <w:trPr>
          <w:trHeight w:val="460"/>
        </w:trPr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138</w:t>
            </w:r>
          </w:p>
        </w:tc>
      </w:tr>
      <w:tr w:rsidR="00563E0A" w:rsidTr="003E478A"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</w:tr>
      <w:tr w:rsidR="00563E0A" w:rsidTr="003E478A"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563E0A" w:rsidTr="003E478A"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</w:tr>
      <w:tr w:rsidR="00563E0A" w:rsidTr="003E478A">
        <w:tc>
          <w:tcPr>
            <w:tcW w:w="770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зачета</w:t>
            </w: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6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</w:tbl>
    <w:p w:rsidR="00563E0A" w:rsidRDefault="00563E0A">
      <w:pPr>
        <w:pStyle w:val="Heading1"/>
        <w:ind w:firstLine="0"/>
        <w:jc w:val="both"/>
      </w:pPr>
      <w:bookmarkStart w:id="4" w:name="h.ojb6w0fxjnno" w:colFirst="0" w:colLast="0"/>
      <w:bookmarkEnd w:id="4"/>
    </w:p>
    <w:p w:rsidR="00563E0A" w:rsidRPr="0035736A" w:rsidRDefault="00563E0A">
      <w:pPr>
        <w:pStyle w:val="Heading1"/>
        <w:ind w:firstLine="0"/>
        <w:jc w:val="both"/>
        <w:rPr>
          <w:sz w:val="28"/>
          <w:szCs w:val="28"/>
        </w:rPr>
      </w:pPr>
      <w:bookmarkStart w:id="5" w:name="h.ph8prpi89wj3" w:colFirst="0" w:colLast="0"/>
      <w:bookmarkEnd w:id="5"/>
      <w:r w:rsidRPr="0035736A">
        <w:rPr>
          <w:b/>
          <w:smallCaps/>
          <w:sz w:val="28"/>
          <w:szCs w:val="28"/>
        </w:rPr>
        <w:t>Содержание дисциплины</w:t>
      </w:r>
    </w:p>
    <w:p w:rsidR="00563E0A" w:rsidRPr="0035736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1.Геометрическое черчение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1.1.  Основные сведения по оформлению чертежей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Тема 1.2. Геометрические построения</w:t>
      </w:r>
    </w:p>
    <w:p w:rsidR="00563E0A" w:rsidRPr="0035736A" w:rsidRDefault="00563E0A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2. Проекционное черчение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2.1. Метод проекции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 xml:space="preserve">Тема 2.2.Аксонометрические проекции  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2.3.Сечение геометрических тел плоскостями</w:t>
      </w:r>
    </w:p>
    <w:p w:rsidR="00563E0A" w:rsidRPr="0035736A" w:rsidRDefault="00563E0A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5736A">
        <w:rPr>
          <w:rFonts w:ascii="Times New Roman" w:hAnsi="Times New Roman" w:cs="Times New Roman"/>
          <w:sz w:val="28"/>
          <w:szCs w:val="28"/>
        </w:rPr>
        <w:t xml:space="preserve"> </w:t>
      </w:r>
      <w:r w:rsidRPr="0035736A">
        <w:rPr>
          <w:rFonts w:ascii="Times New Roman" w:hAnsi="Times New Roman" w:cs="Times New Roman"/>
          <w:b/>
          <w:sz w:val="28"/>
          <w:szCs w:val="28"/>
        </w:rPr>
        <w:t>Элементы технического рисования</w:t>
      </w:r>
      <w:r w:rsidRPr="0035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3.1. Технический рисунок плоских фигур и геометрических тел</w:t>
      </w:r>
    </w:p>
    <w:p w:rsidR="00563E0A" w:rsidRPr="0035736A" w:rsidRDefault="00563E0A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4. Машиностроительное черчение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4.1. Изображения – виды, разрезы, сечения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4.2. Разъемные соединения детали. Резьба, резьбовые изделия.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4.3. Неразъемные соединения деталей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4.4. Зубчатые передачи</w:t>
      </w:r>
    </w:p>
    <w:p w:rsidR="00563E0A" w:rsidRPr="0035736A" w:rsidRDefault="00563E0A" w:rsidP="00EC5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4.5. Сборочные чертежи</w:t>
      </w:r>
    </w:p>
    <w:p w:rsidR="00563E0A" w:rsidRPr="0035736A" w:rsidRDefault="00563E0A" w:rsidP="00EC5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5. Общие сведения о строительных чертежах</w:t>
      </w:r>
    </w:p>
    <w:p w:rsidR="00563E0A" w:rsidRPr="0035736A" w:rsidRDefault="00563E0A" w:rsidP="0035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5.1  Общие сведения о строительных чертежах</w:t>
      </w:r>
    </w:p>
    <w:p w:rsidR="00563E0A" w:rsidRPr="0035736A" w:rsidRDefault="00563E0A" w:rsidP="00357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6. Виды и типы схем. Правила выполнения схем</w:t>
      </w:r>
    </w:p>
    <w:p w:rsidR="00563E0A" w:rsidRPr="0035736A" w:rsidRDefault="00563E0A" w:rsidP="00357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6.1 Виды и типы схем. Правила выполнения схем</w:t>
      </w:r>
    </w:p>
    <w:p w:rsidR="00563E0A" w:rsidRPr="0035736A" w:rsidRDefault="00563E0A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6A">
        <w:rPr>
          <w:rFonts w:ascii="Times New Roman" w:hAnsi="Times New Roman" w:cs="Times New Roman"/>
          <w:b/>
          <w:sz w:val="28"/>
          <w:szCs w:val="28"/>
        </w:rPr>
        <w:t>Раздел 7. Компьютерная графика</w:t>
      </w:r>
    </w:p>
    <w:p w:rsidR="00563E0A" w:rsidRPr="0035736A" w:rsidRDefault="00563E0A" w:rsidP="00357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6A">
        <w:rPr>
          <w:rFonts w:ascii="Times New Roman" w:hAnsi="Times New Roman" w:cs="Times New Roman"/>
          <w:sz w:val="28"/>
          <w:szCs w:val="28"/>
        </w:rPr>
        <w:t>Тема 7.1 Системы автоматизированного проектирования (САПР) на персональных компьютерах. Программа Аuto CAD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0A" w:rsidRPr="0035736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ОП.02.Электротехника и электроника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Дисциплина является общепрофессиональной  входит в профессиональный цикл, направлена на формирование общих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производить расчет параметров электрических цепей;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собирать электрические схемы и проверять их работу;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читать и собирать простейшие схемы с использованием полупроводниковых приборов;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определять тип микросхем по маркировке;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преобразование переменного тока в постоянный;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усиление и генерирование электрических сигналов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6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176"/>
        <w:gridCol w:w="2184"/>
      </w:tblGrid>
      <w:tr w:rsidR="00563E0A" w:rsidTr="003E478A">
        <w:trPr>
          <w:trHeight w:val="460"/>
        </w:trPr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147</w:t>
            </w: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</w:tr>
      <w:tr w:rsidR="00563E0A" w:rsidTr="003E478A">
        <w:tc>
          <w:tcPr>
            <w:tcW w:w="7176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84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rPr>
          <w:trHeight w:val="340"/>
        </w:trPr>
        <w:tc>
          <w:tcPr>
            <w:tcW w:w="7176" w:type="dxa"/>
            <w:tcBorders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ответы на контрольные вопросы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rPr>
          <w:trHeight w:val="340"/>
        </w:trPr>
        <w:tc>
          <w:tcPr>
            <w:tcW w:w="7176" w:type="dxa"/>
            <w:tcBorders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презентаций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rPr>
          <w:trHeight w:val="340"/>
        </w:trPr>
        <w:tc>
          <w:tcPr>
            <w:tcW w:w="7176" w:type="dxa"/>
            <w:tcBorders>
              <w:top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задач и упражнений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rPr>
          <w:trHeight w:val="360"/>
        </w:trPr>
        <w:tc>
          <w:tcPr>
            <w:tcW w:w="7176" w:type="dxa"/>
            <w:tcBorders>
              <w:top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Решение задач и упражнений по образцу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9360" w:type="dxa"/>
            <w:gridSpan w:val="2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экзамена    </w:t>
            </w:r>
          </w:p>
        </w:tc>
      </w:tr>
    </w:tbl>
    <w:p w:rsidR="00563E0A" w:rsidRDefault="00563E0A">
      <w:pPr>
        <w:pStyle w:val="Heading1"/>
        <w:ind w:firstLine="0"/>
        <w:jc w:val="both"/>
      </w:pPr>
      <w:bookmarkStart w:id="6" w:name="h.z59oqkqe9667" w:colFirst="0" w:colLast="0"/>
      <w:bookmarkEnd w:id="6"/>
    </w:p>
    <w:p w:rsidR="00563E0A" w:rsidRPr="0035736A" w:rsidRDefault="00563E0A" w:rsidP="0035736A">
      <w:pPr>
        <w:pStyle w:val="Heading1"/>
        <w:spacing w:line="240" w:lineRule="atLeast"/>
        <w:ind w:firstLine="0"/>
        <w:jc w:val="both"/>
        <w:rPr>
          <w:b/>
          <w:smallCaps/>
          <w:sz w:val="28"/>
          <w:szCs w:val="28"/>
        </w:rPr>
      </w:pPr>
      <w:bookmarkStart w:id="7" w:name="h.3dompr7tm6pi" w:colFirst="0" w:colLast="0"/>
      <w:bookmarkEnd w:id="7"/>
      <w:r w:rsidRPr="0035736A">
        <w:rPr>
          <w:b/>
          <w:smallCaps/>
          <w:sz w:val="28"/>
          <w:szCs w:val="28"/>
        </w:rPr>
        <w:t>Содержание дисциплины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5736A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35736A">
        <w:rPr>
          <w:rFonts w:ascii="Times New Roman" w:hAnsi="Times New Roman" w:cs="Times New Roman"/>
          <w:b/>
          <w:sz w:val="28"/>
          <w:szCs w:val="28"/>
        </w:rPr>
        <w:t xml:space="preserve"> Общая электротехника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Электрическое поле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1.2.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Электрическая цепь постоянного тока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1.3.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Электромагнетизм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1.4. Электрические цепи однофазного переменного тока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1.5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Электрические </w:t>
      </w:r>
      <w:r w:rsidRPr="0035736A">
        <w:rPr>
          <w:rFonts w:ascii="Times New Roman" w:hAnsi="Times New Roman" w:cs="Times New Roman"/>
          <w:bCs/>
          <w:sz w:val="28"/>
          <w:szCs w:val="28"/>
        </w:rPr>
        <w:t>цепи трехфазного переменного тока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1.6 Электрические измерения и измерительные приборы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1.7 Трансформаторы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1.8 Электрические машины переменного тока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1.9 Электрические машины постоянного тока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1.10</w:t>
      </w:r>
      <w:r w:rsidRPr="0035736A">
        <w:rPr>
          <w:rFonts w:ascii="Times New Roman" w:hAnsi="Times New Roman" w:cs="Times New Roman"/>
          <w:sz w:val="28"/>
          <w:szCs w:val="28"/>
        </w:rPr>
        <w:t xml:space="preserve"> Основы электропривода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1.11</w:t>
      </w:r>
      <w:r w:rsidRPr="0035736A">
        <w:rPr>
          <w:rFonts w:ascii="Times New Roman" w:hAnsi="Times New Roman" w:cs="Times New Roman"/>
          <w:sz w:val="28"/>
          <w:szCs w:val="28"/>
        </w:rPr>
        <w:t xml:space="preserve"> Передача и распределение электрической энергии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5736A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35736A">
        <w:rPr>
          <w:rFonts w:ascii="Times New Roman" w:hAnsi="Times New Roman" w:cs="Times New Roman"/>
          <w:b/>
          <w:sz w:val="28"/>
          <w:szCs w:val="28"/>
        </w:rPr>
        <w:t xml:space="preserve"> Электроника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2.1.</w:t>
      </w:r>
      <w:r w:rsidRPr="0035736A">
        <w:rPr>
          <w:rFonts w:ascii="Times New Roman" w:hAnsi="Times New Roman" w:cs="Times New Roman"/>
          <w:sz w:val="28"/>
          <w:szCs w:val="28"/>
        </w:rPr>
        <w:t xml:space="preserve"> Полупроводниковые приборы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Фотоэлектронные приборы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2.3.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Электронные выпрямители и стабилизаторы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2.4.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Электронные усилители</w:t>
      </w:r>
    </w:p>
    <w:p w:rsidR="00563E0A" w:rsidRPr="0035736A" w:rsidRDefault="00563E0A" w:rsidP="00357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2.5.</w:t>
      </w:r>
      <w:r w:rsidRPr="0035736A">
        <w:rPr>
          <w:rFonts w:ascii="Times New Roman" w:hAnsi="Times New Roman" w:cs="Times New Roman"/>
          <w:sz w:val="28"/>
          <w:szCs w:val="28"/>
        </w:rPr>
        <w:t xml:space="preserve"> Электронные генераторы и измерительные приборы</w:t>
      </w:r>
    </w:p>
    <w:p w:rsidR="00563E0A" w:rsidRPr="0035736A" w:rsidRDefault="00563E0A" w:rsidP="0035736A">
      <w:pPr>
        <w:pStyle w:val="1"/>
        <w:spacing w:after="0" w:line="240" w:lineRule="atLeast"/>
        <w:rPr>
          <w:rFonts w:ascii="Times New Roman" w:hAnsi="Times New Roman" w:cs="Times New Roman"/>
        </w:rPr>
      </w:pPr>
      <w:r w:rsidRPr="0035736A">
        <w:rPr>
          <w:rFonts w:ascii="Times New Roman" w:hAnsi="Times New Roman" w:cs="Times New Roman"/>
          <w:bCs/>
          <w:sz w:val="28"/>
          <w:szCs w:val="28"/>
        </w:rPr>
        <w:t>Тема 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5736A">
        <w:rPr>
          <w:rFonts w:ascii="Times New Roman" w:hAnsi="Times New Roman" w:cs="Times New Roman"/>
          <w:bCs/>
          <w:sz w:val="28"/>
          <w:szCs w:val="28"/>
        </w:rPr>
        <w:t>.</w:t>
      </w:r>
      <w:r w:rsidRPr="0035736A">
        <w:rPr>
          <w:rFonts w:ascii="Times New Roman" w:hAnsi="Times New Roman" w:cs="Times New Roman"/>
          <w:sz w:val="28"/>
          <w:szCs w:val="28"/>
        </w:rPr>
        <w:t xml:space="preserve"> Интегральные схемы микроэлектроники</w:t>
      </w: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ОП.03. Метрология, стандартизация и сертификация</w:t>
      </w:r>
    </w:p>
    <w:p w:rsidR="00563E0A" w:rsidRDefault="00563E0A">
      <w:pPr>
        <w:pStyle w:val="1"/>
        <w:spacing w:after="0" w:line="240" w:lineRule="auto"/>
      </w:pP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Дисциплина является общепрофессиональной  входит в профессиональный цикл, направлена на формирование общих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Default="00563E0A">
      <w:pPr>
        <w:pStyle w:val="1"/>
        <w:spacing w:before="5" w:after="0" w:line="240" w:lineRule="auto"/>
        <w:ind w:left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Default="00563E0A">
      <w:pPr>
        <w:pStyle w:val="1"/>
        <w:spacing w:before="5" w:after="0" w:line="240" w:lineRule="auto"/>
        <w:ind w:left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</w:t>
      </w:r>
    </w:p>
    <w:p w:rsidR="00563E0A" w:rsidRDefault="00563E0A">
      <w:pPr>
        <w:pStyle w:val="1"/>
        <w:spacing w:before="5" w:after="0" w:line="240" w:lineRule="auto"/>
        <w:ind w:left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Default="00563E0A">
      <w:pPr>
        <w:pStyle w:val="1"/>
        <w:spacing w:before="5" w:after="0" w:line="240" w:lineRule="auto"/>
        <w:ind w:left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ПК 2.3. Организовывать работу персонала по технологическому обслуживанию перевозочного процесса.</w:t>
      </w:r>
    </w:p>
    <w:p w:rsidR="00563E0A" w:rsidRDefault="00563E0A">
      <w:pPr>
        <w:pStyle w:val="1"/>
        <w:spacing w:before="5" w:after="0" w:line="240" w:lineRule="auto"/>
        <w:ind w:left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>
      <w:pPr>
        <w:pStyle w:val="1"/>
        <w:spacing w:before="5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применять документацию систем качества;</w:t>
      </w:r>
    </w:p>
    <w:p w:rsidR="00563E0A" w:rsidRDefault="00563E0A">
      <w:pPr>
        <w:pStyle w:val="1"/>
        <w:spacing w:before="5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применять основные правила и документы систем сертификации Российской Федерации;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6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620"/>
        <w:gridCol w:w="1740"/>
      </w:tblGrid>
      <w:tr w:rsidR="00563E0A" w:rsidTr="003E478A">
        <w:trPr>
          <w:trHeight w:val="42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6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</w:tr>
      <w:tr w:rsidR="00563E0A" w:rsidTr="003E478A">
        <w:trPr>
          <w:trHeight w:val="24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</w:tr>
      <w:tr w:rsidR="00563E0A" w:rsidTr="003E478A">
        <w:trPr>
          <w:trHeight w:val="24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rPr>
          <w:trHeight w:val="26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563E0A" w:rsidTr="003E478A">
        <w:trPr>
          <w:trHeight w:val="24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3E0A" w:rsidTr="003E478A">
        <w:trPr>
          <w:trHeight w:val="26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3E0A" w:rsidTr="003E478A">
        <w:trPr>
          <w:trHeight w:val="24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563E0A" w:rsidTr="003E478A">
        <w:trPr>
          <w:trHeight w:val="320"/>
        </w:trPr>
        <w:tc>
          <w:tcPr>
            <w:tcW w:w="7620" w:type="dxa"/>
            <w:tcBorders>
              <w:top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ind w:left="-5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работа с учебной литературой, составление доклада по темам, изучение конструкции штангенинструментов, микрометров, индикаторами часового типа и их точность, решение задач и  их расчеты, обозначение предельных отклонений на чертежах, назначение посадок на различных соединениях, решение обратных задач методом максимума и минимума, написание  реферата по индивидуальным темам</w:t>
            </w:r>
          </w:p>
          <w:p w:rsidR="00563E0A" w:rsidRDefault="00563E0A" w:rsidP="003E478A">
            <w:pPr>
              <w:pStyle w:val="1"/>
              <w:spacing w:after="0" w:line="240" w:lineRule="auto"/>
              <w:ind w:left="-5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(составление кроссворда)  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rPr>
          <w:trHeight w:val="320"/>
        </w:trPr>
        <w:tc>
          <w:tcPr>
            <w:tcW w:w="7620" w:type="dxa"/>
            <w:tcBorders>
              <w:top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36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35736A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563E0A" w:rsidRDefault="00563E0A" w:rsidP="003E478A">
            <w:pPr>
              <w:pStyle w:val="1"/>
              <w:spacing w:after="0" w:line="360" w:lineRule="auto"/>
              <w:jc w:val="center"/>
            </w:pPr>
          </w:p>
        </w:tc>
      </w:tr>
    </w:tbl>
    <w:p w:rsidR="00563E0A" w:rsidRDefault="00563E0A">
      <w:pPr>
        <w:pStyle w:val="Heading1"/>
        <w:ind w:firstLine="0"/>
        <w:jc w:val="both"/>
      </w:pPr>
      <w:bookmarkStart w:id="8" w:name="h.ypt38rivvqlv" w:colFirst="0" w:colLast="0"/>
      <w:bookmarkEnd w:id="8"/>
    </w:p>
    <w:p w:rsidR="00563E0A" w:rsidRDefault="00563E0A">
      <w:pPr>
        <w:pStyle w:val="Heading1"/>
        <w:ind w:firstLine="0"/>
        <w:jc w:val="both"/>
      </w:pPr>
      <w:bookmarkStart w:id="9" w:name="h.kjnkkllmaqfx" w:colFirst="0" w:colLast="0"/>
      <w:bookmarkEnd w:id="9"/>
      <w:r>
        <w:rPr>
          <w:b/>
          <w:smallCaps/>
          <w:sz w:val="28"/>
          <w:szCs w:val="28"/>
        </w:rPr>
        <w:t>Содержание дисциплины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Метрология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1.1. Основы метрологии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Тема1.2. Основы технических измерений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2.1. Основы стандартизации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2.2. Основы точности нормирования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2.3 Единая система допусков и посадок соединений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2.4 Допуски формы расположения поверхностей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2.5 Шероховатость и волнистость поверхностей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Допуски, посадки и средства измерений углов и гладких конусов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2.7 Допуски  и посадки резьбовых и цилиндрических соединений. Средства измерений и контроля резьбы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2.8 Допуски,  посадки и средства измерений контроля  шпоночных и шлицевых соединений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 9 Допуски и виды сопряжений и средства измерений цилиндрических зубчатых колес и передач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  о размерных цепях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3.1 Основы сертификации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качества продукции</w:t>
      </w: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ОП.04.Транспортная система России</w:t>
      </w: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Дисциплина является общепрофессиональной дисциплиной профессионального цикла и направлена на формирование общих и профессиональных компетенций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давать краткую экономико-географическую характеристику техническому оснащению и сфере применения различных видов транспорта.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структуру транспортной системы России,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направления грузопотоков и пассажиропотоков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E96413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6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620"/>
        <w:gridCol w:w="1740"/>
      </w:tblGrid>
      <w:tr w:rsidR="00563E0A" w:rsidTr="003E478A">
        <w:trPr>
          <w:trHeight w:val="46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563E0A" w:rsidTr="003E478A">
        <w:tc>
          <w:tcPr>
            <w:tcW w:w="762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563E0A" w:rsidTr="003E478A">
        <w:tc>
          <w:tcPr>
            <w:tcW w:w="9360" w:type="dxa"/>
            <w:gridSpan w:val="2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Pr="00E964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563E0A" w:rsidRDefault="00563E0A">
      <w:pPr>
        <w:pStyle w:val="Heading1"/>
        <w:ind w:firstLine="0"/>
        <w:jc w:val="both"/>
      </w:pPr>
      <w:bookmarkStart w:id="10" w:name="h.yxs2za28l9gy" w:colFirst="0" w:colLast="0"/>
      <w:bookmarkStart w:id="11" w:name="h.3s5ejcvl8iko" w:colFirst="0" w:colLast="0"/>
      <w:bookmarkEnd w:id="10"/>
      <w:bookmarkEnd w:id="11"/>
      <w:r>
        <w:rPr>
          <w:b/>
          <w:smallCaps/>
          <w:sz w:val="28"/>
          <w:szCs w:val="28"/>
        </w:rPr>
        <w:t>Содержание дисциплины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1. Назначение транспорта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1.1. Транспорт в сфере производства и обращения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2. Характеристика транспортного комплекса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2.1. Основные составляющие транспортной системы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3. Виды транспорта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3.1.Железнодорожный транспорт. Водный транспорт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3.2.Воздушный  транспорт. Трубопроводный  транспорт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3.3.Автомобильный транспорт. Взаимодействие различных видов транспорта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4. Процессы и подпроцессы доставки грузов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4.1. Основные процессы доставки грузов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5. Выбор вида транспорта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5.1. Принципы и методы выбора видов транспорта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5.2. Логистика на транспорте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Финансовые аспекты деятельности транспорт</w:t>
      </w:r>
    </w:p>
    <w:p w:rsidR="00563E0A" w:rsidRPr="00E96413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Инвестиционные издержки, себестоимость различных видов транспорта</w:t>
      </w: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ОП.05.Технические средства автомобильного транспорта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Дисциплина является общепрофессиональной дисциплиной  профессионального цикла и направлена на формирование общих и профессиональных компетенций 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5.4.1. Организация перевозочного процесса (по видам транспорта).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2.1. Осуществлять планирование и организацию перевозочного процесса.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ПК 2.3. Организовывать работу персонала по технологическому обслуживанию 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E0A" w:rsidRDefault="00563E0A">
      <w:pPr>
        <w:pStyle w:val="1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различать типы устройств и погрузочно-разгрузочных машин;</w:t>
      </w:r>
    </w:p>
    <w:p w:rsidR="00563E0A" w:rsidRDefault="00563E0A">
      <w:pPr>
        <w:pStyle w:val="1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E0A" w:rsidRDefault="00563E0A">
      <w:pPr>
        <w:pStyle w:val="1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материально-техническую базу транспорта;</w:t>
      </w:r>
    </w:p>
    <w:p w:rsidR="00563E0A" w:rsidRDefault="00563E0A">
      <w:pPr>
        <w:pStyle w:val="1"/>
        <w:tabs>
          <w:tab w:val="left" w:pos="720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характеристики и принципы работы технических средств транспорта.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60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0"/>
        <w:gridCol w:w="1740"/>
      </w:tblGrid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249</w:t>
            </w: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166</w:t>
            </w: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563E0A" w:rsidTr="003E478A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</w:tr>
      <w:tr w:rsidR="00563E0A" w:rsidTr="003E478A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E96413" w:rsidRDefault="00563E0A" w:rsidP="003E478A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 аттестация в форме </w:t>
            </w:r>
            <w:r w:rsidRPr="00E964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563E0A" w:rsidRDefault="00563E0A">
      <w:pPr>
        <w:pStyle w:val="Heading1"/>
        <w:ind w:firstLine="0"/>
        <w:jc w:val="both"/>
      </w:pPr>
      <w:bookmarkStart w:id="12" w:name="h.2i3lmphyakda" w:colFirst="0" w:colLast="0"/>
      <w:bookmarkEnd w:id="12"/>
    </w:p>
    <w:p w:rsidR="00563E0A" w:rsidRDefault="00563E0A">
      <w:pPr>
        <w:pStyle w:val="Heading1"/>
        <w:ind w:firstLine="0"/>
        <w:jc w:val="both"/>
      </w:pPr>
      <w:bookmarkStart w:id="13" w:name="h.rlz0v7puy730" w:colFirst="0" w:colLast="0"/>
      <w:bookmarkEnd w:id="13"/>
      <w:r>
        <w:rPr>
          <w:b/>
          <w:smallCaps/>
          <w:sz w:val="28"/>
          <w:szCs w:val="28"/>
        </w:rPr>
        <w:t>Содержание дисциплины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1.Транспортные средства автомобильного транспорта.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1.1. Классификация подвижного состава автомобильного транспорта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1.2. Автомобили общетранспортного назначения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1.3. Специализированный подвижной состав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2. Погрузочно-разгрузочные средства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2.1. Основные типы устройств и погрузочно-разгрузочных машин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2.2. Погрузочно-разгрузочные машины и оборудование складов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 3. Организация погрузочно-разгрузочных и транспортных работ.</w:t>
      </w:r>
    </w:p>
    <w:p w:rsidR="00563E0A" w:rsidRDefault="00563E0A">
      <w:pPr>
        <w:pStyle w:val="1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2.4. Комплексная механизация и автоматизация </w:t>
      </w:r>
    </w:p>
    <w:p w:rsidR="00563E0A" w:rsidRDefault="00563E0A">
      <w:pPr>
        <w:pStyle w:val="1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погрузочно-разгрузочных работ на складах.</w:t>
      </w:r>
    </w:p>
    <w:p w:rsidR="00563E0A" w:rsidRDefault="00563E0A">
      <w:pPr>
        <w:pStyle w:val="1"/>
        <w:tabs>
          <w:tab w:val="left" w:pos="714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ОП.06. Правовое обеспечение профессиональной деятельности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Дисциплина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общепрофессиональной дисциплиной профессионального цикла и направлена на формирование общих и профессиональных компетенций 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63E0A" w:rsidRDefault="00563E0A">
      <w:pPr>
        <w:pStyle w:val="1"/>
        <w:spacing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ПК 3.3. Применять в профессиональной деятельности основные положения, регулирующие взаимоотношения пользователей транспорта и перевозчика. </w:t>
      </w:r>
    </w:p>
    <w:p w:rsidR="00563E0A" w:rsidRDefault="00563E0A" w:rsidP="00E9641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 </w:t>
      </w:r>
    </w:p>
    <w:p w:rsidR="00563E0A" w:rsidRPr="0039444F" w:rsidRDefault="00563E0A" w:rsidP="00E96413">
      <w:pPr>
        <w:pStyle w:val="ConsPlusNormal"/>
        <w:rPr>
          <w:b/>
          <w:sz w:val="28"/>
          <w:szCs w:val="28"/>
        </w:rPr>
      </w:pPr>
      <w:r w:rsidRPr="0039444F">
        <w:rPr>
          <w:b/>
          <w:sz w:val="28"/>
          <w:szCs w:val="28"/>
        </w:rPr>
        <w:t>уметь:</w:t>
      </w:r>
    </w:p>
    <w:p w:rsidR="00563E0A" w:rsidRPr="0039444F" w:rsidRDefault="00563E0A" w:rsidP="00E96413">
      <w:pPr>
        <w:pStyle w:val="ConsPlusNormal"/>
        <w:rPr>
          <w:sz w:val="28"/>
          <w:szCs w:val="28"/>
        </w:rPr>
      </w:pPr>
      <w:r w:rsidRPr="0039444F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563E0A" w:rsidRPr="0039444F" w:rsidRDefault="00563E0A" w:rsidP="00E96413">
      <w:pPr>
        <w:pStyle w:val="ConsPlusNormal"/>
        <w:rPr>
          <w:b/>
          <w:sz w:val="28"/>
          <w:szCs w:val="28"/>
        </w:rPr>
      </w:pPr>
      <w:r w:rsidRPr="0039444F">
        <w:rPr>
          <w:b/>
          <w:sz w:val="28"/>
          <w:szCs w:val="28"/>
        </w:rPr>
        <w:t>знать:</w:t>
      </w:r>
    </w:p>
    <w:p w:rsidR="00563E0A" w:rsidRPr="0039444F" w:rsidRDefault="00563E0A" w:rsidP="00E96413">
      <w:pPr>
        <w:pStyle w:val="ConsPlusNormal"/>
        <w:rPr>
          <w:sz w:val="28"/>
          <w:szCs w:val="28"/>
        </w:rPr>
      </w:pPr>
      <w:r w:rsidRPr="0039444F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563E0A" w:rsidRDefault="00563E0A" w:rsidP="00E96413">
      <w:pPr>
        <w:pStyle w:val="normal0"/>
        <w:jc w:val="both"/>
        <w:rPr>
          <w:sz w:val="28"/>
          <w:szCs w:val="28"/>
        </w:rPr>
      </w:pPr>
      <w:r w:rsidRPr="0039444F">
        <w:rPr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</w:t>
      </w:r>
    </w:p>
    <w:p w:rsidR="00563E0A" w:rsidRPr="0039444F" w:rsidRDefault="00563E0A" w:rsidP="00E96413">
      <w:pPr>
        <w:pStyle w:val="normal0"/>
        <w:jc w:val="both"/>
        <w:rPr>
          <w:sz w:val="28"/>
          <w:szCs w:val="28"/>
        </w:rPr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75" w:type="dxa"/>
        <w:tblInd w:w="-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635"/>
        <w:gridCol w:w="1740"/>
      </w:tblGrid>
      <w:tr w:rsidR="00563E0A" w:rsidTr="003E478A">
        <w:trPr>
          <w:trHeight w:val="460"/>
        </w:trPr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занятия, семинары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635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</w:tr>
      <w:tr w:rsidR="00563E0A" w:rsidTr="00552070">
        <w:tc>
          <w:tcPr>
            <w:tcW w:w="9375" w:type="dxa"/>
            <w:gridSpan w:val="2"/>
          </w:tcPr>
          <w:p w:rsidR="00563E0A" w:rsidRPr="00E96413" w:rsidRDefault="00563E0A" w:rsidP="003E478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E96413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  <w:r w:rsidRPr="00E964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E96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</w:tr>
    </w:tbl>
    <w:p w:rsidR="00563E0A" w:rsidRDefault="00563E0A">
      <w:pPr>
        <w:pStyle w:val="Heading1"/>
        <w:ind w:firstLine="0"/>
        <w:jc w:val="both"/>
      </w:pPr>
      <w:bookmarkStart w:id="14" w:name="h.724isin33h9a" w:colFirst="0" w:colLast="0"/>
      <w:bookmarkEnd w:id="14"/>
    </w:p>
    <w:p w:rsidR="00563E0A" w:rsidRDefault="00563E0A">
      <w:pPr>
        <w:pStyle w:val="Heading1"/>
        <w:ind w:firstLine="0"/>
        <w:jc w:val="both"/>
      </w:pPr>
      <w:bookmarkStart w:id="15" w:name="h.hb4sdpapa8uz" w:colFirst="0" w:colLast="0"/>
      <w:bookmarkEnd w:id="15"/>
      <w:r>
        <w:rPr>
          <w:b/>
          <w:smallCaps/>
          <w:sz w:val="28"/>
          <w:szCs w:val="28"/>
        </w:rPr>
        <w:t>Содержание дисциплины</w:t>
      </w:r>
    </w:p>
    <w:p w:rsidR="00563E0A" w:rsidRPr="00E96413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E96413">
        <w:rPr>
          <w:rFonts w:ascii="Times New Roman" w:hAnsi="Times New Roman" w:cs="Times New Roman"/>
          <w:b/>
          <w:sz w:val="28"/>
          <w:szCs w:val="28"/>
        </w:rPr>
        <w:t>Понятие хозяйственных правоотношений в профессиональной деятельности.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правового регулирования в сфере профессиональной деятельности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Тема 1.2. Заключение, изменение и расторжение гражданско -правового 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договора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Тема1.3. Договорные отношения в автотранспортных предприятиях и в дорожных хозяйствах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1.4. Правовое положение субъектов предпринимательской деятельности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1.5. Банкротство индивидуальных предпринимателей и юридических лиц.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Тема1.6. Организационно-правовые формы юридических лиц.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Тема1.7. Некоммерческие юридические лица, осуществляющие предпринимательскую деятельность.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2. Трудовое право.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2.1. Трудовой договор и порядок его заключения.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2.2. Составление трудового договора.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2.3. Основания прекращения трудового договора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Тема2.4. Рабочее время. Время отдыха.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2.5.Оплата труда.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2.6. Дисциплинарная и материальная ответственность работодателя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2.7. Дисциплинарная и материальная ответственность работника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2.8. Охрана труда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2.9. Гарантии и компенсации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2.10. Особенности регулирования труда отдельных категорий работников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3. Основы административного права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3.1. Административные правонарушения и административные взыскания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3.2. Административные правонарушения на транспорте и в области дорожного хозяйства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4. Защита нарушенных прав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4.1. Понятие и содержание административного, гражданского, арбитражного и уголовного процессов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4.2. Производство по делам об административных правонарушениях в сфере дорожного движения. Автотранспортные преступления</w:t>
      </w:r>
    </w:p>
    <w:p w:rsidR="00563E0A" w:rsidRDefault="00563E0A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4.3. Защита прав потребителей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4.4. Индивидуальные трудовые споры и судебный порядок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разрешения споров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4.5. Оформление заявлений, жалоб, претензий и исков</w:t>
      </w:r>
    </w:p>
    <w:p w:rsidR="00563E0A" w:rsidRDefault="00563E0A">
      <w:pPr>
        <w:pStyle w:val="1"/>
        <w:spacing w:after="0" w:line="240" w:lineRule="auto"/>
        <w:jc w:val="both"/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ОП.07. Охрана труда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Дисциплина является общепрофессиональной дисциплиной профессионального цикла и направлена на формирование общих и профессиональных компетенций 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63E0A" w:rsidRPr="00B365B9" w:rsidRDefault="00563E0A" w:rsidP="00E96413">
      <w:pPr>
        <w:pStyle w:val="ConsPlusNormal"/>
        <w:ind w:firstLine="540"/>
        <w:jc w:val="both"/>
        <w:rPr>
          <w:sz w:val="28"/>
          <w:szCs w:val="28"/>
        </w:rPr>
      </w:pPr>
      <w:r w:rsidRPr="00B365B9">
        <w:rPr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проводить анализ травмоопасных и вредных факторов в сфере профессиональной деятельности;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использовать индивидуальные и коллективные средства защиты;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проводить аттестацию рабочих мест по условиям труда, в том числе оценку условий труда и травмобезопасности;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правила охраны труда, промышленной санитарии;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меры предупреждения пожаров и взрывов, действие токсичных веществ на организм человека;</w:t>
      </w:r>
    </w:p>
    <w:p w:rsidR="00563E0A" w:rsidRDefault="00563E0A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</w:pPr>
      <w:bookmarkStart w:id="16" w:name="h.3fcylnoy0450" w:colFirst="0" w:colLast="0"/>
      <w:bookmarkEnd w:id="16"/>
    </w:p>
    <w:tbl>
      <w:tblPr>
        <w:tblW w:w="936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230"/>
        <w:gridCol w:w="2130"/>
      </w:tblGrid>
      <w:tr w:rsidR="00563E0A" w:rsidTr="003E478A">
        <w:trPr>
          <w:trHeight w:val="460"/>
        </w:trPr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E0A" w:rsidTr="003E478A">
        <w:trPr>
          <w:trHeight w:val="460"/>
        </w:trPr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E0A" w:rsidTr="003E478A">
        <w:trPr>
          <w:trHeight w:val="860"/>
        </w:trPr>
        <w:tc>
          <w:tcPr>
            <w:tcW w:w="7230" w:type="dxa"/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</w:t>
            </w: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ответы на контрольные вопросы,</w:t>
            </w:r>
          </w:p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</w:t>
            </w: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</w:t>
            </w:r>
          </w:p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презентаций, </w:t>
            </w:r>
          </w:p>
        </w:tc>
        <w:tc>
          <w:tcPr>
            <w:tcW w:w="2130" w:type="dxa"/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9360" w:type="dxa"/>
            <w:gridSpan w:val="2"/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</w:tr>
    </w:tbl>
    <w:p w:rsidR="00563E0A" w:rsidRDefault="00563E0A">
      <w:pPr>
        <w:pStyle w:val="Heading1"/>
        <w:ind w:firstLine="0"/>
        <w:jc w:val="both"/>
      </w:pPr>
      <w:bookmarkStart w:id="17" w:name="h.893gc6qb7qs9" w:colFirst="0" w:colLast="0"/>
      <w:bookmarkEnd w:id="17"/>
    </w:p>
    <w:p w:rsidR="00563E0A" w:rsidRDefault="00563E0A">
      <w:pPr>
        <w:pStyle w:val="Heading1"/>
        <w:ind w:firstLine="0"/>
        <w:jc w:val="both"/>
      </w:pPr>
      <w:bookmarkStart w:id="18" w:name="h.5g674xn0bkgo" w:colFirst="0" w:colLast="0"/>
      <w:bookmarkEnd w:id="18"/>
      <w:r>
        <w:rPr>
          <w:b/>
          <w:smallCaps/>
          <w:sz w:val="28"/>
          <w:szCs w:val="28"/>
        </w:rPr>
        <w:t>Содержание дисциплины</w:t>
      </w:r>
    </w:p>
    <w:p w:rsidR="00563E0A" w:rsidRDefault="00563E0A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1. Обеспечение здоровых и безопасных условий труда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firstLine="10"/>
        <w:jc w:val="both"/>
      </w:pPr>
      <w:r>
        <w:rPr>
          <w:rFonts w:ascii="Times New Roman" w:hAnsi="Times New Roman" w:cs="Times New Roman"/>
          <w:sz w:val="28"/>
          <w:szCs w:val="28"/>
        </w:rPr>
        <w:t>Тема 1.1. Правовые, нормативные и организационные основы труда.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1.2. Гигиеническая классификация труда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hanging="10"/>
        <w:jc w:val="both"/>
      </w:pPr>
      <w:r>
        <w:rPr>
          <w:rFonts w:ascii="Times New Roman" w:hAnsi="Times New Roman" w:cs="Times New Roman"/>
          <w:sz w:val="28"/>
          <w:szCs w:val="28"/>
        </w:rPr>
        <w:t>Тема 1.3. Организация управления охраной труда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2. Соблюдение требований охраны труда к техническому состоянию подвижного состава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hanging="5"/>
        <w:jc w:val="both"/>
      </w:pPr>
      <w:r>
        <w:rPr>
          <w:rFonts w:ascii="Times New Roman" w:hAnsi="Times New Roman" w:cs="Times New Roman"/>
          <w:sz w:val="28"/>
          <w:szCs w:val="28"/>
        </w:rPr>
        <w:t>Тема 2.1. Идентификация травмирующих и вредных факторов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hanging="14"/>
        <w:jc w:val="both"/>
      </w:pPr>
      <w:r>
        <w:rPr>
          <w:rFonts w:ascii="Times New Roman" w:hAnsi="Times New Roman" w:cs="Times New Roman"/>
          <w:sz w:val="28"/>
          <w:szCs w:val="28"/>
        </w:rPr>
        <w:t>Тема 2.2. Методы и средства защиты от опасностей технических систем и процессов.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hanging="19"/>
        <w:jc w:val="both"/>
      </w:pPr>
      <w:r>
        <w:rPr>
          <w:rFonts w:ascii="Times New Roman" w:hAnsi="Times New Roman" w:cs="Times New Roman"/>
          <w:sz w:val="28"/>
          <w:szCs w:val="28"/>
        </w:rPr>
        <w:t>Тема 2.3. Санитарное содержание помещения и оборудования производственных предприятий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hanging="19"/>
        <w:jc w:val="both"/>
      </w:pPr>
      <w:r>
        <w:rPr>
          <w:rFonts w:ascii="Times New Roman" w:hAnsi="Times New Roman" w:cs="Times New Roman"/>
          <w:sz w:val="28"/>
          <w:szCs w:val="28"/>
        </w:rPr>
        <w:t>Тема 2.4. Сертификация производственных объектов к требованиям охраны труда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3. Расследование и учет несчастных случаев на производстве.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3.1. Порядок расследования и учета несчастных случаев на производстве.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ind w:firstLine="5"/>
        <w:jc w:val="both"/>
      </w:pPr>
      <w:r>
        <w:rPr>
          <w:rFonts w:ascii="Times New Roman" w:hAnsi="Times New Roman" w:cs="Times New Roman"/>
          <w:sz w:val="28"/>
          <w:szCs w:val="28"/>
        </w:rPr>
        <w:t>Тема 3.2. Возмещение вреда, причиненного работнику в процессе трудовой деятельности.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4. Требования охраны труда на автомобильном транспорте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4.1. ТБ при ТО и ТР автомобилей</w:t>
      </w:r>
    </w:p>
    <w:p w:rsidR="00563E0A" w:rsidRDefault="00563E0A">
      <w:pPr>
        <w:pStyle w:val="1"/>
        <w:tabs>
          <w:tab w:val="left" w:pos="3184"/>
          <w:tab w:val="left" w:pos="349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4.2. ТБ при работе с агрессивными и ядовитыми жидкостями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4.3. Основы пожарной безопасности на АТП</w:t>
      </w:r>
    </w:p>
    <w:p w:rsidR="00563E0A" w:rsidRDefault="00563E0A">
      <w:pPr>
        <w:pStyle w:val="1"/>
        <w:tabs>
          <w:tab w:val="left" w:pos="3184"/>
        </w:tabs>
        <w:spacing w:after="0" w:line="240" w:lineRule="auto"/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ОП.08. Безопасность жизнедеятельности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Дисциплина является общепрофессиональной дисциплиной профессионального цикла и направлена на формирование общих и профессиональных компетенций </w:t>
      </w:r>
    </w:p>
    <w:p w:rsidR="00563E0A" w:rsidRDefault="00563E0A">
      <w:pPr>
        <w:pStyle w:val="1"/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2.1. Осуществлять планирование и организацию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2.4. Осуществлять технический контроль за качеством перевозок и техническое нормирование работы транспорта.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63E0A" w:rsidRDefault="00563E0A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Ind w:w="-12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170"/>
        <w:gridCol w:w="2190"/>
      </w:tblGrid>
      <w:tr w:rsidR="00563E0A" w:rsidTr="003E478A">
        <w:trPr>
          <w:trHeight w:val="460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Tr="003E478A">
        <w:trPr>
          <w:trHeight w:val="280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3E0A" w:rsidTr="003E478A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3E0A" w:rsidTr="003E478A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</w:p>
        </w:tc>
      </w:tr>
      <w:tr w:rsidR="00563E0A" w:rsidTr="003E478A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E0A" w:rsidTr="003E478A"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63E0A" w:rsidTr="00620CDA">
        <w:trPr>
          <w:trHeight w:val="390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563E0A" w:rsidRDefault="00563E0A" w:rsidP="00620CDA">
            <w:pPr>
              <w:pStyle w:val="1"/>
              <w:spacing w:after="0" w:line="240" w:lineRule="auto"/>
              <w:jc w:val="both"/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3E0A" w:rsidRDefault="00563E0A" w:rsidP="003E478A">
            <w:pPr>
              <w:pStyle w:val="1"/>
              <w:spacing w:after="0" w:line="240" w:lineRule="auto"/>
              <w:jc w:val="center"/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63E0A" w:rsidTr="00552070">
        <w:trPr>
          <w:trHeight w:val="14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E0A" w:rsidRPr="00620CDA" w:rsidRDefault="00563E0A" w:rsidP="00620CDA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A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620C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20C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620C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620C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20C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</w:p>
        </w:tc>
      </w:tr>
    </w:tbl>
    <w:p w:rsidR="00563E0A" w:rsidRDefault="00563E0A">
      <w:pPr>
        <w:pStyle w:val="1"/>
        <w:widowControl w:val="0"/>
        <w:spacing w:after="0"/>
      </w:pPr>
    </w:p>
    <w:p w:rsidR="00563E0A" w:rsidRPr="00620CDA" w:rsidRDefault="00563E0A" w:rsidP="00620CDA">
      <w:pPr>
        <w:pStyle w:val="Heading1"/>
        <w:spacing w:line="240" w:lineRule="atLeast"/>
        <w:ind w:firstLine="0"/>
        <w:jc w:val="both"/>
        <w:rPr>
          <w:b/>
          <w:smallCaps/>
          <w:sz w:val="28"/>
          <w:szCs w:val="28"/>
        </w:rPr>
      </w:pPr>
      <w:bookmarkStart w:id="19" w:name="h.do85aohm560" w:colFirst="0" w:colLast="0"/>
      <w:bookmarkEnd w:id="19"/>
      <w:r w:rsidRPr="00620CDA">
        <w:rPr>
          <w:b/>
          <w:smallCaps/>
          <w:sz w:val="28"/>
          <w:szCs w:val="28"/>
        </w:rPr>
        <w:t>Содержание дисциплины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1.</w:t>
      </w:r>
    </w:p>
    <w:p w:rsidR="00563E0A" w:rsidRPr="00620CDA" w:rsidRDefault="00563E0A" w:rsidP="00620CDA">
      <w:pPr>
        <w:spacing w:after="0"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безопасности жизнедеятельности</w:t>
      </w:r>
    </w:p>
    <w:p w:rsidR="00563E0A" w:rsidRPr="00620CDA" w:rsidRDefault="00563E0A" w:rsidP="00620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1.1. </w:t>
      </w:r>
      <w:r w:rsidRPr="00620CDA">
        <w:rPr>
          <w:rFonts w:ascii="Times New Roman" w:hAnsi="Times New Roman" w:cs="Times New Roman"/>
          <w:bCs/>
          <w:color w:val="auto"/>
          <w:sz w:val="28"/>
          <w:szCs w:val="28"/>
        </w:rPr>
        <w:t>Научно-технический прогресс и среда обитания современного человека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1.2. </w:t>
      </w:r>
      <w:r w:rsidRPr="00620C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Безопасность жизнедеятельности в чрезвычайных ситуациях мирного 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>и военного времени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1.3. 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>Организация защиты  от оружия массового поражения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2.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Устойчивость производств в условиях чрезвычайных ситуаций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2.1.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Устойчивость функционирования объектов экономики  и технических систем.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Раздел 3. Основы военной службы.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3.1.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Вооруженные силы Российской Федерации – защитники нашего Отечества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4. </w:t>
      </w:r>
      <w:r w:rsidRPr="00620C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медицинских знаний и здорового образа жизни</w:t>
      </w: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63E0A" w:rsidRPr="00620CDA" w:rsidRDefault="00563E0A" w:rsidP="00620CDA">
      <w:pPr>
        <w:snapToGrid w:val="0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20CDA">
        <w:rPr>
          <w:rFonts w:ascii="Times New Roman" w:hAnsi="Times New Roman" w:cs="Times New Roman"/>
          <w:b/>
          <w:color w:val="auto"/>
          <w:sz w:val="28"/>
          <w:szCs w:val="28"/>
        </w:rPr>
        <w:t>Тема 4.1.</w:t>
      </w:r>
      <w:r w:rsidRPr="00620CDA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первой медицинской помощи пострадавшим </w:t>
      </w:r>
    </w:p>
    <w:p w:rsidR="00563E0A" w:rsidRPr="00620CDA" w:rsidRDefault="00563E0A" w:rsidP="00620CDA">
      <w:pPr>
        <w:pStyle w:val="1"/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ОП.09. Правила безопасности дорожного движения</w:t>
      </w: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Pr="00FF1651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Дисциплина </w:t>
      </w:r>
      <w:r w:rsidRPr="00FF1651">
        <w:rPr>
          <w:rFonts w:ascii="Times New Roman" w:hAnsi="Times New Roman" w:cs="Times New Roman"/>
          <w:sz w:val="28"/>
          <w:szCs w:val="28"/>
        </w:rPr>
        <w:t>является общепрофессиональной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, входит в </w:t>
      </w:r>
      <w:r w:rsidRPr="00FF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 цикл</w:t>
      </w:r>
      <w:r w:rsidRPr="00FF1651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и профессиональных компетенций 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FF1651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 w:rsidP="00FF165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620CDA" w:rsidRDefault="00563E0A" w:rsidP="00620CDA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DA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h.c2iwj0ozbocf"/>
      <w:bookmarkEnd w:id="20"/>
      <w:r w:rsidRPr="00FF165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F165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пользоваться дорожными знаками и разметкой;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ориентироваться по сигналам регулировщика;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определять очередность проезда различных транспортных средств;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уверенно действовать в нештатных ситуациях;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обеспечивать безопасное размещение и перевозку грузов;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предвидеть возникновении опасностей при движении транспортных средств;</w:t>
      </w:r>
    </w:p>
    <w:p w:rsidR="00563E0A" w:rsidRPr="00FF1651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организовывать работу водителя с соблюдением правил безопасности дорожного движения.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F16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зависимость дистанций от различных факторов;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дополнительные требования к движению различных транспортных средств и движению в колонне;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особенности перевозки людей и грузов;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влияние алкоголя и наркотикой на трудоспособность водителя и безопасность движения;</w:t>
      </w:r>
    </w:p>
    <w:p w:rsidR="00563E0A" w:rsidRPr="00FF1651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51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движения.</w:t>
      </w:r>
    </w:p>
    <w:p w:rsidR="00563E0A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Pr="00FF1651" w:rsidRDefault="00563E0A" w:rsidP="00FF16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610" w:type="dxa"/>
        <w:tblInd w:w="-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090"/>
        <w:gridCol w:w="1520"/>
      </w:tblGrid>
      <w:tr w:rsidR="00563E0A" w:rsidRPr="00FF1651" w:rsidTr="003E478A">
        <w:trPr>
          <w:trHeight w:val="460"/>
        </w:trPr>
        <w:tc>
          <w:tcPr>
            <w:tcW w:w="709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RPr="00FF1651" w:rsidTr="003E478A">
        <w:trPr>
          <w:trHeight w:val="280"/>
        </w:trPr>
        <w:tc>
          <w:tcPr>
            <w:tcW w:w="7090" w:type="dxa"/>
          </w:tcPr>
          <w:p w:rsidR="00563E0A" w:rsidRPr="003E478A" w:rsidRDefault="00563E0A" w:rsidP="003E478A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</w:tr>
      <w:tr w:rsidR="00563E0A" w:rsidRPr="00FF1651" w:rsidTr="003E478A">
        <w:tc>
          <w:tcPr>
            <w:tcW w:w="7090" w:type="dxa"/>
          </w:tcPr>
          <w:p w:rsidR="00563E0A" w:rsidRPr="003E478A" w:rsidRDefault="00563E0A" w:rsidP="003E478A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2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</w:p>
        </w:tc>
      </w:tr>
      <w:tr w:rsidR="00563E0A" w:rsidRPr="00FF1651" w:rsidTr="003E478A">
        <w:tc>
          <w:tcPr>
            <w:tcW w:w="7090" w:type="dxa"/>
          </w:tcPr>
          <w:p w:rsidR="00563E0A" w:rsidRPr="003E478A" w:rsidRDefault="00563E0A" w:rsidP="003E478A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FF1651" w:rsidTr="003E478A">
        <w:tc>
          <w:tcPr>
            <w:tcW w:w="7090" w:type="dxa"/>
          </w:tcPr>
          <w:p w:rsidR="00563E0A" w:rsidRPr="003E478A" w:rsidRDefault="00563E0A" w:rsidP="003E478A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2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563E0A" w:rsidRPr="00FF1651" w:rsidTr="003E478A">
        <w:tc>
          <w:tcPr>
            <w:tcW w:w="7090" w:type="dxa"/>
          </w:tcPr>
          <w:p w:rsidR="00563E0A" w:rsidRPr="003E478A" w:rsidRDefault="00563E0A" w:rsidP="003E478A">
            <w:pPr>
              <w:pStyle w:val="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0" w:type="dxa"/>
          </w:tcPr>
          <w:p w:rsidR="00563E0A" w:rsidRPr="003E478A" w:rsidRDefault="00563E0A" w:rsidP="003E478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  <w:tr w:rsidR="00563E0A" w:rsidRPr="00FF1651" w:rsidTr="003E478A">
        <w:tc>
          <w:tcPr>
            <w:tcW w:w="8610" w:type="dxa"/>
            <w:gridSpan w:val="2"/>
          </w:tcPr>
          <w:p w:rsidR="00563E0A" w:rsidRPr="003E478A" w:rsidRDefault="00563E0A" w:rsidP="003E478A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Промежуточная аттестация в форме </w:t>
            </w:r>
            <w:r w:rsidRPr="00620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экзамена.</w:t>
            </w:r>
            <w:r w:rsidRPr="003E4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</w:tbl>
    <w:p w:rsidR="00563E0A" w:rsidRDefault="00563E0A" w:rsidP="00FF1651">
      <w:pPr>
        <w:pStyle w:val="Heading1"/>
        <w:ind w:firstLine="0"/>
        <w:jc w:val="both"/>
        <w:rPr>
          <w:b/>
          <w:smallCaps/>
          <w:sz w:val="28"/>
          <w:szCs w:val="28"/>
        </w:rPr>
      </w:pPr>
    </w:p>
    <w:p w:rsidR="00563E0A" w:rsidRPr="00162BC6" w:rsidRDefault="00563E0A" w:rsidP="00162BC6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162BC6">
        <w:rPr>
          <w:b/>
          <w:smallCaps/>
          <w:sz w:val="28"/>
          <w:szCs w:val="28"/>
        </w:rPr>
        <w:t>Содержание дисциплины</w:t>
      </w:r>
    </w:p>
    <w:p w:rsidR="00563E0A" w:rsidRPr="00162BC6" w:rsidRDefault="00563E0A" w:rsidP="00162BC6">
      <w:pPr>
        <w:pStyle w:val="Heading1"/>
        <w:ind w:firstLine="0"/>
        <w:jc w:val="both"/>
        <w:rPr>
          <w:color w:val="auto"/>
          <w:sz w:val="28"/>
          <w:szCs w:val="28"/>
        </w:rPr>
      </w:pPr>
      <w:r w:rsidRPr="00162BC6">
        <w:rPr>
          <w:b/>
          <w:sz w:val="28"/>
          <w:szCs w:val="28"/>
        </w:rPr>
        <w:t xml:space="preserve">Раздел 1. </w:t>
      </w:r>
      <w:r w:rsidRPr="008657B0">
        <w:rPr>
          <w:b/>
        </w:rPr>
        <w:t>ПРАВИЛА ДОРОЖНОГО ДВИЖЕНИЯ</w:t>
      </w:r>
      <w:r w:rsidRPr="00162BC6">
        <w:rPr>
          <w:color w:val="auto"/>
          <w:sz w:val="28"/>
          <w:szCs w:val="28"/>
        </w:rPr>
        <w:t xml:space="preserve"> </w:t>
      </w:r>
    </w:p>
    <w:p w:rsidR="00563E0A" w:rsidRPr="00162BC6" w:rsidRDefault="00563E0A" w:rsidP="008657B0">
      <w:pPr>
        <w:pStyle w:val="Heading1"/>
        <w:ind w:firstLine="0"/>
        <w:jc w:val="both"/>
        <w:rPr>
          <w:color w:val="auto"/>
          <w:sz w:val="28"/>
          <w:szCs w:val="28"/>
        </w:rPr>
      </w:pPr>
      <w:r w:rsidRPr="00162BC6">
        <w:rPr>
          <w:sz w:val="28"/>
          <w:szCs w:val="28"/>
        </w:rPr>
        <w:t>Тема 1.1. Общие положения. Основные понятия и термины. Обязанности водителей, пешеходов и пассажиров</w:t>
      </w:r>
      <w:r w:rsidRPr="00162BC6">
        <w:rPr>
          <w:color w:val="auto"/>
          <w:sz w:val="28"/>
          <w:szCs w:val="28"/>
        </w:rPr>
        <w:t xml:space="preserve"> </w:t>
      </w:r>
    </w:p>
    <w:p w:rsidR="00563E0A" w:rsidRPr="00162BC6" w:rsidRDefault="00563E0A" w:rsidP="008657B0">
      <w:pPr>
        <w:pStyle w:val="Heading1"/>
        <w:ind w:firstLine="0"/>
        <w:jc w:val="both"/>
        <w:rPr>
          <w:color w:val="auto"/>
          <w:sz w:val="28"/>
          <w:szCs w:val="28"/>
        </w:rPr>
      </w:pPr>
      <w:r w:rsidRPr="00162BC6">
        <w:rPr>
          <w:sz w:val="28"/>
          <w:szCs w:val="28"/>
        </w:rPr>
        <w:t>Тема 1.2. Дорожные             знаки</w:t>
      </w:r>
      <w:r w:rsidRPr="00162BC6">
        <w:rPr>
          <w:color w:val="auto"/>
          <w:sz w:val="28"/>
          <w:szCs w:val="28"/>
        </w:rPr>
        <w:t xml:space="preserve"> 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1.3. Дорожная разметка и ее характеристика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1.4. Порядок движения, остановка и стоянка транспортных средств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1.5. Регулирование дорожного движения.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1.6. Проезд перекрестков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1.7. Проезд пешеходных переходов, остановок маршрутных транспортных средств и железнодорожных переездов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1.8. Особые условия движения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1.9. Перевозка людей и грузов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1.10. Техническое состояние и оборудование транспортных средств.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1.11. Номерные опознавательные знаки,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C6">
        <w:rPr>
          <w:rFonts w:ascii="Times New Roman" w:hAnsi="Times New Roman" w:cs="Times New Roman"/>
          <w:sz w:val="28"/>
          <w:szCs w:val="28"/>
        </w:rPr>
        <w:t>предупредительные устройства, надписи и обозначения.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1.12. Административная ответственность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1.13. Уголовная ответственность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1.14. Гражданская ответственность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1.15. Правовые основы охраны природы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1.16. Право собственности на транспортное средство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1.17. Страхование водителя и транспортного средства.</w:t>
      </w:r>
    </w:p>
    <w:p w:rsidR="00563E0A" w:rsidRPr="008657B0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B0">
        <w:rPr>
          <w:rFonts w:ascii="Times New Roman" w:hAnsi="Times New Roman" w:cs="Times New Roman"/>
          <w:b/>
          <w:sz w:val="24"/>
          <w:szCs w:val="24"/>
        </w:rPr>
        <w:t>РАЗДЕЛ 2. ОСНОВА БЕЗОПАСНОСТИ УПРАВЛЕНИЯ ТРАНСПОРТНЫМ СРЕДСТВОМ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2.1. Общее положения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2.2. Техника пользования органами управления транспортного средства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2.3. Управление автомобилем  в ограниченном пространстве, на перекрестках и пешеходных переходах.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2.4. Управление транспортным средством в транспортном потоке.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2.5. Управление транспортным средством в темное время суток и в условиях недостаточной видимости.</w:t>
      </w:r>
      <w:r w:rsidRPr="00162BC6">
        <w:rPr>
          <w:rFonts w:ascii="Times New Roman" w:hAnsi="Times New Roman" w:cs="Times New Roman"/>
          <w:sz w:val="28"/>
          <w:szCs w:val="28"/>
        </w:rPr>
        <w:br/>
        <w:t>Тема  2.6.  Управление транспортным средством в сложных дорожных условия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2.7.  Управление транспортным средством в особых условиях.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2.8.  Экономическое  управление транспортным средством.</w:t>
      </w:r>
    </w:p>
    <w:p w:rsidR="00563E0A" w:rsidRPr="008657B0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B0">
        <w:rPr>
          <w:rFonts w:ascii="Times New Roman" w:hAnsi="Times New Roman" w:cs="Times New Roman"/>
          <w:b/>
          <w:sz w:val="24"/>
          <w:szCs w:val="24"/>
        </w:rPr>
        <w:t>РАЗДЕЛ 3. БЕЗОПАСНОСТЬ  ДОРОЖНОГО  ДВИЖЕНИЯ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3.1.  Закон Российской федерации «О безопасности дорожного движения».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3.2.  Дорожно-транспортные происшествия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3.3.  Профессиональная надежность водителя.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3.4. Основы психофизиологии труда водителя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3.5.  Этика водителя.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3.6.  Конструктивные и эксплуатационные свойства, обеспечивающие безопасность транспортных средств.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3.7.  Дорожные условия.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3.8.  Организация работы службы безопасности движения в автотранспортных, дорожных, строительных и других организациях</w:t>
      </w:r>
    </w:p>
    <w:p w:rsidR="00563E0A" w:rsidRPr="008657B0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B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8657B0">
        <w:rPr>
          <w:rFonts w:ascii="Times New Roman" w:hAnsi="Times New Roman" w:cs="Times New Roman"/>
          <w:b/>
          <w:sz w:val="28"/>
          <w:szCs w:val="28"/>
        </w:rPr>
        <w:t>Доврачебная помощь пострадавшим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4.1.  Общие положения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4.2.  Основы анатомии и физиологии человека.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4.3.  Состояния, опасные для жизни.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4.4.  Доврачебная помощь при состояниях, опасных для жизни и травмах.</w:t>
      </w:r>
    </w:p>
    <w:p w:rsidR="00563E0A" w:rsidRPr="00162BC6" w:rsidRDefault="00563E0A" w:rsidP="008657B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4.5.  Первая помощь пострадавшим при несчастных случаях на дорогах.</w:t>
      </w:r>
    </w:p>
    <w:p w:rsidR="00563E0A" w:rsidRPr="00773612" w:rsidRDefault="00563E0A" w:rsidP="00773612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C6">
        <w:rPr>
          <w:rFonts w:ascii="Times New Roman" w:hAnsi="Times New Roman" w:cs="Times New Roman"/>
          <w:sz w:val="28"/>
          <w:szCs w:val="28"/>
        </w:rPr>
        <w:t>Тема  4.6. Доврачебная помощь лицам, пострадавшим в дорожно-транспортных происшествиях</w:t>
      </w:r>
      <w:r w:rsidRPr="00162BC6">
        <w:rPr>
          <w:rFonts w:ascii="Times New Roman" w:hAnsi="Times New Roman" w:cs="Times New Roman"/>
          <w:b/>
          <w:sz w:val="28"/>
          <w:szCs w:val="28"/>
        </w:rPr>
        <w:t>.</w:t>
      </w: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ОП.10.Основы предпринимательства</w:t>
      </w: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Pr="00773612" w:rsidRDefault="00563E0A" w:rsidP="00773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Дисциплина </w:t>
      </w:r>
      <w:r w:rsidRPr="00773612">
        <w:rPr>
          <w:rFonts w:ascii="Times New Roman" w:hAnsi="Times New Roman" w:cs="Times New Roman"/>
          <w:sz w:val="28"/>
          <w:szCs w:val="28"/>
        </w:rPr>
        <w:t>является общепрофессиональн</w:t>
      </w:r>
      <w:r>
        <w:rPr>
          <w:rFonts w:ascii="Times New Roman" w:hAnsi="Times New Roman" w:cs="Times New Roman"/>
          <w:sz w:val="28"/>
          <w:szCs w:val="28"/>
        </w:rPr>
        <w:t>ой, входит в профессиональный цикл</w:t>
      </w:r>
      <w:r w:rsidRPr="00773612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и профессиональных компетенций 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773612" w:rsidRDefault="00563E0A" w:rsidP="00773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7361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характеризовать виды предпринимательской деятельности  и предпринимательскую среду;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оперировать в практической деятельности экономическими категориями;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 xml:space="preserve">определять приемлемые границы производства;  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разрабатывать бизнес – план;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составлять  пакет документов для открытия  своего дела;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оформлять  документы для открытия расчетного счета в банке;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определять  организационно-правовую форму предприятия;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разрабатывать стратегию и тактику деятельности предприятия;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соблюдать профессиональную этику, этические кодексы фирмы, общепринятые правила  осуществления бизнеса;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характеризовать  механизм защиты предпринимательской тайны;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различать виды ответственности предпринимателей</w:t>
      </w:r>
      <w:r w:rsidRPr="00773612">
        <w:rPr>
          <w:rFonts w:ascii="Times New Roman" w:hAnsi="Times New Roman" w:cs="Times New Roman"/>
          <w:b/>
          <w:sz w:val="28"/>
          <w:szCs w:val="28"/>
        </w:rPr>
        <w:t>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анализировать финансовое состояние предприятия;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осуществлять основные финансовые операции;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рассчитывать рентабельность  предпринимательской деятельности.</w:t>
      </w:r>
    </w:p>
    <w:p w:rsidR="00563E0A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361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736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типологию предпринимательства;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роль среды в развитии предпринимательства;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технологию принятия предпринимательских решений;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базовые составляющие внутренней среды фирмы;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предпринимательской деятельности; </w:t>
      </w:r>
    </w:p>
    <w:p w:rsidR="00563E0A" w:rsidRDefault="00563E0A" w:rsidP="00773612">
      <w:pPr>
        <w:pStyle w:val="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>сти учредительных документов;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773612">
        <w:rPr>
          <w:rFonts w:ascii="Times New Roman" w:hAnsi="Times New Roman" w:cs="Times New Roman"/>
          <w:sz w:val="28"/>
          <w:szCs w:val="28"/>
        </w:rPr>
        <w:t>порядок государственной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лицензирования предприятия;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773612">
        <w:rPr>
          <w:rFonts w:ascii="Times New Roman" w:hAnsi="Times New Roman" w:cs="Times New Roman"/>
          <w:sz w:val="28"/>
          <w:szCs w:val="28"/>
        </w:rPr>
        <w:t>механизмы функционирования предприятия;</w:t>
      </w:r>
    </w:p>
    <w:p w:rsidR="00563E0A" w:rsidRPr="00773612" w:rsidRDefault="00563E0A" w:rsidP="00773612">
      <w:pPr>
        <w:pStyle w:val="1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сущность предпринимательского риска и основные способы снижения риска;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основные положения о</w:t>
      </w:r>
      <w:r>
        <w:rPr>
          <w:rFonts w:ascii="Times New Roman" w:hAnsi="Times New Roman" w:cs="Times New Roman"/>
          <w:sz w:val="28"/>
          <w:szCs w:val="28"/>
        </w:rPr>
        <w:t xml:space="preserve">п оплате труда на предприятиях </w:t>
      </w:r>
      <w:r w:rsidRPr="00773612">
        <w:rPr>
          <w:rFonts w:ascii="Times New Roman" w:hAnsi="Times New Roman" w:cs="Times New Roman"/>
          <w:sz w:val="28"/>
          <w:szCs w:val="28"/>
        </w:rPr>
        <w:t>предпринимательского типа;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основные элементы культуры предпринимательской деятельности и корпоративной культуры;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перечень сведений, подлежащих защите;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сущность и виды ответственности предпринимателей;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методы и инструментарий финансового анализа;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основные положения  бухгалтерского учета на малых предприятиях;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виды налогов;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b/>
          <w:sz w:val="28"/>
          <w:szCs w:val="28"/>
        </w:rPr>
        <w:t>с</w:t>
      </w:r>
      <w:r w:rsidRPr="00773612">
        <w:rPr>
          <w:rFonts w:ascii="Times New Roman" w:hAnsi="Times New Roman" w:cs="Times New Roman"/>
          <w:sz w:val="28"/>
          <w:szCs w:val="28"/>
        </w:rPr>
        <w:t>истему показателей эффективности предпринимательской деятельности;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принципы и методы оценки эффективности предпринимательской деятельности;</w:t>
      </w:r>
    </w:p>
    <w:p w:rsidR="00563E0A" w:rsidRPr="00773612" w:rsidRDefault="00563E0A" w:rsidP="00773612">
      <w:pPr>
        <w:pStyle w:val="1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пути повышения и контроль эффективности  предпринимательской деятельности.</w:t>
      </w:r>
    </w:p>
    <w:p w:rsidR="00563E0A" w:rsidRDefault="00563E0A" w:rsidP="00773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Pr="00773612" w:rsidRDefault="00563E0A" w:rsidP="007736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0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36"/>
        <w:gridCol w:w="2268"/>
      </w:tblGrid>
      <w:tr w:rsidR="00563E0A" w:rsidRPr="00773612" w:rsidTr="00773612">
        <w:trPr>
          <w:trHeight w:val="320"/>
        </w:trPr>
        <w:tc>
          <w:tcPr>
            <w:tcW w:w="7736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563E0A" w:rsidRPr="00773612" w:rsidRDefault="00563E0A" w:rsidP="00773612">
            <w:pPr>
              <w:pStyle w:val="1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RPr="00773612" w:rsidTr="00773612">
        <w:trPr>
          <w:trHeight w:val="280"/>
        </w:trPr>
        <w:tc>
          <w:tcPr>
            <w:tcW w:w="7736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</w:tr>
      <w:tr w:rsidR="00563E0A" w:rsidRPr="00773612" w:rsidTr="00773612">
        <w:tc>
          <w:tcPr>
            <w:tcW w:w="7736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 аудиторная учебная нагрузка </w:t>
            </w:r>
          </w:p>
        </w:tc>
        <w:tc>
          <w:tcPr>
            <w:tcW w:w="2268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563E0A" w:rsidRPr="00773612" w:rsidTr="00773612">
        <w:tc>
          <w:tcPr>
            <w:tcW w:w="7736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773612" w:rsidTr="00773612">
        <w:tc>
          <w:tcPr>
            <w:tcW w:w="7736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563E0A" w:rsidRPr="00773612" w:rsidTr="00773612">
        <w:tc>
          <w:tcPr>
            <w:tcW w:w="7736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</w:tc>
        <w:tc>
          <w:tcPr>
            <w:tcW w:w="2268" w:type="dxa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563E0A" w:rsidRPr="00773612" w:rsidTr="00773612">
        <w:tc>
          <w:tcPr>
            <w:tcW w:w="10004" w:type="dxa"/>
            <w:gridSpan w:val="2"/>
          </w:tcPr>
          <w:p w:rsidR="00563E0A" w:rsidRPr="00773612" w:rsidRDefault="00563E0A" w:rsidP="00773612">
            <w:pPr>
              <w:pStyle w:val="1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61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612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563E0A" w:rsidRDefault="00563E0A" w:rsidP="00773612">
      <w:pPr>
        <w:pStyle w:val="Heading1"/>
        <w:ind w:firstLine="0"/>
        <w:jc w:val="both"/>
        <w:rPr>
          <w:b/>
          <w:smallCaps/>
          <w:sz w:val="28"/>
          <w:szCs w:val="28"/>
        </w:rPr>
      </w:pPr>
    </w:p>
    <w:p w:rsidR="00563E0A" w:rsidRPr="00773612" w:rsidRDefault="00563E0A" w:rsidP="00773612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>Содержание дисциплины</w:t>
      </w:r>
    </w:p>
    <w:p w:rsidR="00563E0A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5759B1">
        <w:rPr>
          <w:rFonts w:ascii="Times New Roman" w:hAnsi="Times New Roman" w:cs="Times New Roman"/>
          <w:b/>
          <w:sz w:val="28"/>
          <w:szCs w:val="28"/>
        </w:rPr>
        <w:t>. Основы предпринимательства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1. Сущность предпринимательства и его виды</w:t>
      </w:r>
    </w:p>
    <w:p w:rsidR="00563E0A" w:rsidRPr="00773612" w:rsidRDefault="00563E0A" w:rsidP="00773612">
      <w:pPr>
        <w:pStyle w:val="1"/>
        <w:spacing w:after="0"/>
        <w:jc w:val="both"/>
        <w:rPr>
          <w:rFonts w:ascii="Times New Roman" w:hAnsi="Times New Roman" w:cs="Times New Roman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2. Принятие предпринимательского решения</w:t>
      </w:r>
    </w:p>
    <w:p w:rsidR="00563E0A" w:rsidRPr="00773612" w:rsidRDefault="00563E0A" w:rsidP="00773612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Pr="00773612">
        <w:rPr>
          <w:rFonts w:ascii="Times New Roman" w:hAnsi="Times New Roman" w:cs="Times New Roman"/>
          <w:sz w:val="28"/>
          <w:szCs w:val="28"/>
        </w:rPr>
        <w:t>Выбор сферы деятельности и обоснование создания нового предприятия</w:t>
      </w:r>
    </w:p>
    <w:p w:rsidR="00563E0A" w:rsidRPr="00773612" w:rsidRDefault="00563E0A" w:rsidP="00773612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4. Организационно-управленческие функции предприятия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5.  Предпринимательский риск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6. Трудовые ресурсы. Оплата труда  на предприятии предпринимательского типа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7.  Культура предпринимательства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8. Предпринимательская тайна</w:t>
      </w:r>
    </w:p>
    <w:p w:rsidR="00563E0A" w:rsidRPr="00773612" w:rsidRDefault="00563E0A" w:rsidP="00773612">
      <w:pPr>
        <w:pStyle w:val="1"/>
        <w:spacing w:after="0"/>
        <w:jc w:val="both"/>
        <w:rPr>
          <w:rFonts w:ascii="Times New Roman" w:hAnsi="Times New Roman" w:cs="Times New Roman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9.</w:t>
      </w:r>
      <w:r w:rsidRPr="0077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12">
        <w:rPr>
          <w:rFonts w:ascii="Times New Roman" w:hAnsi="Times New Roman" w:cs="Times New Roman"/>
          <w:sz w:val="28"/>
          <w:szCs w:val="28"/>
        </w:rPr>
        <w:t>Ответственность субъектов предпринимательской деятельности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10 .Управление финансами предприятия предпринимательского типа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11. Налогообложение предпринимательской деятельности</w:t>
      </w:r>
    </w:p>
    <w:p w:rsidR="00563E0A" w:rsidRPr="00773612" w:rsidRDefault="00563E0A" w:rsidP="00773612">
      <w:pPr>
        <w:pStyle w:val="1"/>
        <w:spacing w:after="0"/>
        <w:rPr>
          <w:rFonts w:ascii="Times New Roman" w:hAnsi="Times New Roman" w:cs="Times New Roman"/>
        </w:rPr>
      </w:pPr>
      <w:r w:rsidRPr="00773612">
        <w:rPr>
          <w:rFonts w:ascii="Times New Roman" w:hAnsi="Times New Roman" w:cs="Times New Roman"/>
          <w:sz w:val="28"/>
          <w:szCs w:val="28"/>
        </w:rPr>
        <w:t>Тема 12.  Оценка эффективности предпринимательской деятельности</w:t>
      </w: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ОП.11 Основы маркетинга </w:t>
      </w:r>
    </w:p>
    <w:p w:rsidR="00563E0A" w:rsidRPr="005759B1" w:rsidRDefault="00563E0A" w:rsidP="005759B1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0A" w:rsidRPr="005759B1" w:rsidRDefault="00563E0A" w:rsidP="005759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Дисциплина </w:t>
      </w:r>
      <w:r w:rsidRPr="005759B1">
        <w:rPr>
          <w:rFonts w:ascii="Times New Roman" w:hAnsi="Times New Roman" w:cs="Times New Roman"/>
          <w:sz w:val="28"/>
          <w:szCs w:val="28"/>
        </w:rPr>
        <w:t>является общепрофессиональной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Pr="005759B1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ый  цикл</w:t>
      </w:r>
      <w:r w:rsidRPr="005759B1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и профессиональных компетенций 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 w:rsidP="00620CDA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7E7CA1" w:rsidRDefault="00563E0A" w:rsidP="00620CDA">
      <w:pPr>
        <w:pStyle w:val="ConsPlusNormal"/>
        <w:jc w:val="both"/>
        <w:rPr>
          <w:sz w:val="28"/>
          <w:szCs w:val="28"/>
        </w:rPr>
      </w:pPr>
      <w:r w:rsidRPr="007E7CA1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Pr="005759B1" w:rsidRDefault="00563E0A" w:rsidP="005759B1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Pr="00552070" w:rsidRDefault="00563E0A" w:rsidP="00552070">
      <w:pPr>
        <w:pStyle w:val="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b/>
          <w:sz w:val="28"/>
          <w:szCs w:val="28"/>
        </w:rPr>
        <w:t>уметь</w:t>
      </w:r>
      <w:r w:rsidRPr="005520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использовать основные категории маркетинга в практической деятельности;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проводить маркетинговые исследования, анализировать их результаты и принимать маркетинговые решения;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проводить опрос потребителей;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определять жизненный цикл товара и задачи маркетинга;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учитывать особенности маркетинга (по отраслям);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изучать и анализировать факторы маркетинговой среды, принимать маркетинговые решения;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>− оценивать поведение покупателей;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принципы и функции маркетинга;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сущность стратегического планирования в маркетинге;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методы маркетинговых исследований;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факторы маркетинговой среды;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ценовые стратегии и методы ценообразования;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цели и средства маркетинговой коммуникации; </w:t>
      </w:r>
    </w:p>
    <w:p w:rsidR="00563E0A" w:rsidRPr="00552070" w:rsidRDefault="00563E0A" w:rsidP="00552070">
      <w:pPr>
        <w:pStyle w:val="1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eastAsia="Arial Unicode MS" w:hAnsi="Times New Roman" w:cs="Times New Roman"/>
          <w:sz w:val="28"/>
          <w:szCs w:val="28"/>
        </w:rPr>
        <w:t xml:space="preserve">− основы рекламной деятельности. </w:t>
      </w:r>
    </w:p>
    <w:p w:rsidR="00563E0A" w:rsidRPr="00552070" w:rsidRDefault="00563E0A" w:rsidP="005520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Pr="005759B1" w:rsidRDefault="00563E0A" w:rsidP="005759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7012"/>
        <w:gridCol w:w="2344"/>
      </w:tblGrid>
      <w:tr w:rsidR="00563E0A" w:rsidRPr="005759B1" w:rsidTr="00C04566">
        <w:trPr>
          <w:trHeight w:val="356"/>
        </w:trPr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Объём часов</w:t>
            </w:r>
          </w:p>
        </w:tc>
      </w:tr>
      <w:tr w:rsidR="00563E0A" w:rsidRPr="005759B1" w:rsidTr="00C04566">
        <w:trPr>
          <w:trHeight w:val="320"/>
        </w:trPr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3E0A" w:rsidRPr="005759B1" w:rsidTr="00C04566">
        <w:trPr>
          <w:trHeight w:val="320"/>
        </w:trPr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63E0A" w:rsidRPr="005759B1" w:rsidTr="00C04566">
        <w:trPr>
          <w:trHeight w:val="320"/>
        </w:trPr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5759B1" w:rsidTr="00C04566">
        <w:trPr>
          <w:trHeight w:val="320"/>
        </w:trPr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E0A" w:rsidRPr="005759B1" w:rsidTr="00C04566">
        <w:trPr>
          <w:trHeight w:val="300"/>
        </w:trPr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3E0A" w:rsidRPr="005759B1" w:rsidTr="00C04566">
        <w:trPr>
          <w:trHeight w:val="34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0A" w:rsidRPr="005759B1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070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</w:t>
            </w:r>
            <w:r w:rsidRPr="00575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59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форме </w:t>
            </w:r>
            <w:r w:rsidRPr="00575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563E0A" w:rsidRDefault="00563E0A" w:rsidP="005759B1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>Содержание дисциплины</w:t>
      </w:r>
    </w:p>
    <w:p w:rsidR="00563E0A" w:rsidRPr="005759B1" w:rsidRDefault="00563E0A" w:rsidP="005759B1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5759B1">
        <w:rPr>
          <w:b/>
          <w:sz w:val="28"/>
          <w:szCs w:val="28"/>
        </w:rPr>
        <w:t>Раздел 1. Основы маркетинга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1.1. Сущность маркетинга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1.2. Маркетинговая информация и маркетинговое исследование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1.3. Окружающая среда маркетинга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1.4. Покупательское поведение потребителей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9B1">
        <w:rPr>
          <w:rFonts w:ascii="Times New Roman" w:hAnsi="Times New Roman" w:cs="Times New Roman"/>
          <w:b/>
          <w:sz w:val="28"/>
          <w:szCs w:val="28"/>
        </w:rPr>
        <w:t>Раздел.2. Основные стратегии маркетинга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2.1. Сегментирование рынка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 2.2 Стратегическое планирование в маркетинге</w:t>
      </w:r>
    </w:p>
    <w:p w:rsidR="00563E0A" w:rsidRPr="005759B1" w:rsidRDefault="00563E0A" w:rsidP="005759B1">
      <w:pPr>
        <w:pStyle w:val="1"/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  2.3. Основы товарной политики</w:t>
      </w:r>
      <w:r w:rsidRPr="005759B1">
        <w:rPr>
          <w:rFonts w:ascii="Times New Roman" w:hAnsi="Times New Roman" w:cs="Times New Roman"/>
          <w:sz w:val="28"/>
          <w:szCs w:val="28"/>
        </w:rPr>
        <w:tab/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Тема. 2.4. Ценообразование в маркетинге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9B1">
        <w:rPr>
          <w:rFonts w:ascii="Times New Roman" w:hAnsi="Times New Roman" w:cs="Times New Roman"/>
          <w:b/>
          <w:sz w:val="28"/>
          <w:szCs w:val="28"/>
        </w:rPr>
        <w:t>Раздел. 3. Сбытовая функция маркетинга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Тема. 3.1. Организация товародвижения</w:t>
      </w:r>
    </w:p>
    <w:p w:rsidR="00563E0A" w:rsidRPr="005759B1" w:rsidRDefault="00563E0A" w:rsidP="005759B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Тема. 3.2. Маркетинговые коммуникации</w:t>
      </w:r>
    </w:p>
    <w:p w:rsidR="00563E0A" w:rsidRPr="00C04566" w:rsidRDefault="00563E0A" w:rsidP="00C04566">
      <w:pPr>
        <w:pStyle w:val="1"/>
        <w:spacing w:after="0"/>
        <w:rPr>
          <w:rFonts w:ascii="Times New Roman" w:hAnsi="Times New Roman" w:cs="Times New Roman"/>
        </w:rPr>
      </w:pPr>
      <w:r w:rsidRPr="005759B1">
        <w:rPr>
          <w:rFonts w:ascii="Times New Roman" w:hAnsi="Times New Roman" w:cs="Times New Roman"/>
          <w:sz w:val="28"/>
          <w:szCs w:val="28"/>
        </w:rPr>
        <w:t>Тема. 3.3. Рекламное дело</w:t>
      </w:r>
      <w:r>
        <w:rPr>
          <w:rFonts w:ascii="Times New Roman" w:hAnsi="Times New Roman" w:cs="Times New Roman"/>
        </w:rPr>
        <w:t>.</w:t>
      </w:r>
    </w:p>
    <w:p w:rsidR="00563E0A" w:rsidRPr="00C04566" w:rsidRDefault="00563E0A" w:rsidP="00C04566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ОП.12 Основы менеджмента</w:t>
      </w:r>
    </w:p>
    <w:p w:rsidR="00563E0A" w:rsidRPr="00844CEF" w:rsidRDefault="00563E0A" w:rsidP="00844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Дисциплина </w:t>
      </w:r>
      <w:r w:rsidRPr="00844CEF">
        <w:rPr>
          <w:rFonts w:ascii="Times New Roman" w:hAnsi="Times New Roman" w:cs="Times New Roman"/>
          <w:sz w:val="28"/>
          <w:szCs w:val="28"/>
        </w:rPr>
        <w:t>является общепрофессиональной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, входит </w:t>
      </w:r>
      <w:r w:rsidRPr="0084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4CEF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44CEF">
        <w:rPr>
          <w:rFonts w:ascii="Times New Roman" w:hAnsi="Times New Roman" w:cs="Times New Roman"/>
          <w:sz w:val="28"/>
          <w:szCs w:val="28"/>
        </w:rPr>
        <w:t xml:space="preserve"> цикл и направлена на формирование общих и профессиональных компетенций 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Default="00563E0A" w:rsidP="0055207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7E7CA1" w:rsidRDefault="00563E0A" w:rsidP="00552070">
      <w:pPr>
        <w:pStyle w:val="ConsPlusNormal"/>
        <w:jc w:val="both"/>
        <w:rPr>
          <w:sz w:val="28"/>
          <w:szCs w:val="28"/>
        </w:rPr>
      </w:pPr>
      <w:r w:rsidRPr="007E7CA1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основы менеджмента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Pr="00844CEF" w:rsidRDefault="00563E0A" w:rsidP="00844CEF">
      <w:pPr>
        <w:pStyle w:val="1"/>
        <w:tabs>
          <w:tab w:val="left" w:pos="2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решения;</w:t>
      </w:r>
    </w:p>
    <w:p w:rsidR="00563E0A" w:rsidRPr="00844CEF" w:rsidRDefault="00563E0A" w:rsidP="00844CEF">
      <w:pPr>
        <w:pStyle w:val="1"/>
        <w:tabs>
          <w:tab w:val="left" w:pos="2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мотивировать работников на решение производственных задач;</w:t>
      </w:r>
    </w:p>
    <w:p w:rsidR="00563E0A" w:rsidRPr="00844CEF" w:rsidRDefault="00563E0A" w:rsidP="00C04566">
      <w:pPr>
        <w:pStyle w:val="1"/>
        <w:tabs>
          <w:tab w:val="center" w:pos="72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 xml:space="preserve">управлять конфликтными ситуациями, стрессами и рисками 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b/>
          <w:sz w:val="28"/>
          <w:szCs w:val="28"/>
        </w:rPr>
        <w:t>знать:</w:t>
      </w:r>
      <w:r w:rsidRPr="008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особенности менеджмента в области профессиональной деятельности;</w:t>
      </w:r>
    </w:p>
    <w:p w:rsidR="00563E0A" w:rsidRPr="00844CEF" w:rsidRDefault="00563E0A" w:rsidP="00844CE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EF">
        <w:rPr>
          <w:rFonts w:ascii="Times New Roman" w:hAnsi="Times New Roman" w:cs="Times New Roman"/>
          <w:sz w:val="28"/>
          <w:szCs w:val="28"/>
        </w:rPr>
        <w:t>принципы делового общения в коллективе</w:t>
      </w:r>
    </w:p>
    <w:p w:rsidR="00563E0A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jc w:val="center"/>
        <w:tblInd w:w="-137" w:type="dxa"/>
        <w:tblLayout w:type="fixed"/>
        <w:tblLook w:val="0000"/>
      </w:tblPr>
      <w:tblGrid>
        <w:gridCol w:w="7230"/>
        <w:gridCol w:w="2268"/>
      </w:tblGrid>
      <w:tr w:rsidR="00563E0A" w:rsidRPr="00844CEF" w:rsidTr="00C04566">
        <w:trPr>
          <w:trHeight w:val="46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RPr="00844CEF" w:rsidTr="00C04566">
        <w:trPr>
          <w:trHeight w:val="28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844CEF" w:rsidTr="00C04566">
        <w:trPr>
          <w:jc w:val="center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844CEF" w:rsidTr="00C04566">
        <w:trPr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0A" w:rsidRPr="00844CEF" w:rsidRDefault="00563E0A" w:rsidP="00C0456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</w:t>
            </w:r>
            <w:r w:rsidRPr="00844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зачета </w:t>
            </w:r>
          </w:p>
        </w:tc>
      </w:tr>
    </w:tbl>
    <w:p w:rsidR="00563E0A" w:rsidRDefault="00563E0A" w:rsidP="003619CD">
      <w:pPr>
        <w:pStyle w:val="Heading1"/>
        <w:tabs>
          <w:tab w:val="left" w:pos="2895"/>
        </w:tabs>
        <w:ind w:firstLine="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563E0A" w:rsidRDefault="00563E0A" w:rsidP="00844CEF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>Содержание дисциплины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566">
        <w:rPr>
          <w:rFonts w:ascii="Times New Roman" w:hAnsi="Times New Roman" w:cs="Times New Roman"/>
          <w:b/>
          <w:sz w:val="28"/>
          <w:szCs w:val="28"/>
        </w:rPr>
        <w:t>Раздел 1. Менеджмент как вид профессиональной деятельности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C04566">
        <w:rPr>
          <w:rFonts w:ascii="Times New Roman" w:hAnsi="Times New Roman" w:cs="Times New Roman"/>
          <w:sz w:val="28"/>
          <w:szCs w:val="28"/>
        </w:rPr>
        <w:t>Тема 1</w:t>
      </w:r>
      <w:r w:rsidRPr="00C04566">
        <w:t xml:space="preserve">. </w:t>
      </w:r>
      <w:r w:rsidRPr="00C04566">
        <w:rPr>
          <w:rFonts w:ascii="Times New Roman" w:hAnsi="Times New Roman" w:cs="Times New Roman"/>
          <w:sz w:val="28"/>
          <w:szCs w:val="28"/>
        </w:rPr>
        <w:t>Менеджмент: сущность и характерные черты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Тема 2</w:t>
      </w:r>
      <w:r w:rsidRPr="00C04566">
        <w:t xml:space="preserve">. </w:t>
      </w:r>
      <w:r w:rsidRPr="00C04566">
        <w:rPr>
          <w:rFonts w:ascii="Times New Roman" w:hAnsi="Times New Roman" w:cs="Times New Roman"/>
          <w:sz w:val="28"/>
          <w:szCs w:val="28"/>
        </w:rPr>
        <w:t>Функции менеджмента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C04566">
        <w:rPr>
          <w:rFonts w:ascii="Times New Roman" w:hAnsi="Times New Roman" w:cs="Times New Roman"/>
          <w:sz w:val="28"/>
          <w:szCs w:val="28"/>
        </w:rPr>
        <w:t>Тема 3</w:t>
      </w:r>
      <w:r w:rsidRPr="00C04566">
        <w:t xml:space="preserve">. </w:t>
      </w:r>
      <w:r w:rsidRPr="00C04566">
        <w:rPr>
          <w:rFonts w:ascii="Times New Roman" w:hAnsi="Times New Roman" w:cs="Times New Roman"/>
          <w:sz w:val="28"/>
          <w:szCs w:val="28"/>
        </w:rPr>
        <w:t>Организация как объект менеджмента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C04566">
        <w:rPr>
          <w:rFonts w:ascii="Times New Roman" w:hAnsi="Times New Roman" w:cs="Times New Roman"/>
          <w:sz w:val="28"/>
          <w:szCs w:val="28"/>
        </w:rPr>
        <w:t>Тема 4. Основные теории принятия управленческих решений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68" w:right="-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66">
        <w:rPr>
          <w:rFonts w:ascii="Times New Roman" w:hAnsi="Times New Roman" w:cs="Times New Roman"/>
          <w:sz w:val="28"/>
          <w:szCs w:val="28"/>
        </w:rPr>
        <w:t>Тема 5</w:t>
      </w:r>
      <w:r w:rsidRPr="00C04566">
        <w:t xml:space="preserve">. </w:t>
      </w:r>
      <w:r w:rsidRPr="00C04566">
        <w:rPr>
          <w:rFonts w:ascii="Times New Roman" w:hAnsi="Times New Roman" w:cs="Times New Roman"/>
          <w:sz w:val="28"/>
          <w:szCs w:val="28"/>
        </w:rPr>
        <w:t>Стратегический</w:t>
      </w:r>
      <w:r w:rsidRPr="00C04566">
        <w:t xml:space="preserve">  </w:t>
      </w:r>
      <w:r w:rsidRPr="00C04566">
        <w:rPr>
          <w:rFonts w:ascii="Times New Roman" w:hAnsi="Times New Roman" w:cs="Times New Roman"/>
          <w:sz w:val="28"/>
          <w:szCs w:val="28"/>
        </w:rPr>
        <w:t>менеджмент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3" w:right="-159" w:hanging="11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566">
        <w:rPr>
          <w:rFonts w:ascii="Times New Roman" w:hAnsi="Times New Roman" w:cs="Times New Roman"/>
          <w:sz w:val="28"/>
          <w:szCs w:val="28"/>
        </w:rPr>
        <w:t xml:space="preserve"> Система мотивации труда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566">
        <w:t xml:space="preserve"> </w:t>
      </w:r>
      <w:r w:rsidRPr="00C04566">
        <w:rPr>
          <w:rFonts w:ascii="Times New Roman" w:hAnsi="Times New Roman" w:cs="Times New Roman"/>
          <w:sz w:val="28"/>
          <w:szCs w:val="28"/>
        </w:rPr>
        <w:t>Управление рисками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566">
        <w:rPr>
          <w:rFonts w:ascii="Times New Roman" w:hAnsi="Times New Roman" w:cs="Times New Roman"/>
          <w:sz w:val="28"/>
          <w:szCs w:val="28"/>
        </w:rPr>
        <w:t xml:space="preserve"> </w:t>
      </w:r>
      <w:r w:rsidRPr="00C04566">
        <w:t xml:space="preserve"> </w:t>
      </w:r>
      <w:r w:rsidRPr="00C04566">
        <w:rPr>
          <w:rFonts w:ascii="Times New Roman" w:hAnsi="Times New Roman" w:cs="Times New Roman"/>
          <w:sz w:val="28"/>
          <w:szCs w:val="28"/>
        </w:rPr>
        <w:t>Управление конфликтами</w:t>
      </w: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Тема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566">
        <w:rPr>
          <w:rFonts w:ascii="Times New Roman" w:hAnsi="Times New Roman" w:cs="Times New Roman"/>
          <w:sz w:val="28"/>
          <w:szCs w:val="28"/>
        </w:rPr>
        <w:t xml:space="preserve"> </w:t>
      </w:r>
      <w:r w:rsidRPr="00C04566">
        <w:t xml:space="preserve"> </w:t>
      </w:r>
      <w:r w:rsidRPr="00C04566">
        <w:rPr>
          <w:rFonts w:ascii="Times New Roman" w:hAnsi="Times New Roman" w:cs="Times New Roman"/>
          <w:sz w:val="28"/>
          <w:szCs w:val="28"/>
        </w:rPr>
        <w:t>Психология менеджмента</w:t>
      </w:r>
    </w:p>
    <w:p w:rsidR="00563E0A" w:rsidRPr="00C04566" w:rsidRDefault="00563E0A" w:rsidP="00C0456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Тема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566">
        <w:t xml:space="preserve"> </w:t>
      </w:r>
      <w:r w:rsidRPr="00C04566">
        <w:rPr>
          <w:rFonts w:ascii="Times New Roman" w:hAnsi="Times New Roman" w:cs="Times New Roman"/>
          <w:sz w:val="28"/>
          <w:szCs w:val="28"/>
        </w:rPr>
        <w:t>Этика делового общения.</w:t>
      </w:r>
    </w:p>
    <w:p w:rsidR="00563E0A" w:rsidRPr="00C04566" w:rsidRDefault="00563E0A" w:rsidP="00C04566">
      <w:pPr>
        <w:pStyle w:val="1"/>
        <w:spacing w:after="0"/>
      </w:pPr>
      <w:r w:rsidRPr="00C04566">
        <w:rPr>
          <w:rFonts w:ascii="Times New Roman" w:hAnsi="Times New Roman" w:cs="Times New Roman"/>
          <w:sz w:val="28"/>
          <w:szCs w:val="28"/>
        </w:rPr>
        <w:t>Тема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566">
        <w:t xml:space="preserve"> </w:t>
      </w:r>
      <w:r w:rsidRPr="00C0456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</w:t>
      </w:r>
      <w:r>
        <w:t>.</w:t>
      </w: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ОП.13 Документационное обеспечение управления</w:t>
      </w: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563E0A" w:rsidRPr="00C04566" w:rsidRDefault="00563E0A" w:rsidP="00C04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Дисциплина является общепрофессиональной, входит в профессиональный цикл</w:t>
      </w:r>
      <w:r w:rsidRPr="00C04566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и профессиональных компетенций 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C04566" w:rsidRDefault="00563E0A" w:rsidP="00C04566">
      <w:pPr>
        <w:pStyle w:val="1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EA665B" w:rsidRDefault="00563E0A" w:rsidP="00552070">
      <w:pPr>
        <w:pStyle w:val="ConsPlusNormal"/>
        <w:jc w:val="both"/>
        <w:rPr>
          <w:sz w:val="28"/>
          <w:szCs w:val="28"/>
        </w:rPr>
      </w:pPr>
      <w:r w:rsidRPr="00EA665B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Pr="00EA665B" w:rsidRDefault="00563E0A" w:rsidP="00552070">
      <w:pPr>
        <w:pStyle w:val="ConsPlusNormal"/>
        <w:jc w:val="both"/>
        <w:rPr>
          <w:sz w:val="28"/>
          <w:szCs w:val="28"/>
        </w:rPr>
      </w:pPr>
      <w:r w:rsidRPr="00EA665B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 обучающий должен </w:t>
      </w:r>
      <w:r w:rsidRPr="00C04566">
        <w:rPr>
          <w:rFonts w:ascii="Times New Roman" w:hAnsi="Times New Roman" w:cs="Times New Roman"/>
          <w:b/>
          <w:sz w:val="28"/>
          <w:szCs w:val="28"/>
        </w:rPr>
        <w:t>уметь</w:t>
      </w:r>
      <w:r w:rsidRPr="00C045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в т.ч. с использованием информационных технологий;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использовать унифицированные формы документов;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563E0A" w:rsidRPr="00C04566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 xml:space="preserve">использовать телекоммуникационные технологии в электронном документообороте; 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04566">
        <w:rPr>
          <w:rFonts w:ascii="Times New Roman" w:hAnsi="Times New Roman" w:cs="Times New Roman"/>
          <w:b/>
          <w:sz w:val="28"/>
          <w:szCs w:val="28"/>
        </w:rPr>
        <w:t>знать</w:t>
      </w:r>
      <w:r w:rsidRPr="00C04566">
        <w:rPr>
          <w:rFonts w:ascii="Times New Roman" w:hAnsi="Times New Roman" w:cs="Times New Roman"/>
          <w:sz w:val="28"/>
          <w:szCs w:val="28"/>
        </w:rPr>
        <w:t>: понятие, цели, задачи и принципы делопроизводства;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563E0A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563E0A" w:rsidRPr="00C04566" w:rsidRDefault="00563E0A" w:rsidP="003619C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66">
        <w:rPr>
          <w:rFonts w:ascii="Times New Roman" w:hAnsi="Times New Roman" w:cs="Times New Roman"/>
          <w:sz w:val="28"/>
          <w:szCs w:val="28"/>
        </w:rPr>
        <w:t xml:space="preserve">организацию документооборота: приём, обработку, регистрацию, контроль, хранение документов, номенклатуру дел. </w:t>
      </w:r>
    </w:p>
    <w:p w:rsidR="00563E0A" w:rsidRDefault="00563E0A" w:rsidP="003619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Pr="003619CD" w:rsidRDefault="00563E0A" w:rsidP="003619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53"/>
        <w:gridCol w:w="2251"/>
      </w:tblGrid>
      <w:tr w:rsidR="00563E0A" w:rsidRPr="00C04566" w:rsidTr="003619CD">
        <w:trPr>
          <w:trHeight w:val="460"/>
        </w:trPr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63E0A" w:rsidRPr="00C04566" w:rsidTr="003619CD">
        <w:trPr>
          <w:trHeight w:val="280"/>
        </w:trPr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63E0A" w:rsidRPr="00C04566" w:rsidTr="003619CD"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3E0A" w:rsidRPr="00C04566" w:rsidTr="003619CD"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C04566" w:rsidTr="003619CD"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E0A" w:rsidRPr="00C04566" w:rsidTr="003619CD"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51" w:type="dxa"/>
          </w:tcPr>
          <w:p w:rsidR="00563E0A" w:rsidRPr="00552070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070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563E0A" w:rsidRPr="00C04566" w:rsidTr="003619CD">
        <w:tc>
          <w:tcPr>
            <w:tcW w:w="7453" w:type="dxa"/>
          </w:tcPr>
          <w:p w:rsidR="00563E0A" w:rsidRPr="00C04566" w:rsidRDefault="00563E0A" w:rsidP="003619CD">
            <w:pPr>
              <w:pStyle w:val="1"/>
              <w:tabs>
                <w:tab w:val="left" w:pos="3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E0A" w:rsidRPr="00C04566" w:rsidTr="003619CD">
        <w:tc>
          <w:tcPr>
            <w:tcW w:w="7453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</w:tcPr>
          <w:p w:rsidR="00563E0A" w:rsidRPr="00C04566" w:rsidRDefault="00563E0A" w:rsidP="003619C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3E0A" w:rsidRPr="00C04566" w:rsidTr="00C04566">
        <w:trPr>
          <w:trHeight w:val="360"/>
        </w:trPr>
        <w:tc>
          <w:tcPr>
            <w:tcW w:w="9704" w:type="dxa"/>
            <w:gridSpan w:val="2"/>
          </w:tcPr>
          <w:p w:rsidR="00563E0A" w:rsidRPr="00C04566" w:rsidRDefault="00563E0A" w:rsidP="003619C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  <w:r w:rsidRPr="00C04566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C04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зачета</w:t>
            </w:r>
          </w:p>
        </w:tc>
      </w:tr>
    </w:tbl>
    <w:p w:rsidR="00563E0A" w:rsidRPr="00C04566" w:rsidRDefault="00563E0A" w:rsidP="003619CD">
      <w:pPr>
        <w:pStyle w:val="Heading1"/>
        <w:ind w:firstLine="709"/>
        <w:rPr>
          <w:sz w:val="28"/>
          <w:szCs w:val="28"/>
        </w:rPr>
      </w:pPr>
    </w:p>
    <w:p w:rsidR="00563E0A" w:rsidRDefault="00563E0A" w:rsidP="003619CD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>Содержание дисциплины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E">
        <w:rPr>
          <w:rFonts w:ascii="Times New Roman" w:hAnsi="Times New Roman" w:cs="Times New Roman"/>
          <w:b/>
          <w:sz w:val="28"/>
          <w:szCs w:val="28"/>
        </w:rPr>
        <w:t>Раздел 1. Основы документирования управленческой деятельности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1.1. Нормативно  – правовая база организации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1.2.</w:t>
      </w:r>
      <w:r w:rsidRPr="007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EE">
        <w:rPr>
          <w:rFonts w:ascii="Times New Roman" w:hAnsi="Times New Roman" w:cs="Times New Roman"/>
          <w:sz w:val="28"/>
          <w:szCs w:val="28"/>
        </w:rPr>
        <w:t>Документ и его свойства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1.3.</w:t>
      </w:r>
      <w:r w:rsidRPr="007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EE">
        <w:rPr>
          <w:rFonts w:ascii="Times New Roman" w:hAnsi="Times New Roman" w:cs="Times New Roman"/>
          <w:sz w:val="28"/>
          <w:szCs w:val="28"/>
        </w:rPr>
        <w:t>Способы и правила создания и оформления документов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E">
        <w:rPr>
          <w:rFonts w:ascii="Times New Roman" w:hAnsi="Times New Roman" w:cs="Times New Roman"/>
          <w:b/>
          <w:sz w:val="28"/>
          <w:szCs w:val="28"/>
        </w:rPr>
        <w:t>Раздел 2. Организация системы документационного обеспечения</w:t>
      </w:r>
    </w:p>
    <w:p w:rsidR="00563E0A" w:rsidRPr="007E25EE" w:rsidRDefault="00563E0A" w:rsidP="007E25EE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2.1</w:t>
      </w:r>
      <w:r w:rsidRPr="007E25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25EE">
        <w:rPr>
          <w:rFonts w:ascii="Times New Roman" w:hAnsi="Times New Roman" w:cs="Times New Roman"/>
          <w:sz w:val="28"/>
          <w:szCs w:val="28"/>
        </w:rPr>
        <w:t>Организационно- распорядительная и справочно-информационная документация</w:t>
      </w:r>
    </w:p>
    <w:p w:rsidR="00563E0A" w:rsidRPr="007E25EE" w:rsidRDefault="00563E0A" w:rsidP="007E25EE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2.2.</w:t>
      </w:r>
      <w:r w:rsidRPr="007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EE">
        <w:rPr>
          <w:rFonts w:ascii="Times New Roman" w:hAnsi="Times New Roman" w:cs="Times New Roman"/>
          <w:sz w:val="28"/>
          <w:szCs w:val="28"/>
        </w:rPr>
        <w:t>Договорно-правовая документация</w:t>
      </w:r>
    </w:p>
    <w:p w:rsidR="00563E0A" w:rsidRPr="007E25EE" w:rsidRDefault="00563E0A" w:rsidP="007E25EE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EE">
        <w:rPr>
          <w:rFonts w:ascii="Times New Roman" w:hAnsi="Times New Roman" w:cs="Times New Roman"/>
          <w:b/>
          <w:sz w:val="28"/>
          <w:szCs w:val="28"/>
        </w:rPr>
        <w:t>Раздел 3. Систематизация и хранение документов</w:t>
      </w:r>
    </w:p>
    <w:p w:rsidR="00563E0A" w:rsidRPr="007E25EE" w:rsidRDefault="00563E0A" w:rsidP="007E25EE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3.1. Порядок систематизации и хранения документов</w:t>
      </w:r>
    </w:p>
    <w:p w:rsidR="00563E0A" w:rsidRPr="007E25EE" w:rsidRDefault="00563E0A" w:rsidP="007E25EE">
      <w:pPr>
        <w:pStyle w:val="1"/>
        <w:spacing w:after="0"/>
        <w:jc w:val="both"/>
        <w:rPr>
          <w:rFonts w:ascii="Times New Roman" w:hAnsi="Times New Roman" w:cs="Times New Roman"/>
        </w:rPr>
      </w:pPr>
      <w:r w:rsidRPr="007E25EE">
        <w:rPr>
          <w:rFonts w:ascii="Times New Roman" w:hAnsi="Times New Roman" w:cs="Times New Roman"/>
          <w:sz w:val="28"/>
          <w:szCs w:val="28"/>
        </w:rPr>
        <w:t>Тема 3.2.</w:t>
      </w:r>
      <w:r w:rsidRPr="007E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EE">
        <w:rPr>
          <w:rFonts w:ascii="Times New Roman" w:hAnsi="Times New Roman" w:cs="Times New Roman"/>
          <w:sz w:val="28"/>
          <w:szCs w:val="28"/>
        </w:rPr>
        <w:t>Работа с конфиденциальной документированной информацией</w:t>
      </w:r>
    </w:p>
    <w:p w:rsidR="00563E0A" w:rsidRDefault="00563E0A" w:rsidP="003619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563E0A" w:rsidRDefault="00563E0A" w:rsidP="007E25EE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ОП.14 Экономика отрасли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Дисциплина </w:t>
      </w:r>
      <w:r w:rsidRPr="007E25EE">
        <w:rPr>
          <w:rFonts w:ascii="Times New Roman" w:hAnsi="Times New Roman" w:cs="Times New Roman"/>
          <w:sz w:val="28"/>
          <w:szCs w:val="28"/>
        </w:rPr>
        <w:t>является общепрофессиональной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в профессиональный цикл</w:t>
      </w:r>
      <w:r w:rsidRPr="007E25EE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и профессиональных компетенций 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7E25EE" w:rsidRDefault="00563E0A" w:rsidP="007E25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E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552070" w:rsidRDefault="00563E0A" w:rsidP="00552070">
      <w:pPr>
        <w:pStyle w:val="ConsPlusNormal"/>
        <w:spacing w:line="240" w:lineRule="atLeast"/>
        <w:jc w:val="both"/>
        <w:rPr>
          <w:sz w:val="28"/>
          <w:szCs w:val="28"/>
        </w:rPr>
      </w:pPr>
      <w:r w:rsidRPr="003341A7">
        <w:rPr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</w:t>
      </w:r>
      <w:r w:rsidRPr="00552070">
        <w:rPr>
          <w:sz w:val="28"/>
          <w:szCs w:val="28"/>
        </w:rPr>
        <w:t>транспортными организациями.</w:t>
      </w:r>
    </w:p>
    <w:p w:rsidR="00563E0A" w:rsidRPr="00552070" w:rsidRDefault="00563E0A" w:rsidP="005520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 w:rsidRPr="00552070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определять организационные формы предприятий;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организовывать оформление перевозочных документов: составление, учет и хранение отчетных данных.</w:t>
      </w:r>
    </w:p>
    <w:p w:rsidR="00563E0A" w:rsidRPr="00552070" w:rsidRDefault="00563E0A" w:rsidP="005520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 w:rsidRPr="00552070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автомобильной отрасли и организации, показатели их эффективного использования;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563E0A" w:rsidRPr="00552070" w:rsidRDefault="00563E0A" w:rsidP="00552070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52070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условиях.</w:t>
      </w:r>
    </w:p>
    <w:p w:rsidR="00563E0A" w:rsidRPr="00F1442E" w:rsidRDefault="00563E0A" w:rsidP="00F14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Pr="007E25EE" w:rsidRDefault="00563E0A" w:rsidP="007E2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0" w:type="dxa"/>
        <w:tblInd w:w="-10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/>
      </w:tblPr>
      <w:tblGrid>
        <w:gridCol w:w="7787"/>
        <w:gridCol w:w="1783"/>
      </w:tblGrid>
      <w:tr w:rsidR="00563E0A" w:rsidRPr="007E25EE" w:rsidTr="007E25EE">
        <w:trPr>
          <w:trHeight w:val="317"/>
        </w:trPr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63E0A" w:rsidRPr="007E25EE" w:rsidTr="00DB4BD1">
        <w:trPr>
          <w:trHeight w:val="280"/>
        </w:trPr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</w:tr>
      <w:tr w:rsidR="00563E0A" w:rsidRPr="007E25EE" w:rsidTr="00DB4BD1"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563E0A" w:rsidRPr="007E25EE" w:rsidTr="00DB4BD1"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7E25EE" w:rsidTr="00DB4BD1"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7E25EE" w:rsidTr="00DB4BD1"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563E0A" w:rsidRPr="007E25EE" w:rsidTr="00DB4BD1"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63E0A" w:rsidRPr="007E25EE" w:rsidTr="00DB4BD1">
        <w:tc>
          <w:tcPr>
            <w:tcW w:w="7787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83" w:type="dxa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563E0A" w:rsidRPr="007E25EE" w:rsidTr="00DB4BD1">
        <w:tc>
          <w:tcPr>
            <w:tcW w:w="9570" w:type="dxa"/>
            <w:gridSpan w:val="2"/>
            <w:shd w:val="clear" w:color="auto" w:fill="FFFFFF"/>
            <w:tcMar>
              <w:left w:w="107" w:type="dxa"/>
            </w:tcMar>
          </w:tcPr>
          <w:p w:rsidR="00563E0A" w:rsidRPr="007E25EE" w:rsidRDefault="00563E0A" w:rsidP="007E25E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Pr="00F1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  <w:r w:rsidRPr="007E2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</w:tr>
    </w:tbl>
    <w:p w:rsidR="00563E0A" w:rsidRDefault="00563E0A">
      <w:pPr>
        <w:pStyle w:val="Heading1"/>
        <w:ind w:firstLine="709"/>
      </w:pPr>
    </w:p>
    <w:p w:rsidR="00563E0A" w:rsidRDefault="00563E0A" w:rsidP="007E25EE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>Содержание дисциплины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Раздел 1. Предприятие, как основной  субъект хозяйствования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</w:t>
      </w:r>
      <w:r w:rsidRPr="0052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5F">
        <w:rPr>
          <w:rFonts w:ascii="Times New Roman" w:hAnsi="Times New Roman" w:cs="Times New Roman"/>
          <w:sz w:val="28"/>
          <w:szCs w:val="28"/>
        </w:rPr>
        <w:t>Место и роль предприятия в рыночной экономике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5F"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предприятий. Структура отрасли и предприятия.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Раздел 2. Материально-техническая база  отрасли и предприятий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2.1. Основные фонды предприятий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2.2.</w:t>
      </w:r>
      <w:r w:rsidRPr="0052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5F">
        <w:rPr>
          <w:rFonts w:ascii="Times New Roman" w:hAnsi="Times New Roman" w:cs="Times New Roman"/>
          <w:sz w:val="28"/>
          <w:szCs w:val="28"/>
        </w:rPr>
        <w:t>Оборотный капитал. Капитальные вложения, их эффективность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Раздел 3. Планирование на предприятии и основные экономические показатели отрасли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526B5F">
        <w:rPr>
          <w:rFonts w:ascii="Times New Roman" w:hAnsi="Times New Roman" w:cs="Times New Roman"/>
          <w:sz w:val="28"/>
          <w:szCs w:val="28"/>
        </w:rPr>
        <w:t xml:space="preserve"> Планирование деятельности предприятия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3.2.</w:t>
      </w:r>
      <w:r w:rsidRPr="0052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5F">
        <w:rPr>
          <w:rFonts w:ascii="Times New Roman" w:hAnsi="Times New Roman" w:cs="Times New Roman"/>
          <w:sz w:val="28"/>
          <w:szCs w:val="28"/>
        </w:rPr>
        <w:t>Основные экономические показатели отрасли и хозяйственной деятельности</w:t>
      </w:r>
      <w:r w:rsidRPr="0052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5F">
        <w:rPr>
          <w:rFonts w:ascii="Times New Roman" w:hAnsi="Times New Roman" w:cs="Times New Roman"/>
          <w:sz w:val="28"/>
          <w:szCs w:val="28"/>
        </w:rPr>
        <w:t>предприятий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Раздел 4. Экономика труда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4.1 Формы оплаты труда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Раздел 5. Экономика финансовой деятельности отрасли и предприятия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5.1. Издержки  предприятия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5.2 Цена и ценообразование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5.3. Доходы, прибыль и рентабельность</w:t>
      </w:r>
    </w:p>
    <w:p w:rsidR="00563E0A" w:rsidRPr="00526B5F" w:rsidRDefault="00563E0A" w:rsidP="00526B5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Тема 5.4. Налогообложение предприятий</w:t>
      </w:r>
    </w:p>
    <w:p w:rsidR="00563E0A" w:rsidRPr="007E25EE" w:rsidRDefault="00563E0A" w:rsidP="007E25EE">
      <w:pPr>
        <w:pStyle w:val="1"/>
      </w:pPr>
    </w:p>
    <w:p w:rsidR="00563E0A" w:rsidRDefault="00563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563E0A" w:rsidRDefault="00563E0A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ОП.15 Основы бухгалтерского учета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Дисциплина </w:t>
      </w:r>
      <w:r w:rsidRPr="00526B5F">
        <w:rPr>
          <w:rFonts w:ascii="Times New Roman" w:hAnsi="Times New Roman" w:cs="Times New Roman"/>
          <w:sz w:val="28"/>
          <w:szCs w:val="28"/>
        </w:rPr>
        <w:t>является общепрофессиональной</w:t>
      </w:r>
      <w:r>
        <w:rPr>
          <w:rFonts w:ascii="Times New Roman" w:hAnsi="Times New Roman" w:cs="Times New Roman"/>
          <w:sz w:val="28"/>
          <w:szCs w:val="28"/>
        </w:rPr>
        <w:t>, входит</w:t>
      </w:r>
      <w:r w:rsidRPr="0052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профессиональный цикл</w:t>
      </w:r>
      <w:r w:rsidRPr="00526B5F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общих и профессиональных компетенций 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3E0A" w:rsidRPr="00526B5F" w:rsidRDefault="00563E0A" w:rsidP="00526B5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3E0A" w:rsidRPr="00684B9E" w:rsidRDefault="00563E0A" w:rsidP="00F1442E">
      <w:pPr>
        <w:pStyle w:val="ConsPlusNormal"/>
        <w:jc w:val="both"/>
        <w:rPr>
          <w:sz w:val="28"/>
          <w:szCs w:val="28"/>
        </w:rPr>
      </w:pPr>
      <w:r w:rsidRPr="00684B9E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63E0A" w:rsidRPr="00526B5F" w:rsidRDefault="00563E0A" w:rsidP="00F14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Применять нормативное регулирование бухгалтерского учета;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Ориентироваться на международные стандарты финансовой отчетности;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Соблюдать требования к бухгалтерскому учету;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Следовать методам и принципам бухгалтерского учета;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Использовать формы и счета бухгалтерского учета.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Национальную систему нормативного регулирования;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Понятие бухгалтерского учета;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Сущность и значение бухгалтерского учета;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Историю бухгалтерского учета;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Предмет, метод и принципы бухгалтерского учета;</w:t>
      </w:r>
    </w:p>
    <w:p w:rsidR="00563E0A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План счетов бухгалтерского учета;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F">
        <w:rPr>
          <w:rFonts w:ascii="Times New Roman" w:hAnsi="Times New Roman" w:cs="Times New Roman"/>
          <w:sz w:val="28"/>
          <w:szCs w:val="28"/>
        </w:rPr>
        <w:t>Формы бухгалтерского учета.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563E0A" w:rsidRPr="00526B5F" w:rsidRDefault="00563E0A" w:rsidP="00526B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40"/>
      </w:tblPr>
      <w:tblGrid>
        <w:gridCol w:w="7743"/>
        <w:gridCol w:w="1961"/>
      </w:tblGrid>
      <w:tr w:rsidR="00563E0A" w:rsidRPr="00526B5F" w:rsidTr="003E478A">
        <w:trPr>
          <w:trHeight w:val="460"/>
        </w:trPr>
        <w:tc>
          <w:tcPr>
            <w:tcW w:w="7743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61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63E0A" w:rsidRPr="00526B5F" w:rsidTr="003E478A">
        <w:trPr>
          <w:trHeight w:val="280"/>
        </w:trPr>
        <w:tc>
          <w:tcPr>
            <w:tcW w:w="7743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961" w:type="dxa"/>
          </w:tcPr>
          <w:p w:rsidR="00563E0A" w:rsidRPr="003E478A" w:rsidRDefault="00563E0A" w:rsidP="00F144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3E0A" w:rsidRPr="00526B5F" w:rsidTr="003E478A">
        <w:tc>
          <w:tcPr>
            <w:tcW w:w="7743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(всего) </w:t>
            </w:r>
          </w:p>
        </w:tc>
        <w:tc>
          <w:tcPr>
            <w:tcW w:w="1961" w:type="dxa"/>
          </w:tcPr>
          <w:p w:rsidR="00563E0A" w:rsidRPr="003E478A" w:rsidRDefault="00563E0A" w:rsidP="00F144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3E0A" w:rsidRPr="00526B5F" w:rsidTr="003E478A">
        <w:tc>
          <w:tcPr>
            <w:tcW w:w="7743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1" w:type="dxa"/>
          </w:tcPr>
          <w:p w:rsidR="00563E0A" w:rsidRPr="003E478A" w:rsidRDefault="00563E0A" w:rsidP="00F144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0A" w:rsidRPr="00526B5F" w:rsidTr="003E478A">
        <w:tc>
          <w:tcPr>
            <w:tcW w:w="7743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61" w:type="dxa"/>
          </w:tcPr>
          <w:p w:rsidR="00563E0A" w:rsidRPr="00F1442E" w:rsidRDefault="00563E0A" w:rsidP="00F144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42E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563E0A" w:rsidRPr="00526B5F" w:rsidTr="003E478A">
        <w:tc>
          <w:tcPr>
            <w:tcW w:w="7743" w:type="dxa"/>
          </w:tcPr>
          <w:p w:rsidR="00563E0A" w:rsidRPr="003E478A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961" w:type="dxa"/>
          </w:tcPr>
          <w:p w:rsidR="00563E0A" w:rsidRPr="003E478A" w:rsidRDefault="00563E0A" w:rsidP="00F1442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63E0A" w:rsidRPr="00526B5F" w:rsidTr="003E478A">
        <w:trPr>
          <w:trHeight w:val="60"/>
        </w:trPr>
        <w:tc>
          <w:tcPr>
            <w:tcW w:w="7743" w:type="dxa"/>
          </w:tcPr>
          <w:p w:rsidR="00563E0A" w:rsidRPr="00F1442E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 </w:t>
            </w:r>
            <w:r w:rsidRPr="00F1442E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  <w:r w:rsidRPr="00F144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563E0A" w:rsidRPr="00F1442E" w:rsidRDefault="00563E0A" w:rsidP="003E478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E0A" w:rsidRDefault="00563E0A" w:rsidP="00335306">
      <w:pPr>
        <w:pStyle w:val="Heading1"/>
        <w:ind w:firstLine="0"/>
        <w:jc w:val="both"/>
        <w:rPr>
          <w:b/>
          <w:smallCaps/>
          <w:sz w:val="28"/>
          <w:szCs w:val="28"/>
        </w:rPr>
      </w:pPr>
    </w:p>
    <w:p w:rsidR="00563E0A" w:rsidRDefault="00563E0A" w:rsidP="00335306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>Содержание дисциплины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Сущность бухгалтерского учета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63E0A" w:rsidRPr="00335306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Тема 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1.2.Понятия и виды хозяйственного учета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Методы бухгалтерского учета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 Имущество организации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  Бухгалтерский баланс</w:t>
      </w:r>
    </w:p>
    <w:p w:rsidR="00563E0A" w:rsidRDefault="00563E0A" w:rsidP="003353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 План счетов бухгалтерского учета</w:t>
      </w: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63E0A" w:rsidRPr="00F1442E" w:rsidRDefault="00563E0A" w:rsidP="00F144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h.gjdgxs" w:colFirst="0" w:colLast="0"/>
      <w:bookmarkEnd w:id="21"/>
      <w:r w:rsidRPr="00F1442E">
        <w:rPr>
          <w:rFonts w:ascii="Times New Roman" w:hAnsi="Times New Roman" w:cs="Times New Roman"/>
          <w:sz w:val="28"/>
          <w:szCs w:val="28"/>
        </w:rPr>
        <w:t xml:space="preserve">    </w:t>
      </w:r>
      <w:r w:rsidRPr="00F1442E">
        <w:rPr>
          <w:rFonts w:ascii="Times New Roman" w:hAnsi="Times New Roman" w:cs="Times New Roman"/>
          <w:b/>
          <w:sz w:val="28"/>
          <w:szCs w:val="28"/>
        </w:rPr>
        <w:t>ПМ.01 ОРГАНИЗАЦИЯ ПЕРЕВОЗОЧНОГО ПРОЦЕССА НА АВТОМОБИЛЬНОМ ТРАНСПОРТЕ</w:t>
      </w:r>
    </w:p>
    <w:p w:rsidR="00563E0A" w:rsidRPr="00F1442E" w:rsidRDefault="00563E0A" w:rsidP="00F1442E">
      <w:pPr>
        <w:pStyle w:val="1"/>
        <w:spacing w:after="0" w:line="240" w:lineRule="atLeast"/>
        <w:ind w:firstLine="736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ППССЗ в соответствии с ФГОС по специальности СПО </w:t>
      </w:r>
      <w:r w:rsidRPr="00F1442E">
        <w:rPr>
          <w:rFonts w:ascii="Times New Roman" w:hAnsi="Times New Roman" w:cs="Times New Roman"/>
          <w:b/>
          <w:sz w:val="28"/>
          <w:szCs w:val="28"/>
        </w:rPr>
        <w:t xml:space="preserve">23.02.01 Организация перевозок и управление на транспорте </w:t>
      </w:r>
      <w:r w:rsidRPr="00F1442E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1442E">
        <w:rPr>
          <w:rFonts w:ascii="Times New Roman" w:hAnsi="Times New Roman" w:cs="Times New Roman"/>
          <w:b/>
          <w:sz w:val="28"/>
          <w:szCs w:val="28"/>
        </w:rPr>
        <w:t>Организация перевозочного процесса (по видам транспорта)</w:t>
      </w:r>
      <w:r w:rsidRPr="00F1442E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компетенций:</w:t>
      </w:r>
    </w:p>
    <w:p w:rsidR="00563E0A" w:rsidRPr="00F1442E" w:rsidRDefault="00563E0A" w:rsidP="00F1442E">
      <w:pPr>
        <w:pStyle w:val="1"/>
        <w:spacing w:after="0" w:line="240" w:lineRule="atLeast"/>
        <w:ind w:firstLine="736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Pr="00F1442E" w:rsidRDefault="00563E0A" w:rsidP="00F1442E">
      <w:pPr>
        <w:pStyle w:val="1"/>
        <w:spacing w:after="0" w:line="240" w:lineRule="atLeast"/>
        <w:ind w:firstLine="736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563E0A" w:rsidRPr="00F1442E" w:rsidRDefault="00563E0A" w:rsidP="00F1442E">
      <w:pPr>
        <w:pStyle w:val="1"/>
        <w:spacing w:after="0" w:line="240" w:lineRule="atLeast"/>
        <w:ind w:firstLine="736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563E0A" w:rsidRPr="002C745C" w:rsidRDefault="00563E0A" w:rsidP="00F1442E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42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</w:t>
      </w:r>
      <w:r w:rsidRPr="002C745C">
        <w:rPr>
          <w:rFonts w:ascii="Times New Roman" w:hAnsi="Times New Roman" w:cs="Times New Roman"/>
          <w:sz w:val="28"/>
          <w:szCs w:val="28"/>
        </w:rPr>
        <w:t xml:space="preserve">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563E0A" w:rsidRPr="002C745C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563E0A" w:rsidRPr="002C745C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применять компьютерные средства;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оперативное планирование, формы и структуру управления работой на транспорте (по видам транспорта);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основы эксплуатации технических средств транспорта (по видам транспорта);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563E0A" w:rsidRDefault="00563E0A" w:rsidP="002C745C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563E0A" w:rsidRPr="00526B5F" w:rsidRDefault="00563E0A" w:rsidP="002C7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63E0A" w:rsidRPr="00F1442E" w:rsidRDefault="00563E0A" w:rsidP="00F1442E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63E0A" w:rsidRPr="00F1442E" w:rsidRDefault="00563E0A" w:rsidP="00F1442E">
      <w:pPr>
        <w:pStyle w:val="BodyText"/>
        <w:spacing w:after="0" w:line="240" w:lineRule="atLeast"/>
        <w:ind w:hanging="708"/>
        <w:jc w:val="both"/>
        <w:rPr>
          <w:sz w:val="28"/>
          <w:szCs w:val="28"/>
        </w:rPr>
      </w:pPr>
      <w:r w:rsidRPr="00F1442E">
        <w:rPr>
          <w:spacing w:val="-1"/>
          <w:sz w:val="28"/>
          <w:szCs w:val="28"/>
        </w:rPr>
        <w:t xml:space="preserve">          максимальной</w:t>
      </w:r>
      <w:r w:rsidRPr="00F1442E">
        <w:rPr>
          <w:spacing w:val="3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учебной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нагрузки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обучающегося</w:t>
      </w:r>
      <w:r w:rsidRPr="00F1442E">
        <w:rPr>
          <w:spacing w:val="3"/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– </w:t>
      </w:r>
      <w:r w:rsidRPr="00F1442E">
        <w:rPr>
          <w:b/>
          <w:sz w:val="28"/>
          <w:szCs w:val="28"/>
        </w:rPr>
        <w:t>963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часа,</w:t>
      </w:r>
      <w:r w:rsidRPr="00F1442E">
        <w:rPr>
          <w:spacing w:val="1"/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в том </w:t>
      </w:r>
      <w:r w:rsidRPr="00F1442E">
        <w:rPr>
          <w:spacing w:val="-1"/>
          <w:sz w:val="28"/>
          <w:szCs w:val="28"/>
        </w:rPr>
        <w:t>числе:</w:t>
      </w:r>
      <w:r w:rsidRPr="00F1442E">
        <w:rPr>
          <w:spacing w:val="57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обязательной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аудиторной</w:t>
      </w:r>
      <w:r w:rsidRPr="00F1442E">
        <w:rPr>
          <w:spacing w:val="3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учебной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нагрузки</w:t>
      </w:r>
      <w:r w:rsidRPr="00F1442E">
        <w:rPr>
          <w:spacing w:val="6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обучающегося</w:t>
      </w:r>
      <w:r w:rsidRPr="00F1442E">
        <w:rPr>
          <w:sz w:val="28"/>
          <w:szCs w:val="28"/>
        </w:rPr>
        <w:t xml:space="preserve"> – </w:t>
      </w:r>
      <w:r w:rsidRPr="00F1442E">
        <w:rPr>
          <w:b/>
          <w:sz w:val="28"/>
          <w:szCs w:val="28"/>
        </w:rPr>
        <w:t>426</w:t>
      </w:r>
      <w:r w:rsidRPr="00F1442E">
        <w:rPr>
          <w:spacing w:val="2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часов,</w:t>
      </w:r>
      <w:r w:rsidRPr="00F1442E">
        <w:rPr>
          <w:spacing w:val="61"/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в том </w:t>
      </w:r>
      <w:r w:rsidRPr="00F1442E">
        <w:rPr>
          <w:spacing w:val="-1"/>
          <w:sz w:val="28"/>
          <w:szCs w:val="28"/>
        </w:rPr>
        <w:t xml:space="preserve">числе: </w:t>
      </w:r>
      <w:r w:rsidRPr="00F1442E">
        <w:rPr>
          <w:sz w:val="28"/>
          <w:szCs w:val="28"/>
        </w:rPr>
        <w:t>лабораторные</w:t>
      </w:r>
      <w:r w:rsidRPr="00F1442E">
        <w:rPr>
          <w:spacing w:val="-2"/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и </w:t>
      </w:r>
      <w:r w:rsidRPr="00F1442E">
        <w:rPr>
          <w:spacing w:val="-1"/>
          <w:sz w:val="28"/>
          <w:szCs w:val="28"/>
        </w:rPr>
        <w:t>практические занятия</w:t>
      </w:r>
      <w:r w:rsidRPr="00F1442E">
        <w:rPr>
          <w:spacing w:val="3"/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– </w:t>
      </w:r>
      <w:r w:rsidRPr="00F1442E">
        <w:rPr>
          <w:b/>
          <w:sz w:val="28"/>
          <w:szCs w:val="28"/>
        </w:rPr>
        <w:t>170</w:t>
      </w:r>
      <w:r w:rsidRPr="00F1442E">
        <w:rPr>
          <w:spacing w:val="60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часов.</w:t>
      </w:r>
    </w:p>
    <w:p w:rsidR="00563E0A" w:rsidRPr="00F1442E" w:rsidRDefault="00563E0A" w:rsidP="00F1442E">
      <w:pPr>
        <w:pStyle w:val="BodyText"/>
        <w:spacing w:after="0" w:line="240" w:lineRule="atLeast"/>
        <w:rPr>
          <w:spacing w:val="-1"/>
          <w:sz w:val="28"/>
          <w:szCs w:val="28"/>
        </w:rPr>
      </w:pPr>
      <w:r w:rsidRPr="00F1442E">
        <w:rPr>
          <w:spacing w:val="-1"/>
          <w:sz w:val="28"/>
          <w:szCs w:val="28"/>
        </w:rPr>
        <w:t>самостоятельной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работы</w:t>
      </w:r>
      <w:r w:rsidRPr="00F1442E">
        <w:rPr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обучающегося</w:t>
      </w:r>
      <w:r w:rsidRPr="00F1442E">
        <w:rPr>
          <w:spacing w:val="2"/>
          <w:sz w:val="28"/>
          <w:szCs w:val="28"/>
        </w:rPr>
        <w:t xml:space="preserve"> </w:t>
      </w:r>
      <w:r w:rsidRPr="00F1442E">
        <w:rPr>
          <w:sz w:val="28"/>
          <w:szCs w:val="28"/>
        </w:rPr>
        <w:t xml:space="preserve">–  </w:t>
      </w:r>
      <w:r w:rsidRPr="00F1442E">
        <w:rPr>
          <w:b/>
          <w:sz w:val="28"/>
          <w:szCs w:val="28"/>
        </w:rPr>
        <w:t>213</w:t>
      </w:r>
      <w:r w:rsidRPr="00F1442E">
        <w:rPr>
          <w:sz w:val="28"/>
          <w:szCs w:val="28"/>
        </w:rPr>
        <w:t xml:space="preserve">  </w:t>
      </w:r>
      <w:r w:rsidRPr="00F1442E">
        <w:rPr>
          <w:spacing w:val="2"/>
          <w:sz w:val="28"/>
          <w:szCs w:val="28"/>
        </w:rPr>
        <w:t xml:space="preserve"> </w:t>
      </w:r>
      <w:r w:rsidRPr="00F1442E">
        <w:rPr>
          <w:spacing w:val="-1"/>
          <w:sz w:val="28"/>
          <w:szCs w:val="28"/>
        </w:rPr>
        <w:t>часов.</w:t>
      </w:r>
    </w:p>
    <w:p w:rsidR="00563E0A" w:rsidRPr="00F1442E" w:rsidRDefault="00563E0A" w:rsidP="00F1442E">
      <w:pPr>
        <w:pStyle w:val="BodyText"/>
        <w:spacing w:after="0" w:line="240" w:lineRule="atLeast"/>
        <w:rPr>
          <w:spacing w:val="-1"/>
          <w:sz w:val="28"/>
          <w:szCs w:val="28"/>
        </w:rPr>
      </w:pPr>
      <w:r w:rsidRPr="00F1442E">
        <w:rPr>
          <w:spacing w:val="-1"/>
          <w:sz w:val="28"/>
          <w:szCs w:val="28"/>
        </w:rPr>
        <w:t xml:space="preserve">учебная практика – </w:t>
      </w:r>
      <w:r w:rsidRPr="00F1442E">
        <w:rPr>
          <w:b/>
          <w:spacing w:val="-1"/>
          <w:sz w:val="28"/>
          <w:szCs w:val="28"/>
        </w:rPr>
        <w:t>180</w:t>
      </w:r>
      <w:r w:rsidRPr="00F1442E">
        <w:rPr>
          <w:spacing w:val="-1"/>
          <w:sz w:val="28"/>
          <w:szCs w:val="28"/>
        </w:rPr>
        <w:t xml:space="preserve"> часов</w:t>
      </w:r>
    </w:p>
    <w:p w:rsidR="00563E0A" w:rsidRDefault="00563E0A" w:rsidP="00F1442E">
      <w:pPr>
        <w:pStyle w:val="BodyText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производственная практика – </w:t>
      </w:r>
      <w:r w:rsidRPr="00526C39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44</w:t>
      </w:r>
      <w:r>
        <w:rPr>
          <w:spacing w:val="-1"/>
          <w:sz w:val="28"/>
          <w:szCs w:val="28"/>
        </w:rPr>
        <w:t xml:space="preserve"> часа.</w:t>
      </w:r>
    </w:p>
    <w:p w:rsidR="00563E0A" w:rsidRDefault="00563E0A" w:rsidP="002C745C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552E62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 xml:space="preserve">Содержание </w:t>
      </w:r>
      <w:r>
        <w:rPr>
          <w:b/>
          <w:smallCaps/>
          <w:sz w:val="28"/>
          <w:szCs w:val="28"/>
        </w:rPr>
        <w:t>профессионального модуля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Раздел 1. Организация  работы автомобильного транспорта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МДК 01.01. Технология перевозочного процесса на автомобильном транспорте.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1.1. Основные понятия о транспорте  и транспортном процессе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1.2. Грузооборот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1.3. Транспортный процесс и показатели работы подвижного состава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552E6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E62">
        <w:rPr>
          <w:rFonts w:ascii="Times New Roman" w:hAnsi="Times New Roman" w:cs="Times New Roman"/>
          <w:sz w:val="28"/>
          <w:szCs w:val="28"/>
        </w:rPr>
        <w:t>Организация движения подвижного состава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552E6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E62">
        <w:rPr>
          <w:rFonts w:ascii="Times New Roman" w:hAnsi="Times New Roman" w:cs="Times New Roman"/>
          <w:sz w:val="28"/>
          <w:szCs w:val="28"/>
        </w:rPr>
        <w:t>Организация перевозок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552E62">
        <w:rPr>
          <w:rFonts w:ascii="Times New Roman" w:hAnsi="Times New Roman" w:cs="Times New Roman"/>
          <w:b/>
          <w:sz w:val="28"/>
          <w:szCs w:val="28"/>
        </w:rPr>
        <w:t>Учет, отчетность и анализ работы автотранспортного предприятия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МДК 01.02. Информационное обеспечение перевозочного процесса по видам транспорта.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2.1. Статистический учет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2.2. Бухгалтерский учет на предприятиях автомобильного транспорта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2.3. Общие принципы построения налоговой системы РФ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2.4. Основные виды федеральных налогов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2.5. Налоги субъектов РФ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2.6. Местные налоги и сборы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2.7. Основы анализа деятельности АТП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2.8. Анализ выполнения плана перевозок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</w:t>
      </w:r>
      <w:r w:rsidRPr="00552E62">
        <w:rPr>
          <w:rFonts w:ascii="Times New Roman" w:hAnsi="Times New Roman" w:cs="Times New Roman"/>
          <w:sz w:val="28"/>
          <w:szCs w:val="28"/>
        </w:rPr>
        <w:t>Анализ использования материальных ресурсов и организации материально-технического снабжения.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2.10. Анализ производительности труда и использования фонда оплаты труда.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2.11. Анализ себестоимости перевозок.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2.12. Анализ прибыли и рентабельности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Раздел  3. Применение в работе  программного обеспечения для решения транспортных задач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МДК 01.03. Автоматизированные системы управления на автомобильном транспорте.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3.1. Основы внедрения АСУ на автомобильном транспорте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3.2. АСУ перевозочным процессом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3.3. Автоматизированные системы управления деятельностью АТП</w:t>
      </w:r>
    </w:p>
    <w:p w:rsidR="00563E0A" w:rsidRPr="00552E62" w:rsidRDefault="00563E0A" w:rsidP="00552E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Тема 3.4. Перспективы развития АСУ на автомобильном транспорте</w:t>
      </w:r>
    </w:p>
    <w:p w:rsidR="00563E0A" w:rsidRPr="00552E62" w:rsidRDefault="00563E0A" w:rsidP="00552E62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 xml:space="preserve">Учебная практика </w:t>
      </w:r>
    </w:p>
    <w:p w:rsidR="00563E0A" w:rsidRPr="00552E62" w:rsidRDefault="00563E0A" w:rsidP="00552E62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 xml:space="preserve">Виды работ </w:t>
      </w:r>
    </w:p>
    <w:p w:rsidR="00563E0A" w:rsidRPr="00552E62" w:rsidRDefault="00563E0A" w:rsidP="00552E62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Получение первичных навыков 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Pr="00552E62" w:rsidRDefault="00563E0A" w:rsidP="006C4864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ведению технической документации, контроля выполнения заданий и графиков;</w:t>
      </w:r>
    </w:p>
    <w:p w:rsidR="00563E0A" w:rsidRPr="00552E62" w:rsidRDefault="00563E0A" w:rsidP="006C4864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использованию в работе электронно-вычислительных машин для обработки оперативной информации;</w:t>
      </w:r>
    </w:p>
    <w:p w:rsidR="00563E0A" w:rsidRPr="00552E62" w:rsidRDefault="00563E0A" w:rsidP="006C4864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расчету норм времени на выполнение операций;</w:t>
      </w:r>
    </w:p>
    <w:p w:rsidR="00563E0A" w:rsidRPr="00552E62" w:rsidRDefault="00563E0A" w:rsidP="006C4864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расчету показателей работы объектов транспорта;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52E62">
        <w:rPr>
          <w:rFonts w:ascii="Times New Roman" w:hAnsi="Times New Roman" w:cs="Times New Roman"/>
          <w:sz w:val="28"/>
          <w:szCs w:val="28"/>
        </w:rPr>
        <w:t>зучению и анализ документов, характеризующих назначение предприятия и е</w:t>
      </w:r>
      <w:r>
        <w:rPr>
          <w:rFonts w:ascii="Times New Roman" w:hAnsi="Times New Roman" w:cs="Times New Roman"/>
          <w:sz w:val="28"/>
          <w:szCs w:val="28"/>
        </w:rPr>
        <w:t>го материально-техническую базу;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заявок клиентов;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заключению договоров;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разнарядки;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E6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влению сменно-суточного задания;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разнарядки;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E6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влению сменно-суточного задания;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2E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лизу выполнения плана перевозок;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E62">
        <w:rPr>
          <w:rFonts w:ascii="Times New Roman" w:hAnsi="Times New Roman" w:cs="Times New Roman"/>
          <w:sz w:val="28"/>
          <w:szCs w:val="28"/>
        </w:rPr>
        <w:t>оставлению графиков работы водите</w:t>
      </w:r>
      <w:r>
        <w:rPr>
          <w:rFonts w:ascii="Times New Roman" w:hAnsi="Times New Roman" w:cs="Times New Roman"/>
          <w:sz w:val="28"/>
          <w:szCs w:val="28"/>
        </w:rPr>
        <w:t>лей на линии (для грузовых АТП);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E62">
        <w:rPr>
          <w:rFonts w:ascii="Times New Roman" w:hAnsi="Times New Roman" w:cs="Times New Roman"/>
          <w:sz w:val="28"/>
          <w:szCs w:val="28"/>
        </w:rPr>
        <w:t>оставлению расписания движения а</w:t>
      </w:r>
      <w:r>
        <w:rPr>
          <w:rFonts w:ascii="Times New Roman" w:hAnsi="Times New Roman" w:cs="Times New Roman"/>
          <w:sz w:val="28"/>
          <w:szCs w:val="28"/>
        </w:rPr>
        <w:t>втобусов (для пассажирских АТП);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путевых листов;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2E62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ению диспетчерской документации;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2E62">
        <w:rPr>
          <w:rFonts w:ascii="Times New Roman" w:hAnsi="Times New Roman" w:cs="Times New Roman"/>
          <w:sz w:val="28"/>
          <w:szCs w:val="28"/>
        </w:rPr>
        <w:t>частию в выпу</w:t>
      </w:r>
      <w:r>
        <w:rPr>
          <w:rFonts w:ascii="Times New Roman" w:hAnsi="Times New Roman" w:cs="Times New Roman"/>
          <w:sz w:val="28"/>
          <w:szCs w:val="28"/>
        </w:rPr>
        <w:t>ске подвижного состава на линию;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52E62">
        <w:rPr>
          <w:rFonts w:ascii="Times New Roman" w:hAnsi="Times New Roman" w:cs="Times New Roman"/>
          <w:sz w:val="28"/>
          <w:szCs w:val="28"/>
        </w:rPr>
        <w:t>отографии рабочего д</w:t>
      </w:r>
      <w:r>
        <w:rPr>
          <w:rFonts w:ascii="Times New Roman" w:hAnsi="Times New Roman" w:cs="Times New Roman"/>
          <w:sz w:val="28"/>
          <w:szCs w:val="28"/>
        </w:rPr>
        <w:t>ня водителя;</w:t>
      </w:r>
    </w:p>
    <w:p w:rsidR="00563E0A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2E62">
        <w:rPr>
          <w:rFonts w:ascii="Times New Roman" w:hAnsi="Times New Roman" w:cs="Times New Roman"/>
          <w:sz w:val="28"/>
          <w:szCs w:val="28"/>
        </w:rPr>
        <w:t>бследованию пог</w:t>
      </w:r>
      <w:r>
        <w:rPr>
          <w:rFonts w:ascii="Times New Roman" w:hAnsi="Times New Roman" w:cs="Times New Roman"/>
          <w:sz w:val="28"/>
          <w:szCs w:val="28"/>
        </w:rPr>
        <w:t>рузочных и разгрузочных пунктов;</w:t>
      </w:r>
      <w:r w:rsidRPr="0055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52E62">
        <w:rPr>
          <w:rFonts w:ascii="Times New Roman" w:hAnsi="Times New Roman" w:cs="Times New Roman"/>
          <w:sz w:val="28"/>
          <w:szCs w:val="28"/>
        </w:rPr>
        <w:t xml:space="preserve">ронометраж погрузочных и </w:t>
      </w:r>
      <w:r>
        <w:rPr>
          <w:rFonts w:ascii="Times New Roman" w:hAnsi="Times New Roman" w:cs="Times New Roman"/>
          <w:sz w:val="28"/>
          <w:szCs w:val="28"/>
        </w:rPr>
        <w:t>разгрузочных работ;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2E62">
        <w:rPr>
          <w:rFonts w:ascii="Times New Roman" w:hAnsi="Times New Roman" w:cs="Times New Roman"/>
          <w:sz w:val="28"/>
          <w:szCs w:val="28"/>
        </w:rPr>
        <w:t>онтролю за рабо</w:t>
      </w:r>
      <w:r>
        <w:rPr>
          <w:rFonts w:ascii="Times New Roman" w:hAnsi="Times New Roman" w:cs="Times New Roman"/>
          <w:sz w:val="28"/>
          <w:szCs w:val="28"/>
        </w:rPr>
        <w:t>той подвижного состава на линии;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2E6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стию в рейдах контроля на линии;</w:t>
      </w:r>
    </w:p>
    <w:p w:rsidR="00563E0A" w:rsidRPr="00552E62" w:rsidRDefault="00563E0A" w:rsidP="00552E62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552E62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ению анализа работы предприятия;</w:t>
      </w:r>
    </w:p>
    <w:p w:rsidR="00563E0A" w:rsidRPr="00552E62" w:rsidRDefault="00563E0A" w:rsidP="00552E62">
      <w:pPr>
        <w:pStyle w:val="1"/>
        <w:tabs>
          <w:tab w:val="left" w:pos="70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3E0A" w:rsidRPr="00552E62" w:rsidRDefault="00563E0A" w:rsidP="00552E62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b/>
          <w:sz w:val="28"/>
          <w:szCs w:val="28"/>
        </w:rPr>
        <w:t xml:space="preserve">Виды работ 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 w:right="137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Изучение и анализ документов, характеризующих назначение предприятия и его материально-техническую базу.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Оформление заявок клиентов.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Заключение договоров.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Составление разнарядки.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Составление сменно-суточного задания.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Составление разнарядки.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Составление сменно-суточного задания.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Анализ выполнения плана перевозок.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Составление графиков работы водителей на линии (для грузовых АТП).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Составление расписания движения автобусов (для пассажирских АТП).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Оформление путевых листов.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Ведение диспетчерской документации.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Участие в выпуске подвижного состава на линию.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Фотография рабочего дня водителя.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 w:right="137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Обследование погрузочных и разгрузочных пунктов. Хронометраж погрузочных и разгрузочных работ.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Контроль за работой подвижного состава на линии.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Участие в рейдах контроля на линии.</w:t>
      </w:r>
    </w:p>
    <w:p w:rsidR="00563E0A" w:rsidRPr="00552E62" w:rsidRDefault="00563E0A" w:rsidP="006C4864">
      <w:pPr>
        <w:pStyle w:val="1"/>
        <w:tabs>
          <w:tab w:val="left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2E62">
        <w:rPr>
          <w:rFonts w:ascii="Times New Roman" w:hAnsi="Times New Roman" w:cs="Times New Roman"/>
          <w:sz w:val="28"/>
          <w:szCs w:val="28"/>
        </w:rPr>
        <w:t>Проведение анализа работы предприятия.</w:t>
      </w:r>
    </w:p>
    <w:p w:rsidR="00563E0A" w:rsidRPr="00F1442E" w:rsidRDefault="00563E0A" w:rsidP="00F1442E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</w:t>
      </w:r>
      <w:r w:rsidRPr="00F1442E">
        <w:rPr>
          <w:rFonts w:ascii="Times New Roman" w:hAnsi="Times New Roman" w:cs="Times New Roman"/>
          <w:b/>
          <w:sz w:val="28"/>
          <w:szCs w:val="28"/>
        </w:rPr>
        <w:t>Результатом освоения профессионального модуля</w:t>
      </w:r>
      <w:r w:rsidRPr="00F1442E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Организация перевозочного процесса (на автомобильном транспорте), в том числе профессиональными (ПК) и общими (ОК) компетенциями:</w:t>
      </w:r>
    </w:p>
    <w:p w:rsidR="00563E0A" w:rsidRPr="002C745C" w:rsidRDefault="00563E0A" w:rsidP="00F1442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</w:r>
    </w:p>
    <w:p w:rsidR="00563E0A" w:rsidRPr="002C745C" w:rsidRDefault="00563E0A" w:rsidP="00552E62">
      <w:pPr>
        <w:pStyle w:val="1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</w:p>
    <w:p w:rsidR="00563E0A" w:rsidRPr="002C745C" w:rsidRDefault="00563E0A" w:rsidP="00552E62">
      <w:pPr>
        <w:pStyle w:val="1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3.  Принимать решения в стандартных и нестандартных ситуациях и нести за них ответственность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5.  Использовать информационно-коммуникационные технологии в профессиональной деятельности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потребителями.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7.  Брать на себя ответственность за работу членов команды (подчиненных), результат выполнения заданий.</w:t>
      </w:r>
    </w:p>
    <w:p w:rsidR="00563E0A" w:rsidRPr="002C745C" w:rsidRDefault="00563E0A" w:rsidP="00552E62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2C745C">
        <w:rPr>
          <w:rFonts w:ascii="Times New Roman" w:hAnsi="Times New Roman" w:cs="Times New Roman"/>
          <w:sz w:val="28"/>
          <w:szCs w:val="28"/>
        </w:rPr>
        <w:t>ОК 9.  Ориентироваться в условиях частой смены технологий в профессиональной деятельности</w:t>
      </w: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Pr="00685125" w:rsidRDefault="00563E0A" w:rsidP="00685125">
      <w:pPr>
        <w:pStyle w:val="1"/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C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63E0A" w:rsidRPr="00602C8B" w:rsidRDefault="00563E0A" w:rsidP="00F1442E">
      <w:pPr>
        <w:pStyle w:val="110"/>
        <w:jc w:val="center"/>
        <w:rPr>
          <w:sz w:val="28"/>
          <w:szCs w:val="28"/>
        </w:rPr>
      </w:pPr>
      <w:r w:rsidRPr="00685125">
        <w:rPr>
          <w:b/>
          <w:sz w:val="28"/>
          <w:szCs w:val="28"/>
        </w:rPr>
        <w:t xml:space="preserve">Профессионального модуля </w:t>
      </w:r>
      <w:r>
        <w:rPr>
          <w:b/>
          <w:sz w:val="28"/>
          <w:szCs w:val="28"/>
        </w:rPr>
        <w:t>ПМ.02</w:t>
      </w:r>
      <w:r w:rsidRPr="00493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СЕРВИСНОГО ОБСЛУЖИВАНИЯ  НА АВТОМОБИЛЬНОМ ТРАНСПОРТЕ</w:t>
      </w:r>
    </w:p>
    <w:p w:rsidR="00563E0A" w:rsidRPr="006C4864" w:rsidRDefault="00563E0A" w:rsidP="00F1442E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F1442E" w:rsidRDefault="00563E0A" w:rsidP="00F14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</w:t>
      </w:r>
      <w:r w:rsidRPr="00F1442E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 программа) – является частью ППССЗ в соответствии с ФГОС по специальности СПО 23.02.01 Организация перевозок и управление на транспорте в части освоения основного вида профессиональной деятельности (ВПД):</w:t>
      </w:r>
      <w:r w:rsidRPr="00F1442E">
        <w:rPr>
          <w:rFonts w:ascii="Times New Roman" w:hAnsi="Times New Roman" w:cs="Times New Roman"/>
          <w:b/>
          <w:sz w:val="28"/>
          <w:szCs w:val="28"/>
        </w:rPr>
        <w:t xml:space="preserve"> Организация сервисного обслуживания на транспорте (по видам транспорта)</w:t>
      </w:r>
    </w:p>
    <w:p w:rsidR="00563E0A" w:rsidRPr="00F1442E" w:rsidRDefault="00563E0A" w:rsidP="00F14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63E0A" w:rsidRPr="00F1442E" w:rsidRDefault="00563E0A" w:rsidP="00F1442E">
      <w:pPr>
        <w:pStyle w:val="1"/>
        <w:spacing w:after="0" w:line="240" w:lineRule="atLeast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563E0A" w:rsidRPr="00F1442E" w:rsidRDefault="00563E0A" w:rsidP="00F1442E">
      <w:pPr>
        <w:pStyle w:val="1"/>
        <w:spacing w:after="0" w:line="240" w:lineRule="atLeast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63E0A" w:rsidRPr="00F1442E" w:rsidRDefault="00563E0A" w:rsidP="00F1442E">
      <w:pPr>
        <w:pStyle w:val="1"/>
        <w:spacing w:after="0" w:line="240" w:lineRule="atLeast"/>
        <w:jc w:val="both"/>
        <w:rPr>
          <w:rFonts w:ascii="Times New Roman" w:hAnsi="Times New Roman" w:cs="Times New Roman"/>
        </w:rPr>
      </w:pPr>
      <w:r w:rsidRPr="00F1442E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563E0A" w:rsidRPr="006C4864" w:rsidRDefault="00563E0A" w:rsidP="006C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применения теоретических знаний в области оперативного регулирования и координации деятельности;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применения действующих положений по организации пассажирских перевозок;</w:t>
      </w:r>
    </w:p>
    <w:p w:rsidR="00563E0A" w:rsidRPr="006C4864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самостоятельного поиска необходимой информации;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обеспечить управление движением;</w:t>
      </w:r>
    </w:p>
    <w:p w:rsidR="00563E0A" w:rsidRPr="006C4864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анализировать работу транспорта;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требования к управлению персоналом;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систему организации движения;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правила документального оформления перевозок пассажиров и багажа;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основные положения, регламентирующие взаимоотношения пассажиров с транспортом (по видам транспорта);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основные принципы организации движения на транспорте (по видам транспорта);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особенности организации пассажирского движения;</w:t>
      </w:r>
    </w:p>
    <w:p w:rsidR="00563E0A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ресурсосберегающие технологии при организации перевозок и управлении на транспорте (по видам транспорта)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0A" w:rsidRPr="00685125" w:rsidRDefault="00563E0A" w:rsidP="00685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63E0A" w:rsidRPr="006C4864" w:rsidRDefault="00563E0A" w:rsidP="006C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C4864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563E0A" w:rsidRDefault="00563E0A" w:rsidP="00F1442E">
      <w:pPr>
        <w:pStyle w:val="BodyText"/>
        <w:spacing w:after="0"/>
        <w:ind w:hanging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F75105">
        <w:rPr>
          <w:spacing w:val="-1"/>
          <w:sz w:val="28"/>
          <w:szCs w:val="28"/>
        </w:rPr>
        <w:t>максимальной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учебной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нагрузки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обучающегося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570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час</w:t>
      </w:r>
      <w:r>
        <w:rPr>
          <w:spacing w:val="-1"/>
          <w:sz w:val="28"/>
          <w:szCs w:val="28"/>
        </w:rPr>
        <w:t>ов</w:t>
      </w:r>
      <w:r w:rsidRPr="00F75105">
        <w:rPr>
          <w:spacing w:val="-1"/>
          <w:sz w:val="28"/>
          <w:szCs w:val="28"/>
        </w:rPr>
        <w:t>,</w:t>
      </w:r>
      <w:r w:rsidRPr="00F75105">
        <w:rPr>
          <w:spacing w:val="1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в том </w:t>
      </w:r>
      <w:r w:rsidRPr="00F75105">
        <w:rPr>
          <w:spacing w:val="-1"/>
          <w:sz w:val="28"/>
          <w:szCs w:val="28"/>
        </w:rPr>
        <w:t>числе:</w:t>
      </w:r>
      <w:r w:rsidRPr="00F75105">
        <w:rPr>
          <w:spacing w:val="57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обязательной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аудиторной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учебной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нагрузки</w:t>
      </w:r>
      <w:r w:rsidRPr="00F75105">
        <w:rPr>
          <w:spacing w:val="6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обучающегося</w:t>
      </w:r>
      <w:r w:rsidRPr="00F7510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212</w:t>
      </w:r>
      <w:r w:rsidRPr="00F75105"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часов,</w:t>
      </w:r>
      <w:r w:rsidRPr="00F75105">
        <w:rPr>
          <w:spacing w:val="61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в том </w:t>
      </w:r>
      <w:r w:rsidRPr="00F75105">
        <w:rPr>
          <w:spacing w:val="-1"/>
          <w:sz w:val="28"/>
          <w:szCs w:val="28"/>
        </w:rPr>
        <w:t>числе</w:t>
      </w:r>
      <w:r>
        <w:rPr>
          <w:spacing w:val="-1"/>
          <w:sz w:val="28"/>
          <w:szCs w:val="28"/>
        </w:rPr>
        <w:t>:</w:t>
      </w:r>
      <w:r w:rsidRPr="00F75105">
        <w:rPr>
          <w:spacing w:val="-1"/>
          <w:sz w:val="28"/>
          <w:szCs w:val="28"/>
        </w:rPr>
        <w:t xml:space="preserve"> </w:t>
      </w:r>
      <w:r w:rsidRPr="00F75105">
        <w:rPr>
          <w:sz w:val="28"/>
          <w:szCs w:val="28"/>
        </w:rPr>
        <w:t>лабораторные</w:t>
      </w:r>
      <w:r w:rsidRPr="00F75105">
        <w:rPr>
          <w:spacing w:val="-2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и </w:t>
      </w:r>
      <w:r w:rsidRPr="00F75105">
        <w:rPr>
          <w:spacing w:val="-1"/>
          <w:sz w:val="28"/>
          <w:szCs w:val="28"/>
        </w:rPr>
        <w:t>практические занятия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70</w:t>
      </w:r>
      <w:r w:rsidRPr="00F75105">
        <w:rPr>
          <w:spacing w:val="60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часов</w:t>
      </w:r>
    </w:p>
    <w:p w:rsidR="00563E0A" w:rsidRPr="00F75105" w:rsidRDefault="00563E0A" w:rsidP="00F1442E">
      <w:pPr>
        <w:pStyle w:val="BodyText"/>
        <w:spacing w:after="0"/>
        <w:ind w:hanging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курсовые работы – </w:t>
      </w:r>
      <w:r w:rsidRPr="00443C40">
        <w:rPr>
          <w:b/>
          <w:spacing w:val="-1"/>
          <w:sz w:val="28"/>
          <w:szCs w:val="28"/>
        </w:rPr>
        <w:t>25</w:t>
      </w:r>
      <w:r>
        <w:rPr>
          <w:spacing w:val="-1"/>
          <w:sz w:val="28"/>
          <w:szCs w:val="28"/>
        </w:rPr>
        <w:t xml:space="preserve"> часов</w:t>
      </w:r>
    </w:p>
    <w:p w:rsidR="00563E0A" w:rsidRDefault="00563E0A" w:rsidP="00F1442E">
      <w:pPr>
        <w:pStyle w:val="BodyText"/>
        <w:spacing w:after="0"/>
        <w:rPr>
          <w:spacing w:val="-1"/>
          <w:sz w:val="28"/>
          <w:szCs w:val="28"/>
        </w:rPr>
      </w:pPr>
      <w:r w:rsidRPr="00F75105">
        <w:rPr>
          <w:spacing w:val="-1"/>
          <w:sz w:val="28"/>
          <w:szCs w:val="28"/>
        </w:rPr>
        <w:t>самостоятельной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работы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обучающегося</w:t>
      </w:r>
      <w:r w:rsidRPr="00F75105">
        <w:rPr>
          <w:spacing w:val="2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–  </w:t>
      </w:r>
      <w:r>
        <w:rPr>
          <w:b/>
          <w:sz w:val="28"/>
          <w:szCs w:val="28"/>
        </w:rPr>
        <w:t>106</w:t>
      </w:r>
      <w:r w:rsidRPr="00F75105">
        <w:rPr>
          <w:sz w:val="28"/>
          <w:szCs w:val="28"/>
        </w:rPr>
        <w:t xml:space="preserve">  </w:t>
      </w:r>
      <w:r w:rsidRPr="00F75105">
        <w:rPr>
          <w:spacing w:val="2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часов.</w:t>
      </w:r>
    </w:p>
    <w:p w:rsidR="00563E0A" w:rsidRDefault="00563E0A" w:rsidP="00F1442E">
      <w:pPr>
        <w:pStyle w:val="BodyText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учебная практика – </w:t>
      </w:r>
      <w:r w:rsidRPr="00DE64A5">
        <w:rPr>
          <w:b/>
          <w:spacing w:val="-1"/>
          <w:sz w:val="28"/>
          <w:szCs w:val="28"/>
        </w:rPr>
        <w:t>180</w:t>
      </w:r>
      <w:r>
        <w:rPr>
          <w:spacing w:val="-1"/>
          <w:sz w:val="28"/>
          <w:szCs w:val="28"/>
        </w:rPr>
        <w:t xml:space="preserve"> часов</w:t>
      </w:r>
    </w:p>
    <w:p w:rsidR="00563E0A" w:rsidRDefault="00563E0A" w:rsidP="00F1442E">
      <w:pPr>
        <w:pStyle w:val="BodyText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производственная практика – </w:t>
      </w:r>
      <w:r>
        <w:rPr>
          <w:b/>
          <w:spacing w:val="-1"/>
          <w:sz w:val="28"/>
          <w:szCs w:val="28"/>
        </w:rPr>
        <w:t>72</w:t>
      </w:r>
      <w:r>
        <w:rPr>
          <w:spacing w:val="-1"/>
          <w:sz w:val="28"/>
          <w:szCs w:val="28"/>
        </w:rPr>
        <w:t xml:space="preserve"> часа.</w:t>
      </w:r>
    </w:p>
    <w:p w:rsidR="00563E0A" w:rsidRPr="006C4864" w:rsidRDefault="00563E0A" w:rsidP="006C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Pr="00DB4BD1" w:rsidRDefault="00563E0A" w:rsidP="00DB4BD1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 xml:space="preserve">Содержание </w:t>
      </w:r>
      <w:r>
        <w:rPr>
          <w:b/>
          <w:smallCaps/>
          <w:sz w:val="28"/>
          <w:szCs w:val="28"/>
        </w:rPr>
        <w:t>профессионального модуля</w:t>
      </w:r>
    </w:p>
    <w:p w:rsidR="00563E0A" w:rsidRPr="00DB4BD1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Раздел 1.  Управление и организация движения на автомобильном транспорте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 xml:space="preserve">МДК 02.01. Организация  движения   на  автомобильном  транспорте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DB4BD1">
        <w:rPr>
          <w:rFonts w:ascii="Times New Roman" w:hAnsi="Times New Roman" w:cs="Times New Roman"/>
          <w:sz w:val="28"/>
          <w:szCs w:val="28"/>
        </w:rPr>
        <w:t>Нормативно-правовая  документация  на  транспорте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DB4BD1">
        <w:rPr>
          <w:rFonts w:ascii="Times New Roman" w:hAnsi="Times New Roman" w:cs="Times New Roman"/>
          <w:sz w:val="28"/>
          <w:szCs w:val="28"/>
        </w:rPr>
        <w:t>Лицензирование  перевозок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1.3.  </w:t>
      </w:r>
      <w:r w:rsidRPr="00DB4BD1">
        <w:rPr>
          <w:rFonts w:ascii="Times New Roman" w:hAnsi="Times New Roman" w:cs="Times New Roman"/>
          <w:sz w:val="28"/>
          <w:szCs w:val="28"/>
        </w:rPr>
        <w:t xml:space="preserve">Классификация  пассажирского  транспорта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1.4. Безопасность  на  автомобильном  транспорте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Тема 1.5. Служба  ГИБДД   и экспертиза  ДТП.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1.6. Анализ работы  автотранспорта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1.7. Экономический  ущерб  от 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Раздел 2.  Управление и организация пассажирскими перевозками и обслуживанием пассажиров автомобильным транспортом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МДК 02.02. Организация  пассажирских  перевозок  и  обслуживание  пассажиров  автомобильным  транспортом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2.1.  Основы  управления  пассажирским  автомобильным  транспортом.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2.2.  Маршрутная  сеть  и  оборудование  автобусных  маршрутов</w:t>
      </w:r>
      <w:r w:rsidRPr="00DB4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Тема 2.3. Эксплуатационные  показатели  работы  автобусов.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2.4.  Пассажиропотоки  и  методы  их  изучения.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2.5. Нормирование  скоростей  движения  автобусов  на  маршруте.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Тема 2.6. Организация  труда  водителей  и  кондукторов.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Тема 2.7. Расписание  движения  автобусов  и  методы  их  составления.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2.8. Организация  движения  автобусов  на  внегородских  маршрутах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2.9. Организация  таксомоторных  перевозок  пассажиров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Тема 2.10. Эксплуатационные  показатели  работы  такси.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Тема 2.11. Организация  перевозок  пассажиров  маршрутными  такси.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2.12. Диспетчерское  управление  автобусными  перевозками.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2.13. Диспетчерское  управление  таксомоторными  перевозками.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2.14. Качество  транспортного  обслуживания  населения.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2.15. Тарифы  и  билетная  система  на  пассажирском  автомобильном  транспорте.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Тема 2.16.  Организация  контроля  работы  пассажирского  автомобильного  транспорта.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BD1">
        <w:rPr>
          <w:rFonts w:ascii="Times New Roman" w:hAnsi="Times New Roman" w:cs="Times New Roman"/>
          <w:sz w:val="28"/>
          <w:szCs w:val="28"/>
        </w:rPr>
        <w:t>знакомление с предп</w:t>
      </w:r>
      <w:r>
        <w:rPr>
          <w:rFonts w:ascii="Times New Roman" w:hAnsi="Times New Roman" w:cs="Times New Roman"/>
          <w:sz w:val="28"/>
          <w:szCs w:val="28"/>
        </w:rPr>
        <w:t>риятием, его отделами, службами;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BD1">
        <w:rPr>
          <w:rFonts w:ascii="Times New Roman" w:hAnsi="Times New Roman" w:cs="Times New Roman"/>
          <w:sz w:val="28"/>
          <w:szCs w:val="28"/>
        </w:rPr>
        <w:t xml:space="preserve">знакомление  с  документацией  отдела  эксплуатации;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составление  графика  работы  водителей  и  разнарядки  выпуска  автобусов  на  линию;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порядок  оформления  путевых  и  билетно-учетных  листов;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ознакомление  со  структурой  АТП  и  таксомоторной  службы;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работа  с  диспетчерской  документацией;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ознакомление  с  средствами  связи  диспетчерской  службы;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составление  расписания  автоматизированным  методом; 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обследование  пассажиропотока  на  маршруте  табличным  и  глазомерным  способом;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контроль  за  работой  кондукторов  на  линии;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контроль  за  сбором  выручки  и  снятия  отчета  у  кондуктора;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ознакомление  с  работой  автовокзалов.</w:t>
      </w:r>
    </w:p>
    <w:p w:rsidR="00563E0A" w:rsidRPr="00DB4BD1" w:rsidRDefault="00563E0A" w:rsidP="00DB4BD1">
      <w:pPr>
        <w:pStyle w:val="1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BD1">
        <w:rPr>
          <w:rFonts w:ascii="Times New Roman" w:hAnsi="Times New Roman" w:cs="Times New Roman"/>
          <w:sz w:val="28"/>
          <w:szCs w:val="28"/>
        </w:rPr>
        <w:t>знакомление  с предпр</w:t>
      </w:r>
      <w:r>
        <w:rPr>
          <w:rFonts w:ascii="Times New Roman" w:hAnsi="Times New Roman" w:cs="Times New Roman"/>
          <w:sz w:val="28"/>
          <w:szCs w:val="28"/>
        </w:rPr>
        <w:t>иятием, его службами и отделами;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BD1">
        <w:rPr>
          <w:rFonts w:ascii="Times New Roman" w:hAnsi="Times New Roman" w:cs="Times New Roman"/>
          <w:sz w:val="28"/>
          <w:szCs w:val="28"/>
        </w:rPr>
        <w:t>знакомление с должностными инст</w:t>
      </w:r>
      <w:r>
        <w:rPr>
          <w:rFonts w:ascii="Times New Roman" w:hAnsi="Times New Roman" w:cs="Times New Roman"/>
          <w:sz w:val="28"/>
          <w:szCs w:val="28"/>
        </w:rPr>
        <w:t>рукциями работников предприятия;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4BD1">
        <w:rPr>
          <w:rFonts w:ascii="Times New Roman" w:hAnsi="Times New Roman" w:cs="Times New Roman"/>
          <w:sz w:val="28"/>
          <w:szCs w:val="28"/>
        </w:rPr>
        <w:t>асчет технико-эксплуат</w:t>
      </w:r>
      <w:r>
        <w:rPr>
          <w:rFonts w:ascii="Times New Roman" w:hAnsi="Times New Roman" w:cs="Times New Roman"/>
          <w:sz w:val="28"/>
          <w:szCs w:val="28"/>
        </w:rPr>
        <w:t>ационных показателей работы АТП;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путевой документации;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BD1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 документации по ДТП;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ДТП;</w:t>
      </w:r>
    </w:p>
    <w:p w:rsidR="00563E0A" w:rsidRPr="00DB4BD1" w:rsidRDefault="00563E0A" w:rsidP="00DB4BD1">
      <w:pPr>
        <w:pStyle w:val="1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4BD1">
        <w:rPr>
          <w:rFonts w:ascii="Times New Roman" w:hAnsi="Times New Roman" w:cs="Times New Roman"/>
          <w:sz w:val="28"/>
          <w:szCs w:val="28"/>
        </w:rPr>
        <w:t>асчет ущерба от ДТП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BD1">
        <w:rPr>
          <w:rFonts w:ascii="Times New Roman" w:hAnsi="Times New Roman" w:cs="Times New Roman"/>
          <w:sz w:val="28"/>
          <w:szCs w:val="28"/>
        </w:rPr>
        <w:t xml:space="preserve">знакомление  с  документацией  отдела  эксплуатации;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составление  графика  работы  водителей  и  разнарядки  выпуска  автобусов  на  линию;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порядок  оформления  путевых  и  билетно-учетных  листов;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ознакомление  со  структурой  АТП  и  таксомоторной  службы;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работа  с  диспетчерской  документацией;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ознакомление  с  средствами  связи  диспетчерской  службы;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составление  расписания  автоматизированным  методом; 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обследование  пассажиропотока  на  маршруте  табличным  и  глазомерным  способом;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контроль  за  работой  кондукторов  на  линии;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 xml:space="preserve">контроль  за  сбором  выручки  и  снятия  отчета  у  кондуктора;  </w:t>
      </w:r>
    </w:p>
    <w:p w:rsidR="00563E0A" w:rsidRPr="00DB4BD1" w:rsidRDefault="00563E0A" w:rsidP="00DB4BD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ознакомление  с  работой  автовокзалов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0A" w:rsidRPr="0031712D" w:rsidRDefault="00563E0A" w:rsidP="00317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1712D">
        <w:rPr>
          <w:rFonts w:ascii="Times New Roman" w:hAnsi="Times New Roman" w:cs="Times New Roman"/>
          <w:b/>
          <w:sz w:val="28"/>
          <w:szCs w:val="28"/>
        </w:rPr>
        <w:t>Результатом освоения программы профессионального модуля</w:t>
      </w:r>
      <w:r w:rsidRPr="0031712D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Организация сервисного обслуживания на транспорте (по видам транспорта),  в том числе профессиональными (ПК) и общими (ОК) компетенциями:</w:t>
      </w:r>
    </w:p>
    <w:p w:rsidR="00563E0A" w:rsidRPr="006C4864" w:rsidRDefault="00563E0A" w:rsidP="00DB4BD1">
      <w:pPr>
        <w:pStyle w:val="1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</w:t>
      </w:r>
    </w:p>
    <w:p w:rsidR="00563E0A" w:rsidRPr="006C4864" w:rsidRDefault="00563E0A" w:rsidP="00DB4BD1">
      <w:pPr>
        <w:pStyle w:val="1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ПК 2.2.  Обеспечивать безопасность движения и решать профессиональные задачи посредством применения нормативно-правовых документов</w:t>
      </w:r>
    </w:p>
    <w:p w:rsidR="00563E0A" w:rsidRPr="006C4864" w:rsidRDefault="00563E0A" w:rsidP="00DB4BD1">
      <w:pPr>
        <w:pStyle w:val="1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</w:t>
      </w:r>
    </w:p>
    <w:p w:rsidR="00563E0A" w:rsidRPr="006C4864" w:rsidRDefault="00563E0A" w:rsidP="00DB4BD1">
      <w:pPr>
        <w:pStyle w:val="1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563E0A" w:rsidRPr="006C4864" w:rsidRDefault="00563E0A" w:rsidP="00DB4BD1">
      <w:pPr>
        <w:pStyle w:val="1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63E0A" w:rsidRPr="006C4864" w:rsidRDefault="00563E0A" w:rsidP="00DB4BD1">
      <w:pPr>
        <w:pStyle w:val="1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563E0A" w:rsidRPr="006C4864" w:rsidRDefault="00563E0A" w:rsidP="00DB4BD1">
      <w:pPr>
        <w:pStyle w:val="1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563E0A" w:rsidRPr="006C4864" w:rsidRDefault="00563E0A" w:rsidP="00DB4BD1">
      <w:pPr>
        <w:pStyle w:val="1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563E0A" w:rsidRPr="006C4864" w:rsidRDefault="00563E0A" w:rsidP="00685125">
      <w:pPr>
        <w:pStyle w:val="1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</w:t>
      </w:r>
    </w:p>
    <w:p w:rsidR="00563E0A" w:rsidRPr="006C4864" w:rsidRDefault="00563E0A" w:rsidP="00685125">
      <w:pPr>
        <w:pStyle w:val="1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C4864">
        <w:rPr>
          <w:rFonts w:ascii="Times New Roman" w:hAnsi="Times New Roman" w:cs="Times New Roman"/>
          <w:sz w:val="28"/>
          <w:szCs w:val="28"/>
        </w:rPr>
        <w:t>ОК 7.</w:t>
      </w:r>
      <w:r w:rsidRPr="006C4864">
        <w:rPr>
          <w:rFonts w:ascii="Times New Roman" w:hAnsi="Times New Roman" w:cs="Times New Roman"/>
        </w:rPr>
        <w:t xml:space="preserve"> </w:t>
      </w:r>
      <w:r w:rsidRPr="006C4864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</w:p>
    <w:p w:rsidR="00563E0A" w:rsidRPr="006C4864" w:rsidRDefault="00563E0A" w:rsidP="00685125">
      <w:pPr>
        <w:pStyle w:val="1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6C4864">
        <w:rPr>
          <w:rFonts w:ascii="Times New Roman" w:hAnsi="Times New Roman" w:cs="Times New Roman"/>
          <w:sz w:val="28"/>
          <w:szCs w:val="28"/>
        </w:rPr>
        <w:t>ОК 8.</w:t>
      </w:r>
      <w:r w:rsidRPr="006C4864">
        <w:rPr>
          <w:rFonts w:ascii="Times New Roman" w:hAnsi="Times New Roman" w:cs="Times New Roman"/>
        </w:rPr>
        <w:t xml:space="preserve"> </w:t>
      </w:r>
      <w:r w:rsidRPr="006C4864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C4864">
        <w:rPr>
          <w:rFonts w:ascii="Times New Roman" w:hAnsi="Times New Roman" w:cs="Times New Roman"/>
          <w:sz w:val="28"/>
          <w:szCs w:val="28"/>
        </w:rPr>
        <w:t>ОК 9.</w:t>
      </w:r>
      <w:r w:rsidRPr="006C4864">
        <w:rPr>
          <w:rFonts w:ascii="Times New Roman" w:hAnsi="Times New Roman" w:cs="Times New Roman"/>
        </w:rPr>
        <w:t xml:space="preserve"> </w:t>
      </w:r>
      <w:r w:rsidRPr="006C4864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63E0A" w:rsidRPr="0031712D" w:rsidRDefault="00563E0A" w:rsidP="00DB4BD1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2D">
        <w:rPr>
          <w:rFonts w:ascii="Times New Roman" w:hAnsi="Times New Roman" w:cs="Times New Roman"/>
          <w:b/>
          <w:sz w:val="28"/>
          <w:szCs w:val="28"/>
        </w:rPr>
        <w:t>ПМ.03 ОРГАНИЗАЦИЯ ТРАНСПОРТНО – ЛОГИСТИЧЕСКОЙ ДЕЯТЕЛЬНОСТИ  НА АВТОМОБИЛЬНОМ ТРАНСПОРТЕ</w:t>
      </w:r>
    </w:p>
    <w:p w:rsidR="00563E0A" w:rsidRPr="0031712D" w:rsidRDefault="00563E0A" w:rsidP="0031712D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ППССЗ в соответствии с ФГОС по специальности  СПО  </w:t>
      </w:r>
      <w:r w:rsidRPr="0031712D">
        <w:rPr>
          <w:rFonts w:ascii="Times New Roman" w:hAnsi="Times New Roman" w:cs="Times New Roman"/>
          <w:b/>
          <w:sz w:val="28"/>
          <w:szCs w:val="28"/>
        </w:rPr>
        <w:t>23.02.01 Организация перевозок и управление на транспорте</w:t>
      </w:r>
      <w:r w:rsidRPr="0031712D">
        <w:rPr>
          <w:rFonts w:ascii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  <w:r w:rsidRPr="0031712D">
        <w:rPr>
          <w:rFonts w:ascii="Times New Roman" w:hAnsi="Times New Roman" w:cs="Times New Roman"/>
          <w:b/>
          <w:sz w:val="28"/>
          <w:szCs w:val="28"/>
        </w:rPr>
        <w:t>Организация транспортно - логистической деятельности (по видам транспорта)</w:t>
      </w:r>
      <w:r w:rsidRPr="0031712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63E0A" w:rsidRPr="0031712D" w:rsidRDefault="00563E0A" w:rsidP="00317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63E0A" w:rsidRPr="0031712D" w:rsidRDefault="00563E0A" w:rsidP="00317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63E0A" w:rsidRPr="0031712D" w:rsidRDefault="00563E0A" w:rsidP="00317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 xml:space="preserve">ПК 3.3. Применять в профессиональной деятельности основные положения, регулирующие взаимоотношения пользователей транспорта и перевозчика. </w:t>
      </w:r>
    </w:p>
    <w:p w:rsidR="00563E0A" w:rsidRPr="00DB4BD1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оформления перевозочных документов;</w:t>
      </w:r>
    </w:p>
    <w:p w:rsidR="00563E0A" w:rsidRPr="00DB4BD1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расчета платежей за перевозки;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рассчитывать показатели качества и эффективности транспортной логистики;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определять класс и степень опасности перевозимых грузов;</w:t>
      </w:r>
    </w:p>
    <w:p w:rsidR="00563E0A" w:rsidRPr="00DB4BD1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определять сроки доставки;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основы построения транспортных логистических цепей;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классификацию опасных грузов;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порядок нанесения знаков опасности;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назначение и функциональные возможности систем, применяемых в грузовой работе;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правила перевозок грузов;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организацию грузовой работы на транспорте;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требования к персоналу по оформлению перевозок и расчетов по ним;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формы перевозочных документов;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организацию работы с клиентурой: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грузовую отчетность;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меры безопасности при перевозке грузов, особенно опасных;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меры по обеспечению сохранности при перевозке грузов;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цели и понятия логистики;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особенности функционирования внутрипроизводственной логистики;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основные принципы транспортной логистики;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правила размещения и крепления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0A" w:rsidRPr="00D16E9F" w:rsidRDefault="00563E0A" w:rsidP="00D16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63E0A" w:rsidRPr="00DB4BD1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B4BD1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563E0A" w:rsidRPr="00733BC0" w:rsidRDefault="00563E0A" w:rsidP="0031712D">
      <w:pPr>
        <w:pStyle w:val="BodyText"/>
        <w:spacing w:after="0"/>
        <w:ind w:hanging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Pr="00F75105">
        <w:rPr>
          <w:spacing w:val="-1"/>
          <w:sz w:val="28"/>
          <w:szCs w:val="28"/>
        </w:rPr>
        <w:t>максимальной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учебной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нагрузки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обучающегося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711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час</w:t>
      </w:r>
      <w:r>
        <w:rPr>
          <w:spacing w:val="-1"/>
          <w:sz w:val="28"/>
          <w:szCs w:val="28"/>
        </w:rPr>
        <w:t>ов</w:t>
      </w:r>
      <w:r w:rsidRPr="00F75105">
        <w:rPr>
          <w:spacing w:val="-1"/>
          <w:sz w:val="28"/>
          <w:szCs w:val="28"/>
        </w:rPr>
        <w:t>,</w:t>
      </w:r>
      <w:r w:rsidRPr="00F75105">
        <w:rPr>
          <w:spacing w:val="1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в том </w:t>
      </w:r>
      <w:r w:rsidRPr="00F75105">
        <w:rPr>
          <w:spacing w:val="-1"/>
          <w:sz w:val="28"/>
          <w:szCs w:val="28"/>
        </w:rPr>
        <w:t>числе:</w:t>
      </w:r>
      <w:r w:rsidRPr="00F75105">
        <w:rPr>
          <w:spacing w:val="57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обязательной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аудиторной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учебной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нагрузки</w:t>
      </w:r>
      <w:r w:rsidRPr="00F75105">
        <w:rPr>
          <w:spacing w:val="6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обучающегося</w:t>
      </w:r>
      <w:r w:rsidRPr="00F7510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330</w:t>
      </w:r>
      <w:r w:rsidRPr="00F75105"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часов,</w:t>
      </w:r>
      <w:r w:rsidRPr="00F75105">
        <w:rPr>
          <w:spacing w:val="61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в том </w:t>
      </w:r>
      <w:r w:rsidRPr="00F75105">
        <w:rPr>
          <w:spacing w:val="-1"/>
          <w:sz w:val="28"/>
          <w:szCs w:val="28"/>
        </w:rPr>
        <w:t>числе</w:t>
      </w:r>
      <w:r>
        <w:rPr>
          <w:spacing w:val="-1"/>
          <w:sz w:val="28"/>
          <w:szCs w:val="28"/>
        </w:rPr>
        <w:t>:</w:t>
      </w:r>
      <w:r w:rsidRPr="00F75105">
        <w:rPr>
          <w:spacing w:val="-1"/>
          <w:sz w:val="28"/>
          <w:szCs w:val="28"/>
        </w:rPr>
        <w:t xml:space="preserve"> </w:t>
      </w:r>
      <w:r w:rsidRPr="00F75105">
        <w:rPr>
          <w:sz w:val="28"/>
          <w:szCs w:val="28"/>
        </w:rPr>
        <w:t>лабораторные</w:t>
      </w:r>
      <w:r w:rsidRPr="00F75105">
        <w:rPr>
          <w:spacing w:val="-2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и </w:t>
      </w:r>
      <w:r w:rsidRPr="00F75105">
        <w:rPr>
          <w:spacing w:val="-1"/>
          <w:sz w:val="28"/>
          <w:szCs w:val="28"/>
        </w:rPr>
        <w:t>практические занятия</w:t>
      </w:r>
      <w:r w:rsidRPr="00F75105">
        <w:rPr>
          <w:spacing w:val="3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94</w:t>
      </w:r>
      <w:r w:rsidRPr="00F75105">
        <w:rPr>
          <w:spacing w:val="60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час</w:t>
      </w:r>
      <w:r>
        <w:rPr>
          <w:spacing w:val="-1"/>
          <w:sz w:val="28"/>
          <w:szCs w:val="28"/>
        </w:rPr>
        <w:t>а</w:t>
      </w:r>
    </w:p>
    <w:p w:rsidR="00563E0A" w:rsidRDefault="00563E0A" w:rsidP="0031712D">
      <w:pPr>
        <w:pStyle w:val="BodyText"/>
        <w:spacing w:after="0"/>
        <w:rPr>
          <w:spacing w:val="-1"/>
          <w:sz w:val="28"/>
          <w:szCs w:val="28"/>
        </w:rPr>
      </w:pPr>
      <w:r w:rsidRPr="00F75105">
        <w:rPr>
          <w:spacing w:val="-1"/>
          <w:sz w:val="28"/>
          <w:szCs w:val="28"/>
        </w:rPr>
        <w:t>самостоятельной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работы</w:t>
      </w:r>
      <w:r w:rsidRPr="00F75105">
        <w:rPr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обучающегося</w:t>
      </w:r>
      <w:r w:rsidRPr="00F75105">
        <w:rPr>
          <w:spacing w:val="2"/>
          <w:sz w:val="28"/>
          <w:szCs w:val="28"/>
        </w:rPr>
        <w:t xml:space="preserve"> </w:t>
      </w:r>
      <w:r w:rsidRPr="00F75105">
        <w:rPr>
          <w:sz w:val="28"/>
          <w:szCs w:val="28"/>
        </w:rPr>
        <w:t xml:space="preserve">–  </w:t>
      </w:r>
      <w:r>
        <w:rPr>
          <w:b/>
          <w:sz w:val="28"/>
          <w:szCs w:val="28"/>
        </w:rPr>
        <w:t>165</w:t>
      </w:r>
      <w:r w:rsidRPr="00F75105">
        <w:rPr>
          <w:sz w:val="28"/>
          <w:szCs w:val="28"/>
        </w:rPr>
        <w:t xml:space="preserve">  </w:t>
      </w:r>
      <w:r w:rsidRPr="00F75105">
        <w:rPr>
          <w:spacing w:val="2"/>
          <w:sz w:val="28"/>
          <w:szCs w:val="28"/>
        </w:rPr>
        <w:t xml:space="preserve"> </w:t>
      </w:r>
      <w:r w:rsidRPr="00F75105">
        <w:rPr>
          <w:spacing w:val="-1"/>
          <w:sz w:val="28"/>
          <w:szCs w:val="28"/>
        </w:rPr>
        <w:t>часов.</w:t>
      </w:r>
    </w:p>
    <w:p w:rsidR="00563E0A" w:rsidRDefault="00563E0A" w:rsidP="0031712D">
      <w:pPr>
        <w:pStyle w:val="BodyText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учебная практика – </w:t>
      </w:r>
      <w:r>
        <w:rPr>
          <w:b/>
          <w:spacing w:val="-1"/>
          <w:sz w:val="28"/>
          <w:szCs w:val="28"/>
        </w:rPr>
        <w:t xml:space="preserve">72 </w:t>
      </w:r>
      <w:r>
        <w:rPr>
          <w:spacing w:val="-1"/>
          <w:sz w:val="28"/>
          <w:szCs w:val="28"/>
        </w:rPr>
        <w:t xml:space="preserve"> часа</w:t>
      </w:r>
    </w:p>
    <w:p w:rsidR="00563E0A" w:rsidRDefault="00563E0A" w:rsidP="0031712D">
      <w:pPr>
        <w:pStyle w:val="BodyText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производственная практика – </w:t>
      </w:r>
      <w:r>
        <w:rPr>
          <w:b/>
          <w:spacing w:val="-1"/>
          <w:sz w:val="28"/>
          <w:szCs w:val="28"/>
        </w:rPr>
        <w:t>144</w:t>
      </w:r>
      <w:r>
        <w:rPr>
          <w:spacing w:val="-1"/>
          <w:sz w:val="28"/>
          <w:szCs w:val="28"/>
        </w:rPr>
        <w:t xml:space="preserve"> часа.</w:t>
      </w: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Pr="00DB4BD1" w:rsidRDefault="00563E0A" w:rsidP="00D16E9F">
      <w:pPr>
        <w:pStyle w:val="Heading1"/>
        <w:ind w:firstLine="0"/>
        <w:jc w:val="both"/>
        <w:rPr>
          <w:b/>
          <w:smallCaps/>
          <w:sz w:val="28"/>
          <w:szCs w:val="28"/>
        </w:rPr>
      </w:pPr>
      <w:r w:rsidRPr="00773612">
        <w:rPr>
          <w:b/>
          <w:smallCaps/>
          <w:sz w:val="28"/>
          <w:szCs w:val="28"/>
        </w:rPr>
        <w:t xml:space="preserve">Содержание </w:t>
      </w:r>
      <w:r>
        <w:rPr>
          <w:b/>
          <w:smallCaps/>
          <w:sz w:val="28"/>
          <w:szCs w:val="28"/>
        </w:rPr>
        <w:t>профессионального модуля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>Раздел 1. Организация транспортно-логистической деятельности на автомобильном транспорте</w:t>
      </w:r>
    </w:p>
    <w:p w:rsidR="00563E0A" w:rsidRPr="0031712D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 xml:space="preserve">МДК 03.01. </w:t>
      </w:r>
      <w:r w:rsidRPr="0031712D">
        <w:rPr>
          <w:rFonts w:ascii="Times New Roman" w:hAnsi="Times New Roman" w:cs="Times New Roman"/>
          <w:b/>
          <w:color w:val="auto"/>
          <w:sz w:val="28"/>
          <w:szCs w:val="28"/>
        </w:rPr>
        <w:t>Транспортно –экспедиционная деятельность</w:t>
      </w:r>
    </w:p>
    <w:p w:rsidR="00563E0A" w:rsidRPr="00DC142E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2E">
        <w:rPr>
          <w:rFonts w:ascii="Times New Roman" w:hAnsi="Times New Roman" w:cs="Times New Roman"/>
          <w:sz w:val="28"/>
          <w:szCs w:val="28"/>
        </w:rPr>
        <w:t>Введение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1.1. Государственное регулирование транспортно-экспедиционной деятельности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 xml:space="preserve">Тема 1. 2. Допуск предпринимателей к осуществлению транспортно-экспедиционной деятельности 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 3. Организационно-правовое положение агента перевозчика и экспедитора грузовладельца. Экспедиторское и агентское поручение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1.4. Договорно-правовое обеспечение транспортных операций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 5. Технологическое обеспечение транспортно-экспедиционного обслуживания при перевозке грузов на автомобильном транспорте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 6. Транспортно-экспедиционная деятельность при смешанных перевозках. Интермодальная, терминальная и мультимодальная системы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 7. Транспортно-экспедиционная деятельность обменных пунктов и терминалов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 8. Маркетинговая направленность в транспортно-экспедиционной деятельности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 9. Совершенствование транспортно-экспедиционной деятельности в Российской Федерации. Разработка новых видов транспортно-экспедиционных услуг.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1.10.  Сущность, основные задачи и принципы логистики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1.11.  Процесс управления на базе логистической концепции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1.12.   Методологический аппарат логистики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1.13. Функциональные области логистики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Тема1.14. Организация логистического управления, оценка функционирования логистической системы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>Раздел 2. Организация грузовых перевозок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>МДК 03.02. О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беспечение </w:t>
      </w:r>
      <w:r w:rsidRPr="00283527">
        <w:rPr>
          <w:rFonts w:ascii="Times New Roman" w:hAnsi="Times New Roman" w:cs="Times New Roman"/>
          <w:b/>
          <w:sz w:val="28"/>
          <w:szCs w:val="28"/>
        </w:rPr>
        <w:t xml:space="preserve"> грузовых перевозок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2.1. Распределение грузопотоков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 xml:space="preserve">Тема 2.2. Подвижной состав автомобильного транспорта 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2.3. Дорожные условия эксплуатации подвижного состава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 4.   Технико-эксплуатационные   показатели   работы   подвижного состава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 5. Организация движения подвижного состава.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 6. Оперативное руководство перевозками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 7.   Организация   и   механизация   погрузо-разгрузочных   работ   на автомобильном транспорте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 8. Технология перевозок основных видов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2. 9. Междугородные и международные перевозки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>Раздел 3.Организация перевозок грузов на особых условиях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>МДК 03.03. Организация перевозок грузов на особых условиях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3.1. Правовое регулирование перевозки опасных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3.2. Перевозка опасных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3.3. Перевозка крупногабаритных и тяжеловесных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3.4.Перевозка особорежимных грузов</w:t>
      </w:r>
    </w:p>
    <w:p w:rsidR="00563E0A" w:rsidRPr="00283527" w:rsidRDefault="00563E0A" w:rsidP="002835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sz w:val="28"/>
          <w:szCs w:val="28"/>
        </w:rPr>
        <w:t>Тема 3.5. Перевозка особо ценных грузов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b/>
          <w:color w:val="auto"/>
          <w:sz w:val="28"/>
          <w:szCs w:val="28"/>
        </w:rPr>
        <w:t>Учебная практика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b/>
          <w:color w:val="auto"/>
          <w:sz w:val="28"/>
          <w:szCs w:val="28"/>
        </w:rPr>
        <w:t>Виды работ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ознакомление с технологией работы терминала.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ознакомление должностными инструкциями сотрудников отдела  эксплуатации и документацией;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ознакомление должностными инструкциями сотрудников отдела  эксплуатации и документацией при перевозке грузов на особых условиях;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 графика  работы  водителей  и  разнарядки  выпуска  автомобилей на  линию;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выпуск подвижного состава и приём автомобилей;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порядок  оформления  путевых  листов;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ознакомление  с работой погрузо-разгрузочного пункта;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ознакомление  с  диспетчерской  документацией;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ознакомление  со  средствами  связи  диспетчерской  службы;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обследование  грузопотока;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составление фотографии рабочего дня водителя;</w:t>
      </w:r>
    </w:p>
    <w:p w:rsidR="00563E0A" w:rsidRDefault="00563E0A" w:rsidP="0031712D">
      <w:pPr>
        <w:pStyle w:val="1"/>
        <w:tabs>
          <w:tab w:val="left" w:pos="708"/>
        </w:tabs>
        <w:spacing w:after="0" w:line="24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построение эпюры грузопотока.</w:t>
      </w:r>
      <w:r w:rsidRPr="003171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63E0A" w:rsidRPr="00283527" w:rsidRDefault="00563E0A" w:rsidP="0031712D">
      <w:pPr>
        <w:pStyle w:val="1"/>
        <w:tabs>
          <w:tab w:val="left" w:pos="70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563E0A" w:rsidRPr="00283527" w:rsidRDefault="00563E0A" w:rsidP="00DC142E">
      <w:pPr>
        <w:pStyle w:val="1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7">
        <w:rPr>
          <w:rFonts w:ascii="Times New Roman" w:hAnsi="Times New Roman" w:cs="Times New Roman"/>
          <w:b/>
          <w:sz w:val="28"/>
          <w:szCs w:val="28"/>
        </w:rPr>
        <w:t xml:space="preserve">Виды работ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Работа терминала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 предоставляемыми транспортно-экспедиционными услугами АТП.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Изучение  должностных инструкций сотрудников отдела  эксплуатации и документации;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 графика  работы  водителей  и  разнарядки  выпуска  автомобилей на  линию;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Выпуск подвижного состава и приём автомобилей;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Оформление  путевых  листов;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Работа погрузо-разгрузочного пункта;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Работа  с  диспетчерской  документацией;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Работа  со  средствами  связи  диспетчерской  службы;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Изучение  грузопотока;</w:t>
      </w:r>
    </w:p>
    <w:p w:rsidR="00563E0A" w:rsidRPr="0031712D" w:rsidRDefault="00563E0A" w:rsidP="0031712D">
      <w:pPr>
        <w:pStyle w:val="1"/>
        <w:tabs>
          <w:tab w:val="left" w:pos="708"/>
        </w:tabs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Построение эпюры грузопотока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Изучение должностных инструкций сотрудников отдела  эксплуатации и документации при перевозке грузов на особых условиях;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 графика  работы  водителей  и  разнарядки  выпуска  автомобилей на  линию при перевозке грузов на особых условиях  </w:t>
      </w:r>
    </w:p>
    <w:p w:rsidR="00563E0A" w:rsidRPr="0031712D" w:rsidRDefault="00563E0A" w:rsidP="0031712D">
      <w:pPr>
        <w:pStyle w:val="1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Выпуск подвижного состава и приём автомобилей при перевозке грузов на особых условиях</w:t>
      </w:r>
    </w:p>
    <w:p w:rsidR="00563E0A" w:rsidRPr="0031712D" w:rsidRDefault="00563E0A" w:rsidP="00317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12D">
        <w:rPr>
          <w:rFonts w:ascii="Times New Roman" w:hAnsi="Times New Roman" w:cs="Times New Roman"/>
          <w:color w:val="auto"/>
          <w:sz w:val="28"/>
          <w:szCs w:val="28"/>
        </w:rPr>
        <w:t>Оформление  путевых  листов и разрешительной документации при перевозке грузов на особых условиях</w:t>
      </w:r>
      <w:r w:rsidRPr="0031712D">
        <w:rPr>
          <w:rFonts w:ascii="Times New Roman" w:hAnsi="Times New Roman" w:cs="Times New Roman"/>
          <w:sz w:val="28"/>
          <w:szCs w:val="28"/>
        </w:rPr>
        <w:t>;</w:t>
      </w:r>
    </w:p>
    <w:p w:rsidR="00563E0A" w:rsidRPr="0031712D" w:rsidRDefault="00563E0A" w:rsidP="003171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1712D">
        <w:rPr>
          <w:rFonts w:ascii="Times New Roman" w:hAnsi="Times New Roman" w:cs="Times New Roman"/>
          <w:b/>
          <w:sz w:val="28"/>
          <w:szCs w:val="28"/>
        </w:rPr>
        <w:t>Результатом освоения программы профессионального модуля</w:t>
      </w:r>
      <w:r w:rsidRPr="0031712D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Организация транспортно - логистической деятельности (по видам транспорта), в том числе профессиональными (ПК) и общими (ОК) компетенциями: </w:t>
      </w:r>
    </w:p>
    <w:p w:rsidR="00563E0A" w:rsidRPr="00DB4BD1" w:rsidRDefault="00563E0A" w:rsidP="0031712D">
      <w:pPr>
        <w:pStyle w:val="1"/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3.1 Организовывать работу персонала по оформлению и обработке документации при перевозке грузов</w:t>
      </w:r>
      <w:r w:rsidRPr="00DB4BD1">
        <w:rPr>
          <w:rFonts w:ascii="Times New Roman" w:hAnsi="Times New Roman" w:cs="Times New Roman"/>
          <w:sz w:val="28"/>
          <w:szCs w:val="28"/>
        </w:rPr>
        <w:t xml:space="preserve"> и пассажиров и осуществлению расчетов за услуги, предоставляемыми транспортными организациями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ПК 3.2 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ПК 3.3 Применять в профессиональной деятельности основные положения, регулирующие взаимоотношения пользователей транспорта и перевозчика</w:t>
      </w:r>
    </w:p>
    <w:p w:rsidR="00563E0A" w:rsidRPr="00DB4BD1" w:rsidRDefault="00563E0A" w:rsidP="00DB4BD1">
      <w:pPr>
        <w:pStyle w:val="1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1 Понимать сущность и социальную значимость своей будущей профессии, проявлять к ней устойчивый интерес</w:t>
      </w:r>
    </w:p>
    <w:p w:rsidR="00563E0A" w:rsidRPr="00DB4BD1" w:rsidRDefault="00563E0A" w:rsidP="00DB4BD1">
      <w:pPr>
        <w:pStyle w:val="1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 3  Принимать решения в стандартных и нестандартных ситуациях и нести за них ответственность</w:t>
      </w:r>
    </w:p>
    <w:p w:rsidR="00563E0A" w:rsidRPr="00DB4BD1" w:rsidRDefault="00563E0A" w:rsidP="00DB4BD1">
      <w:pPr>
        <w:pStyle w:val="1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ОК5</w:t>
      </w:r>
      <w:r w:rsidRPr="00DB4BD1">
        <w:rPr>
          <w:rFonts w:ascii="Times New Roman" w:hAnsi="Times New Roman" w:cs="Times New Roman"/>
          <w:sz w:val="28"/>
          <w:szCs w:val="28"/>
        </w:rPr>
        <w:tab/>
        <w:t xml:space="preserve"> Использовать информационно-коммуникационные технологии в профессиональной деятельности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6 Работать в коллективе и команде, эффективно общаться с коллегами, руководством, потребителями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7 Брать на себя ответственность за работу членов команды (подчиненных), результат выполнения заданий</w:t>
      </w:r>
    </w:p>
    <w:p w:rsidR="00563E0A" w:rsidRPr="00DB4BD1" w:rsidRDefault="00563E0A" w:rsidP="00DB4BD1">
      <w:pPr>
        <w:pStyle w:val="1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63E0A" w:rsidRPr="00DB4BD1" w:rsidRDefault="00563E0A" w:rsidP="00DB4BD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1">
        <w:rPr>
          <w:rFonts w:ascii="Times New Roman" w:hAnsi="Times New Roman" w:cs="Times New Roman"/>
          <w:sz w:val="28"/>
          <w:szCs w:val="28"/>
        </w:rPr>
        <w:t>ОК 9 Ориентироваться в условиях частой смены технологий в профессиональной деятельности</w:t>
      </w: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:rsidR="00563E0A" w:rsidRPr="0031712D" w:rsidRDefault="00563E0A" w:rsidP="0031712D">
      <w:pPr>
        <w:pStyle w:val="1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2D">
        <w:rPr>
          <w:rFonts w:ascii="Times New Roman" w:hAnsi="Times New Roman" w:cs="Times New Roman"/>
          <w:b/>
          <w:sz w:val="28"/>
          <w:szCs w:val="28"/>
        </w:rPr>
        <w:t xml:space="preserve">ПМ.04 ВЫПОЛНЕНИЕ РАБОТ ПО ОДНОЙ ИЛИ НЕСКОЛЬКИМ ПРОФЕССИЯМ РАБОЧИХ, ДОЛЖНОСТЯМ СЛУЖАЩИХ </w:t>
      </w:r>
    </w:p>
    <w:p w:rsidR="00563E0A" w:rsidRPr="0031712D" w:rsidRDefault="00563E0A" w:rsidP="0031712D">
      <w:pPr>
        <w:pStyle w:val="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b/>
          <w:sz w:val="28"/>
          <w:szCs w:val="28"/>
        </w:rPr>
        <w:t>(21635 ДИСПЕТЧЕР АВТОМОБИЛЬНОГО ТРАНСПОРТА)</w:t>
      </w:r>
    </w:p>
    <w:p w:rsidR="00563E0A" w:rsidRPr="0031712D" w:rsidRDefault="00563E0A" w:rsidP="0031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 является частью  программы подготовки специалистов среднего звена в соответствии с ФГОС по специальности СПО </w:t>
      </w:r>
      <w:r w:rsidRPr="0031712D">
        <w:rPr>
          <w:rFonts w:ascii="Times New Roman" w:hAnsi="Times New Roman" w:cs="Times New Roman"/>
          <w:b/>
          <w:bCs/>
          <w:sz w:val="28"/>
          <w:szCs w:val="28"/>
        </w:rPr>
        <w:t xml:space="preserve">23.02.01. Организация перевозок и управление на транспорте </w:t>
      </w:r>
      <w:r w:rsidRPr="0031712D">
        <w:rPr>
          <w:rFonts w:ascii="Times New Roman" w:hAnsi="Times New Roman" w:cs="Times New Roman"/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</w:p>
    <w:p w:rsidR="00563E0A" w:rsidRPr="0031712D" w:rsidRDefault="00563E0A" w:rsidP="0031712D">
      <w:pPr>
        <w:pStyle w:val="1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  <w:u w:val="single"/>
        </w:rPr>
        <w:t>Выполнение работ по одной или нескольким профессиям рабочих, должностям служащих  (21635 Диспетчер автомобильного транспорта)</w:t>
      </w:r>
      <w:r w:rsidRPr="0031712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63E0A" w:rsidRPr="0031712D" w:rsidRDefault="00563E0A" w:rsidP="003171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4.1.Выполнять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Pr="0031712D" w:rsidRDefault="00563E0A" w:rsidP="003171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4.2.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563E0A" w:rsidRPr="0031712D" w:rsidRDefault="00563E0A" w:rsidP="003171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4.3.Оформлять документы, регламентирующие организацию перевозочного процесса.</w:t>
      </w:r>
    </w:p>
    <w:p w:rsidR="00563E0A" w:rsidRPr="001762CD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3E0A" w:rsidRDefault="00563E0A" w:rsidP="0031712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78AA">
        <w:rPr>
          <w:rFonts w:ascii="Times New Roman" w:hAnsi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3E0A" w:rsidRDefault="00563E0A" w:rsidP="0031712D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8AA">
        <w:rPr>
          <w:rFonts w:ascii="Times New Roman" w:hAnsi="Times New Roman"/>
          <w:sz w:val="28"/>
          <w:szCs w:val="28"/>
        </w:rPr>
        <w:t xml:space="preserve">организации диспетчерского </w:t>
      </w:r>
      <w:r>
        <w:rPr>
          <w:rFonts w:ascii="Times New Roman" w:hAnsi="Times New Roman"/>
          <w:sz w:val="28"/>
          <w:szCs w:val="28"/>
        </w:rPr>
        <w:t>управления движением автобусов, легковых такси, грузовых автомобилей;</w:t>
      </w:r>
    </w:p>
    <w:p w:rsidR="00563E0A" w:rsidRDefault="00563E0A" w:rsidP="0031712D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оперативных сводок о работе и происшествиях за смену;</w:t>
      </w:r>
    </w:p>
    <w:p w:rsidR="00563E0A" w:rsidRDefault="00563E0A" w:rsidP="0031712D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и обработки путевых листов;</w:t>
      </w:r>
    </w:p>
    <w:p w:rsidR="00563E0A" w:rsidRDefault="00563E0A" w:rsidP="0031712D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расписания движения автотранспорта;</w:t>
      </w:r>
    </w:p>
    <w:p w:rsidR="00563E0A" w:rsidRDefault="00563E0A" w:rsidP="0031712D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контроля за выполнением графика движения грузовых автомобилей, автобусов на линии;</w:t>
      </w:r>
    </w:p>
    <w:p w:rsidR="00563E0A" w:rsidRDefault="00563E0A" w:rsidP="0031712D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контроля за безопасностью перевозок;</w:t>
      </w:r>
    </w:p>
    <w:p w:rsidR="00563E0A" w:rsidRDefault="00563E0A" w:rsidP="0031712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4D8A">
        <w:rPr>
          <w:rFonts w:ascii="Times New Roman" w:hAnsi="Times New Roman"/>
          <w:b/>
          <w:sz w:val="28"/>
          <w:szCs w:val="28"/>
        </w:rPr>
        <w:t>уметь:</w:t>
      </w:r>
    </w:p>
    <w:p w:rsidR="00563E0A" w:rsidRDefault="00563E0A" w:rsidP="0031712D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8A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работу водителей автомобилей на линии;</w:t>
      </w:r>
    </w:p>
    <w:p w:rsidR="00563E0A" w:rsidRDefault="00563E0A" w:rsidP="0031712D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заполнять, выдавать и принимать путевые листы и другие документы, отражающие выполненную работу, проверять правильность их оформления;</w:t>
      </w:r>
    </w:p>
    <w:p w:rsidR="00563E0A" w:rsidRDefault="00563E0A" w:rsidP="0031712D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ликвидации сверхнормативных простоев автомобилей;</w:t>
      </w:r>
    </w:p>
    <w:p w:rsidR="00563E0A" w:rsidRDefault="00563E0A" w:rsidP="0031712D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перераспределять автобусы между маршрутами при изменении пассажиропотоков;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организовать специальные маршруты или отдельные рейсы;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обеспечивать контроль и учет выполненных перевозок;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принимать меры по загрузке порожних автомобилей в попутном направлении;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выбирать рациональную схему автобусного маршрута, составлять паспорт маршрута;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контролировать состояние подъездных путей, а также соблюдение водителями автомобилей транспортной дисциплины;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организовывать в необходимых случаях оказание своевременной технической помощи подвижному составу на линии;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оформлять учетную документацию;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регулировать и восстанавливать нарушенное движение с использованием спутниковой навигационной технологии;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проводить анализ исполненного движения;</w:t>
      </w:r>
    </w:p>
    <w:p w:rsidR="00563E0A" w:rsidRPr="00B928AB" w:rsidRDefault="00563E0A" w:rsidP="0031712D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принимать и выполнять заказы населения на легковые такси;</w:t>
      </w:r>
    </w:p>
    <w:p w:rsidR="00563E0A" w:rsidRDefault="00563E0A" w:rsidP="0031712D">
      <w:pPr>
        <w:pStyle w:val="ListParagraph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7ADA">
        <w:rPr>
          <w:rFonts w:ascii="Times New Roman" w:hAnsi="Times New Roman"/>
          <w:b/>
          <w:sz w:val="28"/>
          <w:szCs w:val="28"/>
        </w:rPr>
        <w:t>знать:</w:t>
      </w:r>
    </w:p>
    <w:p w:rsidR="00563E0A" w:rsidRPr="002E7AD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ADA">
        <w:rPr>
          <w:rFonts w:ascii="Times New Roman" w:hAnsi="Times New Roman"/>
          <w:sz w:val="28"/>
          <w:szCs w:val="28"/>
        </w:rPr>
        <w:t>нормативные правовые акты, другие руководящие,</w:t>
      </w:r>
      <w:r>
        <w:rPr>
          <w:rFonts w:ascii="Times New Roman" w:hAnsi="Times New Roman"/>
          <w:sz w:val="28"/>
          <w:szCs w:val="28"/>
        </w:rPr>
        <w:t xml:space="preserve"> методические и </w:t>
      </w:r>
      <w:r w:rsidRPr="002E7ADA">
        <w:rPr>
          <w:rFonts w:ascii="Times New Roman" w:hAnsi="Times New Roman"/>
          <w:sz w:val="28"/>
          <w:szCs w:val="28"/>
        </w:rPr>
        <w:t>нормативные материалы вышестоящих органов, определяющие организацию оперативного управления движения автотранспорта;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75D">
        <w:rPr>
          <w:rFonts w:ascii="Times New Roman" w:hAnsi="Times New Roman"/>
          <w:sz w:val="28"/>
          <w:szCs w:val="28"/>
        </w:rPr>
        <w:t>правила автомобильных перевозок грузов (пассажиров);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и обработки путевого листа;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схему дорог и их состояние;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эксплуатации автомобилей;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и правила их применения;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движения и остановочные пункты, стоянки легковых такси;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маршрутную сеть и условия движения, обеспечивающие безопасность перевозки пассажиров;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водителя автомобиля, кондуктора, диспетчера;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вычислительной техники и правила её эксплуатации;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экономику, организацию производства, труда и управления;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трудового законодательства;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563E0A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нормы охраны труда и пожарной безопасности;</w:t>
      </w:r>
    </w:p>
    <w:p w:rsidR="00563E0A" w:rsidRPr="0025275D" w:rsidRDefault="00563E0A" w:rsidP="0031712D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инструктажей водителей.</w:t>
      </w:r>
    </w:p>
    <w:p w:rsidR="00563E0A" w:rsidRPr="001762CD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включает в себя: паспорт программы, структуру и содержание, условия реализации программы, контроль и оценку результатов освоения.</w:t>
      </w:r>
    </w:p>
    <w:p w:rsidR="00563E0A" w:rsidRPr="001762CD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762CD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563E0A" w:rsidRPr="001061DB" w:rsidRDefault="00563E0A" w:rsidP="0031712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61D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/>
          <w:b/>
          <w:sz w:val="28"/>
          <w:szCs w:val="28"/>
        </w:rPr>
        <w:t>324</w:t>
      </w:r>
      <w:r w:rsidRPr="001061D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061DB">
        <w:rPr>
          <w:rFonts w:ascii="Times New Roman" w:hAnsi="Times New Roman"/>
          <w:sz w:val="28"/>
          <w:szCs w:val="28"/>
        </w:rPr>
        <w:t>, включая:</w:t>
      </w:r>
    </w:p>
    <w:p w:rsidR="00563E0A" w:rsidRPr="00FD3F53" w:rsidRDefault="00563E0A" w:rsidP="0031712D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61D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1061D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1061DB">
        <w:rPr>
          <w:rFonts w:ascii="Times New Roman" w:hAnsi="Times New Roman"/>
          <w:b/>
          <w:sz w:val="28"/>
          <w:szCs w:val="28"/>
        </w:rPr>
        <w:t>4</w:t>
      </w:r>
      <w:r w:rsidRPr="001061DB">
        <w:rPr>
          <w:rFonts w:ascii="Times New Roman" w:hAnsi="Times New Roman"/>
          <w:sz w:val="28"/>
          <w:szCs w:val="28"/>
        </w:rPr>
        <w:t xml:space="preserve"> часа</w:t>
      </w:r>
      <w:r w:rsidRPr="00FD3F53">
        <w:rPr>
          <w:rFonts w:ascii="Times New Roman" w:hAnsi="Times New Roman"/>
          <w:sz w:val="28"/>
          <w:szCs w:val="28"/>
        </w:rPr>
        <w:t>;</w:t>
      </w:r>
    </w:p>
    <w:p w:rsidR="00563E0A" w:rsidRPr="00FD3F53" w:rsidRDefault="00563E0A" w:rsidP="0031712D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3F53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D558C4">
        <w:rPr>
          <w:rFonts w:ascii="Times New Roman" w:hAnsi="Times New Roman"/>
          <w:b/>
          <w:sz w:val="28"/>
          <w:szCs w:val="28"/>
        </w:rPr>
        <w:t xml:space="preserve">72 </w:t>
      </w:r>
      <w:r w:rsidRPr="00FD3F5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FD3F53">
        <w:rPr>
          <w:rFonts w:ascii="Times New Roman" w:hAnsi="Times New Roman"/>
          <w:sz w:val="28"/>
          <w:szCs w:val="28"/>
        </w:rPr>
        <w:t>;</w:t>
      </w:r>
    </w:p>
    <w:p w:rsidR="00563E0A" w:rsidRPr="006F7C20" w:rsidRDefault="00563E0A" w:rsidP="006F7C20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F7C20">
        <w:rPr>
          <w:rFonts w:ascii="Times New Roman" w:hAnsi="Times New Roman"/>
          <w:sz w:val="28"/>
          <w:szCs w:val="28"/>
        </w:rPr>
        <w:t xml:space="preserve">учебной практики – </w:t>
      </w:r>
      <w:r w:rsidRPr="006F7C20">
        <w:rPr>
          <w:rFonts w:ascii="Times New Roman" w:hAnsi="Times New Roman"/>
          <w:b/>
          <w:sz w:val="28"/>
          <w:szCs w:val="28"/>
        </w:rPr>
        <w:t>108</w:t>
      </w:r>
      <w:r w:rsidRPr="006F7C20">
        <w:rPr>
          <w:rFonts w:ascii="Times New Roman" w:hAnsi="Times New Roman"/>
          <w:sz w:val="28"/>
          <w:szCs w:val="28"/>
        </w:rPr>
        <w:t xml:space="preserve"> часов.</w:t>
      </w:r>
    </w:p>
    <w:p w:rsidR="00563E0A" w:rsidRPr="006F7C20" w:rsidRDefault="00563E0A" w:rsidP="006F7C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3E0A" w:rsidRPr="006F7C20" w:rsidRDefault="00563E0A" w:rsidP="006F7C20">
      <w:pPr>
        <w:pStyle w:val="Heading1"/>
        <w:spacing w:line="240" w:lineRule="atLeast"/>
        <w:ind w:firstLine="0"/>
        <w:jc w:val="both"/>
        <w:rPr>
          <w:b/>
          <w:smallCaps/>
          <w:sz w:val="28"/>
          <w:szCs w:val="28"/>
        </w:rPr>
      </w:pPr>
      <w:r w:rsidRPr="006F7C20">
        <w:rPr>
          <w:b/>
          <w:smallCaps/>
          <w:sz w:val="28"/>
          <w:szCs w:val="28"/>
        </w:rPr>
        <w:t>Содержание профессионального модуля</w:t>
      </w:r>
    </w:p>
    <w:p w:rsidR="00563E0A" w:rsidRPr="006F7C20" w:rsidRDefault="00563E0A" w:rsidP="006F7C20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Раздел 1. Диспетчерское управление движением пассажирского автомобильного транспорта</w:t>
      </w:r>
    </w:p>
    <w:p w:rsidR="00563E0A" w:rsidRPr="006F7C20" w:rsidRDefault="00563E0A" w:rsidP="006F7C20">
      <w:pPr>
        <w:pStyle w:val="Style2"/>
        <w:widowControl/>
        <w:spacing w:line="240" w:lineRule="atLeast"/>
        <w:jc w:val="left"/>
        <w:rPr>
          <w:rStyle w:val="FontStyle26"/>
          <w:b/>
          <w:i w:val="0"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1.1.</w:t>
      </w:r>
      <w:r w:rsidRPr="006F7C20">
        <w:rPr>
          <w:rStyle w:val="FontStyle24"/>
          <w:sz w:val="28"/>
          <w:szCs w:val="28"/>
        </w:rPr>
        <w:t>Нормативно-правовая база деятельности пассажирского автомобильного транспорта</w:t>
      </w:r>
    </w:p>
    <w:p w:rsidR="00563E0A" w:rsidRPr="006F7C20" w:rsidRDefault="00563E0A" w:rsidP="006F7C20">
      <w:pPr>
        <w:pStyle w:val="Style2"/>
        <w:widowControl/>
        <w:spacing w:line="240" w:lineRule="atLeast"/>
        <w:jc w:val="left"/>
        <w:rPr>
          <w:rStyle w:val="FontStyle24"/>
          <w:b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1.2.</w:t>
      </w:r>
      <w:r w:rsidRPr="006F7C20">
        <w:rPr>
          <w:rStyle w:val="FontStyle24"/>
          <w:sz w:val="28"/>
          <w:szCs w:val="28"/>
        </w:rPr>
        <w:t>Правила перевозок пассажиров автомобильным транспортом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1.3.</w:t>
      </w:r>
      <w:r w:rsidRPr="006F7C20">
        <w:rPr>
          <w:rStyle w:val="FontStyle24"/>
          <w:sz w:val="28"/>
          <w:szCs w:val="28"/>
        </w:rPr>
        <w:t>Основы этики при перевозке пассажиров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1.4.</w:t>
      </w:r>
      <w:r w:rsidRPr="006F7C20">
        <w:rPr>
          <w:rStyle w:val="FontStyle24"/>
          <w:sz w:val="28"/>
          <w:szCs w:val="28"/>
        </w:rPr>
        <w:t xml:space="preserve">Система страхования при перевозках пассажиров 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bCs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1</w:t>
      </w:r>
      <w:r w:rsidRPr="006F7C20">
        <w:rPr>
          <w:rStyle w:val="FontStyle22"/>
          <w:bCs/>
          <w:sz w:val="28"/>
          <w:szCs w:val="28"/>
        </w:rPr>
        <w:t>.5.</w:t>
      </w:r>
      <w:r w:rsidRPr="006F7C20">
        <w:rPr>
          <w:rStyle w:val="FontStyle24"/>
          <w:sz w:val="28"/>
          <w:szCs w:val="28"/>
        </w:rPr>
        <w:t>Учетно-отчетная документация по пассажирскому автотранспорту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Тема 1.6.</w:t>
      </w:r>
      <w:r w:rsidRPr="006F7C20">
        <w:rPr>
          <w:rFonts w:ascii="Times New Roman" w:hAnsi="Times New Roman" w:cs="Times New Roman"/>
          <w:sz w:val="28"/>
          <w:szCs w:val="28"/>
        </w:rPr>
        <w:t>Диспетчерская служба пассажирского АПТ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 xml:space="preserve">Тема 1.7. </w:t>
      </w:r>
      <w:r w:rsidRPr="006F7C20">
        <w:rPr>
          <w:rFonts w:ascii="Times New Roman" w:hAnsi="Times New Roman" w:cs="Times New Roman"/>
          <w:sz w:val="28"/>
          <w:szCs w:val="28"/>
        </w:rPr>
        <w:t>Линейная диспетчеризация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Pr="006F7C20">
        <w:rPr>
          <w:rFonts w:ascii="Times New Roman" w:hAnsi="Times New Roman" w:cs="Times New Roman"/>
          <w:sz w:val="28"/>
          <w:szCs w:val="28"/>
        </w:rPr>
        <w:t>Система диспетчерского управления движением легковых такси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bCs/>
          <w:sz w:val="28"/>
          <w:szCs w:val="28"/>
        </w:rPr>
        <w:t>Тема 1.9.</w:t>
      </w:r>
      <w:r w:rsidRPr="006F7C20">
        <w:rPr>
          <w:rFonts w:ascii="Times New Roman" w:hAnsi="Times New Roman" w:cs="Times New Roman"/>
          <w:sz w:val="28"/>
          <w:szCs w:val="28"/>
        </w:rPr>
        <w:t xml:space="preserve"> АРМ диспетчера в пассажирском предприятии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Тема 1.10</w:t>
      </w:r>
      <w:r w:rsidRPr="006F7C20">
        <w:rPr>
          <w:rFonts w:ascii="Times New Roman" w:hAnsi="Times New Roman" w:cs="Times New Roman"/>
          <w:sz w:val="28"/>
          <w:szCs w:val="28"/>
        </w:rPr>
        <w:t>.Автоматизированная система контроля оплаты проезда (АСКОП)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bCs/>
          <w:sz w:val="28"/>
          <w:szCs w:val="28"/>
        </w:rPr>
        <w:t>Тема 1.11.</w:t>
      </w:r>
      <w:r w:rsidRPr="006F7C20">
        <w:rPr>
          <w:rFonts w:ascii="Times New Roman" w:hAnsi="Times New Roman" w:cs="Times New Roman"/>
          <w:sz w:val="28"/>
          <w:szCs w:val="28"/>
        </w:rPr>
        <w:t>Навигационно-связное оборудование с использованием спутниковой навигации ГЛОНАСС или ГЛОНАСС/GPS на пассажирском транспорте</w:t>
      </w:r>
    </w:p>
    <w:p w:rsidR="00563E0A" w:rsidRPr="006F7C20" w:rsidRDefault="00563E0A" w:rsidP="006F7C20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6F7C20">
        <w:rPr>
          <w:rStyle w:val="FontStyle23"/>
          <w:rFonts w:cs="Times New Roman"/>
          <w:bCs/>
          <w:sz w:val="28"/>
          <w:szCs w:val="28"/>
        </w:rPr>
        <w:t>Диспетчерское управление</w:t>
      </w:r>
      <w:r w:rsidRPr="006F7C20">
        <w:rPr>
          <w:rStyle w:val="FontStyle23"/>
          <w:rFonts w:cs="Times New Roman"/>
          <w:b w:val="0"/>
          <w:bCs/>
          <w:sz w:val="28"/>
          <w:szCs w:val="28"/>
        </w:rPr>
        <w:t xml:space="preserve"> </w:t>
      </w:r>
      <w:r w:rsidRPr="006F7C20">
        <w:rPr>
          <w:rFonts w:ascii="Times New Roman" w:hAnsi="Times New Roman" w:cs="Times New Roman"/>
          <w:b/>
          <w:sz w:val="28"/>
          <w:szCs w:val="28"/>
        </w:rPr>
        <w:t xml:space="preserve"> движением грузового автомобильного транспорта</w:t>
      </w:r>
    </w:p>
    <w:p w:rsidR="00563E0A" w:rsidRPr="006F7C20" w:rsidRDefault="00563E0A" w:rsidP="006F7C20">
      <w:pPr>
        <w:pStyle w:val="1"/>
        <w:spacing w:after="0" w:line="240" w:lineRule="atLeast"/>
        <w:rPr>
          <w:rStyle w:val="FontStyle24"/>
          <w:rFonts w:cs="Times New Roman"/>
          <w:sz w:val="28"/>
          <w:szCs w:val="28"/>
        </w:rPr>
      </w:pPr>
      <w:r w:rsidRPr="006F7C20">
        <w:rPr>
          <w:rStyle w:val="FontStyle23"/>
          <w:rFonts w:cs="Times New Roman"/>
          <w:sz w:val="28"/>
          <w:szCs w:val="28"/>
        </w:rPr>
        <w:t>Тема 2.1.</w:t>
      </w:r>
      <w:r w:rsidRPr="006F7C20">
        <w:rPr>
          <w:rStyle w:val="FontStyle24"/>
          <w:rFonts w:cs="Times New Roman"/>
          <w:sz w:val="28"/>
          <w:szCs w:val="28"/>
        </w:rPr>
        <w:t>Нормативно-правовая база деятельности грузового автомобильного транспорта</w:t>
      </w:r>
    </w:p>
    <w:p w:rsidR="00563E0A" w:rsidRPr="006F7C20" w:rsidRDefault="00563E0A" w:rsidP="006F7C20">
      <w:pPr>
        <w:pStyle w:val="1"/>
        <w:spacing w:after="0" w:line="240" w:lineRule="atLeast"/>
        <w:rPr>
          <w:rStyle w:val="FontStyle24"/>
          <w:rFonts w:cs="Times New Roman"/>
          <w:b/>
          <w:sz w:val="28"/>
          <w:szCs w:val="28"/>
        </w:rPr>
      </w:pPr>
      <w:r w:rsidRPr="006F7C20">
        <w:rPr>
          <w:rStyle w:val="FontStyle23"/>
          <w:rFonts w:cs="Times New Roman"/>
          <w:sz w:val="28"/>
          <w:szCs w:val="28"/>
        </w:rPr>
        <w:t>Тема 2.2.</w:t>
      </w:r>
      <w:r w:rsidRPr="006F7C20">
        <w:rPr>
          <w:rStyle w:val="FontStyle24"/>
          <w:rFonts w:cs="Times New Roman"/>
          <w:sz w:val="28"/>
          <w:szCs w:val="28"/>
        </w:rPr>
        <w:t>Правила перевозок грузов     автомобильным транспортом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2.3.</w:t>
      </w:r>
      <w:r w:rsidRPr="006F7C20">
        <w:rPr>
          <w:rStyle w:val="FontStyle24"/>
          <w:sz w:val="28"/>
          <w:szCs w:val="28"/>
        </w:rPr>
        <w:t>Основы этики водителя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2.4.</w:t>
      </w:r>
      <w:r w:rsidRPr="006F7C20">
        <w:rPr>
          <w:rStyle w:val="FontStyle24"/>
          <w:sz w:val="28"/>
          <w:szCs w:val="28"/>
        </w:rPr>
        <w:t>Система страхования при перевозках грузов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bCs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2</w:t>
      </w:r>
      <w:r w:rsidRPr="006F7C20">
        <w:rPr>
          <w:rStyle w:val="FontStyle22"/>
          <w:bCs/>
          <w:sz w:val="28"/>
          <w:szCs w:val="28"/>
        </w:rPr>
        <w:t>.5.</w:t>
      </w:r>
      <w:r w:rsidRPr="006F7C20">
        <w:rPr>
          <w:rStyle w:val="FontStyle24"/>
          <w:sz w:val="28"/>
          <w:szCs w:val="28"/>
        </w:rPr>
        <w:t>Учетно-отчетная документация по грузовому автотранспорту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Тема 2.6.</w:t>
      </w:r>
      <w:r w:rsidRPr="006F7C20">
        <w:rPr>
          <w:rFonts w:ascii="Times New Roman" w:hAnsi="Times New Roman" w:cs="Times New Roman"/>
          <w:sz w:val="28"/>
          <w:szCs w:val="28"/>
        </w:rPr>
        <w:t>Система диспетчерского управления движением грузового транспорта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bCs/>
          <w:sz w:val="28"/>
          <w:szCs w:val="28"/>
        </w:rPr>
        <w:t>Тема 2.7.</w:t>
      </w:r>
      <w:r w:rsidRPr="006F7C20">
        <w:rPr>
          <w:rFonts w:ascii="Times New Roman" w:hAnsi="Times New Roman" w:cs="Times New Roman"/>
          <w:sz w:val="28"/>
          <w:szCs w:val="28"/>
        </w:rPr>
        <w:t>Технические средства диспетчерской связи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bCs/>
          <w:sz w:val="28"/>
          <w:szCs w:val="28"/>
        </w:rPr>
        <w:t>Тема 2.8.</w:t>
      </w:r>
      <w:r w:rsidRPr="006F7C20">
        <w:rPr>
          <w:rFonts w:ascii="Times New Roman" w:hAnsi="Times New Roman" w:cs="Times New Roman"/>
          <w:sz w:val="28"/>
          <w:szCs w:val="28"/>
        </w:rPr>
        <w:t xml:space="preserve"> АРМ диспетчера в грузовом автопредприятии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bCs/>
          <w:sz w:val="28"/>
          <w:szCs w:val="28"/>
        </w:rPr>
        <w:t>Тема 2.9.</w:t>
      </w:r>
      <w:r w:rsidRPr="006F7C20">
        <w:rPr>
          <w:rFonts w:ascii="Times New Roman" w:hAnsi="Times New Roman" w:cs="Times New Roman"/>
          <w:sz w:val="28"/>
          <w:szCs w:val="28"/>
        </w:rPr>
        <w:t xml:space="preserve"> Навигационно-связное оборудование с использованием спутниковой навигации ГЛОНАСС или ГЛОНАСС/GPS на грузовом автотранспорт</w:t>
      </w:r>
    </w:p>
    <w:p w:rsidR="00563E0A" w:rsidRPr="006F7C20" w:rsidRDefault="00563E0A" w:rsidP="006F7C20">
      <w:pPr>
        <w:pStyle w:val="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6F7C20">
        <w:rPr>
          <w:rStyle w:val="FontStyle23"/>
          <w:rFonts w:cs="Times New Roman"/>
          <w:bCs/>
          <w:sz w:val="28"/>
          <w:szCs w:val="28"/>
        </w:rPr>
        <w:t>Организация контроля деятельности водителей при перевозке грузов и пассажиров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rStyle w:val="FontStyle24"/>
          <w:b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3.1.</w:t>
      </w:r>
      <w:r w:rsidRPr="006F7C20">
        <w:rPr>
          <w:rStyle w:val="FontStyle24"/>
          <w:sz w:val="28"/>
          <w:szCs w:val="28"/>
        </w:rPr>
        <w:t>Основы этики на автомобильных дорогах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6F7C20">
        <w:rPr>
          <w:rFonts w:ascii="Times New Roman" w:hAnsi="Times New Roman" w:cs="Times New Roman"/>
          <w:sz w:val="28"/>
          <w:szCs w:val="28"/>
        </w:rPr>
        <w:t xml:space="preserve"> Действия водителя при возникновении опасных ситуаций, влияющих на безопасность перевозки пассажиров и грузов.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Тема 3.3.</w:t>
      </w:r>
      <w:r w:rsidRPr="006F7C20">
        <w:rPr>
          <w:rFonts w:ascii="Times New Roman" w:hAnsi="Times New Roman" w:cs="Times New Roman"/>
          <w:sz w:val="28"/>
          <w:szCs w:val="28"/>
        </w:rPr>
        <w:t>Дорожные условия. Стихийные явления и изменения дорожно-климатических условий.</w:t>
      </w:r>
    </w:p>
    <w:p w:rsidR="00563E0A" w:rsidRPr="006F7C20" w:rsidRDefault="00563E0A" w:rsidP="006F7C20">
      <w:pPr>
        <w:pStyle w:val="Style9"/>
        <w:widowControl/>
        <w:spacing w:line="240" w:lineRule="atLeast"/>
        <w:rPr>
          <w:b/>
          <w:bCs/>
          <w:sz w:val="28"/>
          <w:szCs w:val="28"/>
        </w:rPr>
      </w:pPr>
      <w:r w:rsidRPr="006F7C20">
        <w:rPr>
          <w:rStyle w:val="FontStyle23"/>
          <w:sz w:val="28"/>
          <w:szCs w:val="28"/>
        </w:rPr>
        <w:t>Тема 3.4.</w:t>
      </w:r>
      <w:r w:rsidRPr="006F7C20">
        <w:rPr>
          <w:rStyle w:val="FontStyle24"/>
          <w:sz w:val="28"/>
          <w:szCs w:val="28"/>
        </w:rPr>
        <w:t>Техника безопасности и охрана труда на автомобильном транспорте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Тема 3.5.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Профилактические меры </w:t>
      </w:r>
      <w:r w:rsidRPr="006F7C20">
        <w:rPr>
          <w:rFonts w:ascii="Times New Roman" w:hAnsi="Times New Roman" w:cs="Times New Roman"/>
          <w:bCs/>
          <w:sz w:val="28"/>
          <w:szCs w:val="28"/>
        </w:rPr>
        <w:t>по выявлению и предупреждению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C20">
        <w:rPr>
          <w:rFonts w:ascii="Times New Roman" w:hAnsi="Times New Roman" w:cs="Times New Roman"/>
          <w:bCs/>
          <w:sz w:val="28"/>
          <w:szCs w:val="28"/>
        </w:rPr>
        <w:t>террористической направленности,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C20">
        <w:rPr>
          <w:rFonts w:ascii="Times New Roman" w:hAnsi="Times New Roman" w:cs="Times New Roman"/>
          <w:bCs/>
          <w:sz w:val="28"/>
          <w:szCs w:val="28"/>
        </w:rPr>
        <w:t>действиям при совершении 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F7C20">
        <w:rPr>
          <w:rFonts w:ascii="Times New Roman" w:hAnsi="Times New Roman" w:cs="Times New Roman"/>
          <w:bCs/>
          <w:sz w:val="28"/>
          <w:szCs w:val="28"/>
        </w:rPr>
        <w:t>рактов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C20">
        <w:rPr>
          <w:rFonts w:ascii="Times New Roman" w:hAnsi="Times New Roman" w:cs="Times New Roman"/>
          <w:bCs/>
          <w:sz w:val="28"/>
          <w:szCs w:val="28"/>
        </w:rPr>
        <w:t>на автомобильном транспорте</w:t>
      </w:r>
    </w:p>
    <w:p w:rsidR="00563E0A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 xml:space="preserve">Тема 3.6. </w:t>
      </w:r>
      <w:r w:rsidRPr="006F7C20">
        <w:rPr>
          <w:rFonts w:ascii="Times New Roman" w:hAnsi="Times New Roman" w:cs="Times New Roman"/>
          <w:sz w:val="28"/>
          <w:szCs w:val="28"/>
        </w:rPr>
        <w:t>Требования, предъявляемые к обеспечению безопасности перевозки детей.</w:t>
      </w:r>
    </w:p>
    <w:p w:rsidR="00563E0A" w:rsidRPr="006F7C20" w:rsidRDefault="00563E0A" w:rsidP="006F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Учебная практика:</w:t>
      </w:r>
    </w:p>
    <w:p w:rsidR="00563E0A" w:rsidRPr="006F7C20" w:rsidRDefault="00563E0A" w:rsidP="006F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C20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 xml:space="preserve">Ознакомление и сбор информации о структуре транспортного предприятия или отдельных его подразделений. 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Ознакомление со средствами разработки и ведения технической документации и программными средствами.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 xml:space="preserve">Ознакомление  с маршрутной системой городского пассажирского транспорта, организацией работы автобусов на городских маршрутах. 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 xml:space="preserve">Изучение алгоритма заполнения Паспорта маршрута. 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Участие в обследовании пассажиропотоков (маршрутов), нормирования скоростей, в составлении расписаний, разнарядки и графика выпуска автобусов.</w:t>
      </w:r>
    </w:p>
    <w:p w:rsidR="00563E0A" w:rsidRPr="006F7C20" w:rsidRDefault="00563E0A" w:rsidP="006F7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 xml:space="preserve">Участие в выпуске автобусов на линию и приеме их при возвращении с линии. </w:t>
      </w:r>
    </w:p>
    <w:p w:rsidR="00563E0A" w:rsidRPr="006F7C20" w:rsidRDefault="00563E0A" w:rsidP="006F7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Проверка и опломбирование спидометров и тахографов.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 xml:space="preserve">Таксировка путевых листов. 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 xml:space="preserve">Определение основных показателей работы. 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Изучение технологии работы маршрутных диспетчеров.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Заполнение карточек учета автобусов, составление ведомостей по топливно-смазочным материалам; ведение учетных карточек автошин, аккумуляторов.</w:t>
      </w:r>
    </w:p>
    <w:p w:rsidR="00563E0A" w:rsidRPr="006F7C20" w:rsidRDefault="00563E0A" w:rsidP="006F7C2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Ознакомление с таблицами стоимости проезда, составление плановых заданий водителям, участие в анализе выполнения плановых показателей.</w:t>
      </w:r>
    </w:p>
    <w:p w:rsidR="00563E0A" w:rsidRPr="006F7C20" w:rsidRDefault="00563E0A" w:rsidP="006F7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Участие в проведении рейдов, участие в проведении служебного расследования; заполнение личных карточек водителей, карточек учета ДТП и нарушений ПДД. Проведение лекций по безопасности движения с водительским составом.</w:t>
      </w:r>
    </w:p>
    <w:p w:rsidR="00563E0A" w:rsidRPr="006F7C20" w:rsidRDefault="00563E0A" w:rsidP="006F7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C20">
        <w:rPr>
          <w:rFonts w:ascii="Times New Roman" w:hAnsi="Times New Roman" w:cs="Times New Roman"/>
          <w:sz w:val="28"/>
          <w:szCs w:val="28"/>
        </w:rPr>
        <w:t>Участие в работе линейных контролеров. Контроль за деятельностью перевозчиков.</w:t>
      </w:r>
    </w:p>
    <w:p w:rsidR="00563E0A" w:rsidRDefault="00563E0A" w:rsidP="006F7C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7C20">
        <w:rPr>
          <w:rFonts w:ascii="Times New Roman" w:hAnsi="Times New Roman" w:cs="Times New Roman"/>
          <w:sz w:val="28"/>
          <w:szCs w:val="28"/>
        </w:rPr>
        <w:t xml:space="preserve">Участие в загрузке пакета прикладных программ, распечатывание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0A" w:rsidRPr="006F7C20" w:rsidRDefault="00563E0A" w:rsidP="006F7C2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7C20">
        <w:rPr>
          <w:rFonts w:ascii="Times New Roman" w:hAnsi="Times New Roman" w:cs="Times New Roman"/>
          <w:sz w:val="28"/>
          <w:szCs w:val="28"/>
        </w:rPr>
        <w:t>выходных форм; изменение исходных данных в конкретных задачах и загрузка их в вычислительную технику.</w:t>
      </w:r>
    </w:p>
    <w:p w:rsidR="00563E0A" w:rsidRDefault="00563E0A" w:rsidP="006F7C20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7C20">
        <w:rPr>
          <w:rFonts w:ascii="Times New Roman" w:hAnsi="Times New Roman"/>
          <w:b/>
          <w:sz w:val="28"/>
          <w:szCs w:val="28"/>
        </w:rPr>
        <w:t>Результатом освоения программы 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является овладение обучающимися видом профессиональной деятельности  </w:t>
      </w:r>
      <w:r w:rsidRPr="00801C7A">
        <w:rPr>
          <w:rFonts w:ascii="Times New Roman" w:hAnsi="Times New Roman"/>
          <w:sz w:val="28"/>
          <w:szCs w:val="28"/>
          <w:u w:val="single"/>
        </w:rPr>
        <w:t>Выполнение работ по одной или нескольким профессиям рабочих, должностям служащих  (21635 Диспетчер автомобильного транспорта)</w:t>
      </w:r>
      <w:r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563E0A" w:rsidRPr="0031712D" w:rsidRDefault="00563E0A" w:rsidP="006F7C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4.1.Выполнять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563E0A" w:rsidRPr="0031712D" w:rsidRDefault="00563E0A" w:rsidP="006F7C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4.2.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563E0A" w:rsidRPr="0031712D" w:rsidRDefault="00563E0A" w:rsidP="006F7C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12D">
        <w:rPr>
          <w:rFonts w:ascii="Times New Roman" w:hAnsi="Times New Roman" w:cs="Times New Roman"/>
          <w:sz w:val="28"/>
          <w:szCs w:val="28"/>
        </w:rPr>
        <w:t>ПК 4.3.Оформлять документы, регламентирующие организацию перевозочного процесса.</w:t>
      </w:r>
    </w:p>
    <w:p w:rsidR="00563E0A" w:rsidRPr="001762CD" w:rsidRDefault="00563E0A" w:rsidP="001762CD">
      <w:pPr>
        <w:pStyle w:val="1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563E0A" w:rsidRPr="001762CD" w:rsidRDefault="00563E0A" w:rsidP="001762CD">
      <w:pPr>
        <w:pStyle w:val="1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3E0A" w:rsidRPr="001762CD" w:rsidRDefault="00563E0A" w:rsidP="001762C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3  Принимать решения в стандартных и нестандартных ситуациях и нести за них ответственность</w:t>
      </w:r>
    </w:p>
    <w:p w:rsidR="00563E0A" w:rsidRPr="001762CD" w:rsidRDefault="00563E0A" w:rsidP="001762CD">
      <w:pPr>
        <w:pStyle w:val="1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3E0A" w:rsidRPr="001762CD" w:rsidRDefault="00563E0A" w:rsidP="001762C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ОК5</w:t>
      </w:r>
      <w:r w:rsidRPr="001762CD">
        <w:rPr>
          <w:rFonts w:ascii="Times New Roman" w:hAnsi="Times New Roman" w:cs="Times New Roman"/>
          <w:sz w:val="28"/>
          <w:szCs w:val="28"/>
        </w:rPr>
        <w:tab/>
        <w:t xml:space="preserve"> Использовать информационно-коммуникационные технологии в профессиональной деятельности</w:t>
      </w:r>
    </w:p>
    <w:p w:rsidR="00563E0A" w:rsidRPr="001762CD" w:rsidRDefault="00563E0A" w:rsidP="001762C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6 Работать в коллективе и команде, эффективно общаться с коллегами, руководством, потребителями</w:t>
      </w:r>
    </w:p>
    <w:p w:rsidR="00563E0A" w:rsidRPr="001762CD" w:rsidRDefault="00563E0A" w:rsidP="001762C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7 Брать на себя ответственность за работу членов команды (подчиненных), результат выполнения заданий</w:t>
      </w:r>
    </w:p>
    <w:p w:rsidR="00563E0A" w:rsidRPr="001762CD" w:rsidRDefault="00563E0A" w:rsidP="001762CD">
      <w:pPr>
        <w:pStyle w:val="1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63E0A" w:rsidRPr="001762CD" w:rsidRDefault="00563E0A" w:rsidP="001762C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CD">
        <w:rPr>
          <w:rFonts w:ascii="Times New Roman" w:hAnsi="Times New Roman" w:cs="Times New Roman"/>
          <w:sz w:val="28"/>
          <w:szCs w:val="28"/>
        </w:rPr>
        <w:t>ОК 9 Ориентироваться в условиях частой смены технологий в профессиональной деятельности</w:t>
      </w: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63E0A" w:rsidRDefault="00563E0A" w:rsidP="001762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B20EF9" w:rsidRDefault="00563E0A" w:rsidP="00DB4BD1">
      <w:pPr>
        <w:pStyle w:val="1"/>
        <w:widowControl w:val="0"/>
        <w:jc w:val="center"/>
      </w:pPr>
    </w:p>
    <w:p w:rsidR="00563E0A" w:rsidRDefault="00563E0A" w:rsidP="00DB4B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0A" w:rsidRPr="006C4864" w:rsidRDefault="00563E0A" w:rsidP="00685125">
      <w:pPr>
        <w:pStyle w:val="1"/>
        <w:spacing w:after="0" w:line="240" w:lineRule="auto"/>
        <w:ind w:right="38"/>
        <w:jc w:val="both"/>
        <w:rPr>
          <w:rFonts w:ascii="Times New Roman" w:hAnsi="Times New Roman" w:cs="Times New Roman"/>
        </w:rPr>
      </w:pPr>
    </w:p>
    <w:p w:rsidR="00563E0A" w:rsidRDefault="00563E0A" w:rsidP="005A337C">
      <w:pPr>
        <w:pStyle w:val="1"/>
        <w:jc w:val="both"/>
      </w:pPr>
    </w:p>
    <w:sectPr w:rsidR="00563E0A" w:rsidSect="00C04566">
      <w:footerReference w:type="default" r:id="rId7"/>
      <w:pgSz w:w="11906" w:h="16838"/>
      <w:pgMar w:top="993" w:right="850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0A" w:rsidRDefault="00563E0A">
      <w:pPr>
        <w:spacing w:after="0" w:line="240" w:lineRule="auto"/>
      </w:pPr>
      <w:r>
        <w:separator/>
      </w:r>
    </w:p>
  </w:endnote>
  <w:endnote w:type="continuationSeparator" w:id="0">
    <w:p w:rsidR="00563E0A" w:rsidRDefault="0056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0A" w:rsidRDefault="00563E0A">
    <w:pPr>
      <w:pStyle w:val="1"/>
      <w:tabs>
        <w:tab w:val="center" w:pos="4677"/>
        <w:tab w:val="right" w:pos="9355"/>
      </w:tabs>
      <w:jc w:val="right"/>
    </w:pPr>
    <w:fldSimple w:instr="PAGE">
      <w:r>
        <w:rPr>
          <w:noProof/>
        </w:rPr>
        <w:t>86</w:t>
      </w:r>
    </w:fldSimple>
  </w:p>
  <w:p w:rsidR="00563E0A" w:rsidRDefault="00563E0A">
    <w:pPr>
      <w:pStyle w:val="1"/>
      <w:tabs>
        <w:tab w:val="center" w:pos="4677"/>
        <w:tab w:val="right" w:pos="9355"/>
      </w:tabs>
      <w:spacing w:after="70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0A" w:rsidRDefault="00563E0A">
      <w:pPr>
        <w:spacing w:after="0" w:line="240" w:lineRule="auto"/>
      </w:pPr>
      <w:r>
        <w:separator/>
      </w:r>
    </w:p>
  </w:footnote>
  <w:footnote w:type="continuationSeparator" w:id="0">
    <w:p w:rsidR="00563E0A" w:rsidRDefault="0056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F7B"/>
    <w:multiLevelType w:val="multilevel"/>
    <w:tmpl w:val="1E18DA3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4683419"/>
    <w:multiLevelType w:val="hybridMultilevel"/>
    <w:tmpl w:val="BA7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87226"/>
    <w:multiLevelType w:val="multilevel"/>
    <w:tmpl w:val="C5ACFA5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>
    <w:nsid w:val="0E156572"/>
    <w:multiLevelType w:val="multilevel"/>
    <w:tmpl w:val="13E47088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</w:rPr>
    </w:lvl>
  </w:abstractNum>
  <w:abstractNum w:abstractNumId="4">
    <w:nsid w:val="0E297B53"/>
    <w:multiLevelType w:val="multilevel"/>
    <w:tmpl w:val="C0C00FF4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5">
    <w:nsid w:val="124F1BB0"/>
    <w:multiLevelType w:val="multilevel"/>
    <w:tmpl w:val="CB2CE4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129F1A33"/>
    <w:multiLevelType w:val="multilevel"/>
    <w:tmpl w:val="7F86B24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7">
    <w:nsid w:val="135850E2"/>
    <w:multiLevelType w:val="hybridMultilevel"/>
    <w:tmpl w:val="791CC3C6"/>
    <w:lvl w:ilvl="0" w:tplc="B0EA9098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55D4EF1"/>
    <w:multiLevelType w:val="multilevel"/>
    <w:tmpl w:val="54780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2264030B"/>
    <w:multiLevelType w:val="hybridMultilevel"/>
    <w:tmpl w:val="E3365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E20B5"/>
    <w:multiLevelType w:val="multilevel"/>
    <w:tmpl w:val="F9C81E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>
    <w:nsid w:val="236100E6"/>
    <w:multiLevelType w:val="multilevel"/>
    <w:tmpl w:val="281876A8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12">
    <w:nsid w:val="2A182680"/>
    <w:multiLevelType w:val="hybridMultilevel"/>
    <w:tmpl w:val="566CFE5E"/>
    <w:lvl w:ilvl="0" w:tplc="B0EA909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06558D4"/>
    <w:multiLevelType w:val="multilevel"/>
    <w:tmpl w:val="2EBC5E5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9" w:firstLine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firstLine="105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87" w:firstLine="140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36" w:firstLine="175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45" w:firstLine="210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94" w:firstLine="245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03" w:firstLine="2803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12" w:firstLine="3152"/>
      </w:pPr>
      <w:rPr>
        <w:rFonts w:cs="Times New Roman"/>
      </w:rPr>
    </w:lvl>
  </w:abstractNum>
  <w:abstractNum w:abstractNumId="14">
    <w:nsid w:val="3A150039"/>
    <w:multiLevelType w:val="hybridMultilevel"/>
    <w:tmpl w:val="933E20C6"/>
    <w:lvl w:ilvl="0" w:tplc="27F8B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10FF8"/>
    <w:multiLevelType w:val="multilevel"/>
    <w:tmpl w:val="7EE8E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6">
    <w:nsid w:val="40942B46"/>
    <w:multiLevelType w:val="multilevel"/>
    <w:tmpl w:val="96E8AE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7">
    <w:nsid w:val="44193D05"/>
    <w:multiLevelType w:val="hybridMultilevel"/>
    <w:tmpl w:val="791CC3C6"/>
    <w:lvl w:ilvl="0" w:tplc="B0EA9098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8244312"/>
    <w:multiLevelType w:val="multilevel"/>
    <w:tmpl w:val="8B9A1050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9">
    <w:nsid w:val="4AD92F5A"/>
    <w:multiLevelType w:val="multilevel"/>
    <w:tmpl w:val="8388A0F0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>
    <w:nsid w:val="4D6B5917"/>
    <w:multiLevelType w:val="hybridMultilevel"/>
    <w:tmpl w:val="3474A9EE"/>
    <w:lvl w:ilvl="0" w:tplc="B0EA909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30714"/>
    <w:multiLevelType w:val="multilevel"/>
    <w:tmpl w:val="6AEA0A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2">
    <w:nsid w:val="568A3F18"/>
    <w:multiLevelType w:val="multilevel"/>
    <w:tmpl w:val="67A6C5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3">
    <w:nsid w:val="5AD30B58"/>
    <w:multiLevelType w:val="multilevel"/>
    <w:tmpl w:val="CCAA1A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4">
    <w:nsid w:val="5D8B77FE"/>
    <w:multiLevelType w:val="multilevel"/>
    <w:tmpl w:val="2438FD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5">
    <w:nsid w:val="66800529"/>
    <w:multiLevelType w:val="multilevel"/>
    <w:tmpl w:val="59D46D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6">
    <w:nsid w:val="67544473"/>
    <w:multiLevelType w:val="hybridMultilevel"/>
    <w:tmpl w:val="6DE8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1599"/>
    <w:multiLevelType w:val="multilevel"/>
    <w:tmpl w:val="665C50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8">
    <w:nsid w:val="6FBB1998"/>
    <w:multiLevelType w:val="hybridMultilevel"/>
    <w:tmpl w:val="0820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2F268D"/>
    <w:multiLevelType w:val="multilevel"/>
    <w:tmpl w:val="5504DB2E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</w:rPr>
    </w:lvl>
  </w:abstractNum>
  <w:abstractNum w:abstractNumId="30">
    <w:nsid w:val="7C757AD0"/>
    <w:multiLevelType w:val="multilevel"/>
    <w:tmpl w:val="C1602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29"/>
  </w:num>
  <w:num w:numId="6">
    <w:abstractNumId w:val="3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0"/>
  </w:num>
  <w:num w:numId="13">
    <w:abstractNumId w:val="23"/>
  </w:num>
  <w:num w:numId="14">
    <w:abstractNumId w:val="0"/>
  </w:num>
  <w:num w:numId="15">
    <w:abstractNumId w:val="27"/>
  </w:num>
  <w:num w:numId="16">
    <w:abstractNumId w:val="8"/>
  </w:num>
  <w:num w:numId="17">
    <w:abstractNumId w:val="24"/>
  </w:num>
  <w:num w:numId="18">
    <w:abstractNumId w:val="25"/>
  </w:num>
  <w:num w:numId="19">
    <w:abstractNumId w:val="21"/>
  </w:num>
  <w:num w:numId="20">
    <w:abstractNumId w:val="22"/>
  </w:num>
  <w:num w:numId="21">
    <w:abstractNumId w:val="19"/>
  </w:num>
  <w:num w:numId="22">
    <w:abstractNumId w:val="18"/>
  </w:num>
  <w:num w:numId="23">
    <w:abstractNumId w:val="1"/>
  </w:num>
  <w:num w:numId="24">
    <w:abstractNumId w:val="9"/>
  </w:num>
  <w:num w:numId="25">
    <w:abstractNumId w:val="28"/>
  </w:num>
  <w:num w:numId="26">
    <w:abstractNumId w:val="26"/>
  </w:num>
  <w:num w:numId="27">
    <w:abstractNumId w:val="20"/>
  </w:num>
  <w:num w:numId="28">
    <w:abstractNumId w:val="7"/>
  </w:num>
  <w:num w:numId="29">
    <w:abstractNumId w:val="12"/>
  </w:num>
  <w:num w:numId="30">
    <w:abstractNumId w:val="1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4E"/>
    <w:rsid w:val="00076A92"/>
    <w:rsid w:val="00085CCF"/>
    <w:rsid w:val="001061DB"/>
    <w:rsid w:val="00107BB0"/>
    <w:rsid w:val="00143C7E"/>
    <w:rsid w:val="00162BC6"/>
    <w:rsid w:val="001762CD"/>
    <w:rsid w:val="001A7981"/>
    <w:rsid w:val="0025275D"/>
    <w:rsid w:val="00283527"/>
    <w:rsid w:val="002C745C"/>
    <w:rsid w:val="002E7ADA"/>
    <w:rsid w:val="0031712D"/>
    <w:rsid w:val="003341A7"/>
    <w:rsid w:val="00335306"/>
    <w:rsid w:val="0035736A"/>
    <w:rsid w:val="003619CD"/>
    <w:rsid w:val="0039444F"/>
    <w:rsid w:val="003E478A"/>
    <w:rsid w:val="00434DA1"/>
    <w:rsid w:val="00443B18"/>
    <w:rsid w:val="00443C40"/>
    <w:rsid w:val="00475762"/>
    <w:rsid w:val="00493575"/>
    <w:rsid w:val="00526B5F"/>
    <w:rsid w:val="00526C39"/>
    <w:rsid w:val="00552070"/>
    <w:rsid w:val="00552E62"/>
    <w:rsid w:val="00563E0A"/>
    <w:rsid w:val="005759B1"/>
    <w:rsid w:val="005A337C"/>
    <w:rsid w:val="00602C8B"/>
    <w:rsid w:val="00620CDA"/>
    <w:rsid w:val="00646EDE"/>
    <w:rsid w:val="00684B9E"/>
    <w:rsid w:val="00685125"/>
    <w:rsid w:val="006C4864"/>
    <w:rsid w:val="006E52D4"/>
    <w:rsid w:val="006F7C20"/>
    <w:rsid w:val="00724D8A"/>
    <w:rsid w:val="00733BC0"/>
    <w:rsid w:val="0076015B"/>
    <w:rsid w:val="00773612"/>
    <w:rsid w:val="007E25EE"/>
    <w:rsid w:val="007E7CA1"/>
    <w:rsid w:val="00801C7A"/>
    <w:rsid w:val="008360A7"/>
    <w:rsid w:val="00844CEF"/>
    <w:rsid w:val="008657B0"/>
    <w:rsid w:val="00885350"/>
    <w:rsid w:val="0088712B"/>
    <w:rsid w:val="0089093B"/>
    <w:rsid w:val="00906E98"/>
    <w:rsid w:val="0094254D"/>
    <w:rsid w:val="009B757F"/>
    <w:rsid w:val="00A70769"/>
    <w:rsid w:val="00AA7E4F"/>
    <w:rsid w:val="00AB66F3"/>
    <w:rsid w:val="00B20EF9"/>
    <w:rsid w:val="00B365B9"/>
    <w:rsid w:val="00B928AB"/>
    <w:rsid w:val="00B92C7F"/>
    <w:rsid w:val="00BB32C3"/>
    <w:rsid w:val="00BE5F70"/>
    <w:rsid w:val="00C04566"/>
    <w:rsid w:val="00C73C4D"/>
    <w:rsid w:val="00C920AF"/>
    <w:rsid w:val="00CF142F"/>
    <w:rsid w:val="00D16E9F"/>
    <w:rsid w:val="00D36C9A"/>
    <w:rsid w:val="00D52A4E"/>
    <w:rsid w:val="00D558C4"/>
    <w:rsid w:val="00D72B87"/>
    <w:rsid w:val="00DB4BD1"/>
    <w:rsid w:val="00DC142E"/>
    <w:rsid w:val="00DC26F7"/>
    <w:rsid w:val="00DE64A5"/>
    <w:rsid w:val="00E26A86"/>
    <w:rsid w:val="00E278AA"/>
    <w:rsid w:val="00E96413"/>
    <w:rsid w:val="00EA665B"/>
    <w:rsid w:val="00EB4B64"/>
    <w:rsid w:val="00EB7A8B"/>
    <w:rsid w:val="00EC5CA5"/>
    <w:rsid w:val="00F1442E"/>
    <w:rsid w:val="00F75105"/>
    <w:rsid w:val="00F960D7"/>
    <w:rsid w:val="00FD3F53"/>
    <w:rsid w:val="00FF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98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D52A4E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D52A4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D52A4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D52A4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D52A4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D52A4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65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F3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F3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F3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F3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F37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D52A4E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D52A4E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D52A4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0F3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D52A4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0F3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D52A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bullet2gif">
    <w:name w:val="normalbullet2.gif"/>
    <w:basedOn w:val="Normal"/>
    <w:uiPriority w:val="99"/>
    <w:rsid w:val="00FF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F960D7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960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Normal"/>
    <w:uiPriority w:val="99"/>
    <w:rsid w:val="00AA7E4F"/>
    <w:pPr>
      <w:suppressAutoHyphens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36C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F37"/>
    <w:rPr>
      <w:color w:val="000000"/>
    </w:rPr>
  </w:style>
  <w:style w:type="paragraph" w:styleId="Footer">
    <w:name w:val="footer"/>
    <w:basedOn w:val="Normal"/>
    <w:link w:val="FooterChar"/>
    <w:uiPriority w:val="99"/>
    <w:rsid w:val="00D36C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F37"/>
    <w:rPr>
      <w:color w:val="000000"/>
    </w:rPr>
  </w:style>
  <w:style w:type="paragraph" w:customStyle="1" w:styleId="Default">
    <w:name w:val="Default"/>
    <w:uiPriority w:val="99"/>
    <w:rsid w:val="008360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normal"/>
    <w:uiPriority w:val="99"/>
    <w:rsid w:val="00E96413"/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442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42E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110">
    <w:name w:val="Обычный11"/>
    <w:uiPriority w:val="99"/>
    <w:rsid w:val="00F1442E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1712D"/>
    <w:pPr>
      <w:ind w:left="720"/>
      <w:contextualSpacing/>
    </w:pPr>
    <w:rPr>
      <w:rFonts w:eastAsia="Times New Roman" w:cs="Times New Roman"/>
      <w:color w:val="auto"/>
      <w:lang w:eastAsia="en-US"/>
    </w:rPr>
  </w:style>
  <w:style w:type="character" w:customStyle="1" w:styleId="FontStyle23">
    <w:name w:val="Font Style23"/>
    <w:uiPriority w:val="99"/>
    <w:rsid w:val="006F7C20"/>
    <w:rPr>
      <w:rFonts w:ascii="Times New Roman" w:hAnsi="Times New Roman"/>
      <w:b/>
      <w:sz w:val="22"/>
    </w:rPr>
  </w:style>
  <w:style w:type="paragraph" w:customStyle="1" w:styleId="Style2">
    <w:name w:val="Style2"/>
    <w:basedOn w:val="Normal"/>
    <w:uiPriority w:val="99"/>
    <w:rsid w:val="006F7C2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"/>
    <w:uiPriority w:val="99"/>
    <w:rsid w:val="006F7C2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"/>
    <w:uiPriority w:val="99"/>
    <w:rsid w:val="006F7C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Normal"/>
    <w:uiPriority w:val="99"/>
    <w:rsid w:val="006F7C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4">
    <w:name w:val="Font Style24"/>
    <w:uiPriority w:val="99"/>
    <w:rsid w:val="006F7C20"/>
    <w:rPr>
      <w:rFonts w:ascii="Times New Roman" w:hAnsi="Times New Roman"/>
      <w:sz w:val="22"/>
    </w:rPr>
  </w:style>
  <w:style w:type="character" w:customStyle="1" w:styleId="FontStyle25">
    <w:name w:val="Font Style25"/>
    <w:uiPriority w:val="99"/>
    <w:rsid w:val="006F7C20"/>
    <w:rPr>
      <w:rFonts w:ascii="Times New Roman" w:hAnsi="Times New Roman"/>
      <w:i/>
      <w:spacing w:val="30"/>
      <w:sz w:val="28"/>
    </w:rPr>
  </w:style>
  <w:style w:type="character" w:customStyle="1" w:styleId="FontStyle26">
    <w:name w:val="Font Style26"/>
    <w:uiPriority w:val="99"/>
    <w:rsid w:val="006F7C20"/>
    <w:rPr>
      <w:rFonts w:ascii="Times New Roman" w:hAnsi="Times New Roman"/>
      <w:i/>
      <w:sz w:val="62"/>
    </w:rPr>
  </w:style>
  <w:style w:type="character" w:customStyle="1" w:styleId="FontStyle27">
    <w:name w:val="Font Style27"/>
    <w:uiPriority w:val="99"/>
    <w:rsid w:val="006F7C20"/>
    <w:rPr>
      <w:rFonts w:ascii="Times New Roman" w:hAnsi="Times New Roman"/>
      <w:i/>
      <w:sz w:val="14"/>
    </w:rPr>
  </w:style>
  <w:style w:type="paragraph" w:customStyle="1" w:styleId="Style12">
    <w:name w:val="Style12"/>
    <w:basedOn w:val="Normal"/>
    <w:uiPriority w:val="99"/>
    <w:rsid w:val="006F7C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uiPriority w:val="99"/>
    <w:rsid w:val="006F7C20"/>
    <w:rPr>
      <w:rFonts w:ascii="Times New Roman" w:hAnsi="Times New Roman"/>
      <w:i/>
      <w:sz w:val="20"/>
    </w:rPr>
  </w:style>
  <w:style w:type="character" w:customStyle="1" w:styleId="FontStyle22">
    <w:name w:val="Font Style22"/>
    <w:uiPriority w:val="99"/>
    <w:rsid w:val="006F7C20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6F7C20"/>
    <w:rPr>
      <w:rFonts w:ascii="Franklin Gothic Medium" w:hAnsi="Franklin Gothic Medium"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86</Pages>
  <Words>20671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dcterms:created xsi:type="dcterms:W3CDTF">2015-09-21T11:00:00Z</dcterms:created>
  <dcterms:modified xsi:type="dcterms:W3CDTF">2019-07-26T12:06:00Z</dcterms:modified>
</cp:coreProperties>
</file>